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0DB1A832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702583">
        <w:rPr>
          <w:rFonts w:ascii="Verdana" w:hAnsi="Verdana"/>
          <w:b/>
          <w:sz w:val="22"/>
          <w:szCs w:val="22"/>
        </w:rPr>
        <w:t>8</w:t>
      </w:r>
      <w:r w:rsidR="000E3AA1">
        <w:rPr>
          <w:rFonts w:ascii="Verdana" w:hAnsi="Verdana"/>
          <w:b/>
          <w:sz w:val="22"/>
          <w:szCs w:val="22"/>
        </w:rPr>
        <w:t>2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32C93111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E3AA1">
              <w:rPr>
                <w:rFonts w:ascii="Verdana" w:hAnsi="Verdana"/>
                <w:sz w:val="20"/>
                <w:szCs w:val="20"/>
              </w:rPr>
              <w:t>2.apríl</w:t>
            </w:r>
            <w:r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F1252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2EB4CBBC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02583">
              <w:rPr>
                <w:rFonts w:ascii="Verdana" w:hAnsi="Verdana"/>
                <w:sz w:val="20"/>
                <w:szCs w:val="20"/>
              </w:rPr>
              <w:t>8</w:t>
            </w:r>
            <w:r w:rsidR="000E3A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11DEA50F" w:rsidR="005F1232" w:rsidRPr="00CA16B2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CA16B2" w:rsidRPr="004903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3AA1">
              <w:rPr>
                <w:rFonts w:ascii="Verdana" w:hAnsi="Verdana"/>
                <w:sz w:val="20"/>
                <w:szCs w:val="20"/>
              </w:rPr>
              <w:t>Oddi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3272AE66" w14:textId="2E81C801" w:rsidR="0007605D" w:rsidRDefault="00AF7865" w:rsidP="004903C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Aðalfundur</w:t>
      </w:r>
      <w:r w:rsidR="00034029">
        <w:rPr>
          <w:rFonts w:ascii="Verdana" w:hAnsi="Verdana"/>
          <w:sz w:val="20"/>
          <w:szCs w:val="20"/>
        </w:rPr>
        <w:t xml:space="preserve"> 8.maí (fundarstjóri, ritari, lagabreytingar o.fl.)</w:t>
      </w:r>
    </w:p>
    <w:p w14:paraId="43E297A5" w14:textId="0185516A" w:rsidR="00111F12" w:rsidRPr="004903C0" w:rsidRDefault="00111F12" w:rsidP="004903C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Undirritun ársreiknings fyrir fjárhagsárið 2018. </w:t>
      </w:r>
    </w:p>
    <w:p w14:paraId="5C6FD754" w14:textId="5C43A7B3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Trello: Staða verkefna (tímalínuverkefna, áhersluverkefna og annarra verkefn</w:t>
      </w:r>
      <w:r w:rsidR="00DF1997">
        <w:rPr>
          <w:rFonts w:ascii="Verdana" w:hAnsi="Verdana"/>
          <w:sz w:val="20"/>
          <w:szCs w:val="20"/>
        </w:rPr>
        <w:t xml:space="preserve">i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290EF80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  </w:t>
      </w:r>
    </w:p>
    <w:p w14:paraId="5C6FD758" w14:textId="3E45C9D6" w:rsidR="001E3B25" w:rsidRPr="00330B6B" w:rsidRDefault="00C660E8" w:rsidP="00330B6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330B6B">
        <w:rPr>
          <w:rFonts w:ascii="Calibri" w:hAnsi="Calibri" w:cs="Calibri"/>
          <w:lang w:val="en-GB"/>
        </w:rPr>
        <w:t xml:space="preserve"> </w:t>
      </w:r>
      <w:bookmarkEnd w:id="0"/>
      <w:r w:rsidR="00072BF8" w:rsidRPr="00330B6B">
        <w:rPr>
          <w:rFonts w:ascii="Verdana" w:hAnsi="Verdana"/>
        </w:rPr>
        <w:t xml:space="preserve"> </w:t>
      </w:r>
      <w:r w:rsidR="00792B7A" w:rsidRPr="00330B6B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B6FE57C" w14:textId="77777777" w:rsidR="00034029" w:rsidRPr="004B33CF" w:rsidRDefault="00CF1152" w:rsidP="00034029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C3DB7">
        <w:rPr>
          <w:rFonts w:ascii="Verdana" w:hAnsi="Verdana" w:cs="Verdana"/>
          <w:color w:val="000000"/>
          <w:sz w:val="20"/>
          <w:szCs w:val="20"/>
        </w:rPr>
        <w:t>Jón Gunnar Borgþórsson</w:t>
      </w:r>
      <w:r w:rsidR="00A27FB6" w:rsidRPr="004B33CF">
        <w:rPr>
          <w:rFonts w:ascii="Verdana" w:hAnsi="Verdana"/>
          <w:sz w:val="20"/>
          <w:szCs w:val="20"/>
        </w:rPr>
        <w:t>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 xml:space="preserve">Gunnhildur Arnardóttir, </w:t>
      </w:r>
      <w:r w:rsidR="007D2B18">
        <w:rPr>
          <w:rFonts w:ascii="Verdana" w:hAnsi="Verdana"/>
          <w:sz w:val="20"/>
          <w:szCs w:val="20"/>
        </w:rPr>
        <w:t xml:space="preserve">Gyða Björnsdóttir, </w:t>
      </w:r>
      <w:r w:rsidR="00A27FB6" w:rsidRPr="004B33CF">
        <w:rPr>
          <w:rFonts w:ascii="Verdana" w:hAnsi="Verdana"/>
          <w:sz w:val="20"/>
          <w:szCs w:val="20"/>
        </w:rPr>
        <w:t>Þórunn María Óðinsdóttir</w:t>
      </w:r>
      <w:r w:rsidR="00657E17">
        <w:rPr>
          <w:rFonts w:ascii="Arial" w:hAnsi="Arial" w:cs="Arial"/>
          <w:color w:val="323232"/>
          <w:sz w:val="23"/>
          <w:szCs w:val="23"/>
        </w:rPr>
        <w:t xml:space="preserve">, </w:t>
      </w:r>
      <w:r w:rsidR="007F6BAF">
        <w:rPr>
          <w:rFonts w:ascii="Verdana" w:hAnsi="Verdana"/>
          <w:sz w:val="20"/>
          <w:szCs w:val="20"/>
        </w:rPr>
        <w:t xml:space="preserve">Guðjón Örn Helgason, Kristján Geir Gunnarsson, Aðalheiður Ósk </w:t>
      </w:r>
      <w:proofErr w:type="spellStart"/>
      <w:r w:rsidR="007F6BAF">
        <w:rPr>
          <w:rFonts w:ascii="Verdana" w:hAnsi="Verdana"/>
          <w:sz w:val="20"/>
          <w:szCs w:val="20"/>
        </w:rPr>
        <w:t>Guðmundsdottir</w:t>
      </w:r>
      <w:proofErr w:type="spellEnd"/>
      <w:r w:rsidR="00DA7DE6">
        <w:rPr>
          <w:rFonts w:ascii="Verdana" w:hAnsi="Verdana"/>
          <w:sz w:val="20"/>
          <w:szCs w:val="20"/>
        </w:rPr>
        <w:t>,</w:t>
      </w:r>
      <w:r w:rsidR="00034029">
        <w:rPr>
          <w:rFonts w:ascii="Verdana" w:hAnsi="Verdana"/>
          <w:sz w:val="20"/>
          <w:szCs w:val="20"/>
        </w:rPr>
        <w:t xml:space="preserve"> </w:t>
      </w:r>
      <w:r w:rsidR="00034029">
        <w:rPr>
          <w:rFonts w:ascii="Arial" w:hAnsi="Arial" w:cs="Arial"/>
          <w:color w:val="323232"/>
          <w:sz w:val="23"/>
          <w:szCs w:val="23"/>
        </w:rPr>
        <w:t>Jón S. Þórðarson, Berglind Björk Hreinsdóttir,</w:t>
      </w:r>
      <w:r w:rsidR="00034029" w:rsidRPr="00236840">
        <w:rPr>
          <w:rFonts w:ascii="Verdana" w:hAnsi="Verdana"/>
          <w:sz w:val="20"/>
          <w:szCs w:val="20"/>
        </w:rPr>
        <w:t xml:space="preserve"> </w:t>
      </w:r>
      <w:r w:rsidR="00034029" w:rsidRPr="004B33CF">
        <w:rPr>
          <w:rFonts w:ascii="Verdana" w:hAnsi="Verdana"/>
          <w:sz w:val="20"/>
          <w:szCs w:val="20"/>
        </w:rPr>
        <w:t>Sigríður Harðardóttir</w:t>
      </w:r>
    </w:p>
    <w:p w14:paraId="56107656" w14:textId="6442381F" w:rsidR="007F6BAF" w:rsidRPr="004B33CF" w:rsidRDefault="007F6BAF" w:rsidP="007F6BAF">
      <w:pPr>
        <w:rPr>
          <w:rFonts w:ascii="Verdana" w:hAnsi="Verdana"/>
          <w:sz w:val="20"/>
          <w:szCs w:val="20"/>
        </w:rPr>
      </w:pPr>
    </w:p>
    <w:p w14:paraId="5C6FD75B" w14:textId="063C658D" w:rsidR="006E0046" w:rsidRPr="003F0891" w:rsidRDefault="006E0046" w:rsidP="00CF1152"/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300FABE5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21844036" w14:textId="26F55651" w:rsidR="00D06D49" w:rsidRPr="00BB3D44" w:rsidRDefault="0043196B" w:rsidP="002B154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Aðalfundur Stjórnvísi 2019.  </w:t>
      </w:r>
      <w:r w:rsidR="0038770A">
        <w:rPr>
          <w:rFonts w:ascii="Verdana" w:hAnsi="Verdana" w:cs="Verdana"/>
          <w:color w:val="000000"/>
          <w:sz w:val="20"/>
          <w:szCs w:val="20"/>
        </w:rPr>
        <w:t xml:space="preserve">Aðalfundur Stjórnvísi verður haldinn í hádeginu 8.maí nk. á Nauthól og verður boðið upp á fisk dagsins í hádeginu.  </w:t>
      </w:r>
      <w:r w:rsidR="002E5B97">
        <w:rPr>
          <w:rFonts w:ascii="Verdana" w:hAnsi="Verdana" w:cs="Verdana"/>
          <w:color w:val="000000"/>
          <w:sz w:val="20"/>
          <w:szCs w:val="20"/>
        </w:rPr>
        <w:t xml:space="preserve">Einnig er hægt að velja kjúklingasalat eða annað salat.  </w:t>
      </w:r>
    </w:p>
    <w:p w14:paraId="6212D64A" w14:textId="722F9918" w:rsidR="00BB3D44" w:rsidRPr="00A377B5" w:rsidRDefault="00A377B5" w:rsidP="0013477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7B5">
        <w:rPr>
          <w:rFonts w:ascii="Verdana" w:hAnsi="Verdana" w:cs="Verdana"/>
          <w:color w:val="000000"/>
          <w:sz w:val="20"/>
          <w:szCs w:val="20"/>
        </w:rPr>
        <w:t>Fundarstjóri</w:t>
      </w:r>
      <w:r w:rsidR="00756E2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00A3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21ECA">
        <w:rPr>
          <w:rFonts w:ascii="Verdana" w:hAnsi="Verdana" w:cs="Verdana"/>
          <w:color w:val="000000"/>
          <w:sz w:val="20"/>
          <w:szCs w:val="20"/>
        </w:rPr>
        <w:t xml:space="preserve">verður </w:t>
      </w:r>
      <w:r w:rsidR="00000A37">
        <w:rPr>
          <w:rFonts w:ascii="Verdana" w:hAnsi="Verdana" w:cs="Verdana"/>
          <w:color w:val="000000"/>
          <w:sz w:val="20"/>
          <w:szCs w:val="20"/>
        </w:rPr>
        <w:t>Jón Gunnar</w:t>
      </w:r>
      <w:r w:rsidR="00B96083">
        <w:rPr>
          <w:rFonts w:ascii="Verdana" w:hAnsi="Verdana" w:cs="Verdana"/>
          <w:color w:val="000000"/>
          <w:sz w:val="20"/>
          <w:szCs w:val="20"/>
        </w:rPr>
        <w:t xml:space="preserve"> Borgþórsson</w:t>
      </w:r>
    </w:p>
    <w:p w14:paraId="7C07A1D7" w14:textId="2C0C4B70" w:rsidR="00A377B5" w:rsidRPr="009E1DD2" w:rsidRDefault="00A377B5" w:rsidP="0013477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7B5">
        <w:rPr>
          <w:rFonts w:ascii="Verdana" w:hAnsi="Verdana" w:cs="Verdana"/>
          <w:color w:val="000000"/>
          <w:sz w:val="20"/>
          <w:szCs w:val="20"/>
        </w:rPr>
        <w:t>Ritari</w:t>
      </w:r>
      <w:r w:rsidR="00B96083">
        <w:rPr>
          <w:rFonts w:ascii="Verdana" w:hAnsi="Verdana" w:cs="Verdana"/>
          <w:color w:val="000000"/>
          <w:sz w:val="20"/>
          <w:szCs w:val="20"/>
        </w:rPr>
        <w:t xml:space="preserve"> verður Sigríður Harðardóttir</w:t>
      </w:r>
    </w:p>
    <w:p w14:paraId="06BE1513" w14:textId="19B867EA" w:rsidR="009E1DD2" w:rsidRPr="00A377B5" w:rsidRDefault="001842EF" w:rsidP="0013477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</w:t>
      </w:r>
      <w:r w:rsidR="009E1DD2">
        <w:rPr>
          <w:rFonts w:ascii="Verdana" w:hAnsi="Verdana" w:cs="Verdana"/>
          <w:color w:val="000000"/>
          <w:sz w:val="20"/>
          <w:szCs w:val="20"/>
        </w:rPr>
        <w:t>agabreytingar</w:t>
      </w:r>
      <w:r>
        <w:rPr>
          <w:rFonts w:ascii="Verdana" w:hAnsi="Verdana" w:cs="Verdana"/>
          <w:color w:val="000000"/>
          <w:sz w:val="20"/>
          <w:szCs w:val="20"/>
        </w:rPr>
        <w:t xml:space="preserve"> (l</w:t>
      </w:r>
      <w:r w:rsidR="00B96083">
        <w:rPr>
          <w:rFonts w:ascii="Verdana" w:hAnsi="Verdana" w:cs="Verdana"/>
          <w:color w:val="000000"/>
          <w:sz w:val="20"/>
          <w:szCs w:val="20"/>
        </w:rPr>
        <w:t>ögð verður fram</w:t>
      </w:r>
      <w:r>
        <w:rPr>
          <w:rFonts w:ascii="Verdana" w:hAnsi="Verdana" w:cs="Verdana"/>
          <w:color w:val="000000"/>
          <w:sz w:val="20"/>
          <w:szCs w:val="20"/>
        </w:rPr>
        <w:t xml:space="preserve"> lagabreyting</w:t>
      </w:r>
      <w:r w:rsidR="00B9608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varðandi að allir í stjórn verði í aðalstjórn félagsins</w:t>
      </w:r>
      <w:r w:rsidR="00C120AA">
        <w:rPr>
          <w:rFonts w:ascii="Verdana" w:hAnsi="Verdana" w:cs="Verdana"/>
          <w:color w:val="000000"/>
          <w:sz w:val="20"/>
          <w:szCs w:val="20"/>
        </w:rPr>
        <w:t xml:space="preserve">.  Í dag eru 7 í aðalstjórn og 2 í </w:t>
      </w:r>
      <w:proofErr w:type="spellStart"/>
      <w:r w:rsidR="00C120AA">
        <w:rPr>
          <w:rFonts w:ascii="Verdana" w:hAnsi="Verdana" w:cs="Verdana"/>
          <w:color w:val="000000"/>
          <w:sz w:val="20"/>
          <w:szCs w:val="20"/>
        </w:rPr>
        <w:t>varastjón</w:t>
      </w:r>
      <w:proofErr w:type="spellEnd"/>
      <w:r w:rsidR="00C120AA">
        <w:rPr>
          <w:rFonts w:ascii="Verdana" w:hAnsi="Verdana" w:cs="Verdana"/>
          <w:color w:val="000000"/>
          <w:sz w:val="20"/>
          <w:szCs w:val="20"/>
        </w:rPr>
        <w:t xml:space="preserve">.  Lögð er fram tillaga um að allir stjórnarmenn verði í aðalstjórn og kosnir til 2ja ára í </w:t>
      </w:r>
      <w:proofErr w:type="spellStart"/>
      <w:r w:rsidR="00C120AA">
        <w:rPr>
          <w:rFonts w:ascii="Verdana" w:hAnsi="Verdana" w:cs="Verdana"/>
          <w:color w:val="000000"/>
          <w:sz w:val="20"/>
          <w:szCs w:val="20"/>
        </w:rPr>
        <w:t>ssenn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).  </w:t>
      </w:r>
    </w:p>
    <w:p w14:paraId="4CF0F678" w14:textId="77777777" w:rsidR="0013477C" w:rsidRDefault="00A377B5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A377B5">
        <w:rPr>
          <w:rFonts w:ascii="Verdana" w:hAnsi="Verdana" w:cs="Verdana"/>
          <w:color w:val="000000"/>
          <w:sz w:val="20"/>
          <w:szCs w:val="20"/>
        </w:rPr>
        <w:t xml:space="preserve">Framboð: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377B5">
        <w:rPr>
          <w:rFonts w:ascii="Verdana" w:hAnsi="Verdana" w:cs="Verdana"/>
          <w:color w:val="000000"/>
          <w:sz w:val="20"/>
          <w:szCs w:val="20"/>
        </w:rPr>
        <w:t>Eitt framboð hefur borist í embætti formanns fyrir starfsárið 2019-2020:</w:t>
      </w:r>
      <w:r w:rsidRPr="00A377B5">
        <w:rPr>
          <w:rFonts w:ascii="Verdana" w:hAnsi="Verdana" w:cs="Verdana"/>
          <w:color w:val="000000"/>
          <w:sz w:val="20"/>
          <w:szCs w:val="20"/>
        </w:rPr>
        <w:br/>
      </w:r>
      <w:r w:rsidRPr="001A0DD6">
        <w:rPr>
          <w:rFonts w:ascii="Verdana" w:hAnsi="Verdana" w:cs="Verdana"/>
          <w:b/>
          <w:color w:val="000000"/>
          <w:sz w:val="20"/>
          <w:szCs w:val="20"/>
        </w:rPr>
        <w:t>Aðalheiður Ósk Guðmundsdóttir</w:t>
      </w:r>
      <w:r w:rsidRPr="00A377B5">
        <w:rPr>
          <w:rFonts w:ascii="Verdana" w:hAnsi="Verdana" w:cs="Verdana"/>
          <w:color w:val="000000"/>
          <w:sz w:val="20"/>
          <w:szCs w:val="20"/>
        </w:rPr>
        <w:t>, vörustjóri dagsferða hjá Kynnisferðum.  Aðalheiður hefur setið í stjórn Stjórnvísi sl. tvö ár og veitti hún faghópi um þjónustu-og markaðsstjórnun formennsku til fjölda ára.</w:t>
      </w:r>
    </w:p>
    <w:p w14:paraId="06BFB08B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Aðalstjórn: Á síðasta aðalfundi voru eftirtaldir aðilar kosnir til tveggja ára í aðalstjórn Stjórnvísi:</w:t>
      </w:r>
    </w:p>
    <w:p w14:paraId="02E47760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b/>
          <w:color w:val="000000"/>
          <w:sz w:val="20"/>
          <w:szCs w:val="20"/>
        </w:rPr>
        <w:t>Berglind Björk Hreinsdóttir</w:t>
      </w:r>
      <w:r w:rsidRPr="00E46E34">
        <w:rPr>
          <w:rFonts w:ascii="Verdana" w:hAnsi="Verdana" w:cs="Verdana"/>
          <w:color w:val="000000"/>
          <w:sz w:val="20"/>
          <w:szCs w:val="20"/>
        </w:rPr>
        <w:t>, mannauðsstjóri Hrafnistuheimilanna.  </w:t>
      </w:r>
    </w:p>
    <w:p w14:paraId="11C45E2B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b/>
          <w:color w:val="000000"/>
          <w:sz w:val="20"/>
          <w:szCs w:val="20"/>
        </w:rPr>
        <w:t>Guðjón Örn Helgason</w:t>
      </w:r>
      <w:r w:rsidRPr="00E46E34">
        <w:rPr>
          <w:rFonts w:ascii="Verdana" w:hAnsi="Verdana" w:cs="Verdana"/>
          <w:color w:val="000000"/>
          <w:sz w:val="20"/>
          <w:szCs w:val="20"/>
        </w:rPr>
        <w:t>, sérfræðingur í mannauðsmálum hjá Reykjavíkurborg.</w:t>
      </w:r>
    </w:p>
    <w:p w14:paraId="355D4541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b/>
          <w:color w:val="000000"/>
          <w:sz w:val="20"/>
          <w:szCs w:val="20"/>
        </w:rPr>
        <w:t>Kristján Geir Gunnarsson</w:t>
      </w:r>
      <w:r w:rsidRPr="00E46E34">
        <w:rPr>
          <w:rFonts w:ascii="Verdana" w:hAnsi="Verdana" w:cs="Verdana"/>
          <w:color w:val="000000"/>
          <w:sz w:val="20"/>
          <w:szCs w:val="20"/>
        </w:rPr>
        <w:t>, forstjóri Kassagerðarinnar.  </w:t>
      </w:r>
    </w:p>
    <w:p w14:paraId="5636B0D8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Önnur framboð í aðalstjórn og varastjórn (í stafrófsröð) sem kosið verður um á aðalfundi eru:</w:t>
      </w:r>
    </w:p>
    <w:p w14:paraId="0B2B2D55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 xml:space="preserve">    1. </w:t>
      </w:r>
      <w:r w:rsidRPr="00E46E34">
        <w:rPr>
          <w:rFonts w:ascii="Verdana" w:hAnsi="Verdana" w:cs="Verdana"/>
          <w:b/>
          <w:color w:val="000000"/>
          <w:sz w:val="20"/>
          <w:szCs w:val="20"/>
        </w:rPr>
        <w:t>Jón Gunnar Borgþórsson</w:t>
      </w:r>
      <w:r w:rsidRPr="00E46E34">
        <w:rPr>
          <w:rFonts w:ascii="Verdana" w:hAnsi="Verdana" w:cs="Verdana"/>
          <w:color w:val="000000"/>
          <w:sz w:val="20"/>
          <w:szCs w:val="20"/>
        </w:rPr>
        <w:t xml:space="preserve">, vottaður stjórnendaráðgjafi (CMC – </w:t>
      </w:r>
      <w:proofErr w:type="spellStart"/>
      <w:r w:rsidRPr="00E46E34">
        <w:rPr>
          <w:rFonts w:ascii="Verdana" w:hAnsi="Verdana" w:cs="Verdana"/>
          <w:color w:val="000000"/>
          <w:sz w:val="20"/>
          <w:szCs w:val="20"/>
        </w:rPr>
        <w:t>Certified</w:t>
      </w:r>
      <w:proofErr w:type="spellEnd"/>
      <w:r w:rsidRPr="00E46E34">
        <w:rPr>
          <w:rFonts w:ascii="Verdana" w:hAnsi="Verdana" w:cs="Verdana"/>
          <w:color w:val="000000"/>
          <w:sz w:val="20"/>
          <w:szCs w:val="20"/>
        </w:rPr>
        <w:t xml:space="preserve"> Management </w:t>
      </w:r>
      <w:proofErr w:type="spellStart"/>
      <w:r w:rsidRPr="00E46E34">
        <w:rPr>
          <w:rFonts w:ascii="Verdana" w:hAnsi="Verdana" w:cs="Verdana"/>
          <w:color w:val="000000"/>
          <w:sz w:val="20"/>
          <w:szCs w:val="20"/>
        </w:rPr>
        <w:t>Consultant</w:t>
      </w:r>
      <w:proofErr w:type="spellEnd"/>
      <w:r w:rsidRPr="00E46E34">
        <w:rPr>
          <w:rFonts w:ascii="Verdana" w:hAnsi="Verdana" w:cs="Verdana"/>
          <w:color w:val="000000"/>
          <w:sz w:val="20"/>
          <w:szCs w:val="20"/>
        </w:rPr>
        <w:t>) - kosinn í varastjórn 2018 og býður sig fram í aðalstjórn.</w:t>
      </w:r>
    </w:p>
    <w:p w14:paraId="1276C7B6" w14:textId="5D170F23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 xml:space="preserve">    2. </w:t>
      </w:r>
      <w:r w:rsidRPr="00E46E34">
        <w:rPr>
          <w:rFonts w:ascii="Verdana" w:hAnsi="Verdana" w:cs="Verdana"/>
          <w:b/>
          <w:color w:val="000000"/>
          <w:sz w:val="20"/>
          <w:szCs w:val="20"/>
        </w:rPr>
        <w:t>Sigríður Harðardóttir</w:t>
      </w:r>
      <w:r w:rsidRPr="00E46E34">
        <w:rPr>
          <w:rFonts w:ascii="Verdana" w:hAnsi="Verdana" w:cs="Verdana"/>
          <w:color w:val="000000"/>
          <w:sz w:val="20"/>
          <w:szCs w:val="20"/>
        </w:rPr>
        <w:t>, mannauðsstjóri Strætó. Kosin í varastjórn  2018 og býður sig fram í aðalstjórn 2019. 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    3. X</w:t>
      </w:r>
      <w:r w:rsidR="004B7130">
        <w:rPr>
          <w:rFonts w:ascii="Verdana" w:hAnsi="Verdana" w:cs="Verdana"/>
          <w:color w:val="000000"/>
          <w:sz w:val="20"/>
          <w:szCs w:val="20"/>
        </w:rPr>
        <w:t xml:space="preserve">  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    4. X</w:t>
      </w:r>
      <w:r w:rsidR="004B7130">
        <w:rPr>
          <w:rFonts w:ascii="Verdana" w:hAnsi="Verdana" w:cs="Verdana"/>
          <w:color w:val="000000"/>
          <w:sz w:val="20"/>
          <w:szCs w:val="20"/>
        </w:rPr>
        <w:t xml:space="preserve">   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    5. X</w:t>
      </w:r>
      <w:r w:rsidR="00F445FD">
        <w:rPr>
          <w:rFonts w:ascii="Verdana" w:hAnsi="Verdana" w:cs="Verdana"/>
          <w:color w:val="000000"/>
          <w:sz w:val="20"/>
          <w:szCs w:val="20"/>
        </w:rPr>
        <w:t xml:space="preserve">   </w:t>
      </w:r>
    </w:p>
    <w:p w14:paraId="4750D5AC" w14:textId="29BAB130" w:rsidR="00AA6076" w:rsidRDefault="00E46E34" w:rsidP="00082D97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lastRenderedPageBreak/>
        <w:t>Kosið verður í fagráð félagsins. Eftirtaldir bjóða sig fram í fagráð félagsins: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Bjarni Bjarnason, forstjóri Orkuveitunnar (2018-2020)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Jóhanna þ. Jónsdóttir, framkvæmdastjóri aðfangakeðju Innnes (2018-2020)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Katrín Olga Jóhannesdóttir, formaður Viðskiptaráðs (2018-2020)</w:t>
      </w:r>
      <w:r w:rsidRPr="00E46E34">
        <w:rPr>
          <w:rFonts w:ascii="Verdana" w:hAnsi="Verdana" w:cs="Verdana"/>
          <w:color w:val="000000"/>
          <w:sz w:val="20"/>
          <w:szCs w:val="20"/>
        </w:rPr>
        <w:br/>
      </w:r>
      <w:r w:rsidR="00082D97">
        <w:rPr>
          <w:rFonts w:ascii="Verdana" w:hAnsi="Verdana" w:cs="Verdana"/>
          <w:color w:val="000000"/>
          <w:sz w:val="20"/>
          <w:szCs w:val="20"/>
        </w:rPr>
        <w:t>X</w:t>
      </w:r>
    </w:p>
    <w:p w14:paraId="7A2C3475" w14:textId="0CE56B49" w:rsidR="00082D97" w:rsidRPr="00082D97" w:rsidRDefault="00082D97" w:rsidP="00082D97">
      <w:pPr>
        <w:pStyle w:val="ListParagraph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</w:t>
      </w:r>
    </w:p>
    <w:p w14:paraId="4FF35E08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Kosnir voru á aðalfundi tveir skoðunarmenn til 2ja ára 2018-2020</w:t>
      </w:r>
    </w:p>
    <w:p w14:paraId="466B35D1" w14:textId="58518FE2" w:rsid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Oddný Assa Jóhannesdóttir, endurskoðunarsviði KPMG (2018-2020)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Guðný Helga Guðmundsdóttir, sviðsstjóri endurskoðunarsviðs KPMG (2018-2020)</w:t>
      </w:r>
    </w:p>
    <w:p w14:paraId="4C09AC10" w14:textId="77777777" w:rsidR="00082D97" w:rsidRPr="00E46E34" w:rsidRDefault="00082D97" w:rsidP="00082D97">
      <w:pPr>
        <w:pStyle w:val="ListParagraph"/>
        <w:ind w:left="360"/>
        <w:rPr>
          <w:rFonts w:ascii="Verdana" w:hAnsi="Verdana" w:cs="Verdana"/>
          <w:color w:val="000000"/>
          <w:sz w:val="20"/>
          <w:szCs w:val="20"/>
        </w:rPr>
      </w:pPr>
    </w:p>
    <w:p w14:paraId="19FC75C2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Dagskrá aðalfundar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Venjuleg aðalfundarstörf:</w:t>
      </w:r>
    </w:p>
    <w:p w14:paraId="053E5D5C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fundarstjóra og ritara.</w:t>
      </w:r>
    </w:p>
    <w:p w14:paraId="449049A5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Skýrsla formanns.</w:t>
      </w:r>
    </w:p>
    <w:p w14:paraId="6E6613C2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Skýrsla framkvæmdastjóra.</w:t>
      </w:r>
    </w:p>
    <w:p w14:paraId="5D10EAFE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Reikningar félagsins lagðir fram til samþykktar.</w:t>
      </w:r>
    </w:p>
    <w:p w14:paraId="6D13F34E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Breytingar á lögum félagsins.</w:t>
      </w:r>
    </w:p>
    <w:p w14:paraId="3169D9CB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formanns.</w:t>
      </w:r>
    </w:p>
    <w:p w14:paraId="44D50E4C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þriggja stjórnarmanna til næstu tveggja ára.</w:t>
      </w:r>
    </w:p>
    <w:p w14:paraId="3C925360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tveggja varamanna í stjórn til næstu tveggja ára.</w:t>
      </w:r>
    </w:p>
    <w:p w14:paraId="54955494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fagráðs.</w:t>
      </w:r>
    </w:p>
    <w:p w14:paraId="7FDA8F46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skoðunarmanna reikninga.</w:t>
      </w:r>
    </w:p>
    <w:p w14:paraId="7EB764A4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Önnur mál.</w:t>
      </w:r>
    </w:p>
    <w:p w14:paraId="705457E3" w14:textId="3CE7BCA4" w:rsidR="00A377B5" w:rsidRPr="00A377B5" w:rsidRDefault="00A377B5" w:rsidP="009E0364">
      <w:pPr>
        <w:pStyle w:val="ListParagraph"/>
        <w:ind w:left="360"/>
        <w:rPr>
          <w:rFonts w:ascii="Verdana" w:hAnsi="Verdana" w:cs="Verdana"/>
          <w:color w:val="000000"/>
          <w:sz w:val="20"/>
          <w:szCs w:val="20"/>
        </w:rPr>
      </w:pPr>
    </w:p>
    <w:p w14:paraId="6F5ACC4A" w14:textId="77777777" w:rsidR="00B463C7" w:rsidRPr="00A377B5" w:rsidRDefault="00B463C7" w:rsidP="009E0364">
      <w:pPr>
        <w:pStyle w:val="ListParagraph"/>
        <w:ind w:left="360"/>
        <w:rPr>
          <w:rFonts w:ascii="Verdana" w:hAnsi="Verdana" w:cs="Verdana"/>
          <w:color w:val="000000"/>
          <w:sz w:val="20"/>
          <w:szCs w:val="20"/>
        </w:rPr>
      </w:pPr>
    </w:p>
    <w:p w14:paraId="3768A068" w14:textId="482801A8" w:rsidR="00A150CE" w:rsidRPr="00082D97" w:rsidRDefault="000A4E99" w:rsidP="00082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463C7">
        <w:rPr>
          <w:rFonts w:ascii="Verdana" w:hAnsi="Verdana" w:cs="Verdana"/>
          <w:b/>
          <w:color w:val="000000"/>
          <w:sz w:val="20"/>
          <w:szCs w:val="20"/>
        </w:rPr>
        <w:t>Trello: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>Farið yfir stöðu verkefna</w:t>
      </w:r>
      <w:r w:rsidR="00F9067F">
        <w:rPr>
          <w:rFonts w:ascii="Verdana" w:hAnsi="Verdana"/>
          <w:sz w:val="20"/>
          <w:szCs w:val="20"/>
        </w:rPr>
        <w:t xml:space="preserve"> og helstu áhersluverkefni stjórnar.  </w:t>
      </w:r>
    </w:p>
    <w:p w14:paraId="2150703E" w14:textId="3AC87AC4" w:rsidR="007D0664" w:rsidRPr="00082D97" w:rsidRDefault="00853184" w:rsidP="00075A62">
      <w:pPr>
        <w:pStyle w:val="ListParagraph"/>
        <w:numPr>
          <w:ilvl w:val="1"/>
          <w:numId w:val="1"/>
        </w:numPr>
        <w:rPr>
          <w:lang w:val="en-GB"/>
        </w:rPr>
      </w:pPr>
      <w:r w:rsidRPr="00082D97">
        <w:rPr>
          <w:rFonts w:ascii="Verdana" w:hAnsi="Verdana"/>
          <w:sz w:val="20"/>
          <w:szCs w:val="20"/>
        </w:rPr>
        <w:t>Áhersluverkefni</w:t>
      </w:r>
      <w:r w:rsidR="004B5A83" w:rsidRPr="00082D97">
        <w:rPr>
          <w:rFonts w:ascii="Verdana" w:hAnsi="Verdana"/>
          <w:sz w:val="20"/>
          <w:szCs w:val="20"/>
        </w:rPr>
        <w:t xml:space="preserve"> stjórnar voru yfirfarin</w:t>
      </w:r>
      <w:r w:rsidR="00C360EF" w:rsidRPr="00082D97">
        <w:rPr>
          <w:rFonts w:ascii="Verdana" w:hAnsi="Verdana"/>
          <w:sz w:val="20"/>
          <w:szCs w:val="20"/>
        </w:rPr>
        <w:t>.</w:t>
      </w:r>
      <w:r w:rsidR="004B5A83" w:rsidRPr="00082D97">
        <w:rPr>
          <w:rFonts w:ascii="Verdana" w:hAnsi="Verdana"/>
          <w:sz w:val="20"/>
          <w:szCs w:val="20"/>
        </w:rPr>
        <w:t xml:space="preserve"> 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590C27E4" w14:textId="45153B29" w:rsidR="00A150CE" w:rsidRDefault="00A644D7" w:rsidP="00B475B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94B99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A802B5">
        <w:rPr>
          <w:rFonts w:ascii="Verdana" w:hAnsi="Verdana" w:cs="Verdana"/>
          <w:b/>
          <w:color w:val="000000"/>
          <w:sz w:val="20"/>
          <w:szCs w:val="20"/>
        </w:rPr>
        <w:t xml:space="preserve">. </w:t>
      </w:r>
      <w:r w:rsidR="00782E7D" w:rsidRPr="00194B99">
        <w:rPr>
          <w:rFonts w:ascii="Verdana" w:hAnsi="Verdana"/>
          <w:sz w:val="20"/>
          <w:szCs w:val="20"/>
        </w:rPr>
        <w:t xml:space="preserve">Í </w:t>
      </w:r>
      <w:r w:rsidR="00A802B5">
        <w:rPr>
          <w:rFonts w:ascii="Verdana" w:hAnsi="Verdana"/>
          <w:sz w:val="20"/>
          <w:szCs w:val="20"/>
        </w:rPr>
        <w:t xml:space="preserve">mars voru haldnir fjöldi funda og mikið er bókað í apríl og maí.  </w:t>
      </w:r>
      <w:r w:rsidR="00194B99" w:rsidRPr="00194B99">
        <w:rPr>
          <w:rFonts w:ascii="Verdana" w:hAnsi="Verdana"/>
          <w:sz w:val="20"/>
          <w:szCs w:val="20"/>
        </w:rPr>
        <w:t xml:space="preserve">  </w:t>
      </w:r>
      <w:r w:rsidR="00782E7D" w:rsidRPr="00194B99">
        <w:rPr>
          <w:rFonts w:ascii="Verdana" w:hAnsi="Verdana"/>
          <w:sz w:val="20"/>
          <w:szCs w:val="20"/>
        </w:rPr>
        <w:t xml:space="preserve"> </w:t>
      </w:r>
    </w:p>
    <w:p w14:paraId="3E61632E" w14:textId="440042B6" w:rsidR="00B463C7" w:rsidRPr="00194B99" w:rsidRDefault="00194B99" w:rsidP="00A150CE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2F4D7440" w:rsidR="00280EF7" w:rsidRDefault="00FC3FA0" w:rsidP="00533B96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Ársreikningur hefur verið samþykktur af skoðunarmönnum og undirrituð af endurskoðanda og tveimur skoðunarmönnum hjá KPMG.  Stjórn undirritaði </w:t>
      </w:r>
      <w:r w:rsidR="00BF26B3">
        <w:rPr>
          <w:rFonts w:ascii="Verdana" w:hAnsi="Verdana"/>
          <w:sz w:val="20"/>
          <w:szCs w:val="20"/>
        </w:rPr>
        <w:t xml:space="preserve">ársreikninginn. </w:t>
      </w:r>
      <w:r w:rsidR="00312818">
        <w:rPr>
          <w:rFonts w:ascii="Verdana" w:hAnsi="Verdana"/>
          <w:sz w:val="20"/>
          <w:szCs w:val="20"/>
        </w:rPr>
        <w:t xml:space="preserve">  </w:t>
      </w:r>
      <w:r w:rsidR="00541C28">
        <w:rPr>
          <w:rFonts w:ascii="Verdana" w:hAnsi="Verdana"/>
          <w:sz w:val="20"/>
          <w:szCs w:val="20"/>
        </w:rPr>
        <w:t xml:space="preserve">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165CE498" w:rsidR="00802802" w:rsidRDefault="000A4E99" w:rsidP="00BF26B3">
      <w:pPr>
        <w:pStyle w:val="ListParagraph"/>
        <w:ind w:left="720"/>
        <w:rPr>
          <w:rFonts w:ascii="Verdana" w:hAnsi="Verdana"/>
          <w:sz w:val="20"/>
          <w:szCs w:val="20"/>
        </w:rPr>
      </w:pPr>
      <w:bookmarkStart w:id="3" w:name="_GoBack"/>
      <w:bookmarkEnd w:id="3"/>
      <w:r w:rsidRPr="004A01C7">
        <w:rPr>
          <w:rFonts w:ascii="Verdana" w:hAnsi="Verdana" w:cs="Verdana"/>
          <w:b/>
          <w:color w:val="000000"/>
          <w:sz w:val="20"/>
          <w:szCs w:val="20"/>
        </w:rPr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</w:p>
    <w:p w14:paraId="7633B27B" w14:textId="3FA4CAF7" w:rsidR="00FA6177" w:rsidRPr="00BF26B3" w:rsidRDefault="00330B6B" w:rsidP="00BF26B3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30B6B">
        <w:rPr>
          <w:rFonts w:ascii="Verdana" w:hAnsi="Verdana" w:cs="Verdana"/>
          <w:color w:val="000000"/>
          <w:sz w:val="20"/>
          <w:szCs w:val="20"/>
        </w:rPr>
        <w:t>Stofnun nýs faghóps um málefni erlendra starfsmanna verður á morgun í Nauthól.</w:t>
      </w:r>
      <w:r w:rsidRPr="00330B6B">
        <w:rPr>
          <w:rFonts w:ascii="Verdana" w:hAnsi="Verdana"/>
          <w:sz w:val="20"/>
          <w:szCs w:val="20"/>
        </w:rPr>
        <w:t xml:space="preserve">  </w:t>
      </w:r>
    </w:p>
    <w:p w14:paraId="33C062C4" w14:textId="10893D7C" w:rsidR="002236CB" w:rsidRPr="00330B6B" w:rsidRDefault="002236CB" w:rsidP="001772C1">
      <w:pPr>
        <w:rPr>
          <w:rFonts w:ascii="Verdana" w:hAnsi="Verdana"/>
          <w:sz w:val="20"/>
          <w:szCs w:val="20"/>
        </w:rPr>
      </w:pPr>
    </w:p>
    <w:p w14:paraId="2881977B" w14:textId="2C59F4C8" w:rsidR="00DD44B4" w:rsidRDefault="00DD44B4" w:rsidP="002236CB">
      <w:pPr>
        <w:tabs>
          <w:tab w:val="num" w:pos="360"/>
        </w:tabs>
        <w:rPr>
          <w:rFonts w:ascii="Verdana" w:hAnsi="Verdana"/>
          <w:sz w:val="20"/>
          <w:szCs w:val="20"/>
        </w:rPr>
      </w:pPr>
    </w:p>
    <w:p w14:paraId="3B0738C5" w14:textId="1F19AE44" w:rsidR="00DD44B4" w:rsidRDefault="00DD44B4" w:rsidP="002236CB">
      <w:pPr>
        <w:tabs>
          <w:tab w:val="num" w:pos="360"/>
        </w:tabs>
        <w:rPr>
          <w:rFonts w:ascii="Verdana" w:hAnsi="Verdana"/>
          <w:sz w:val="20"/>
          <w:szCs w:val="20"/>
        </w:rPr>
      </w:pPr>
    </w:p>
    <w:sectPr w:rsidR="00DD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BC"/>
    <w:multiLevelType w:val="multilevel"/>
    <w:tmpl w:val="8784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3F4D62"/>
    <w:multiLevelType w:val="multilevel"/>
    <w:tmpl w:val="BB12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73991"/>
    <w:multiLevelType w:val="hybridMultilevel"/>
    <w:tmpl w:val="6E7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0A37"/>
    <w:rsid w:val="000015D5"/>
    <w:rsid w:val="0000279A"/>
    <w:rsid w:val="00002B65"/>
    <w:rsid w:val="0000487E"/>
    <w:rsid w:val="000048D6"/>
    <w:rsid w:val="00004B63"/>
    <w:rsid w:val="00005008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029"/>
    <w:rsid w:val="00034125"/>
    <w:rsid w:val="0003495A"/>
    <w:rsid w:val="00035604"/>
    <w:rsid w:val="00035861"/>
    <w:rsid w:val="000378BF"/>
    <w:rsid w:val="00037941"/>
    <w:rsid w:val="00037F12"/>
    <w:rsid w:val="000405A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980"/>
    <w:rsid w:val="00070A74"/>
    <w:rsid w:val="000710A9"/>
    <w:rsid w:val="00071AF3"/>
    <w:rsid w:val="00071F74"/>
    <w:rsid w:val="00072110"/>
    <w:rsid w:val="000724CD"/>
    <w:rsid w:val="00072BF8"/>
    <w:rsid w:val="00072CC6"/>
    <w:rsid w:val="00073354"/>
    <w:rsid w:val="00074488"/>
    <w:rsid w:val="00074F4E"/>
    <w:rsid w:val="0007570A"/>
    <w:rsid w:val="0007605D"/>
    <w:rsid w:val="00076A04"/>
    <w:rsid w:val="000775E5"/>
    <w:rsid w:val="000778B7"/>
    <w:rsid w:val="00080638"/>
    <w:rsid w:val="00081541"/>
    <w:rsid w:val="00081795"/>
    <w:rsid w:val="000829EE"/>
    <w:rsid w:val="00082B6B"/>
    <w:rsid w:val="00082D97"/>
    <w:rsid w:val="00082EBE"/>
    <w:rsid w:val="000835A0"/>
    <w:rsid w:val="00083BF0"/>
    <w:rsid w:val="00083DA7"/>
    <w:rsid w:val="0008403E"/>
    <w:rsid w:val="0008419D"/>
    <w:rsid w:val="00084999"/>
    <w:rsid w:val="00085640"/>
    <w:rsid w:val="00087AA6"/>
    <w:rsid w:val="000907CE"/>
    <w:rsid w:val="000917A1"/>
    <w:rsid w:val="0009221A"/>
    <w:rsid w:val="00093BDC"/>
    <w:rsid w:val="00094FFB"/>
    <w:rsid w:val="00095D13"/>
    <w:rsid w:val="00097CE2"/>
    <w:rsid w:val="000A0AD0"/>
    <w:rsid w:val="000A1DBB"/>
    <w:rsid w:val="000A2556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0EF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36F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AA1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1F12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77C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2C1"/>
    <w:rsid w:val="00177642"/>
    <w:rsid w:val="00177FF0"/>
    <w:rsid w:val="00180C79"/>
    <w:rsid w:val="00180DC0"/>
    <w:rsid w:val="00181160"/>
    <w:rsid w:val="00183C7F"/>
    <w:rsid w:val="00183CEA"/>
    <w:rsid w:val="001842E3"/>
    <w:rsid w:val="001842EF"/>
    <w:rsid w:val="00185096"/>
    <w:rsid w:val="001856BF"/>
    <w:rsid w:val="00185A22"/>
    <w:rsid w:val="00185F64"/>
    <w:rsid w:val="0018653D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99"/>
    <w:rsid w:val="00194BD3"/>
    <w:rsid w:val="00195C26"/>
    <w:rsid w:val="0019761C"/>
    <w:rsid w:val="001978AD"/>
    <w:rsid w:val="001A00A6"/>
    <w:rsid w:val="001A0458"/>
    <w:rsid w:val="001A0DD6"/>
    <w:rsid w:val="001A12AD"/>
    <w:rsid w:val="001A2108"/>
    <w:rsid w:val="001A246A"/>
    <w:rsid w:val="001A2489"/>
    <w:rsid w:val="001A3633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B7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058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6CB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840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6DEE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5B97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18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0B6B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1306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4FD0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71C7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70A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17B2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108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196B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4B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435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03C0"/>
    <w:rsid w:val="00491043"/>
    <w:rsid w:val="004915C3"/>
    <w:rsid w:val="00491AD0"/>
    <w:rsid w:val="00491C43"/>
    <w:rsid w:val="00491EC0"/>
    <w:rsid w:val="00492382"/>
    <w:rsid w:val="0049257E"/>
    <w:rsid w:val="00492EC8"/>
    <w:rsid w:val="00493C8A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5A83"/>
    <w:rsid w:val="004B7130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2F07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BB4"/>
    <w:rsid w:val="004F3E9A"/>
    <w:rsid w:val="004F4156"/>
    <w:rsid w:val="004F471F"/>
    <w:rsid w:val="004F475A"/>
    <w:rsid w:val="004F49C8"/>
    <w:rsid w:val="004F547E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283C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C28"/>
    <w:rsid w:val="00541EC1"/>
    <w:rsid w:val="0054250F"/>
    <w:rsid w:val="0054271E"/>
    <w:rsid w:val="005428A3"/>
    <w:rsid w:val="0054298D"/>
    <w:rsid w:val="005439CE"/>
    <w:rsid w:val="005439E2"/>
    <w:rsid w:val="00545038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49F8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0E9C"/>
    <w:rsid w:val="00571572"/>
    <w:rsid w:val="00572015"/>
    <w:rsid w:val="005729D7"/>
    <w:rsid w:val="00573465"/>
    <w:rsid w:val="00574711"/>
    <w:rsid w:val="005749E5"/>
    <w:rsid w:val="00574E18"/>
    <w:rsid w:val="00575366"/>
    <w:rsid w:val="00575BCB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0CD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524"/>
    <w:rsid w:val="005C16FD"/>
    <w:rsid w:val="005C2215"/>
    <w:rsid w:val="005C26DB"/>
    <w:rsid w:val="005C3342"/>
    <w:rsid w:val="005C39C2"/>
    <w:rsid w:val="005C43A8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3BAE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2AF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6E38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8B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1ECA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57E17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4FC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147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0C65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3EB"/>
    <w:rsid w:val="006B7711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529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3DDA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2583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0B4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6A9F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5A0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E24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B79"/>
    <w:rsid w:val="00781E7E"/>
    <w:rsid w:val="0078230A"/>
    <w:rsid w:val="00782B58"/>
    <w:rsid w:val="00782DA3"/>
    <w:rsid w:val="00782DEC"/>
    <w:rsid w:val="00782E7D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007"/>
    <w:rsid w:val="00790605"/>
    <w:rsid w:val="00790800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5F"/>
    <w:rsid w:val="007972DE"/>
    <w:rsid w:val="0079774D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2B18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6BAF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23ED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276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C0D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C35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15A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D3E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364"/>
    <w:rsid w:val="009E0889"/>
    <w:rsid w:val="009E0EAA"/>
    <w:rsid w:val="009E1DD2"/>
    <w:rsid w:val="009E22CC"/>
    <w:rsid w:val="009E25FA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3E6A"/>
    <w:rsid w:val="00A149C7"/>
    <w:rsid w:val="00A14B4A"/>
    <w:rsid w:val="00A150CE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377B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2B5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881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076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5AB8"/>
    <w:rsid w:val="00AC6751"/>
    <w:rsid w:val="00AC7052"/>
    <w:rsid w:val="00AC7B2C"/>
    <w:rsid w:val="00AD05CF"/>
    <w:rsid w:val="00AD15A4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AF7865"/>
    <w:rsid w:val="00B0048D"/>
    <w:rsid w:val="00B00592"/>
    <w:rsid w:val="00B008BD"/>
    <w:rsid w:val="00B00D41"/>
    <w:rsid w:val="00B01314"/>
    <w:rsid w:val="00B019ED"/>
    <w:rsid w:val="00B02768"/>
    <w:rsid w:val="00B02A85"/>
    <w:rsid w:val="00B0320F"/>
    <w:rsid w:val="00B032CA"/>
    <w:rsid w:val="00B03959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0C6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7BD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2FD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33E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58F"/>
    <w:rsid w:val="00B74748"/>
    <w:rsid w:val="00B752CA"/>
    <w:rsid w:val="00B7575E"/>
    <w:rsid w:val="00B75796"/>
    <w:rsid w:val="00B75814"/>
    <w:rsid w:val="00B75CFB"/>
    <w:rsid w:val="00B7631A"/>
    <w:rsid w:val="00B76792"/>
    <w:rsid w:val="00B76B17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083"/>
    <w:rsid w:val="00B963B2"/>
    <w:rsid w:val="00B963FE"/>
    <w:rsid w:val="00B9658E"/>
    <w:rsid w:val="00B97EF9"/>
    <w:rsid w:val="00BA0E74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3D44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6B3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0AA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10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0EF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9B1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16B2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5BD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CF7C92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00A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5C92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042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77D97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4EAF"/>
    <w:rsid w:val="00DA53E8"/>
    <w:rsid w:val="00DA567B"/>
    <w:rsid w:val="00DA5DB9"/>
    <w:rsid w:val="00DA6344"/>
    <w:rsid w:val="00DA6571"/>
    <w:rsid w:val="00DA6FFA"/>
    <w:rsid w:val="00DA74BA"/>
    <w:rsid w:val="00DA7DE6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1D6F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4B4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3F22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5B0"/>
    <w:rsid w:val="00E46E34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023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429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A69"/>
    <w:rsid w:val="00F05403"/>
    <w:rsid w:val="00F06508"/>
    <w:rsid w:val="00F101A6"/>
    <w:rsid w:val="00F10EB1"/>
    <w:rsid w:val="00F11183"/>
    <w:rsid w:val="00F11E5D"/>
    <w:rsid w:val="00F12256"/>
    <w:rsid w:val="00F124BF"/>
    <w:rsid w:val="00F12521"/>
    <w:rsid w:val="00F1270A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45F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87B31"/>
    <w:rsid w:val="00F90035"/>
    <w:rsid w:val="00F9044E"/>
    <w:rsid w:val="00F9067F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177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8A1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3FA0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C7621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B329-BC0B-414A-BF32-466724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3444</TotalTime>
  <Pages>2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3609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48</cp:revision>
  <cp:lastPrinted>2016-11-11T14:46:00Z</cp:lastPrinted>
  <dcterms:created xsi:type="dcterms:W3CDTF">2019-03-29T11:57:00Z</dcterms:created>
  <dcterms:modified xsi:type="dcterms:W3CDTF">2019-04-07T11:06:00Z</dcterms:modified>
</cp:coreProperties>
</file>