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2811" w:rsidRPr="009D1717" w:rsidRDefault="007A2811" w:rsidP="007A2811">
      <w:pPr>
        <w:pBdr>
          <w:bottom w:val="single" w:sz="6" w:space="1" w:color="auto"/>
        </w:pBdr>
        <w:rPr>
          <w:rFonts w:ascii="Verdana" w:hAnsi="Verdana"/>
          <w:b/>
          <w:sz w:val="22"/>
          <w:szCs w:val="22"/>
        </w:rPr>
      </w:pPr>
      <w:r w:rsidRPr="009D1717">
        <w:rPr>
          <w:rFonts w:ascii="Verdana" w:hAnsi="Verdana"/>
          <w:b/>
          <w:sz w:val="22"/>
          <w:szCs w:val="22"/>
        </w:rPr>
        <w:t>Fundargerð</w:t>
      </w:r>
      <w:r w:rsidR="00151F34" w:rsidRPr="009D1717">
        <w:rPr>
          <w:rFonts w:ascii="Verdana" w:hAnsi="Verdana"/>
          <w:b/>
          <w:sz w:val="22"/>
          <w:szCs w:val="22"/>
        </w:rPr>
        <w:t xml:space="preserve"> </w:t>
      </w:r>
      <w:r w:rsidR="00D16B9D">
        <w:rPr>
          <w:rFonts w:ascii="Verdana" w:hAnsi="Verdana"/>
          <w:b/>
          <w:sz w:val="22"/>
          <w:szCs w:val="22"/>
        </w:rPr>
        <w:t>2</w:t>
      </w:r>
      <w:r w:rsidR="00012DDC">
        <w:rPr>
          <w:rFonts w:ascii="Verdana" w:hAnsi="Verdana"/>
          <w:b/>
          <w:sz w:val="22"/>
          <w:szCs w:val="22"/>
        </w:rPr>
        <w:t>7</w:t>
      </w:r>
      <w:r w:rsidR="00492382">
        <w:rPr>
          <w:rFonts w:ascii="Verdana" w:hAnsi="Verdana"/>
          <w:b/>
          <w:sz w:val="22"/>
          <w:szCs w:val="22"/>
        </w:rPr>
        <w:t>5</w:t>
      </w:r>
      <w:r w:rsidR="00324AC0" w:rsidRPr="009D1717">
        <w:rPr>
          <w:rFonts w:ascii="Verdana" w:hAnsi="Verdana"/>
          <w:b/>
          <w:sz w:val="22"/>
          <w:szCs w:val="22"/>
        </w:rPr>
        <w:t>.</w:t>
      </w:r>
      <w:r w:rsidR="00975362" w:rsidRPr="009D1717">
        <w:rPr>
          <w:rFonts w:ascii="Verdana" w:hAnsi="Verdana"/>
          <w:b/>
          <w:sz w:val="22"/>
          <w:szCs w:val="22"/>
        </w:rPr>
        <w:t xml:space="preserve"> stjórnarfundar Stjórnvís</w:t>
      </w:r>
      <w:r w:rsidR="00324AC0" w:rsidRPr="009D1717">
        <w:rPr>
          <w:rFonts w:ascii="Verdana" w:hAnsi="Verdana"/>
          <w:b/>
          <w:sz w:val="22"/>
          <w:szCs w:val="22"/>
        </w:rPr>
        <w:t>i</w:t>
      </w:r>
    </w:p>
    <w:p w:rsidR="007A2811" w:rsidRPr="009D1717" w:rsidRDefault="007A2811" w:rsidP="007A2811">
      <w:pPr>
        <w:pBdr>
          <w:bottom w:val="single" w:sz="6" w:space="1" w:color="auto"/>
        </w:pBdr>
        <w:rPr>
          <w:rFonts w:ascii="Verdana" w:hAnsi="Verdana"/>
          <w:b/>
          <w:sz w:val="22"/>
          <w:szCs w:val="22"/>
        </w:rPr>
      </w:pPr>
    </w:p>
    <w:p w:rsidR="007A2811" w:rsidRPr="009D1717" w:rsidRDefault="007A2811" w:rsidP="007A2811">
      <w:pPr>
        <w:rPr>
          <w:rFonts w:ascii="Verdana" w:hAnsi="Verdana"/>
          <w:b/>
          <w:i/>
          <w:sz w:val="20"/>
          <w:szCs w:val="20"/>
        </w:rPr>
      </w:pPr>
    </w:p>
    <w:p w:rsidR="00243F2A" w:rsidRPr="009D1717" w:rsidRDefault="00243F2A" w:rsidP="004562D3">
      <w:pPr>
        <w:rPr>
          <w:rFonts w:ascii="Verdana" w:hAnsi="Verdana"/>
          <w:b/>
          <w:sz w:val="20"/>
          <w:szCs w:val="20"/>
        </w:rPr>
      </w:pPr>
    </w:p>
    <w:tbl>
      <w:tblPr>
        <w:tblpPr w:leftFromText="180" w:rightFromText="180" w:vertAnchor="text" w:horzAnchor="margin" w:tblpY="16"/>
        <w:tblW w:w="946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467"/>
        <w:gridCol w:w="2423"/>
        <w:gridCol w:w="3574"/>
      </w:tblGrid>
      <w:tr w:rsidR="005F1232" w:rsidRPr="009D1717" w:rsidTr="005F1232">
        <w:trPr>
          <w:trHeight w:val="519"/>
        </w:trPr>
        <w:tc>
          <w:tcPr>
            <w:tcW w:w="3467" w:type="dxa"/>
          </w:tcPr>
          <w:p w:rsidR="005F1232" w:rsidRPr="009D1717" w:rsidRDefault="005F1232" w:rsidP="005F1232">
            <w:pPr>
              <w:rPr>
                <w:rFonts w:ascii="Verdana" w:hAnsi="Verdana"/>
                <w:sz w:val="20"/>
                <w:szCs w:val="20"/>
              </w:rPr>
            </w:pPr>
            <w:bookmarkStart w:id="0" w:name="_Hlk489342765"/>
            <w:bookmarkStart w:id="1" w:name="OLE_LINK1"/>
            <w:bookmarkStart w:id="2" w:name="OLE_LINK2"/>
            <w:r w:rsidRPr="009D1717">
              <w:rPr>
                <w:rFonts w:ascii="Verdana" w:hAnsi="Verdana"/>
                <w:b/>
                <w:sz w:val="20"/>
                <w:szCs w:val="20"/>
              </w:rPr>
              <w:t>Dags.fundar:</w:t>
            </w:r>
            <w:r>
              <w:rPr>
                <w:rFonts w:ascii="Verdana" w:hAnsi="Verdana"/>
                <w:sz w:val="20"/>
                <w:szCs w:val="20"/>
              </w:rPr>
              <w:t xml:space="preserve"> 1</w:t>
            </w:r>
            <w:r w:rsidR="00492382">
              <w:rPr>
                <w:rFonts w:ascii="Verdana" w:hAnsi="Verdana"/>
                <w:sz w:val="20"/>
                <w:szCs w:val="20"/>
              </w:rPr>
              <w:t>1.sept.</w:t>
            </w:r>
            <w:r>
              <w:rPr>
                <w:rFonts w:ascii="Verdana" w:hAnsi="Verdana"/>
                <w:sz w:val="20"/>
                <w:szCs w:val="20"/>
              </w:rPr>
              <w:t xml:space="preserve"> 2018</w:t>
            </w:r>
          </w:p>
        </w:tc>
        <w:tc>
          <w:tcPr>
            <w:tcW w:w="2423" w:type="dxa"/>
          </w:tcPr>
          <w:p w:rsidR="005F1232" w:rsidRPr="009D1717" w:rsidRDefault="005F1232" w:rsidP="005F1232">
            <w:pPr>
              <w:rPr>
                <w:rFonts w:ascii="Verdana" w:hAnsi="Verdana"/>
                <w:sz w:val="20"/>
                <w:szCs w:val="20"/>
              </w:rPr>
            </w:pPr>
            <w:r w:rsidRPr="009D1717">
              <w:rPr>
                <w:rFonts w:ascii="Verdana" w:hAnsi="Verdana"/>
                <w:b/>
                <w:sz w:val="20"/>
                <w:szCs w:val="20"/>
              </w:rPr>
              <w:t xml:space="preserve">Tími: </w:t>
            </w:r>
            <w:r w:rsidRPr="00243F2A">
              <w:rPr>
                <w:rFonts w:ascii="Verdana" w:hAnsi="Verdana"/>
                <w:sz w:val="20"/>
                <w:szCs w:val="20"/>
              </w:rPr>
              <w:t>11:45-13:00</w:t>
            </w:r>
          </w:p>
        </w:tc>
        <w:tc>
          <w:tcPr>
            <w:tcW w:w="3574" w:type="dxa"/>
          </w:tcPr>
          <w:p w:rsidR="005F1232" w:rsidRPr="009D1717" w:rsidRDefault="005F1232" w:rsidP="005F1232">
            <w:pPr>
              <w:rPr>
                <w:rFonts w:ascii="Verdana" w:hAnsi="Verdana"/>
                <w:sz w:val="20"/>
                <w:szCs w:val="20"/>
              </w:rPr>
            </w:pPr>
            <w:r w:rsidRPr="009D1717">
              <w:rPr>
                <w:rFonts w:ascii="Verdana" w:hAnsi="Verdana"/>
                <w:b/>
                <w:sz w:val="20"/>
                <w:szCs w:val="20"/>
              </w:rPr>
              <w:t>Nr. fundar:</w:t>
            </w:r>
            <w:r w:rsidRPr="009D1717">
              <w:rPr>
                <w:rFonts w:ascii="Verdana" w:hAnsi="Verdana"/>
                <w:sz w:val="20"/>
                <w:szCs w:val="20"/>
              </w:rPr>
              <w:t xml:space="preserve"> 2</w:t>
            </w:r>
            <w:r>
              <w:rPr>
                <w:rFonts w:ascii="Verdana" w:hAnsi="Verdana"/>
                <w:sz w:val="20"/>
                <w:szCs w:val="20"/>
              </w:rPr>
              <w:t>7</w:t>
            </w:r>
            <w:r w:rsidR="00492382">
              <w:rPr>
                <w:rFonts w:ascii="Verdana" w:hAnsi="Verdana"/>
                <w:sz w:val="20"/>
                <w:szCs w:val="20"/>
              </w:rPr>
              <w:t>5</w:t>
            </w:r>
          </w:p>
        </w:tc>
      </w:tr>
      <w:tr w:rsidR="005F1232" w:rsidRPr="009D1717" w:rsidTr="005F1232">
        <w:trPr>
          <w:trHeight w:val="260"/>
        </w:trPr>
        <w:tc>
          <w:tcPr>
            <w:tcW w:w="3467" w:type="dxa"/>
          </w:tcPr>
          <w:p w:rsidR="005F1232" w:rsidRPr="009D1717" w:rsidRDefault="005F1232" w:rsidP="005F1232">
            <w:pPr>
              <w:rPr>
                <w:rFonts w:ascii="Verdana" w:hAnsi="Verdana"/>
                <w:sz w:val="20"/>
                <w:szCs w:val="20"/>
              </w:rPr>
            </w:pPr>
            <w:r w:rsidRPr="009D1717">
              <w:rPr>
                <w:rFonts w:ascii="Verdana" w:hAnsi="Verdana"/>
                <w:b/>
                <w:sz w:val="20"/>
                <w:szCs w:val="20"/>
              </w:rPr>
              <w:t xml:space="preserve">Fundarboðari: </w:t>
            </w:r>
            <w:r>
              <w:rPr>
                <w:rFonts w:ascii="Verdana" w:hAnsi="Verdana"/>
                <w:sz w:val="20"/>
                <w:szCs w:val="20"/>
              </w:rPr>
              <w:t>ÞMÓ</w:t>
            </w:r>
          </w:p>
        </w:tc>
        <w:tc>
          <w:tcPr>
            <w:tcW w:w="2423" w:type="dxa"/>
          </w:tcPr>
          <w:p w:rsidR="005F1232" w:rsidRPr="009D1717" w:rsidRDefault="005F1232" w:rsidP="005F1232">
            <w:pPr>
              <w:rPr>
                <w:rFonts w:ascii="Verdana" w:hAnsi="Verdana"/>
                <w:sz w:val="20"/>
                <w:szCs w:val="20"/>
              </w:rPr>
            </w:pPr>
            <w:r w:rsidRPr="009D1717">
              <w:rPr>
                <w:rFonts w:ascii="Verdana" w:hAnsi="Verdana"/>
                <w:b/>
                <w:sz w:val="20"/>
                <w:szCs w:val="20"/>
              </w:rPr>
              <w:t>Fundarritari:</w:t>
            </w:r>
            <w:r w:rsidRPr="009D1717">
              <w:rPr>
                <w:rFonts w:ascii="Verdana" w:hAnsi="Verdana"/>
                <w:sz w:val="20"/>
                <w:szCs w:val="20"/>
              </w:rPr>
              <w:t>GA</w:t>
            </w:r>
          </w:p>
        </w:tc>
        <w:tc>
          <w:tcPr>
            <w:tcW w:w="3574" w:type="dxa"/>
          </w:tcPr>
          <w:p w:rsidR="005F1232" w:rsidRPr="009D1717" w:rsidRDefault="005F1232" w:rsidP="005F1232">
            <w:pPr>
              <w:rPr>
                <w:rFonts w:ascii="Verdana" w:hAnsi="Verdana"/>
                <w:sz w:val="20"/>
                <w:szCs w:val="20"/>
              </w:rPr>
            </w:pPr>
            <w:r w:rsidRPr="009D1717">
              <w:rPr>
                <w:rFonts w:ascii="Verdana" w:hAnsi="Verdana"/>
                <w:b/>
                <w:sz w:val="20"/>
                <w:szCs w:val="20"/>
              </w:rPr>
              <w:t>Staður:</w:t>
            </w:r>
            <w:r w:rsidR="00492382">
              <w:rPr>
                <w:rFonts w:ascii="Verdana" w:hAnsi="Verdana"/>
                <w:b/>
                <w:sz w:val="20"/>
                <w:szCs w:val="20"/>
              </w:rPr>
              <w:t xml:space="preserve"> Reykjavíkurborg</w:t>
            </w:r>
          </w:p>
        </w:tc>
      </w:tr>
    </w:tbl>
    <w:p w:rsidR="005F1232" w:rsidRDefault="005F1232" w:rsidP="00C660E8">
      <w:pPr>
        <w:pStyle w:val="NormalWeb"/>
        <w:spacing w:before="0" w:beforeAutospacing="0" w:after="210" w:afterAutospacing="0"/>
        <w:ind w:left="720"/>
        <w:textAlignment w:val="baseline"/>
        <w:rPr>
          <w:rFonts w:ascii="Verdana" w:hAnsi="Verdana"/>
          <w:b/>
          <w:sz w:val="20"/>
          <w:szCs w:val="20"/>
        </w:rPr>
      </w:pPr>
    </w:p>
    <w:p w:rsidR="00EA218D" w:rsidRDefault="005F1232" w:rsidP="00EA218D">
      <w:pPr>
        <w:rPr>
          <w:rFonts w:ascii="Verdana" w:hAnsi="Verdana"/>
        </w:rPr>
      </w:pPr>
      <w:r w:rsidRPr="00EA218D">
        <w:rPr>
          <w:rFonts w:ascii="Verdana" w:hAnsi="Verdana" w:cs="Verdana"/>
          <w:b/>
          <w:color w:val="000000"/>
          <w:sz w:val="20"/>
          <w:szCs w:val="20"/>
        </w:rPr>
        <w:t>Dagskrá</w:t>
      </w:r>
      <w:r w:rsidRPr="00EA218D">
        <w:rPr>
          <w:rFonts w:ascii="Verdana" w:hAnsi="Verdana"/>
        </w:rPr>
        <w:t>:</w:t>
      </w:r>
    </w:p>
    <w:p w:rsidR="00C660E8" w:rsidRPr="00EA218D" w:rsidRDefault="00C660E8" w:rsidP="00EA218D">
      <w:pPr>
        <w:pStyle w:val="ListParagraph"/>
        <w:numPr>
          <w:ilvl w:val="0"/>
          <w:numId w:val="50"/>
        </w:numPr>
        <w:rPr>
          <w:lang w:val="en-GB"/>
        </w:rPr>
      </w:pPr>
      <w:r w:rsidRPr="00EA218D">
        <w:rPr>
          <w:rFonts w:ascii="Calibri" w:hAnsi="Calibri" w:cs="Calibri"/>
          <w:lang w:val="en-GB"/>
        </w:rPr>
        <w:t xml:space="preserve">Trello: </w:t>
      </w:r>
      <w:proofErr w:type="spellStart"/>
      <w:r w:rsidRPr="00EA218D">
        <w:rPr>
          <w:rFonts w:ascii="Calibri" w:hAnsi="Calibri" w:cs="Calibri"/>
          <w:lang w:val="en-GB"/>
        </w:rPr>
        <w:t>Staða</w:t>
      </w:r>
      <w:proofErr w:type="spellEnd"/>
      <w:r w:rsidRPr="00EA218D">
        <w:rPr>
          <w:rFonts w:ascii="Calibri" w:hAnsi="Calibri" w:cs="Calibri"/>
          <w:lang w:val="en-GB"/>
        </w:rPr>
        <w:t xml:space="preserve"> </w:t>
      </w:r>
      <w:proofErr w:type="spellStart"/>
      <w:r w:rsidRPr="00EA218D">
        <w:rPr>
          <w:rFonts w:ascii="Calibri" w:hAnsi="Calibri" w:cs="Calibri"/>
          <w:lang w:val="en-GB"/>
        </w:rPr>
        <w:t>verkefna</w:t>
      </w:r>
      <w:proofErr w:type="spellEnd"/>
      <w:r w:rsidRPr="00EA218D">
        <w:rPr>
          <w:rFonts w:ascii="Calibri" w:hAnsi="Calibri" w:cs="Calibri"/>
          <w:lang w:val="en-GB"/>
        </w:rPr>
        <w:t xml:space="preserve"> (</w:t>
      </w:r>
      <w:proofErr w:type="spellStart"/>
      <w:r w:rsidRPr="00EA218D">
        <w:rPr>
          <w:rFonts w:ascii="Calibri" w:hAnsi="Calibri" w:cs="Calibri"/>
          <w:lang w:val="en-GB"/>
        </w:rPr>
        <w:t>tímalínuverkefna</w:t>
      </w:r>
      <w:proofErr w:type="spellEnd"/>
      <w:r w:rsidRPr="00EA218D">
        <w:rPr>
          <w:rFonts w:ascii="Calibri" w:hAnsi="Calibri" w:cs="Calibri"/>
          <w:lang w:val="en-GB"/>
        </w:rPr>
        <w:t xml:space="preserve">, </w:t>
      </w:r>
      <w:proofErr w:type="spellStart"/>
      <w:r w:rsidRPr="00EA218D">
        <w:rPr>
          <w:rFonts w:ascii="Calibri" w:hAnsi="Calibri" w:cs="Calibri"/>
          <w:lang w:val="en-GB"/>
        </w:rPr>
        <w:t>áhersluverkefna</w:t>
      </w:r>
      <w:proofErr w:type="spellEnd"/>
      <w:r w:rsidRPr="00EA218D">
        <w:rPr>
          <w:rFonts w:ascii="Calibri" w:hAnsi="Calibri" w:cs="Calibri"/>
          <w:lang w:val="en-GB"/>
        </w:rPr>
        <w:t xml:space="preserve"> og </w:t>
      </w:r>
      <w:proofErr w:type="spellStart"/>
      <w:r w:rsidRPr="00EA218D">
        <w:rPr>
          <w:rFonts w:ascii="Calibri" w:hAnsi="Calibri" w:cs="Calibri"/>
          <w:lang w:val="en-GB"/>
        </w:rPr>
        <w:t>annarra</w:t>
      </w:r>
      <w:proofErr w:type="spellEnd"/>
      <w:r w:rsidRPr="00EA218D">
        <w:rPr>
          <w:rFonts w:ascii="Calibri" w:hAnsi="Calibri" w:cs="Calibri"/>
          <w:lang w:val="en-GB"/>
        </w:rPr>
        <w:t xml:space="preserve"> </w:t>
      </w:r>
      <w:proofErr w:type="spellStart"/>
      <w:r w:rsidRPr="00EA218D">
        <w:rPr>
          <w:rFonts w:ascii="Calibri" w:hAnsi="Calibri" w:cs="Calibri"/>
          <w:lang w:val="en-GB"/>
        </w:rPr>
        <w:t>verkefna</w:t>
      </w:r>
      <w:proofErr w:type="spellEnd"/>
      <w:r w:rsidRPr="00EA218D">
        <w:rPr>
          <w:rFonts w:ascii="Calibri" w:hAnsi="Calibri" w:cs="Calibri"/>
          <w:lang w:val="en-GB"/>
        </w:rPr>
        <w:t xml:space="preserve">) </w:t>
      </w:r>
    </w:p>
    <w:p w:rsidR="00C660E8" w:rsidRPr="00280EF7" w:rsidRDefault="00C660E8" w:rsidP="00C660E8">
      <w:pPr>
        <w:pStyle w:val="ListParagraph"/>
        <w:numPr>
          <w:ilvl w:val="0"/>
          <w:numId w:val="49"/>
        </w:numPr>
        <w:rPr>
          <w:lang w:val="en-GB"/>
        </w:rPr>
      </w:pPr>
      <w:proofErr w:type="spellStart"/>
      <w:r>
        <w:rPr>
          <w:rFonts w:ascii="Calibri" w:hAnsi="Calibri" w:cs="Calibri"/>
          <w:lang w:val="en-GB"/>
        </w:rPr>
        <w:t>Fjárhagsstaða</w:t>
      </w:r>
      <w:proofErr w:type="spellEnd"/>
      <w:r>
        <w:rPr>
          <w:rFonts w:ascii="Calibri" w:hAnsi="Calibri" w:cs="Calibri"/>
          <w:lang w:val="en-GB"/>
        </w:rPr>
        <w:t xml:space="preserve"> </w:t>
      </w:r>
      <w:proofErr w:type="spellStart"/>
      <w:r>
        <w:rPr>
          <w:rFonts w:ascii="Calibri" w:hAnsi="Calibri" w:cs="Calibri"/>
          <w:lang w:val="en-GB"/>
        </w:rPr>
        <w:t>Stjórnvísi</w:t>
      </w:r>
      <w:proofErr w:type="spellEnd"/>
      <w:r>
        <w:rPr>
          <w:rFonts w:ascii="Calibri" w:hAnsi="Calibri" w:cs="Calibri"/>
          <w:lang w:val="en-GB"/>
        </w:rPr>
        <w:t xml:space="preserve">.  </w:t>
      </w:r>
    </w:p>
    <w:p w:rsidR="00440530" w:rsidRPr="000544D1" w:rsidRDefault="00C660E8" w:rsidP="00D9768B">
      <w:pPr>
        <w:pStyle w:val="ListParagraph"/>
        <w:numPr>
          <w:ilvl w:val="0"/>
          <w:numId w:val="49"/>
        </w:numPr>
        <w:rPr>
          <w:rFonts w:ascii="Calibri" w:hAnsi="Calibri" w:cs="Calibri"/>
          <w:sz w:val="22"/>
          <w:szCs w:val="22"/>
          <w:lang w:eastAsia="is-IS"/>
        </w:rPr>
      </w:pPr>
      <w:proofErr w:type="spellStart"/>
      <w:r w:rsidRPr="000544D1">
        <w:rPr>
          <w:rFonts w:ascii="Calibri" w:hAnsi="Calibri" w:cs="Calibri"/>
          <w:lang w:val="en-GB"/>
        </w:rPr>
        <w:t>Önnur</w:t>
      </w:r>
      <w:proofErr w:type="spellEnd"/>
      <w:r w:rsidRPr="000544D1">
        <w:rPr>
          <w:rFonts w:ascii="Calibri" w:hAnsi="Calibri" w:cs="Calibri"/>
          <w:lang w:val="en-GB"/>
        </w:rPr>
        <w:t xml:space="preserve"> </w:t>
      </w:r>
      <w:proofErr w:type="spellStart"/>
      <w:r w:rsidRPr="000544D1">
        <w:rPr>
          <w:rFonts w:ascii="Calibri" w:hAnsi="Calibri" w:cs="Calibri"/>
          <w:lang w:val="en-GB"/>
        </w:rPr>
        <w:t>mál</w:t>
      </w:r>
      <w:proofErr w:type="spellEnd"/>
      <w:r w:rsidRPr="000544D1">
        <w:rPr>
          <w:rFonts w:ascii="Calibri" w:hAnsi="Calibri" w:cs="Calibri"/>
          <w:lang w:val="en-GB"/>
        </w:rPr>
        <w:t xml:space="preserve"> </w:t>
      </w:r>
      <w:bookmarkEnd w:id="0"/>
      <w:r w:rsidR="00072BF8" w:rsidRPr="000544D1">
        <w:rPr>
          <w:rFonts w:ascii="Verdana" w:hAnsi="Verdana"/>
        </w:rPr>
        <w:t xml:space="preserve"> </w:t>
      </w:r>
    </w:p>
    <w:p w:rsidR="00FC3A97" w:rsidRDefault="00FC3A97" w:rsidP="00FC3A97">
      <w:pPr>
        <w:pStyle w:val="PlainText"/>
        <w:rPr>
          <w:rFonts w:ascii="Verdana" w:hAnsi="Verdana"/>
          <w:b/>
          <w:sz w:val="20"/>
          <w:szCs w:val="20"/>
        </w:rPr>
      </w:pPr>
    </w:p>
    <w:p w:rsidR="001E3B25" w:rsidRDefault="00792B7A" w:rsidP="007D238D">
      <w:pPr>
        <w:pStyle w:val="PlainText"/>
        <w:rPr>
          <w:rFonts w:ascii="Verdana" w:hAnsi="Verdana"/>
        </w:rPr>
      </w:pPr>
      <w:r>
        <w:rPr>
          <w:rFonts w:ascii="Verdana" w:hAnsi="Verdana"/>
          <w:b/>
          <w:sz w:val="20"/>
          <w:szCs w:val="20"/>
        </w:rPr>
        <w:t xml:space="preserve"> </w:t>
      </w:r>
    </w:p>
    <w:bookmarkEnd w:id="1"/>
    <w:bookmarkEnd w:id="2"/>
    <w:p w:rsidR="00CF1152" w:rsidRPr="009D1717" w:rsidRDefault="00CF1152" w:rsidP="00CF1152">
      <w:pPr>
        <w:rPr>
          <w:rFonts w:ascii="Verdana" w:hAnsi="Verdana"/>
          <w:sz w:val="20"/>
          <w:szCs w:val="20"/>
        </w:rPr>
      </w:pPr>
    </w:p>
    <w:p w:rsidR="00492382" w:rsidRPr="00324615" w:rsidRDefault="00CF1152" w:rsidP="00492382">
      <w:r w:rsidRPr="009D1717">
        <w:rPr>
          <w:rFonts w:ascii="Verdana" w:hAnsi="Verdana" w:cs="Verdana"/>
          <w:b/>
          <w:color w:val="000000"/>
          <w:sz w:val="20"/>
          <w:szCs w:val="20"/>
        </w:rPr>
        <w:t xml:space="preserve">Viðstaddir: </w:t>
      </w:r>
      <w:r w:rsidRPr="009D1717">
        <w:rPr>
          <w:rFonts w:ascii="Verdana" w:hAnsi="Verdana" w:cs="Verdana"/>
          <w:color w:val="000000"/>
          <w:sz w:val="20"/>
          <w:szCs w:val="20"/>
        </w:rPr>
        <w:t xml:space="preserve"> </w:t>
      </w:r>
      <w:r w:rsidR="00AE4025">
        <w:rPr>
          <w:rFonts w:ascii="Verdana" w:hAnsi="Verdana" w:cs="Verdana"/>
          <w:color w:val="000000"/>
          <w:sz w:val="20"/>
          <w:szCs w:val="20"/>
        </w:rPr>
        <w:t xml:space="preserve"> </w:t>
      </w:r>
      <w:r w:rsidR="00A27FB6">
        <w:rPr>
          <w:rFonts w:ascii="Arial" w:hAnsi="Arial" w:cs="Arial"/>
          <w:color w:val="323232"/>
        </w:rPr>
        <w:t>Aðalheiður Ósk Guðmundsdóttir, Berglind Björk Hreinsdóttir, Gyða Björnsdóttir, Gunnhildur Arnardóttir, Jón Gunnar Borgþórsson, Sigríður Harðardóttir</w:t>
      </w:r>
      <w:r w:rsidR="00492382">
        <w:rPr>
          <w:rFonts w:ascii="Arial" w:hAnsi="Arial" w:cs="Arial"/>
          <w:color w:val="323232"/>
        </w:rPr>
        <w:t>, Guðjón Örn Helgason, Jón S. Þórðarson</w:t>
      </w:r>
    </w:p>
    <w:p w:rsidR="006E0046" w:rsidRPr="003F0891" w:rsidRDefault="00A27FB6" w:rsidP="00CF1152">
      <w:r>
        <w:rPr>
          <w:rFonts w:ascii="Arial" w:hAnsi="Arial" w:cs="Arial"/>
          <w:color w:val="323232"/>
        </w:rPr>
        <w:t>og Þórunn María Óðinsdóttir</w:t>
      </w:r>
      <w:r>
        <w:rPr>
          <w:rFonts w:ascii="Arial" w:hAnsi="Arial" w:cs="Arial"/>
          <w:color w:val="323232"/>
          <w:sz w:val="23"/>
          <w:szCs w:val="23"/>
        </w:rPr>
        <w:t xml:space="preserve">.  </w:t>
      </w:r>
    </w:p>
    <w:p w:rsidR="00CF1152" w:rsidRPr="009D1717" w:rsidRDefault="00AB1C5F" w:rsidP="00CF1152">
      <w:pPr>
        <w:rPr>
          <w:rFonts w:ascii="Verdana" w:hAnsi="Verdana" w:cs="Helv"/>
          <w:color w:val="000000"/>
          <w:sz w:val="18"/>
          <w:szCs w:val="18"/>
          <w:lang w:val="nb-NO" w:eastAsia="en-GB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 </w:t>
      </w:r>
    </w:p>
    <w:p w:rsidR="00EF502F" w:rsidRPr="009D1717" w:rsidRDefault="00CF1152" w:rsidP="00E60A5C">
      <w:pPr>
        <w:rPr>
          <w:rFonts w:ascii="Verdana" w:hAnsi="Verdana" w:cs="Verdana"/>
          <w:color w:val="000000"/>
          <w:sz w:val="20"/>
          <w:szCs w:val="20"/>
        </w:rPr>
      </w:pPr>
      <w:r w:rsidRPr="009D1717">
        <w:rPr>
          <w:rFonts w:ascii="Verdana" w:hAnsi="Verdana" w:cs="Verdana"/>
          <w:b/>
          <w:color w:val="000000"/>
          <w:sz w:val="20"/>
          <w:szCs w:val="20"/>
        </w:rPr>
        <w:t>Fjarverand</w:t>
      </w:r>
      <w:r w:rsidR="00CC4694" w:rsidRPr="009D1717">
        <w:rPr>
          <w:rFonts w:ascii="Verdana" w:hAnsi="Verdana" w:cs="Verdana"/>
          <w:b/>
          <w:color w:val="000000"/>
          <w:sz w:val="20"/>
          <w:szCs w:val="20"/>
        </w:rPr>
        <w:t>i</w:t>
      </w:r>
      <w:r w:rsidR="001B1AA8">
        <w:rPr>
          <w:rFonts w:ascii="Verdana" w:hAnsi="Verdana" w:cs="Verdana"/>
          <w:color w:val="000000"/>
          <w:sz w:val="20"/>
          <w:szCs w:val="20"/>
        </w:rPr>
        <w:t>:</w:t>
      </w:r>
      <w:r w:rsidR="003F0891" w:rsidRPr="009D1717">
        <w:rPr>
          <w:rFonts w:ascii="Verdana" w:hAnsi="Verdana" w:cs="Helv"/>
          <w:color w:val="000000"/>
          <w:sz w:val="18"/>
          <w:szCs w:val="18"/>
          <w:lang w:val="nb-NO" w:eastAsia="en-GB"/>
        </w:rPr>
        <w:t xml:space="preserve"> </w:t>
      </w:r>
      <w:r w:rsidR="00492382">
        <w:rPr>
          <w:rFonts w:ascii="Arial" w:hAnsi="Arial" w:cs="Arial"/>
          <w:color w:val="323232"/>
        </w:rPr>
        <w:t>Kristján Geir Gunnarsson</w:t>
      </w:r>
    </w:p>
    <w:p w:rsidR="0080335B" w:rsidRPr="009D1717" w:rsidRDefault="00EF502F" w:rsidP="0088349C">
      <w:pPr>
        <w:rPr>
          <w:rFonts w:ascii="Verdana" w:hAnsi="Verdana" w:cs="Helv"/>
          <w:color w:val="1F497D"/>
          <w:sz w:val="18"/>
          <w:szCs w:val="18"/>
          <w:lang w:eastAsia="en-GB"/>
        </w:rPr>
      </w:pPr>
      <w:r w:rsidRPr="009D1717">
        <w:rPr>
          <w:rFonts w:ascii="Verdana" w:hAnsi="Verdana" w:cs="Verdana"/>
          <w:b/>
          <w:color w:val="000000"/>
          <w:sz w:val="20"/>
          <w:szCs w:val="20"/>
        </w:rPr>
        <w:t>Gestir</w:t>
      </w:r>
      <w:r w:rsidR="00576DFA" w:rsidRPr="009D1717">
        <w:rPr>
          <w:rFonts w:ascii="Verdana" w:hAnsi="Verdana" w:cs="Verdana"/>
          <w:color w:val="000000"/>
          <w:sz w:val="20"/>
          <w:szCs w:val="20"/>
        </w:rPr>
        <w:t xml:space="preserve">: </w:t>
      </w:r>
    </w:p>
    <w:p w:rsidR="00CF1152" w:rsidRPr="009D1717" w:rsidRDefault="00CF1152" w:rsidP="00CF1152">
      <w:pPr>
        <w:jc w:val="both"/>
        <w:rPr>
          <w:rFonts w:ascii="Verdana" w:hAnsi="Verdana"/>
          <w:sz w:val="18"/>
          <w:szCs w:val="18"/>
        </w:rPr>
      </w:pPr>
    </w:p>
    <w:p w:rsidR="00CF1152" w:rsidRPr="009D1717" w:rsidRDefault="00CF1152" w:rsidP="00CF1152">
      <w:pPr>
        <w:pBdr>
          <w:bottom w:val="single" w:sz="4" w:space="1" w:color="auto"/>
        </w:pBdr>
        <w:jc w:val="both"/>
        <w:rPr>
          <w:rFonts w:ascii="Verdana" w:hAnsi="Verdana"/>
          <w:b/>
          <w:color w:val="FF0000"/>
          <w:sz w:val="20"/>
          <w:szCs w:val="20"/>
        </w:rPr>
      </w:pPr>
    </w:p>
    <w:p w:rsidR="00CF1152" w:rsidRPr="009D1717" w:rsidRDefault="00CF1152" w:rsidP="00CF1152">
      <w:pPr>
        <w:jc w:val="both"/>
        <w:rPr>
          <w:rFonts w:ascii="Verdana" w:hAnsi="Verdana"/>
          <w:bCs/>
          <w:sz w:val="20"/>
          <w:szCs w:val="20"/>
        </w:rPr>
      </w:pPr>
    </w:p>
    <w:p w:rsidR="00AE4025" w:rsidRPr="00AE4025" w:rsidRDefault="00CF1152" w:rsidP="0023133F">
      <w:pPr>
        <w:jc w:val="center"/>
        <w:rPr>
          <w:rFonts w:ascii="Arial" w:hAnsi="Arial" w:cs="Arial"/>
          <w:color w:val="323232"/>
          <w:sz w:val="23"/>
          <w:szCs w:val="23"/>
        </w:rPr>
      </w:pPr>
      <w:r w:rsidRPr="009D1717">
        <w:rPr>
          <w:rFonts w:ascii="Verdana" w:hAnsi="Verdana"/>
          <w:b/>
          <w:bCs/>
          <w:sz w:val="20"/>
          <w:szCs w:val="20"/>
        </w:rPr>
        <w:t>Samantekt og niðurstaða fundar</w:t>
      </w:r>
    </w:p>
    <w:p w:rsidR="000A4E99" w:rsidRDefault="000A4E99" w:rsidP="00A27FB6">
      <w:pPr>
        <w:pStyle w:val="NormalWeb"/>
        <w:spacing w:before="0" w:beforeAutospacing="0" w:after="210" w:afterAutospacing="0"/>
        <w:ind w:left="720"/>
        <w:textAlignment w:val="baseline"/>
        <w:rPr>
          <w:rFonts w:ascii="Arial" w:hAnsi="Arial" w:cs="Arial"/>
          <w:color w:val="323232"/>
          <w:sz w:val="23"/>
          <w:szCs w:val="23"/>
        </w:rPr>
      </w:pPr>
    </w:p>
    <w:p w:rsidR="006860D1" w:rsidRPr="006860D1" w:rsidRDefault="000A4E99" w:rsidP="000A4E99">
      <w:pPr>
        <w:pStyle w:val="ListParagraph"/>
        <w:numPr>
          <w:ilvl w:val="0"/>
          <w:numId w:val="49"/>
        </w:numPr>
        <w:rPr>
          <w:lang w:val="en-GB"/>
        </w:rPr>
      </w:pPr>
      <w:r w:rsidRPr="00163F88">
        <w:rPr>
          <w:rFonts w:ascii="Calibri" w:hAnsi="Calibri" w:cs="Calibri"/>
          <w:b/>
          <w:lang w:val="en-GB"/>
        </w:rPr>
        <w:t>Trello</w:t>
      </w:r>
      <w:r>
        <w:rPr>
          <w:rFonts w:ascii="Calibri" w:hAnsi="Calibri" w:cs="Calibri"/>
          <w:lang w:val="en-GB"/>
        </w:rPr>
        <w:t xml:space="preserve">: </w:t>
      </w:r>
      <w:proofErr w:type="spellStart"/>
      <w:r w:rsidR="00FF743F">
        <w:rPr>
          <w:rFonts w:ascii="Calibri" w:hAnsi="Calibri" w:cs="Calibri"/>
          <w:lang w:val="en-GB"/>
        </w:rPr>
        <w:t>Farið</w:t>
      </w:r>
      <w:proofErr w:type="spellEnd"/>
      <w:r w:rsidR="00FF743F">
        <w:rPr>
          <w:rFonts w:ascii="Calibri" w:hAnsi="Calibri" w:cs="Calibri"/>
          <w:lang w:val="en-GB"/>
        </w:rPr>
        <w:t xml:space="preserve"> </w:t>
      </w:r>
      <w:proofErr w:type="spellStart"/>
      <w:r w:rsidR="00FF743F">
        <w:rPr>
          <w:rFonts w:ascii="Calibri" w:hAnsi="Calibri" w:cs="Calibri"/>
          <w:lang w:val="en-GB"/>
        </w:rPr>
        <w:t>yfir</w:t>
      </w:r>
      <w:proofErr w:type="spellEnd"/>
      <w:r w:rsidR="00FF743F">
        <w:rPr>
          <w:rFonts w:ascii="Calibri" w:hAnsi="Calibri" w:cs="Calibri"/>
          <w:lang w:val="en-GB"/>
        </w:rPr>
        <w:t xml:space="preserve"> </w:t>
      </w:r>
      <w:proofErr w:type="spellStart"/>
      <w:r w:rsidR="00FF743F">
        <w:rPr>
          <w:rFonts w:ascii="Calibri" w:hAnsi="Calibri" w:cs="Calibri"/>
          <w:lang w:val="en-GB"/>
        </w:rPr>
        <w:t>stöðu</w:t>
      </w:r>
      <w:proofErr w:type="spellEnd"/>
      <w:r w:rsidR="00FF743F">
        <w:rPr>
          <w:rFonts w:ascii="Calibri" w:hAnsi="Calibri" w:cs="Calibri"/>
          <w:lang w:val="en-GB"/>
        </w:rPr>
        <w:t xml:space="preserve"> </w:t>
      </w:r>
      <w:proofErr w:type="spellStart"/>
      <w:r w:rsidR="00FF743F">
        <w:rPr>
          <w:rFonts w:ascii="Calibri" w:hAnsi="Calibri" w:cs="Calibri"/>
          <w:lang w:val="en-GB"/>
        </w:rPr>
        <w:t>verkefna</w:t>
      </w:r>
      <w:proofErr w:type="spellEnd"/>
      <w:r w:rsidR="00FF743F">
        <w:rPr>
          <w:rFonts w:ascii="Calibri" w:hAnsi="Calibri" w:cs="Calibri"/>
          <w:lang w:val="en-GB"/>
        </w:rPr>
        <w:t xml:space="preserve">. </w:t>
      </w:r>
      <w:proofErr w:type="spellStart"/>
      <w:r w:rsidR="00FF743F">
        <w:rPr>
          <w:rFonts w:ascii="Calibri" w:hAnsi="Calibri" w:cs="Calibri"/>
          <w:lang w:val="en-GB"/>
        </w:rPr>
        <w:t>Helstu</w:t>
      </w:r>
      <w:proofErr w:type="spellEnd"/>
      <w:r w:rsidR="00FF743F">
        <w:rPr>
          <w:rFonts w:ascii="Calibri" w:hAnsi="Calibri" w:cs="Calibri"/>
          <w:lang w:val="en-GB"/>
        </w:rPr>
        <w:t xml:space="preserve"> </w:t>
      </w:r>
      <w:proofErr w:type="spellStart"/>
      <w:r w:rsidR="00FF743F">
        <w:rPr>
          <w:rFonts w:ascii="Calibri" w:hAnsi="Calibri" w:cs="Calibri"/>
          <w:lang w:val="en-GB"/>
        </w:rPr>
        <w:t>verkefni</w:t>
      </w:r>
      <w:proofErr w:type="spellEnd"/>
      <w:r w:rsidR="00FF743F">
        <w:rPr>
          <w:rFonts w:ascii="Calibri" w:hAnsi="Calibri" w:cs="Calibri"/>
          <w:lang w:val="en-GB"/>
        </w:rPr>
        <w:t xml:space="preserve"> í </w:t>
      </w:r>
      <w:proofErr w:type="spellStart"/>
      <w:r w:rsidR="00FF743F">
        <w:rPr>
          <w:rFonts w:ascii="Calibri" w:hAnsi="Calibri" w:cs="Calibri"/>
          <w:lang w:val="en-GB"/>
        </w:rPr>
        <w:t>vinnslu</w:t>
      </w:r>
      <w:proofErr w:type="spellEnd"/>
      <w:r w:rsidR="00FF743F">
        <w:rPr>
          <w:rFonts w:ascii="Calibri" w:hAnsi="Calibri" w:cs="Calibri"/>
          <w:lang w:val="en-GB"/>
        </w:rPr>
        <w:t xml:space="preserve"> </w:t>
      </w:r>
      <w:proofErr w:type="spellStart"/>
      <w:r w:rsidR="00FF743F">
        <w:rPr>
          <w:rFonts w:ascii="Calibri" w:hAnsi="Calibri" w:cs="Calibri"/>
          <w:lang w:val="en-GB"/>
        </w:rPr>
        <w:t>eru</w:t>
      </w:r>
      <w:proofErr w:type="spellEnd"/>
      <w:r w:rsidR="00FF743F">
        <w:rPr>
          <w:rFonts w:ascii="Calibri" w:hAnsi="Calibri" w:cs="Calibri"/>
          <w:lang w:val="en-GB"/>
        </w:rPr>
        <w:t xml:space="preserve">: </w:t>
      </w:r>
    </w:p>
    <w:p w:rsidR="00100AEF" w:rsidRPr="00100AEF" w:rsidRDefault="00492382" w:rsidP="006860D1">
      <w:pPr>
        <w:pStyle w:val="ListParagraph"/>
        <w:numPr>
          <w:ilvl w:val="1"/>
          <w:numId w:val="49"/>
        </w:numPr>
        <w:rPr>
          <w:lang w:val="en-GB"/>
        </w:rPr>
      </w:pPr>
      <w:r w:rsidRPr="00492382">
        <w:rPr>
          <w:rFonts w:ascii="Calibri" w:hAnsi="Calibri" w:cs="Calibri"/>
          <w:b/>
          <w:lang w:val="en-GB"/>
        </w:rPr>
        <w:t xml:space="preserve">Kick off </w:t>
      </w:r>
      <w:proofErr w:type="spellStart"/>
      <w:r w:rsidRPr="00492382">
        <w:rPr>
          <w:rFonts w:ascii="Calibri" w:hAnsi="Calibri" w:cs="Calibri"/>
          <w:b/>
          <w:lang w:val="en-GB"/>
        </w:rPr>
        <w:t>f</w:t>
      </w:r>
      <w:r w:rsidR="004F3385" w:rsidRPr="00492382">
        <w:rPr>
          <w:rFonts w:ascii="Calibri" w:hAnsi="Calibri" w:cs="Calibri"/>
          <w:b/>
          <w:lang w:val="en-GB"/>
        </w:rPr>
        <w:t>undur</w:t>
      </w:r>
      <w:proofErr w:type="spellEnd"/>
      <w:r w:rsidR="004F3385">
        <w:rPr>
          <w:rFonts w:ascii="Calibri" w:hAnsi="Calibri" w:cs="Calibri"/>
          <w:lang w:val="en-GB"/>
        </w:rPr>
        <w:t xml:space="preserve"> </w:t>
      </w:r>
      <w:proofErr w:type="spellStart"/>
      <w:r w:rsidR="004F3385">
        <w:rPr>
          <w:rFonts w:ascii="Calibri" w:hAnsi="Calibri" w:cs="Calibri"/>
          <w:lang w:val="en-GB"/>
        </w:rPr>
        <w:t>með</w:t>
      </w:r>
      <w:proofErr w:type="spellEnd"/>
      <w:r w:rsidR="004F3385">
        <w:rPr>
          <w:rFonts w:ascii="Calibri" w:hAnsi="Calibri" w:cs="Calibri"/>
          <w:lang w:val="en-GB"/>
        </w:rPr>
        <w:t xml:space="preserve"> </w:t>
      </w:r>
      <w:proofErr w:type="spellStart"/>
      <w:r w:rsidR="004F3385">
        <w:rPr>
          <w:rFonts w:ascii="Calibri" w:hAnsi="Calibri" w:cs="Calibri"/>
          <w:lang w:val="en-GB"/>
        </w:rPr>
        <w:t>stjórnum</w:t>
      </w:r>
      <w:proofErr w:type="spellEnd"/>
      <w:r w:rsidR="004F3385">
        <w:rPr>
          <w:rFonts w:ascii="Calibri" w:hAnsi="Calibri" w:cs="Calibri"/>
          <w:lang w:val="en-GB"/>
        </w:rPr>
        <w:t xml:space="preserve"> </w:t>
      </w:r>
      <w:proofErr w:type="spellStart"/>
      <w:r w:rsidR="004F3385">
        <w:rPr>
          <w:rFonts w:ascii="Calibri" w:hAnsi="Calibri" w:cs="Calibri"/>
          <w:lang w:val="en-GB"/>
        </w:rPr>
        <w:t>faghópa</w:t>
      </w:r>
      <w:proofErr w:type="spellEnd"/>
      <w:r>
        <w:rPr>
          <w:rFonts w:ascii="Calibri" w:hAnsi="Calibri" w:cs="Calibri"/>
          <w:lang w:val="en-GB"/>
        </w:rPr>
        <w:t xml:space="preserve"> var </w:t>
      </w:r>
      <w:proofErr w:type="spellStart"/>
      <w:r>
        <w:rPr>
          <w:rFonts w:ascii="Calibri" w:hAnsi="Calibri" w:cs="Calibri"/>
          <w:lang w:val="en-GB"/>
        </w:rPr>
        <w:t>haldinn</w:t>
      </w:r>
      <w:proofErr w:type="spellEnd"/>
      <w:r>
        <w:rPr>
          <w:rFonts w:ascii="Calibri" w:hAnsi="Calibri" w:cs="Calibri"/>
          <w:lang w:val="en-GB"/>
        </w:rPr>
        <w:t xml:space="preserve"> í </w:t>
      </w:r>
      <w:proofErr w:type="spellStart"/>
      <w:r>
        <w:rPr>
          <w:rFonts w:ascii="Calibri" w:hAnsi="Calibri" w:cs="Calibri"/>
          <w:lang w:val="en-GB"/>
        </w:rPr>
        <w:t>Nauthól</w:t>
      </w:r>
      <w:proofErr w:type="spellEnd"/>
      <w:r>
        <w:rPr>
          <w:rFonts w:ascii="Calibri" w:hAnsi="Calibri" w:cs="Calibri"/>
          <w:lang w:val="en-GB"/>
        </w:rPr>
        <w:t xml:space="preserve"> í </w:t>
      </w:r>
      <w:proofErr w:type="spellStart"/>
      <w:r>
        <w:rPr>
          <w:rFonts w:ascii="Calibri" w:hAnsi="Calibri" w:cs="Calibri"/>
          <w:lang w:val="en-GB"/>
        </w:rPr>
        <w:t>lok</w:t>
      </w:r>
      <w:proofErr w:type="spellEnd"/>
      <w:r>
        <w:rPr>
          <w:rFonts w:ascii="Calibri" w:hAnsi="Calibri" w:cs="Calibri"/>
          <w:lang w:val="en-GB"/>
        </w:rPr>
        <w:t xml:space="preserve"> </w:t>
      </w:r>
      <w:proofErr w:type="spellStart"/>
      <w:r>
        <w:rPr>
          <w:rFonts w:ascii="Calibri" w:hAnsi="Calibri" w:cs="Calibri"/>
          <w:lang w:val="en-GB"/>
        </w:rPr>
        <w:t>ágúst</w:t>
      </w:r>
      <w:proofErr w:type="spellEnd"/>
      <w:r>
        <w:rPr>
          <w:rFonts w:ascii="Calibri" w:hAnsi="Calibri" w:cs="Calibri"/>
          <w:lang w:val="en-GB"/>
        </w:rPr>
        <w:t xml:space="preserve">.  </w:t>
      </w:r>
      <w:proofErr w:type="spellStart"/>
      <w:r>
        <w:rPr>
          <w:rFonts w:ascii="Calibri" w:hAnsi="Calibri" w:cs="Calibri"/>
          <w:lang w:val="en-GB"/>
        </w:rPr>
        <w:t>Kynnt</w:t>
      </w:r>
      <w:proofErr w:type="spellEnd"/>
      <w:r>
        <w:rPr>
          <w:rFonts w:ascii="Calibri" w:hAnsi="Calibri" w:cs="Calibri"/>
          <w:lang w:val="en-GB"/>
        </w:rPr>
        <w:t xml:space="preserve"> </w:t>
      </w:r>
      <w:proofErr w:type="spellStart"/>
      <w:r>
        <w:rPr>
          <w:rFonts w:ascii="Calibri" w:hAnsi="Calibri" w:cs="Calibri"/>
          <w:lang w:val="en-GB"/>
        </w:rPr>
        <w:t>voru</w:t>
      </w:r>
      <w:proofErr w:type="spellEnd"/>
      <w:r>
        <w:rPr>
          <w:rFonts w:ascii="Calibri" w:hAnsi="Calibri" w:cs="Calibri"/>
          <w:lang w:val="en-GB"/>
        </w:rPr>
        <w:t xml:space="preserve"> </w:t>
      </w:r>
      <w:proofErr w:type="spellStart"/>
      <w:r>
        <w:rPr>
          <w:rFonts w:ascii="Calibri" w:hAnsi="Calibri" w:cs="Calibri"/>
          <w:lang w:val="en-GB"/>
        </w:rPr>
        <w:t>drög</w:t>
      </w:r>
      <w:proofErr w:type="spellEnd"/>
      <w:r>
        <w:rPr>
          <w:rFonts w:ascii="Calibri" w:hAnsi="Calibri" w:cs="Calibri"/>
          <w:lang w:val="en-GB"/>
        </w:rPr>
        <w:t xml:space="preserve"> </w:t>
      </w:r>
      <w:proofErr w:type="spellStart"/>
      <w:r>
        <w:rPr>
          <w:rFonts w:ascii="Calibri" w:hAnsi="Calibri" w:cs="Calibri"/>
          <w:lang w:val="en-GB"/>
        </w:rPr>
        <w:t>að</w:t>
      </w:r>
      <w:proofErr w:type="spellEnd"/>
      <w:r>
        <w:rPr>
          <w:rFonts w:ascii="Calibri" w:hAnsi="Calibri" w:cs="Calibri"/>
          <w:lang w:val="en-GB"/>
        </w:rPr>
        <w:t xml:space="preserve"> 100 </w:t>
      </w:r>
      <w:proofErr w:type="spellStart"/>
      <w:r>
        <w:rPr>
          <w:rFonts w:ascii="Calibri" w:hAnsi="Calibri" w:cs="Calibri"/>
          <w:lang w:val="en-GB"/>
        </w:rPr>
        <w:t>fundum</w:t>
      </w:r>
      <w:proofErr w:type="spellEnd"/>
      <w:r>
        <w:rPr>
          <w:rFonts w:ascii="Calibri" w:hAnsi="Calibri" w:cs="Calibri"/>
          <w:lang w:val="en-GB"/>
        </w:rPr>
        <w:t xml:space="preserve">.  </w:t>
      </w:r>
      <w:proofErr w:type="spellStart"/>
      <w:r>
        <w:rPr>
          <w:rFonts w:ascii="Calibri" w:hAnsi="Calibri" w:cs="Calibri"/>
          <w:lang w:val="en-GB"/>
        </w:rPr>
        <w:t>Vel</w:t>
      </w:r>
      <w:proofErr w:type="spellEnd"/>
      <w:r>
        <w:rPr>
          <w:rFonts w:ascii="Calibri" w:hAnsi="Calibri" w:cs="Calibri"/>
          <w:lang w:val="en-GB"/>
        </w:rPr>
        <w:t xml:space="preserve"> va</w:t>
      </w:r>
      <w:bookmarkStart w:id="3" w:name="_GoBack"/>
      <w:bookmarkEnd w:id="3"/>
      <w:r>
        <w:rPr>
          <w:rFonts w:ascii="Calibri" w:hAnsi="Calibri" w:cs="Calibri"/>
          <w:lang w:val="en-GB"/>
        </w:rPr>
        <w:t xml:space="preserve">r </w:t>
      </w:r>
      <w:proofErr w:type="spellStart"/>
      <w:r>
        <w:rPr>
          <w:rFonts w:ascii="Calibri" w:hAnsi="Calibri" w:cs="Calibri"/>
          <w:lang w:val="en-GB"/>
        </w:rPr>
        <w:t>mætt</w:t>
      </w:r>
      <w:proofErr w:type="spellEnd"/>
      <w:r>
        <w:rPr>
          <w:rFonts w:ascii="Calibri" w:hAnsi="Calibri" w:cs="Calibri"/>
          <w:lang w:val="en-GB"/>
        </w:rPr>
        <w:t xml:space="preserve"> á </w:t>
      </w:r>
      <w:proofErr w:type="spellStart"/>
      <w:r>
        <w:rPr>
          <w:rFonts w:ascii="Calibri" w:hAnsi="Calibri" w:cs="Calibri"/>
          <w:lang w:val="en-GB"/>
        </w:rPr>
        <w:t>fundinn</w:t>
      </w:r>
      <w:proofErr w:type="spellEnd"/>
      <w:r>
        <w:rPr>
          <w:rFonts w:ascii="Calibri" w:hAnsi="Calibri" w:cs="Calibri"/>
          <w:lang w:val="en-GB"/>
        </w:rPr>
        <w:t xml:space="preserve"> </w:t>
      </w:r>
      <w:proofErr w:type="spellStart"/>
      <w:r>
        <w:rPr>
          <w:rFonts w:ascii="Calibri" w:hAnsi="Calibri" w:cs="Calibri"/>
          <w:lang w:val="en-GB"/>
        </w:rPr>
        <w:t>en</w:t>
      </w:r>
      <w:proofErr w:type="spellEnd"/>
      <w:r>
        <w:rPr>
          <w:rFonts w:ascii="Calibri" w:hAnsi="Calibri" w:cs="Calibri"/>
          <w:lang w:val="en-GB"/>
        </w:rPr>
        <w:t xml:space="preserve"> </w:t>
      </w:r>
      <w:proofErr w:type="spellStart"/>
      <w:r>
        <w:rPr>
          <w:rFonts w:ascii="Calibri" w:hAnsi="Calibri" w:cs="Calibri"/>
          <w:lang w:val="en-GB"/>
        </w:rPr>
        <w:t>þar</w:t>
      </w:r>
      <w:proofErr w:type="spellEnd"/>
      <w:r>
        <w:rPr>
          <w:rFonts w:ascii="Calibri" w:hAnsi="Calibri" w:cs="Calibri"/>
          <w:lang w:val="en-GB"/>
        </w:rPr>
        <w:t xml:space="preserve"> </w:t>
      </w:r>
      <w:proofErr w:type="spellStart"/>
      <w:r>
        <w:rPr>
          <w:rFonts w:ascii="Calibri" w:hAnsi="Calibri" w:cs="Calibri"/>
          <w:lang w:val="en-GB"/>
        </w:rPr>
        <w:t>voru</w:t>
      </w:r>
      <w:proofErr w:type="spellEnd"/>
      <w:r>
        <w:rPr>
          <w:rFonts w:ascii="Calibri" w:hAnsi="Calibri" w:cs="Calibri"/>
          <w:lang w:val="en-GB"/>
        </w:rPr>
        <w:t xml:space="preserve"> </w:t>
      </w:r>
      <w:proofErr w:type="spellStart"/>
      <w:r>
        <w:rPr>
          <w:rFonts w:ascii="Calibri" w:hAnsi="Calibri" w:cs="Calibri"/>
          <w:lang w:val="en-GB"/>
        </w:rPr>
        <w:t>fulltrúar</w:t>
      </w:r>
      <w:proofErr w:type="spellEnd"/>
      <w:r>
        <w:rPr>
          <w:rFonts w:ascii="Calibri" w:hAnsi="Calibri" w:cs="Calibri"/>
          <w:lang w:val="en-GB"/>
        </w:rPr>
        <w:t xml:space="preserve"> </w:t>
      </w:r>
      <w:proofErr w:type="spellStart"/>
      <w:r>
        <w:rPr>
          <w:rFonts w:ascii="Calibri" w:hAnsi="Calibri" w:cs="Calibri"/>
          <w:lang w:val="en-GB"/>
        </w:rPr>
        <w:t>allra</w:t>
      </w:r>
      <w:proofErr w:type="spellEnd"/>
      <w:r>
        <w:rPr>
          <w:rFonts w:ascii="Calibri" w:hAnsi="Calibri" w:cs="Calibri"/>
          <w:lang w:val="en-GB"/>
        </w:rPr>
        <w:t xml:space="preserve"> </w:t>
      </w:r>
      <w:proofErr w:type="spellStart"/>
      <w:r>
        <w:rPr>
          <w:rFonts w:ascii="Calibri" w:hAnsi="Calibri" w:cs="Calibri"/>
          <w:lang w:val="en-GB"/>
        </w:rPr>
        <w:t>virkra</w:t>
      </w:r>
      <w:proofErr w:type="spellEnd"/>
      <w:r>
        <w:rPr>
          <w:rFonts w:ascii="Calibri" w:hAnsi="Calibri" w:cs="Calibri"/>
          <w:lang w:val="en-GB"/>
        </w:rPr>
        <w:t xml:space="preserve"> </w:t>
      </w:r>
      <w:proofErr w:type="spellStart"/>
      <w:r>
        <w:rPr>
          <w:rFonts w:ascii="Calibri" w:hAnsi="Calibri" w:cs="Calibri"/>
          <w:lang w:val="en-GB"/>
        </w:rPr>
        <w:t>faghópa</w:t>
      </w:r>
      <w:proofErr w:type="spellEnd"/>
      <w:r>
        <w:rPr>
          <w:rFonts w:ascii="Calibri" w:hAnsi="Calibri" w:cs="Calibri"/>
          <w:lang w:val="en-GB"/>
        </w:rPr>
        <w:t xml:space="preserve"> </w:t>
      </w:r>
      <w:proofErr w:type="spellStart"/>
      <w:r>
        <w:rPr>
          <w:rFonts w:ascii="Calibri" w:hAnsi="Calibri" w:cs="Calibri"/>
          <w:lang w:val="en-GB"/>
        </w:rPr>
        <w:t>félagsins</w:t>
      </w:r>
      <w:proofErr w:type="spellEnd"/>
      <w:r>
        <w:rPr>
          <w:rFonts w:ascii="Calibri" w:hAnsi="Calibri" w:cs="Calibri"/>
          <w:lang w:val="en-GB"/>
        </w:rPr>
        <w:t xml:space="preserve">.  </w:t>
      </w:r>
      <w:proofErr w:type="spellStart"/>
      <w:r>
        <w:rPr>
          <w:rFonts w:ascii="Calibri" w:hAnsi="Calibri" w:cs="Calibri"/>
          <w:lang w:val="en-GB"/>
        </w:rPr>
        <w:t>Mikil</w:t>
      </w:r>
      <w:proofErr w:type="spellEnd"/>
      <w:r>
        <w:rPr>
          <w:rFonts w:ascii="Calibri" w:hAnsi="Calibri" w:cs="Calibri"/>
          <w:lang w:val="en-GB"/>
        </w:rPr>
        <w:t xml:space="preserve"> </w:t>
      </w:r>
      <w:proofErr w:type="spellStart"/>
      <w:r>
        <w:rPr>
          <w:rFonts w:ascii="Calibri" w:hAnsi="Calibri" w:cs="Calibri"/>
          <w:lang w:val="en-GB"/>
        </w:rPr>
        <w:t>ánægja</w:t>
      </w:r>
      <w:proofErr w:type="spellEnd"/>
      <w:r>
        <w:rPr>
          <w:rFonts w:ascii="Calibri" w:hAnsi="Calibri" w:cs="Calibri"/>
          <w:lang w:val="en-GB"/>
        </w:rPr>
        <w:t xml:space="preserve"> var </w:t>
      </w:r>
      <w:proofErr w:type="spellStart"/>
      <w:r>
        <w:rPr>
          <w:rFonts w:ascii="Calibri" w:hAnsi="Calibri" w:cs="Calibri"/>
          <w:lang w:val="en-GB"/>
        </w:rPr>
        <w:t>með</w:t>
      </w:r>
      <w:proofErr w:type="spellEnd"/>
      <w:r>
        <w:rPr>
          <w:rFonts w:ascii="Calibri" w:hAnsi="Calibri" w:cs="Calibri"/>
          <w:lang w:val="en-GB"/>
        </w:rPr>
        <w:t xml:space="preserve"> </w:t>
      </w:r>
      <w:proofErr w:type="spellStart"/>
      <w:r>
        <w:rPr>
          <w:rFonts w:ascii="Calibri" w:hAnsi="Calibri" w:cs="Calibri"/>
          <w:lang w:val="en-GB"/>
        </w:rPr>
        <w:t>hve</w:t>
      </w:r>
      <w:proofErr w:type="spellEnd"/>
      <w:r>
        <w:rPr>
          <w:rFonts w:ascii="Calibri" w:hAnsi="Calibri" w:cs="Calibri"/>
          <w:lang w:val="en-GB"/>
        </w:rPr>
        <w:t xml:space="preserve"> </w:t>
      </w:r>
      <w:proofErr w:type="spellStart"/>
      <w:r>
        <w:rPr>
          <w:rFonts w:ascii="Calibri" w:hAnsi="Calibri" w:cs="Calibri"/>
          <w:lang w:val="en-GB"/>
        </w:rPr>
        <w:t>fundurinn</w:t>
      </w:r>
      <w:proofErr w:type="spellEnd"/>
      <w:r>
        <w:rPr>
          <w:rFonts w:ascii="Calibri" w:hAnsi="Calibri" w:cs="Calibri"/>
          <w:lang w:val="en-GB"/>
        </w:rPr>
        <w:t xml:space="preserve"> </w:t>
      </w:r>
      <w:proofErr w:type="spellStart"/>
      <w:r>
        <w:rPr>
          <w:rFonts w:ascii="Calibri" w:hAnsi="Calibri" w:cs="Calibri"/>
          <w:lang w:val="en-GB"/>
        </w:rPr>
        <w:t>gekk</w:t>
      </w:r>
      <w:proofErr w:type="spellEnd"/>
      <w:r>
        <w:rPr>
          <w:rFonts w:ascii="Calibri" w:hAnsi="Calibri" w:cs="Calibri"/>
          <w:lang w:val="en-GB"/>
        </w:rPr>
        <w:t xml:space="preserve"> </w:t>
      </w:r>
      <w:proofErr w:type="spellStart"/>
      <w:r>
        <w:rPr>
          <w:rFonts w:ascii="Calibri" w:hAnsi="Calibri" w:cs="Calibri"/>
          <w:lang w:val="en-GB"/>
        </w:rPr>
        <w:t>vel</w:t>
      </w:r>
      <w:proofErr w:type="spellEnd"/>
      <w:r>
        <w:rPr>
          <w:rFonts w:ascii="Calibri" w:hAnsi="Calibri" w:cs="Calibri"/>
          <w:lang w:val="en-GB"/>
        </w:rPr>
        <w:t xml:space="preserve"> og var </w:t>
      </w:r>
      <w:proofErr w:type="spellStart"/>
      <w:r>
        <w:rPr>
          <w:rFonts w:ascii="Calibri" w:hAnsi="Calibri" w:cs="Calibri"/>
          <w:lang w:val="en-GB"/>
        </w:rPr>
        <w:t>vel</w:t>
      </w:r>
      <w:proofErr w:type="spellEnd"/>
      <w:r>
        <w:rPr>
          <w:rFonts w:ascii="Calibri" w:hAnsi="Calibri" w:cs="Calibri"/>
          <w:lang w:val="en-GB"/>
        </w:rPr>
        <w:t xml:space="preserve"> </w:t>
      </w:r>
      <w:proofErr w:type="spellStart"/>
      <w:r>
        <w:rPr>
          <w:rFonts w:ascii="Calibri" w:hAnsi="Calibri" w:cs="Calibri"/>
          <w:lang w:val="en-GB"/>
        </w:rPr>
        <w:t>stjórnað</w:t>
      </w:r>
      <w:proofErr w:type="spellEnd"/>
      <w:r>
        <w:rPr>
          <w:rFonts w:ascii="Calibri" w:hAnsi="Calibri" w:cs="Calibri"/>
          <w:lang w:val="en-GB"/>
        </w:rPr>
        <w:t xml:space="preserve">.  Í </w:t>
      </w:r>
      <w:proofErr w:type="spellStart"/>
      <w:r>
        <w:rPr>
          <w:rFonts w:ascii="Calibri" w:hAnsi="Calibri" w:cs="Calibri"/>
          <w:lang w:val="en-GB"/>
        </w:rPr>
        <w:t>lok</w:t>
      </w:r>
      <w:proofErr w:type="spellEnd"/>
      <w:r>
        <w:rPr>
          <w:rFonts w:ascii="Calibri" w:hAnsi="Calibri" w:cs="Calibri"/>
          <w:lang w:val="en-GB"/>
        </w:rPr>
        <w:t xml:space="preserve"> </w:t>
      </w:r>
      <w:proofErr w:type="spellStart"/>
      <w:r>
        <w:rPr>
          <w:rFonts w:ascii="Calibri" w:hAnsi="Calibri" w:cs="Calibri"/>
          <w:lang w:val="en-GB"/>
        </w:rPr>
        <w:t>fundar</w:t>
      </w:r>
      <w:proofErr w:type="spellEnd"/>
      <w:r>
        <w:rPr>
          <w:rFonts w:ascii="Calibri" w:hAnsi="Calibri" w:cs="Calibri"/>
          <w:lang w:val="en-GB"/>
        </w:rPr>
        <w:t xml:space="preserve"> </w:t>
      </w:r>
      <w:proofErr w:type="spellStart"/>
      <w:r>
        <w:rPr>
          <w:rFonts w:ascii="Calibri" w:hAnsi="Calibri" w:cs="Calibri"/>
          <w:lang w:val="en-GB"/>
        </w:rPr>
        <w:t>skráðu</w:t>
      </w:r>
      <w:proofErr w:type="spellEnd"/>
      <w:r>
        <w:rPr>
          <w:rFonts w:ascii="Calibri" w:hAnsi="Calibri" w:cs="Calibri"/>
          <w:lang w:val="en-GB"/>
        </w:rPr>
        <w:t xml:space="preserve"> </w:t>
      </w:r>
      <w:proofErr w:type="spellStart"/>
      <w:r>
        <w:rPr>
          <w:rFonts w:ascii="Calibri" w:hAnsi="Calibri" w:cs="Calibri"/>
          <w:lang w:val="en-GB"/>
        </w:rPr>
        <w:t>allir</w:t>
      </w:r>
      <w:proofErr w:type="spellEnd"/>
      <w:r>
        <w:rPr>
          <w:rFonts w:ascii="Calibri" w:hAnsi="Calibri" w:cs="Calibri"/>
          <w:lang w:val="en-GB"/>
        </w:rPr>
        <w:t xml:space="preserve"> </w:t>
      </w:r>
      <w:proofErr w:type="spellStart"/>
      <w:r>
        <w:rPr>
          <w:rFonts w:ascii="Calibri" w:hAnsi="Calibri" w:cs="Calibri"/>
          <w:lang w:val="en-GB"/>
        </w:rPr>
        <w:t>umbótatillögur</w:t>
      </w:r>
      <w:proofErr w:type="spellEnd"/>
      <w:r>
        <w:rPr>
          <w:rFonts w:ascii="Calibri" w:hAnsi="Calibri" w:cs="Calibri"/>
          <w:lang w:val="en-GB"/>
        </w:rPr>
        <w:t xml:space="preserve"> </w:t>
      </w:r>
      <w:proofErr w:type="spellStart"/>
      <w:r>
        <w:rPr>
          <w:rFonts w:ascii="Calibri" w:hAnsi="Calibri" w:cs="Calibri"/>
          <w:lang w:val="en-GB"/>
        </w:rPr>
        <w:t>sem</w:t>
      </w:r>
      <w:proofErr w:type="spellEnd"/>
      <w:r>
        <w:rPr>
          <w:rFonts w:ascii="Calibri" w:hAnsi="Calibri" w:cs="Calibri"/>
          <w:lang w:val="en-GB"/>
        </w:rPr>
        <w:t xml:space="preserve"> </w:t>
      </w:r>
      <w:proofErr w:type="spellStart"/>
      <w:r>
        <w:rPr>
          <w:rFonts w:ascii="Calibri" w:hAnsi="Calibri" w:cs="Calibri"/>
          <w:lang w:val="en-GB"/>
        </w:rPr>
        <w:t>stjórn</w:t>
      </w:r>
      <w:proofErr w:type="spellEnd"/>
      <w:r>
        <w:rPr>
          <w:rFonts w:ascii="Calibri" w:hAnsi="Calibri" w:cs="Calibri"/>
          <w:lang w:val="en-GB"/>
        </w:rPr>
        <w:t xml:space="preserve"> </w:t>
      </w:r>
      <w:proofErr w:type="spellStart"/>
      <w:r>
        <w:rPr>
          <w:rFonts w:ascii="Calibri" w:hAnsi="Calibri" w:cs="Calibri"/>
          <w:lang w:val="en-GB"/>
        </w:rPr>
        <w:t>mun</w:t>
      </w:r>
      <w:proofErr w:type="spellEnd"/>
      <w:r>
        <w:rPr>
          <w:rFonts w:ascii="Calibri" w:hAnsi="Calibri" w:cs="Calibri"/>
          <w:lang w:val="en-GB"/>
        </w:rPr>
        <w:t xml:space="preserve"> </w:t>
      </w:r>
      <w:proofErr w:type="spellStart"/>
      <w:r>
        <w:rPr>
          <w:rFonts w:ascii="Calibri" w:hAnsi="Calibri" w:cs="Calibri"/>
          <w:lang w:val="en-GB"/>
        </w:rPr>
        <w:t>vinna</w:t>
      </w:r>
      <w:proofErr w:type="spellEnd"/>
      <w:r>
        <w:rPr>
          <w:rFonts w:ascii="Calibri" w:hAnsi="Calibri" w:cs="Calibri"/>
          <w:lang w:val="en-GB"/>
        </w:rPr>
        <w:t xml:space="preserve"> </w:t>
      </w:r>
      <w:proofErr w:type="spellStart"/>
      <w:r>
        <w:rPr>
          <w:rFonts w:ascii="Calibri" w:hAnsi="Calibri" w:cs="Calibri"/>
          <w:lang w:val="en-GB"/>
        </w:rPr>
        <w:t>úr</w:t>
      </w:r>
      <w:proofErr w:type="spellEnd"/>
      <w:r>
        <w:rPr>
          <w:rFonts w:ascii="Calibri" w:hAnsi="Calibri" w:cs="Calibri"/>
          <w:lang w:val="en-GB"/>
        </w:rPr>
        <w:t xml:space="preserve"> og </w:t>
      </w:r>
      <w:proofErr w:type="spellStart"/>
      <w:r>
        <w:rPr>
          <w:rFonts w:ascii="Calibri" w:hAnsi="Calibri" w:cs="Calibri"/>
          <w:lang w:val="en-GB"/>
        </w:rPr>
        <w:t>kynna</w:t>
      </w:r>
      <w:proofErr w:type="spellEnd"/>
      <w:r>
        <w:rPr>
          <w:rFonts w:ascii="Calibri" w:hAnsi="Calibri" w:cs="Calibri"/>
          <w:lang w:val="en-GB"/>
        </w:rPr>
        <w:t xml:space="preserve"> á </w:t>
      </w:r>
      <w:proofErr w:type="spellStart"/>
      <w:r>
        <w:rPr>
          <w:rFonts w:ascii="Calibri" w:hAnsi="Calibri" w:cs="Calibri"/>
          <w:lang w:val="en-GB"/>
        </w:rPr>
        <w:t>nýársfundi</w:t>
      </w:r>
      <w:proofErr w:type="spellEnd"/>
      <w:r>
        <w:rPr>
          <w:rFonts w:ascii="Calibri" w:hAnsi="Calibri" w:cs="Calibri"/>
          <w:lang w:val="en-GB"/>
        </w:rPr>
        <w:t xml:space="preserve"> í </w:t>
      </w:r>
      <w:proofErr w:type="spellStart"/>
      <w:r>
        <w:rPr>
          <w:rFonts w:ascii="Calibri" w:hAnsi="Calibri" w:cs="Calibri"/>
          <w:lang w:val="en-GB"/>
        </w:rPr>
        <w:t>Marel</w:t>
      </w:r>
      <w:proofErr w:type="spellEnd"/>
      <w:r>
        <w:rPr>
          <w:rFonts w:ascii="Calibri" w:hAnsi="Calibri" w:cs="Calibri"/>
          <w:lang w:val="en-GB"/>
        </w:rPr>
        <w:t xml:space="preserve"> </w:t>
      </w:r>
      <w:proofErr w:type="spellStart"/>
      <w:r>
        <w:rPr>
          <w:rFonts w:ascii="Calibri" w:hAnsi="Calibri" w:cs="Calibri"/>
          <w:lang w:val="en-GB"/>
        </w:rPr>
        <w:t>þann</w:t>
      </w:r>
      <w:proofErr w:type="spellEnd"/>
      <w:r>
        <w:rPr>
          <w:rFonts w:ascii="Calibri" w:hAnsi="Calibri" w:cs="Calibri"/>
          <w:lang w:val="en-GB"/>
        </w:rPr>
        <w:t xml:space="preserve"> 9.</w:t>
      </w:r>
      <w:r w:rsidR="0014343A">
        <w:rPr>
          <w:rFonts w:ascii="Calibri" w:hAnsi="Calibri" w:cs="Calibri"/>
          <w:lang w:val="en-GB"/>
        </w:rPr>
        <w:t xml:space="preserve"> </w:t>
      </w:r>
      <w:proofErr w:type="spellStart"/>
      <w:r>
        <w:rPr>
          <w:rFonts w:ascii="Calibri" w:hAnsi="Calibri" w:cs="Calibri"/>
          <w:lang w:val="en-GB"/>
        </w:rPr>
        <w:t>janúar</w:t>
      </w:r>
      <w:proofErr w:type="spellEnd"/>
      <w:r>
        <w:rPr>
          <w:rFonts w:ascii="Calibri" w:hAnsi="Calibri" w:cs="Calibri"/>
          <w:lang w:val="en-GB"/>
        </w:rPr>
        <w:t xml:space="preserve"> </w:t>
      </w:r>
      <w:proofErr w:type="spellStart"/>
      <w:r>
        <w:rPr>
          <w:rFonts w:ascii="Calibri" w:hAnsi="Calibri" w:cs="Calibri"/>
          <w:lang w:val="en-GB"/>
        </w:rPr>
        <w:t>nk</w:t>
      </w:r>
      <w:proofErr w:type="spellEnd"/>
      <w:r>
        <w:rPr>
          <w:rFonts w:ascii="Calibri" w:hAnsi="Calibri" w:cs="Calibri"/>
          <w:lang w:val="en-GB"/>
        </w:rPr>
        <w:t>.</w:t>
      </w:r>
      <w:r w:rsidR="00216877">
        <w:rPr>
          <w:rFonts w:ascii="Calibri" w:hAnsi="Calibri" w:cs="Calibri"/>
          <w:lang w:val="en-GB"/>
        </w:rPr>
        <w:t xml:space="preserve">  </w:t>
      </w:r>
      <w:proofErr w:type="spellStart"/>
      <w:r w:rsidR="00216877">
        <w:rPr>
          <w:rFonts w:ascii="Calibri" w:hAnsi="Calibri" w:cs="Calibri"/>
          <w:lang w:val="en-GB"/>
        </w:rPr>
        <w:t>Stjórn</w:t>
      </w:r>
      <w:proofErr w:type="spellEnd"/>
      <w:r w:rsidR="00216877">
        <w:rPr>
          <w:rFonts w:ascii="Calibri" w:hAnsi="Calibri" w:cs="Calibri"/>
          <w:lang w:val="en-GB"/>
        </w:rPr>
        <w:t xml:space="preserve"> </w:t>
      </w:r>
      <w:proofErr w:type="spellStart"/>
      <w:r w:rsidR="00216877">
        <w:rPr>
          <w:rFonts w:ascii="Calibri" w:hAnsi="Calibri" w:cs="Calibri"/>
          <w:lang w:val="en-GB"/>
        </w:rPr>
        <w:t>rýndi</w:t>
      </w:r>
      <w:proofErr w:type="spellEnd"/>
      <w:r w:rsidR="00216877">
        <w:rPr>
          <w:rFonts w:ascii="Calibri" w:hAnsi="Calibri" w:cs="Calibri"/>
          <w:lang w:val="en-GB"/>
        </w:rPr>
        <w:t xml:space="preserve"> </w:t>
      </w:r>
      <w:proofErr w:type="spellStart"/>
      <w:r w:rsidR="00216877">
        <w:rPr>
          <w:rFonts w:ascii="Calibri" w:hAnsi="Calibri" w:cs="Calibri"/>
          <w:lang w:val="en-GB"/>
        </w:rPr>
        <w:t>fundinn</w:t>
      </w:r>
      <w:proofErr w:type="spellEnd"/>
      <w:r w:rsidR="0014343A">
        <w:rPr>
          <w:rFonts w:ascii="Calibri" w:hAnsi="Calibri" w:cs="Calibri"/>
          <w:lang w:val="en-GB"/>
        </w:rPr>
        <w:t xml:space="preserve"> og </w:t>
      </w:r>
      <w:proofErr w:type="spellStart"/>
      <w:r w:rsidR="0014343A">
        <w:rPr>
          <w:rFonts w:ascii="Calibri" w:hAnsi="Calibri" w:cs="Calibri"/>
          <w:lang w:val="en-GB"/>
        </w:rPr>
        <w:t>voru</w:t>
      </w:r>
      <w:proofErr w:type="spellEnd"/>
      <w:r w:rsidR="0014343A">
        <w:rPr>
          <w:rFonts w:ascii="Calibri" w:hAnsi="Calibri" w:cs="Calibri"/>
          <w:lang w:val="en-GB"/>
        </w:rPr>
        <w:t xml:space="preserve"> </w:t>
      </w:r>
      <w:proofErr w:type="spellStart"/>
      <w:r w:rsidR="0014343A">
        <w:rPr>
          <w:rFonts w:ascii="Calibri" w:hAnsi="Calibri" w:cs="Calibri"/>
          <w:lang w:val="en-GB"/>
        </w:rPr>
        <w:t>umbótatillögur</w:t>
      </w:r>
      <w:proofErr w:type="spellEnd"/>
      <w:r w:rsidR="0014343A">
        <w:rPr>
          <w:rFonts w:ascii="Calibri" w:hAnsi="Calibri" w:cs="Calibri"/>
          <w:lang w:val="en-GB"/>
        </w:rPr>
        <w:t xml:space="preserve"> </w:t>
      </w:r>
      <w:proofErr w:type="spellStart"/>
      <w:r w:rsidR="0014343A">
        <w:rPr>
          <w:rFonts w:ascii="Calibri" w:hAnsi="Calibri" w:cs="Calibri"/>
          <w:lang w:val="en-GB"/>
        </w:rPr>
        <w:t>skráðar</w:t>
      </w:r>
      <w:proofErr w:type="spellEnd"/>
      <w:r w:rsidR="0014343A">
        <w:rPr>
          <w:rFonts w:ascii="Calibri" w:hAnsi="Calibri" w:cs="Calibri"/>
          <w:lang w:val="en-GB"/>
        </w:rPr>
        <w:t xml:space="preserve"> í Trello </w:t>
      </w:r>
      <w:proofErr w:type="spellStart"/>
      <w:r w:rsidR="0014343A">
        <w:rPr>
          <w:rFonts w:ascii="Calibri" w:hAnsi="Calibri" w:cs="Calibri"/>
          <w:lang w:val="en-GB"/>
        </w:rPr>
        <w:t>borðið</w:t>
      </w:r>
      <w:proofErr w:type="spellEnd"/>
      <w:r w:rsidR="0014343A">
        <w:rPr>
          <w:rFonts w:ascii="Calibri" w:hAnsi="Calibri" w:cs="Calibri"/>
          <w:lang w:val="en-GB"/>
        </w:rPr>
        <w:t xml:space="preserve">. </w:t>
      </w:r>
    </w:p>
    <w:p w:rsidR="006860D1" w:rsidRPr="006860D1" w:rsidRDefault="00100AEF" w:rsidP="00100AEF">
      <w:pPr>
        <w:pStyle w:val="ListParagraph"/>
        <w:numPr>
          <w:ilvl w:val="1"/>
          <w:numId w:val="49"/>
        </w:numPr>
        <w:rPr>
          <w:lang w:val="en-GB"/>
        </w:rPr>
      </w:pPr>
      <w:proofErr w:type="spellStart"/>
      <w:r>
        <w:rPr>
          <w:rFonts w:ascii="Calibri" w:hAnsi="Calibri" w:cs="Calibri"/>
          <w:b/>
          <w:lang w:val="en-GB"/>
        </w:rPr>
        <w:t>Haustráðstefna</w:t>
      </w:r>
      <w:proofErr w:type="spellEnd"/>
      <w:r>
        <w:rPr>
          <w:rFonts w:ascii="Calibri" w:hAnsi="Calibri" w:cs="Calibri"/>
          <w:b/>
          <w:lang w:val="en-GB"/>
        </w:rPr>
        <w:t xml:space="preserve"> </w:t>
      </w:r>
      <w:proofErr w:type="spellStart"/>
      <w:r>
        <w:rPr>
          <w:rFonts w:ascii="Calibri" w:hAnsi="Calibri" w:cs="Calibri"/>
          <w:b/>
          <w:lang w:val="en-GB"/>
        </w:rPr>
        <w:t>Stjórnvísi</w:t>
      </w:r>
      <w:proofErr w:type="spellEnd"/>
      <w:r>
        <w:rPr>
          <w:rFonts w:ascii="Calibri" w:hAnsi="Calibri" w:cs="Calibri"/>
          <w:b/>
          <w:lang w:val="en-GB"/>
        </w:rPr>
        <w:t xml:space="preserve"> 2018.  </w:t>
      </w:r>
      <w:proofErr w:type="spellStart"/>
      <w:r>
        <w:rPr>
          <w:rFonts w:ascii="Calibri" w:hAnsi="Calibri" w:cs="Calibri"/>
          <w:lang w:val="en-GB"/>
        </w:rPr>
        <w:t>Haustráðstefna</w:t>
      </w:r>
      <w:proofErr w:type="spellEnd"/>
      <w:r>
        <w:rPr>
          <w:rFonts w:ascii="Calibri" w:hAnsi="Calibri" w:cs="Calibri"/>
          <w:lang w:val="en-GB"/>
        </w:rPr>
        <w:t xml:space="preserve"> </w:t>
      </w:r>
      <w:proofErr w:type="spellStart"/>
      <w:r>
        <w:rPr>
          <w:rFonts w:ascii="Calibri" w:hAnsi="Calibri" w:cs="Calibri"/>
          <w:lang w:val="en-GB"/>
        </w:rPr>
        <w:t>hefur</w:t>
      </w:r>
      <w:proofErr w:type="spellEnd"/>
      <w:r>
        <w:rPr>
          <w:rFonts w:ascii="Calibri" w:hAnsi="Calibri" w:cs="Calibri"/>
          <w:lang w:val="en-GB"/>
        </w:rPr>
        <w:t xml:space="preserve"> </w:t>
      </w:r>
      <w:proofErr w:type="spellStart"/>
      <w:r>
        <w:rPr>
          <w:rFonts w:ascii="Calibri" w:hAnsi="Calibri" w:cs="Calibri"/>
          <w:lang w:val="en-GB"/>
        </w:rPr>
        <w:t>verið</w:t>
      </w:r>
      <w:proofErr w:type="spellEnd"/>
      <w:r>
        <w:rPr>
          <w:rFonts w:ascii="Calibri" w:hAnsi="Calibri" w:cs="Calibri"/>
          <w:lang w:val="en-GB"/>
        </w:rPr>
        <w:t xml:space="preserve"> </w:t>
      </w:r>
      <w:proofErr w:type="spellStart"/>
      <w:r>
        <w:rPr>
          <w:rFonts w:ascii="Calibri" w:hAnsi="Calibri" w:cs="Calibri"/>
          <w:lang w:val="en-GB"/>
        </w:rPr>
        <w:t>auglýst</w:t>
      </w:r>
      <w:proofErr w:type="spellEnd"/>
      <w:r>
        <w:rPr>
          <w:rFonts w:ascii="Calibri" w:hAnsi="Calibri" w:cs="Calibri"/>
          <w:lang w:val="en-GB"/>
        </w:rPr>
        <w:t xml:space="preserve"> </w:t>
      </w:r>
      <w:proofErr w:type="spellStart"/>
      <w:r>
        <w:rPr>
          <w:rFonts w:ascii="Calibri" w:hAnsi="Calibri" w:cs="Calibri"/>
          <w:lang w:val="en-GB"/>
        </w:rPr>
        <w:t>til</w:t>
      </w:r>
      <w:proofErr w:type="spellEnd"/>
      <w:r>
        <w:rPr>
          <w:rFonts w:ascii="Calibri" w:hAnsi="Calibri" w:cs="Calibri"/>
          <w:lang w:val="en-GB"/>
        </w:rPr>
        <w:t xml:space="preserve"> </w:t>
      </w:r>
      <w:proofErr w:type="spellStart"/>
      <w:r>
        <w:rPr>
          <w:rFonts w:ascii="Calibri" w:hAnsi="Calibri" w:cs="Calibri"/>
          <w:lang w:val="en-GB"/>
        </w:rPr>
        <w:t>félagsmanna</w:t>
      </w:r>
      <w:proofErr w:type="spellEnd"/>
      <w:r>
        <w:rPr>
          <w:rFonts w:ascii="Calibri" w:hAnsi="Calibri" w:cs="Calibri"/>
          <w:lang w:val="en-GB"/>
        </w:rPr>
        <w:t xml:space="preserve"> og </w:t>
      </w:r>
      <w:proofErr w:type="spellStart"/>
      <w:r>
        <w:rPr>
          <w:rFonts w:ascii="Calibri" w:hAnsi="Calibri" w:cs="Calibri"/>
          <w:lang w:val="en-GB"/>
        </w:rPr>
        <w:t>eru</w:t>
      </w:r>
      <w:proofErr w:type="spellEnd"/>
      <w:r>
        <w:rPr>
          <w:rFonts w:ascii="Calibri" w:hAnsi="Calibri" w:cs="Calibri"/>
          <w:lang w:val="en-GB"/>
        </w:rPr>
        <w:t xml:space="preserve"> </w:t>
      </w:r>
      <w:proofErr w:type="spellStart"/>
      <w:r>
        <w:rPr>
          <w:rFonts w:ascii="Calibri" w:hAnsi="Calibri" w:cs="Calibri"/>
          <w:lang w:val="en-GB"/>
        </w:rPr>
        <w:t>nú</w:t>
      </w:r>
      <w:proofErr w:type="spellEnd"/>
      <w:r>
        <w:rPr>
          <w:rFonts w:ascii="Calibri" w:hAnsi="Calibri" w:cs="Calibri"/>
          <w:lang w:val="en-GB"/>
        </w:rPr>
        <w:t xml:space="preserve"> </w:t>
      </w:r>
      <w:proofErr w:type="spellStart"/>
      <w:r>
        <w:rPr>
          <w:rFonts w:ascii="Calibri" w:hAnsi="Calibri" w:cs="Calibri"/>
          <w:lang w:val="en-GB"/>
        </w:rPr>
        <w:t>þegar</w:t>
      </w:r>
      <w:proofErr w:type="spellEnd"/>
      <w:r>
        <w:rPr>
          <w:rFonts w:ascii="Calibri" w:hAnsi="Calibri" w:cs="Calibri"/>
          <w:lang w:val="en-GB"/>
        </w:rPr>
        <w:t xml:space="preserve"> á </w:t>
      </w:r>
      <w:proofErr w:type="spellStart"/>
      <w:r>
        <w:rPr>
          <w:rFonts w:ascii="Calibri" w:hAnsi="Calibri" w:cs="Calibri"/>
          <w:lang w:val="en-GB"/>
        </w:rPr>
        <w:t>annað</w:t>
      </w:r>
      <w:proofErr w:type="spellEnd"/>
      <w:r>
        <w:rPr>
          <w:rFonts w:ascii="Calibri" w:hAnsi="Calibri" w:cs="Calibri"/>
          <w:lang w:val="en-GB"/>
        </w:rPr>
        <w:t xml:space="preserve"> </w:t>
      </w:r>
      <w:proofErr w:type="spellStart"/>
      <w:r>
        <w:rPr>
          <w:rFonts w:ascii="Calibri" w:hAnsi="Calibri" w:cs="Calibri"/>
          <w:lang w:val="en-GB"/>
        </w:rPr>
        <w:t>hundrað</w:t>
      </w:r>
      <w:proofErr w:type="spellEnd"/>
      <w:r>
        <w:rPr>
          <w:rFonts w:ascii="Calibri" w:hAnsi="Calibri" w:cs="Calibri"/>
          <w:lang w:val="en-GB"/>
        </w:rPr>
        <w:t xml:space="preserve"> </w:t>
      </w:r>
      <w:proofErr w:type="spellStart"/>
      <w:r>
        <w:rPr>
          <w:rFonts w:ascii="Calibri" w:hAnsi="Calibri" w:cs="Calibri"/>
          <w:lang w:val="en-GB"/>
        </w:rPr>
        <w:t>manns</w:t>
      </w:r>
      <w:proofErr w:type="spellEnd"/>
      <w:r>
        <w:rPr>
          <w:rFonts w:ascii="Calibri" w:hAnsi="Calibri" w:cs="Calibri"/>
          <w:lang w:val="en-GB"/>
        </w:rPr>
        <w:t xml:space="preserve"> </w:t>
      </w:r>
      <w:proofErr w:type="spellStart"/>
      <w:r>
        <w:rPr>
          <w:rFonts w:ascii="Calibri" w:hAnsi="Calibri" w:cs="Calibri"/>
          <w:lang w:val="en-GB"/>
        </w:rPr>
        <w:t>bókaðir</w:t>
      </w:r>
      <w:proofErr w:type="spellEnd"/>
      <w:r>
        <w:rPr>
          <w:rFonts w:ascii="Calibri" w:hAnsi="Calibri" w:cs="Calibri"/>
          <w:lang w:val="en-GB"/>
        </w:rPr>
        <w:t xml:space="preserve">.  </w:t>
      </w:r>
      <w:proofErr w:type="spellStart"/>
      <w:r>
        <w:rPr>
          <w:rFonts w:ascii="Calibri" w:hAnsi="Calibri" w:cs="Calibri"/>
          <w:lang w:val="en-GB"/>
        </w:rPr>
        <w:t>Fyrirlesarar</w:t>
      </w:r>
      <w:proofErr w:type="spellEnd"/>
      <w:r>
        <w:rPr>
          <w:rFonts w:ascii="Calibri" w:hAnsi="Calibri" w:cs="Calibri"/>
          <w:lang w:val="en-GB"/>
        </w:rPr>
        <w:t xml:space="preserve"> </w:t>
      </w:r>
      <w:proofErr w:type="spellStart"/>
      <w:r>
        <w:rPr>
          <w:rFonts w:ascii="Calibri" w:hAnsi="Calibri" w:cs="Calibri"/>
          <w:lang w:val="en-GB"/>
        </w:rPr>
        <w:t>eru</w:t>
      </w:r>
      <w:proofErr w:type="spellEnd"/>
      <w:r>
        <w:rPr>
          <w:rFonts w:ascii="Calibri" w:hAnsi="Calibri" w:cs="Calibri"/>
          <w:lang w:val="en-GB"/>
        </w:rPr>
        <w:t xml:space="preserve"> </w:t>
      </w:r>
      <w:proofErr w:type="spellStart"/>
      <w:r>
        <w:rPr>
          <w:rFonts w:ascii="Calibri" w:hAnsi="Calibri" w:cs="Calibri"/>
          <w:lang w:val="en-GB"/>
        </w:rPr>
        <w:t>staðfestir</w:t>
      </w:r>
      <w:proofErr w:type="spellEnd"/>
      <w:r>
        <w:rPr>
          <w:rFonts w:ascii="Calibri" w:hAnsi="Calibri" w:cs="Calibri"/>
          <w:lang w:val="en-GB"/>
        </w:rPr>
        <w:t xml:space="preserve"> </w:t>
      </w:r>
      <w:proofErr w:type="spellStart"/>
      <w:r>
        <w:rPr>
          <w:rFonts w:ascii="Calibri" w:hAnsi="Calibri" w:cs="Calibri"/>
          <w:lang w:val="en-GB"/>
        </w:rPr>
        <w:t>sem</w:t>
      </w:r>
      <w:proofErr w:type="spellEnd"/>
      <w:r>
        <w:rPr>
          <w:rFonts w:ascii="Calibri" w:hAnsi="Calibri" w:cs="Calibri"/>
          <w:lang w:val="en-GB"/>
        </w:rPr>
        <w:t xml:space="preserve"> og </w:t>
      </w:r>
      <w:proofErr w:type="spellStart"/>
      <w:r>
        <w:rPr>
          <w:rFonts w:ascii="Calibri" w:hAnsi="Calibri" w:cs="Calibri"/>
          <w:lang w:val="en-GB"/>
        </w:rPr>
        <w:t>fundarstjóri</w:t>
      </w:r>
      <w:proofErr w:type="spellEnd"/>
      <w:r>
        <w:rPr>
          <w:rFonts w:ascii="Calibri" w:hAnsi="Calibri" w:cs="Calibri"/>
          <w:lang w:val="en-GB"/>
        </w:rPr>
        <w:t xml:space="preserve">. </w:t>
      </w:r>
      <w:proofErr w:type="spellStart"/>
      <w:r>
        <w:rPr>
          <w:rFonts w:ascii="Calibri" w:hAnsi="Calibri" w:cs="Calibri"/>
          <w:lang w:val="en-GB"/>
        </w:rPr>
        <w:t>Hönnuður</w:t>
      </w:r>
      <w:proofErr w:type="spellEnd"/>
      <w:r>
        <w:rPr>
          <w:rFonts w:ascii="Calibri" w:hAnsi="Calibri" w:cs="Calibri"/>
          <w:lang w:val="en-GB"/>
        </w:rPr>
        <w:t xml:space="preserve"> </w:t>
      </w:r>
      <w:proofErr w:type="spellStart"/>
      <w:r>
        <w:rPr>
          <w:rFonts w:ascii="Calibri" w:hAnsi="Calibri" w:cs="Calibri"/>
          <w:lang w:val="en-GB"/>
        </w:rPr>
        <w:t>mun</w:t>
      </w:r>
      <w:proofErr w:type="spellEnd"/>
      <w:r>
        <w:rPr>
          <w:rFonts w:ascii="Calibri" w:hAnsi="Calibri" w:cs="Calibri"/>
          <w:lang w:val="en-GB"/>
        </w:rPr>
        <w:t xml:space="preserve"> </w:t>
      </w:r>
      <w:proofErr w:type="spellStart"/>
      <w:r>
        <w:rPr>
          <w:rFonts w:ascii="Calibri" w:hAnsi="Calibri" w:cs="Calibri"/>
          <w:lang w:val="en-GB"/>
        </w:rPr>
        <w:t>útbúa</w:t>
      </w:r>
      <w:proofErr w:type="spellEnd"/>
      <w:r>
        <w:rPr>
          <w:rFonts w:ascii="Calibri" w:hAnsi="Calibri" w:cs="Calibri"/>
          <w:lang w:val="en-GB"/>
        </w:rPr>
        <w:t xml:space="preserve"> </w:t>
      </w:r>
      <w:proofErr w:type="spellStart"/>
      <w:r>
        <w:rPr>
          <w:rFonts w:ascii="Calibri" w:hAnsi="Calibri" w:cs="Calibri"/>
          <w:lang w:val="en-GB"/>
        </w:rPr>
        <w:t>auglýsingu</w:t>
      </w:r>
      <w:proofErr w:type="spellEnd"/>
      <w:r>
        <w:rPr>
          <w:rFonts w:ascii="Calibri" w:hAnsi="Calibri" w:cs="Calibri"/>
          <w:lang w:val="en-GB"/>
        </w:rPr>
        <w:t xml:space="preserve"> </w:t>
      </w:r>
      <w:proofErr w:type="spellStart"/>
      <w:r>
        <w:rPr>
          <w:rFonts w:ascii="Calibri" w:hAnsi="Calibri" w:cs="Calibri"/>
          <w:lang w:val="en-GB"/>
        </w:rPr>
        <w:t>sem</w:t>
      </w:r>
      <w:proofErr w:type="spellEnd"/>
      <w:r>
        <w:rPr>
          <w:rFonts w:ascii="Calibri" w:hAnsi="Calibri" w:cs="Calibri"/>
          <w:lang w:val="en-GB"/>
        </w:rPr>
        <w:t xml:space="preserve"> </w:t>
      </w:r>
      <w:proofErr w:type="spellStart"/>
      <w:r>
        <w:rPr>
          <w:rFonts w:ascii="Calibri" w:hAnsi="Calibri" w:cs="Calibri"/>
          <w:lang w:val="en-GB"/>
        </w:rPr>
        <w:t>fer</w:t>
      </w:r>
      <w:proofErr w:type="spellEnd"/>
      <w:r>
        <w:rPr>
          <w:rFonts w:ascii="Calibri" w:hAnsi="Calibri" w:cs="Calibri"/>
          <w:lang w:val="en-GB"/>
        </w:rPr>
        <w:t xml:space="preserve"> í </w:t>
      </w:r>
      <w:proofErr w:type="spellStart"/>
      <w:r>
        <w:rPr>
          <w:rFonts w:ascii="Calibri" w:hAnsi="Calibri" w:cs="Calibri"/>
          <w:lang w:val="en-GB"/>
        </w:rPr>
        <w:t>dagblöð</w:t>
      </w:r>
      <w:proofErr w:type="spellEnd"/>
      <w:r>
        <w:rPr>
          <w:rFonts w:ascii="Calibri" w:hAnsi="Calibri" w:cs="Calibri"/>
          <w:lang w:val="en-GB"/>
        </w:rPr>
        <w:t xml:space="preserve"> á </w:t>
      </w:r>
      <w:proofErr w:type="spellStart"/>
      <w:r>
        <w:rPr>
          <w:rFonts w:ascii="Calibri" w:hAnsi="Calibri" w:cs="Calibri"/>
          <w:lang w:val="en-GB"/>
        </w:rPr>
        <w:t>vefinn</w:t>
      </w:r>
      <w:proofErr w:type="spellEnd"/>
      <w:r>
        <w:rPr>
          <w:rFonts w:ascii="Calibri" w:hAnsi="Calibri" w:cs="Calibri"/>
          <w:lang w:val="en-GB"/>
        </w:rPr>
        <w:t xml:space="preserve"> </w:t>
      </w:r>
      <w:r w:rsidR="0014343A">
        <w:rPr>
          <w:rFonts w:ascii="Calibri" w:hAnsi="Calibri" w:cs="Calibri"/>
          <w:lang w:val="en-GB"/>
        </w:rPr>
        <w:t xml:space="preserve">2 </w:t>
      </w:r>
      <w:proofErr w:type="spellStart"/>
      <w:r w:rsidR="0014343A">
        <w:rPr>
          <w:rFonts w:ascii="Calibri" w:hAnsi="Calibri" w:cs="Calibri"/>
          <w:lang w:val="en-GB"/>
        </w:rPr>
        <w:t>vikum</w:t>
      </w:r>
      <w:proofErr w:type="spellEnd"/>
      <w:r>
        <w:rPr>
          <w:rFonts w:ascii="Calibri" w:hAnsi="Calibri" w:cs="Calibri"/>
          <w:lang w:val="en-GB"/>
        </w:rPr>
        <w:t xml:space="preserve"> </w:t>
      </w:r>
      <w:proofErr w:type="spellStart"/>
      <w:r>
        <w:rPr>
          <w:rFonts w:ascii="Calibri" w:hAnsi="Calibri" w:cs="Calibri"/>
          <w:lang w:val="en-GB"/>
        </w:rPr>
        <w:t>fyrir</w:t>
      </w:r>
      <w:proofErr w:type="spellEnd"/>
      <w:r>
        <w:rPr>
          <w:rFonts w:ascii="Calibri" w:hAnsi="Calibri" w:cs="Calibri"/>
          <w:lang w:val="en-GB"/>
        </w:rPr>
        <w:t xml:space="preserve"> </w:t>
      </w:r>
      <w:proofErr w:type="spellStart"/>
      <w:r>
        <w:rPr>
          <w:rFonts w:ascii="Calibri" w:hAnsi="Calibri" w:cs="Calibri"/>
          <w:lang w:val="en-GB"/>
        </w:rPr>
        <w:t>ráðstefnuna</w:t>
      </w:r>
      <w:proofErr w:type="spellEnd"/>
      <w:r>
        <w:rPr>
          <w:rFonts w:ascii="Calibri" w:hAnsi="Calibri" w:cs="Calibri"/>
          <w:lang w:val="en-GB"/>
        </w:rPr>
        <w:t xml:space="preserve">.  </w:t>
      </w:r>
      <w:proofErr w:type="spellStart"/>
      <w:r>
        <w:rPr>
          <w:rFonts w:ascii="Calibri" w:hAnsi="Calibri" w:cs="Calibri"/>
          <w:lang w:val="en-GB"/>
        </w:rPr>
        <w:t>Hér</w:t>
      </w:r>
      <w:proofErr w:type="spellEnd"/>
      <w:r>
        <w:rPr>
          <w:rFonts w:ascii="Calibri" w:hAnsi="Calibri" w:cs="Calibri"/>
          <w:lang w:val="en-GB"/>
        </w:rPr>
        <w:t xml:space="preserve"> </w:t>
      </w:r>
      <w:proofErr w:type="spellStart"/>
      <w:r>
        <w:rPr>
          <w:rFonts w:ascii="Calibri" w:hAnsi="Calibri" w:cs="Calibri"/>
          <w:lang w:val="en-GB"/>
        </w:rPr>
        <w:t>má</w:t>
      </w:r>
      <w:proofErr w:type="spellEnd"/>
      <w:r>
        <w:rPr>
          <w:rFonts w:ascii="Calibri" w:hAnsi="Calibri" w:cs="Calibri"/>
          <w:lang w:val="en-GB"/>
        </w:rPr>
        <w:t xml:space="preserve"> </w:t>
      </w:r>
      <w:proofErr w:type="spellStart"/>
      <w:r>
        <w:rPr>
          <w:rFonts w:ascii="Calibri" w:hAnsi="Calibri" w:cs="Calibri"/>
          <w:lang w:val="en-GB"/>
        </w:rPr>
        <w:t>sjá</w:t>
      </w:r>
      <w:proofErr w:type="spellEnd"/>
      <w:r>
        <w:rPr>
          <w:rFonts w:ascii="Calibri" w:hAnsi="Calibri" w:cs="Calibri"/>
          <w:lang w:val="en-GB"/>
        </w:rPr>
        <w:t xml:space="preserve"> </w:t>
      </w:r>
      <w:proofErr w:type="spellStart"/>
      <w:r>
        <w:rPr>
          <w:rFonts w:ascii="Calibri" w:hAnsi="Calibri" w:cs="Calibri"/>
          <w:lang w:val="en-GB"/>
        </w:rPr>
        <w:t>allt</w:t>
      </w:r>
      <w:proofErr w:type="spellEnd"/>
      <w:r>
        <w:rPr>
          <w:rFonts w:ascii="Calibri" w:hAnsi="Calibri" w:cs="Calibri"/>
          <w:lang w:val="en-GB"/>
        </w:rPr>
        <w:t xml:space="preserve"> um </w:t>
      </w:r>
      <w:proofErr w:type="spellStart"/>
      <w:r>
        <w:rPr>
          <w:rFonts w:ascii="Calibri" w:hAnsi="Calibri" w:cs="Calibri"/>
          <w:lang w:val="en-GB"/>
        </w:rPr>
        <w:t>tilhögun</w:t>
      </w:r>
      <w:proofErr w:type="spellEnd"/>
      <w:r>
        <w:rPr>
          <w:rFonts w:ascii="Calibri" w:hAnsi="Calibri" w:cs="Calibri"/>
          <w:lang w:val="en-GB"/>
        </w:rPr>
        <w:t xml:space="preserve"> </w:t>
      </w:r>
      <w:proofErr w:type="spellStart"/>
      <w:r>
        <w:rPr>
          <w:rFonts w:ascii="Calibri" w:hAnsi="Calibri" w:cs="Calibri"/>
          <w:lang w:val="en-GB"/>
        </w:rPr>
        <w:t>ráðstefnunnar</w:t>
      </w:r>
      <w:proofErr w:type="spellEnd"/>
      <w:r>
        <w:rPr>
          <w:rFonts w:ascii="Calibri" w:hAnsi="Calibri" w:cs="Calibri"/>
          <w:lang w:val="en-GB"/>
        </w:rPr>
        <w:t xml:space="preserve">. </w:t>
      </w:r>
      <w:hyperlink r:id="rId6" w:history="1">
        <w:r w:rsidRPr="00905850">
          <w:rPr>
            <w:rStyle w:val="Hyperlink"/>
            <w:rFonts w:ascii="Calibri" w:hAnsi="Calibri" w:cs="Calibri"/>
            <w:lang w:val="en-GB"/>
          </w:rPr>
          <w:t>https://www.stjornvisi.is/is/vidburdir/haustradstefna-stjornvisi-11-oktober-a-grand-hotel-taktu-daginn-fra</w:t>
        </w:r>
      </w:hyperlink>
      <w:r>
        <w:rPr>
          <w:rFonts w:ascii="Calibri" w:hAnsi="Calibri" w:cs="Calibri"/>
          <w:lang w:val="en-GB"/>
        </w:rPr>
        <w:t xml:space="preserve"> </w:t>
      </w:r>
      <w:r w:rsidR="00492382">
        <w:rPr>
          <w:rFonts w:ascii="Calibri" w:hAnsi="Calibri" w:cs="Calibri"/>
          <w:lang w:val="en-GB"/>
        </w:rPr>
        <w:t xml:space="preserve">  </w:t>
      </w:r>
    </w:p>
    <w:p w:rsidR="00851945" w:rsidRPr="00492382" w:rsidRDefault="00B528E4" w:rsidP="006860D1">
      <w:pPr>
        <w:pStyle w:val="ListParagraph"/>
        <w:numPr>
          <w:ilvl w:val="1"/>
          <w:numId w:val="49"/>
        </w:numPr>
        <w:rPr>
          <w:lang w:val="en-GB"/>
        </w:rPr>
      </w:pPr>
      <w:proofErr w:type="spellStart"/>
      <w:r w:rsidRPr="00492382">
        <w:rPr>
          <w:rFonts w:ascii="Calibri" w:hAnsi="Calibri" w:cs="Calibri"/>
          <w:b/>
          <w:lang w:val="en-GB"/>
        </w:rPr>
        <w:t>Stjórnunarverðlaun</w:t>
      </w:r>
      <w:proofErr w:type="spellEnd"/>
      <w:r w:rsidRPr="00492382">
        <w:rPr>
          <w:rFonts w:ascii="Calibri" w:hAnsi="Calibri" w:cs="Calibri"/>
          <w:b/>
          <w:lang w:val="en-GB"/>
        </w:rPr>
        <w:t xml:space="preserve"> </w:t>
      </w:r>
      <w:proofErr w:type="spellStart"/>
      <w:r w:rsidRPr="00492382">
        <w:rPr>
          <w:rFonts w:ascii="Calibri" w:hAnsi="Calibri" w:cs="Calibri"/>
          <w:b/>
          <w:lang w:val="en-GB"/>
        </w:rPr>
        <w:t>Stjórnvísi</w:t>
      </w:r>
      <w:proofErr w:type="spellEnd"/>
      <w:r w:rsidR="00492382" w:rsidRPr="00492382">
        <w:rPr>
          <w:rFonts w:ascii="Calibri" w:hAnsi="Calibri" w:cs="Calibri"/>
          <w:b/>
          <w:lang w:val="en-GB"/>
        </w:rPr>
        <w:t xml:space="preserve">.  </w:t>
      </w:r>
      <w:proofErr w:type="spellStart"/>
      <w:r w:rsidR="00492382">
        <w:rPr>
          <w:rFonts w:ascii="Calibri" w:hAnsi="Calibri" w:cs="Calibri"/>
          <w:lang w:val="en-GB"/>
        </w:rPr>
        <w:t>Dómnefnd</w:t>
      </w:r>
      <w:proofErr w:type="spellEnd"/>
      <w:r w:rsidR="00492382">
        <w:rPr>
          <w:rFonts w:ascii="Calibri" w:hAnsi="Calibri" w:cs="Calibri"/>
          <w:lang w:val="en-GB"/>
        </w:rPr>
        <w:t xml:space="preserve"> </w:t>
      </w:r>
      <w:proofErr w:type="spellStart"/>
      <w:r w:rsidR="00492382">
        <w:rPr>
          <w:rFonts w:ascii="Calibri" w:hAnsi="Calibri" w:cs="Calibri"/>
          <w:lang w:val="en-GB"/>
        </w:rPr>
        <w:t>árið</w:t>
      </w:r>
      <w:proofErr w:type="spellEnd"/>
      <w:r w:rsidR="00492382">
        <w:rPr>
          <w:rFonts w:ascii="Calibri" w:hAnsi="Calibri" w:cs="Calibri"/>
          <w:lang w:val="en-GB"/>
        </w:rPr>
        <w:t xml:space="preserve"> 2019 </w:t>
      </w:r>
      <w:proofErr w:type="spellStart"/>
      <w:r w:rsidR="00492382">
        <w:rPr>
          <w:rFonts w:ascii="Calibri" w:hAnsi="Calibri" w:cs="Calibri"/>
          <w:lang w:val="en-GB"/>
        </w:rPr>
        <w:t>er</w:t>
      </w:r>
      <w:proofErr w:type="spellEnd"/>
      <w:r w:rsidR="00492382">
        <w:rPr>
          <w:rFonts w:ascii="Calibri" w:hAnsi="Calibri" w:cs="Calibri"/>
          <w:lang w:val="en-GB"/>
        </w:rPr>
        <w:t xml:space="preserve"> </w:t>
      </w:r>
      <w:proofErr w:type="spellStart"/>
      <w:r w:rsidR="00492382">
        <w:rPr>
          <w:rFonts w:ascii="Calibri" w:hAnsi="Calibri" w:cs="Calibri"/>
          <w:lang w:val="en-GB"/>
        </w:rPr>
        <w:t>fullskipuð</w:t>
      </w:r>
      <w:proofErr w:type="spellEnd"/>
      <w:r w:rsidR="00492382">
        <w:rPr>
          <w:rFonts w:ascii="Calibri" w:hAnsi="Calibri" w:cs="Calibri"/>
          <w:lang w:val="en-GB"/>
        </w:rPr>
        <w:t xml:space="preserve">:  </w:t>
      </w:r>
    </w:p>
    <w:p w:rsidR="00492382" w:rsidRPr="004E575A" w:rsidRDefault="00492382" w:rsidP="00492382">
      <w:pPr>
        <w:pStyle w:val="ListParagraph"/>
        <w:ind w:left="1440"/>
        <w:rPr>
          <w:rFonts w:ascii="Calibri" w:hAnsi="Calibri" w:cs="Calibri"/>
          <w:lang w:val="en-GB"/>
        </w:rPr>
      </w:pPr>
      <w:r w:rsidRPr="004E575A">
        <w:rPr>
          <w:rFonts w:ascii="Calibri" w:hAnsi="Calibri" w:cs="Calibri"/>
          <w:lang w:val="en-GB"/>
        </w:rPr>
        <w:t xml:space="preserve">Borghildur Erlingsdóttir, </w:t>
      </w:r>
      <w:proofErr w:type="spellStart"/>
      <w:r w:rsidRPr="004E575A">
        <w:rPr>
          <w:rFonts w:ascii="Calibri" w:hAnsi="Calibri" w:cs="Calibri"/>
          <w:lang w:val="en-GB"/>
        </w:rPr>
        <w:t>formaður</w:t>
      </w:r>
      <w:proofErr w:type="spellEnd"/>
      <w:r w:rsidRPr="004E575A">
        <w:rPr>
          <w:rFonts w:ascii="Calibri" w:hAnsi="Calibri" w:cs="Calibri"/>
          <w:lang w:val="en-GB"/>
        </w:rPr>
        <w:t xml:space="preserve"> </w:t>
      </w:r>
      <w:proofErr w:type="spellStart"/>
      <w:r w:rsidRPr="004E575A">
        <w:rPr>
          <w:rFonts w:ascii="Calibri" w:hAnsi="Calibri" w:cs="Calibri"/>
          <w:lang w:val="en-GB"/>
        </w:rPr>
        <w:t>dómnefndar</w:t>
      </w:r>
      <w:proofErr w:type="spellEnd"/>
      <w:r w:rsidRPr="004E575A">
        <w:rPr>
          <w:rFonts w:ascii="Calibri" w:hAnsi="Calibri" w:cs="Calibri"/>
          <w:lang w:val="en-GB"/>
        </w:rPr>
        <w:t xml:space="preserve"> og </w:t>
      </w:r>
      <w:proofErr w:type="spellStart"/>
      <w:r w:rsidRPr="004E575A">
        <w:rPr>
          <w:rFonts w:ascii="Calibri" w:hAnsi="Calibri" w:cs="Calibri"/>
          <w:lang w:val="en-GB"/>
        </w:rPr>
        <w:t>forstjóri</w:t>
      </w:r>
      <w:proofErr w:type="spellEnd"/>
      <w:r w:rsidRPr="004E575A">
        <w:rPr>
          <w:rFonts w:ascii="Calibri" w:hAnsi="Calibri" w:cs="Calibri"/>
          <w:lang w:val="en-GB"/>
        </w:rPr>
        <w:t xml:space="preserve"> </w:t>
      </w:r>
      <w:proofErr w:type="spellStart"/>
      <w:r w:rsidRPr="004E575A">
        <w:rPr>
          <w:rFonts w:ascii="Calibri" w:hAnsi="Calibri" w:cs="Calibri"/>
          <w:lang w:val="en-GB"/>
        </w:rPr>
        <w:t>Einkaleyfastofunnar</w:t>
      </w:r>
      <w:proofErr w:type="spellEnd"/>
      <w:r w:rsidRPr="004E575A">
        <w:rPr>
          <w:rFonts w:ascii="Calibri" w:hAnsi="Calibri" w:cs="Calibri"/>
          <w:lang w:val="en-GB"/>
        </w:rPr>
        <w:t>.</w:t>
      </w:r>
    </w:p>
    <w:p w:rsidR="00492382" w:rsidRPr="004E575A" w:rsidRDefault="00492382" w:rsidP="00492382">
      <w:pPr>
        <w:pStyle w:val="ListParagraph"/>
        <w:ind w:left="1440"/>
        <w:rPr>
          <w:rFonts w:ascii="Calibri" w:hAnsi="Calibri" w:cs="Calibri"/>
          <w:lang w:val="en-GB"/>
        </w:rPr>
      </w:pPr>
      <w:r w:rsidRPr="004E575A">
        <w:rPr>
          <w:rFonts w:ascii="Calibri" w:hAnsi="Calibri" w:cs="Calibri"/>
          <w:lang w:val="en-GB"/>
        </w:rPr>
        <w:t xml:space="preserve">Friðrik Þór Snorrason, </w:t>
      </w:r>
      <w:proofErr w:type="spellStart"/>
      <w:r w:rsidRPr="004E575A">
        <w:rPr>
          <w:rFonts w:ascii="Calibri" w:hAnsi="Calibri" w:cs="Calibri"/>
          <w:lang w:val="en-GB"/>
        </w:rPr>
        <w:t>forstjóri</w:t>
      </w:r>
      <w:proofErr w:type="spellEnd"/>
      <w:r w:rsidRPr="004E575A">
        <w:rPr>
          <w:rFonts w:ascii="Calibri" w:hAnsi="Calibri" w:cs="Calibri"/>
          <w:lang w:val="en-GB"/>
        </w:rPr>
        <w:t xml:space="preserve"> </w:t>
      </w:r>
      <w:proofErr w:type="spellStart"/>
      <w:r w:rsidRPr="004E575A">
        <w:rPr>
          <w:rFonts w:ascii="Calibri" w:hAnsi="Calibri" w:cs="Calibri"/>
          <w:lang w:val="en-GB"/>
        </w:rPr>
        <w:t>Reiknistofu</w:t>
      </w:r>
      <w:proofErr w:type="spellEnd"/>
      <w:r w:rsidRPr="004E575A">
        <w:rPr>
          <w:rFonts w:ascii="Calibri" w:hAnsi="Calibri" w:cs="Calibri"/>
          <w:lang w:val="en-GB"/>
        </w:rPr>
        <w:t xml:space="preserve"> </w:t>
      </w:r>
      <w:proofErr w:type="spellStart"/>
      <w:r w:rsidRPr="004E575A">
        <w:rPr>
          <w:rFonts w:ascii="Calibri" w:hAnsi="Calibri" w:cs="Calibri"/>
          <w:lang w:val="en-GB"/>
        </w:rPr>
        <w:t>bankanna</w:t>
      </w:r>
      <w:proofErr w:type="spellEnd"/>
      <w:r w:rsidRPr="004E575A">
        <w:rPr>
          <w:rFonts w:ascii="Calibri" w:hAnsi="Calibri" w:cs="Calibri"/>
          <w:lang w:val="en-GB"/>
        </w:rPr>
        <w:t>.</w:t>
      </w:r>
    </w:p>
    <w:p w:rsidR="00492382" w:rsidRPr="004E575A" w:rsidRDefault="00492382" w:rsidP="00492382">
      <w:pPr>
        <w:pStyle w:val="ListParagraph"/>
        <w:ind w:left="1440"/>
        <w:rPr>
          <w:rFonts w:ascii="Calibri" w:hAnsi="Calibri" w:cs="Calibri"/>
          <w:lang w:val="en-GB"/>
        </w:rPr>
      </w:pPr>
      <w:r w:rsidRPr="004E575A">
        <w:rPr>
          <w:rFonts w:ascii="Calibri" w:hAnsi="Calibri" w:cs="Calibri"/>
          <w:lang w:val="en-GB"/>
        </w:rPr>
        <w:t xml:space="preserve">Gylfi Dalmann Aðalsteinsson, </w:t>
      </w:r>
      <w:proofErr w:type="spellStart"/>
      <w:r w:rsidRPr="004E575A">
        <w:rPr>
          <w:rFonts w:ascii="Calibri" w:hAnsi="Calibri" w:cs="Calibri"/>
          <w:lang w:val="en-GB"/>
        </w:rPr>
        <w:t>dósent</w:t>
      </w:r>
      <w:proofErr w:type="spellEnd"/>
      <w:r w:rsidRPr="004E575A">
        <w:rPr>
          <w:rFonts w:ascii="Calibri" w:hAnsi="Calibri" w:cs="Calibri"/>
          <w:lang w:val="en-GB"/>
        </w:rPr>
        <w:t xml:space="preserve"> </w:t>
      </w:r>
      <w:proofErr w:type="spellStart"/>
      <w:r w:rsidRPr="004E575A">
        <w:rPr>
          <w:rFonts w:ascii="Calibri" w:hAnsi="Calibri" w:cs="Calibri"/>
          <w:lang w:val="en-GB"/>
        </w:rPr>
        <w:t>við</w:t>
      </w:r>
      <w:proofErr w:type="spellEnd"/>
      <w:r w:rsidRPr="004E575A">
        <w:rPr>
          <w:rFonts w:ascii="Calibri" w:hAnsi="Calibri" w:cs="Calibri"/>
          <w:lang w:val="en-GB"/>
        </w:rPr>
        <w:t xml:space="preserve"> </w:t>
      </w:r>
      <w:proofErr w:type="spellStart"/>
      <w:r w:rsidRPr="004E575A">
        <w:rPr>
          <w:rFonts w:ascii="Calibri" w:hAnsi="Calibri" w:cs="Calibri"/>
          <w:lang w:val="en-GB"/>
        </w:rPr>
        <w:t>viðskiptafræðideild</w:t>
      </w:r>
      <w:proofErr w:type="spellEnd"/>
      <w:r w:rsidRPr="004E575A">
        <w:rPr>
          <w:rFonts w:ascii="Calibri" w:hAnsi="Calibri" w:cs="Calibri"/>
          <w:lang w:val="en-GB"/>
        </w:rPr>
        <w:t xml:space="preserve"> </w:t>
      </w:r>
      <w:proofErr w:type="spellStart"/>
      <w:r w:rsidRPr="004E575A">
        <w:rPr>
          <w:rFonts w:ascii="Calibri" w:hAnsi="Calibri" w:cs="Calibri"/>
          <w:lang w:val="en-GB"/>
        </w:rPr>
        <w:t>Háskóla</w:t>
      </w:r>
      <w:proofErr w:type="spellEnd"/>
      <w:r w:rsidRPr="004E575A">
        <w:rPr>
          <w:rFonts w:ascii="Calibri" w:hAnsi="Calibri" w:cs="Calibri"/>
          <w:lang w:val="en-GB"/>
        </w:rPr>
        <w:t xml:space="preserve"> </w:t>
      </w:r>
      <w:proofErr w:type="spellStart"/>
      <w:r w:rsidRPr="004E575A">
        <w:rPr>
          <w:rFonts w:ascii="Calibri" w:hAnsi="Calibri" w:cs="Calibri"/>
          <w:lang w:val="en-GB"/>
        </w:rPr>
        <w:t>Íslands</w:t>
      </w:r>
      <w:proofErr w:type="spellEnd"/>
      <w:r w:rsidRPr="004E575A">
        <w:rPr>
          <w:rFonts w:ascii="Calibri" w:hAnsi="Calibri" w:cs="Calibri"/>
          <w:lang w:val="en-GB"/>
        </w:rPr>
        <w:t>.</w:t>
      </w:r>
    </w:p>
    <w:p w:rsidR="00492382" w:rsidRPr="004E575A" w:rsidRDefault="00492382" w:rsidP="00492382">
      <w:pPr>
        <w:pStyle w:val="ListParagraph"/>
        <w:ind w:left="1440"/>
        <w:rPr>
          <w:rFonts w:ascii="Calibri" w:hAnsi="Calibri" w:cs="Calibri"/>
          <w:lang w:val="en-GB"/>
        </w:rPr>
      </w:pPr>
      <w:r w:rsidRPr="004E575A">
        <w:rPr>
          <w:rFonts w:ascii="Calibri" w:hAnsi="Calibri" w:cs="Calibri"/>
          <w:lang w:val="en-GB"/>
        </w:rPr>
        <w:t xml:space="preserve">Katrín S. Óladóttir, </w:t>
      </w:r>
      <w:proofErr w:type="spellStart"/>
      <w:r w:rsidRPr="004E575A">
        <w:rPr>
          <w:rFonts w:ascii="Calibri" w:hAnsi="Calibri" w:cs="Calibri"/>
          <w:lang w:val="en-GB"/>
        </w:rPr>
        <w:t>framkvæmdastjóri</w:t>
      </w:r>
      <w:proofErr w:type="spellEnd"/>
      <w:r w:rsidRPr="004E575A">
        <w:rPr>
          <w:rFonts w:ascii="Calibri" w:hAnsi="Calibri" w:cs="Calibri"/>
          <w:lang w:val="en-GB"/>
        </w:rPr>
        <w:t xml:space="preserve"> </w:t>
      </w:r>
      <w:proofErr w:type="spellStart"/>
      <w:r w:rsidRPr="004E575A">
        <w:rPr>
          <w:rFonts w:ascii="Calibri" w:hAnsi="Calibri" w:cs="Calibri"/>
          <w:lang w:val="en-GB"/>
        </w:rPr>
        <w:t>Hagvangs</w:t>
      </w:r>
      <w:proofErr w:type="spellEnd"/>
      <w:r w:rsidRPr="004E575A">
        <w:rPr>
          <w:rFonts w:ascii="Calibri" w:hAnsi="Calibri" w:cs="Calibri"/>
          <w:lang w:val="en-GB"/>
        </w:rPr>
        <w:t>.</w:t>
      </w:r>
    </w:p>
    <w:p w:rsidR="00492382" w:rsidRPr="004E575A" w:rsidRDefault="00492382" w:rsidP="00492382">
      <w:pPr>
        <w:pStyle w:val="ListParagraph"/>
        <w:ind w:left="1440"/>
        <w:rPr>
          <w:rFonts w:ascii="Calibri" w:hAnsi="Calibri" w:cs="Calibri"/>
          <w:lang w:val="en-GB"/>
        </w:rPr>
      </w:pPr>
      <w:r w:rsidRPr="004E575A">
        <w:rPr>
          <w:rFonts w:ascii="Calibri" w:hAnsi="Calibri" w:cs="Calibri"/>
          <w:lang w:val="en-GB"/>
        </w:rPr>
        <w:t xml:space="preserve">Margrét Guðmundsdóttir, </w:t>
      </w:r>
      <w:proofErr w:type="spellStart"/>
      <w:r w:rsidRPr="004E575A">
        <w:rPr>
          <w:rFonts w:ascii="Calibri" w:hAnsi="Calibri" w:cs="Calibri"/>
          <w:lang w:val="en-GB"/>
        </w:rPr>
        <w:t>stjórnarformaður</w:t>
      </w:r>
      <w:proofErr w:type="spellEnd"/>
      <w:r w:rsidRPr="004E575A">
        <w:rPr>
          <w:rFonts w:ascii="Calibri" w:hAnsi="Calibri" w:cs="Calibri"/>
          <w:lang w:val="en-GB"/>
        </w:rPr>
        <w:t xml:space="preserve"> N1 og </w:t>
      </w:r>
      <w:proofErr w:type="spellStart"/>
      <w:r w:rsidRPr="004E575A">
        <w:rPr>
          <w:rFonts w:ascii="Calibri" w:hAnsi="Calibri" w:cs="Calibri"/>
          <w:lang w:val="en-GB"/>
        </w:rPr>
        <w:t>fyrrverandi</w:t>
      </w:r>
      <w:proofErr w:type="spellEnd"/>
      <w:r w:rsidRPr="004E575A">
        <w:rPr>
          <w:rFonts w:ascii="Calibri" w:hAnsi="Calibri" w:cs="Calibri"/>
          <w:lang w:val="en-GB"/>
        </w:rPr>
        <w:t xml:space="preserve"> </w:t>
      </w:r>
      <w:proofErr w:type="spellStart"/>
      <w:r w:rsidRPr="004E575A">
        <w:rPr>
          <w:rFonts w:ascii="Calibri" w:hAnsi="Calibri" w:cs="Calibri"/>
          <w:lang w:val="en-GB"/>
        </w:rPr>
        <w:t>forstjóri</w:t>
      </w:r>
      <w:proofErr w:type="spellEnd"/>
      <w:r w:rsidRPr="004E575A">
        <w:rPr>
          <w:rFonts w:ascii="Calibri" w:hAnsi="Calibri" w:cs="Calibri"/>
          <w:lang w:val="en-GB"/>
        </w:rPr>
        <w:t xml:space="preserve"> </w:t>
      </w:r>
      <w:proofErr w:type="spellStart"/>
      <w:r w:rsidRPr="004E575A">
        <w:rPr>
          <w:rFonts w:ascii="Calibri" w:hAnsi="Calibri" w:cs="Calibri"/>
          <w:lang w:val="en-GB"/>
        </w:rPr>
        <w:t>Icepharma</w:t>
      </w:r>
      <w:proofErr w:type="spellEnd"/>
      <w:r w:rsidRPr="004E575A">
        <w:rPr>
          <w:rFonts w:ascii="Calibri" w:hAnsi="Calibri" w:cs="Calibri"/>
          <w:lang w:val="en-GB"/>
        </w:rPr>
        <w:t xml:space="preserve"> hf.</w:t>
      </w:r>
    </w:p>
    <w:p w:rsidR="00492382" w:rsidRPr="004E575A" w:rsidRDefault="00492382" w:rsidP="00492382">
      <w:pPr>
        <w:pStyle w:val="ListParagraph"/>
        <w:ind w:left="1440"/>
        <w:rPr>
          <w:rFonts w:ascii="Calibri" w:hAnsi="Calibri" w:cs="Calibri"/>
          <w:lang w:val="en-GB"/>
        </w:rPr>
      </w:pPr>
      <w:proofErr w:type="spellStart"/>
      <w:r w:rsidRPr="004E575A">
        <w:rPr>
          <w:rFonts w:ascii="Calibri" w:hAnsi="Calibri" w:cs="Calibri"/>
          <w:lang w:val="en-GB"/>
        </w:rPr>
        <w:t>Salóme</w:t>
      </w:r>
      <w:proofErr w:type="spellEnd"/>
      <w:r w:rsidRPr="004E575A">
        <w:rPr>
          <w:rFonts w:ascii="Calibri" w:hAnsi="Calibri" w:cs="Calibri"/>
          <w:lang w:val="en-GB"/>
        </w:rPr>
        <w:t xml:space="preserve"> Guðmundsdóttir, </w:t>
      </w:r>
      <w:proofErr w:type="spellStart"/>
      <w:r w:rsidRPr="004E575A">
        <w:rPr>
          <w:rFonts w:ascii="Calibri" w:hAnsi="Calibri" w:cs="Calibri"/>
          <w:lang w:val="en-GB"/>
        </w:rPr>
        <w:t>framkvæmdastjóri</w:t>
      </w:r>
      <w:proofErr w:type="spellEnd"/>
      <w:r w:rsidRPr="004E575A">
        <w:rPr>
          <w:rFonts w:ascii="Calibri" w:hAnsi="Calibri" w:cs="Calibri"/>
          <w:lang w:val="en-GB"/>
        </w:rPr>
        <w:t xml:space="preserve"> Icelandic </w:t>
      </w:r>
      <w:proofErr w:type="spellStart"/>
      <w:r w:rsidRPr="004E575A">
        <w:rPr>
          <w:rFonts w:ascii="Calibri" w:hAnsi="Calibri" w:cs="Calibri"/>
          <w:lang w:val="en-GB"/>
        </w:rPr>
        <w:t>Startups</w:t>
      </w:r>
      <w:proofErr w:type="spellEnd"/>
      <w:r w:rsidRPr="004E575A">
        <w:rPr>
          <w:rFonts w:ascii="Calibri" w:hAnsi="Calibri" w:cs="Calibri"/>
          <w:lang w:val="en-GB"/>
        </w:rPr>
        <w:t>.</w:t>
      </w:r>
    </w:p>
    <w:p w:rsidR="00492382" w:rsidRPr="004E575A" w:rsidRDefault="00492382" w:rsidP="00492382">
      <w:pPr>
        <w:pStyle w:val="ListParagraph"/>
        <w:ind w:left="1440"/>
        <w:rPr>
          <w:rFonts w:ascii="Calibri" w:hAnsi="Calibri" w:cs="Calibri"/>
          <w:lang w:val="en-GB"/>
        </w:rPr>
      </w:pPr>
      <w:r w:rsidRPr="004E575A">
        <w:rPr>
          <w:rFonts w:ascii="Calibri" w:hAnsi="Calibri" w:cs="Calibri"/>
          <w:lang w:val="en-GB"/>
        </w:rPr>
        <w:lastRenderedPageBreak/>
        <w:t xml:space="preserve">Þröstur Olaf Sigurjónsson, </w:t>
      </w:r>
      <w:proofErr w:type="spellStart"/>
      <w:r w:rsidRPr="004E575A">
        <w:rPr>
          <w:rFonts w:ascii="Calibri" w:hAnsi="Calibri" w:cs="Calibri"/>
          <w:lang w:val="en-GB"/>
        </w:rPr>
        <w:t>dósent</w:t>
      </w:r>
      <w:proofErr w:type="spellEnd"/>
      <w:r w:rsidRPr="004E575A">
        <w:rPr>
          <w:rFonts w:ascii="Calibri" w:hAnsi="Calibri" w:cs="Calibri"/>
          <w:lang w:val="en-GB"/>
        </w:rPr>
        <w:t xml:space="preserve"> </w:t>
      </w:r>
      <w:proofErr w:type="spellStart"/>
      <w:r w:rsidRPr="004E575A">
        <w:rPr>
          <w:rFonts w:ascii="Calibri" w:hAnsi="Calibri" w:cs="Calibri"/>
          <w:lang w:val="en-GB"/>
        </w:rPr>
        <w:t>við</w:t>
      </w:r>
      <w:proofErr w:type="spellEnd"/>
      <w:r w:rsidRPr="004E575A">
        <w:rPr>
          <w:rFonts w:ascii="Calibri" w:hAnsi="Calibri" w:cs="Calibri"/>
          <w:lang w:val="en-GB"/>
        </w:rPr>
        <w:t xml:space="preserve"> </w:t>
      </w:r>
      <w:proofErr w:type="spellStart"/>
      <w:r w:rsidRPr="004E575A">
        <w:rPr>
          <w:rFonts w:ascii="Calibri" w:hAnsi="Calibri" w:cs="Calibri"/>
          <w:lang w:val="en-GB"/>
        </w:rPr>
        <w:t>viðskiptafræðideild</w:t>
      </w:r>
      <w:proofErr w:type="spellEnd"/>
      <w:r w:rsidRPr="004E575A">
        <w:rPr>
          <w:rFonts w:ascii="Calibri" w:hAnsi="Calibri" w:cs="Calibri"/>
          <w:lang w:val="en-GB"/>
        </w:rPr>
        <w:t xml:space="preserve"> </w:t>
      </w:r>
      <w:proofErr w:type="spellStart"/>
      <w:r w:rsidRPr="004E575A">
        <w:rPr>
          <w:rFonts w:ascii="Calibri" w:hAnsi="Calibri" w:cs="Calibri"/>
          <w:lang w:val="en-GB"/>
        </w:rPr>
        <w:t>Háskólans</w:t>
      </w:r>
      <w:proofErr w:type="spellEnd"/>
      <w:r w:rsidRPr="004E575A">
        <w:rPr>
          <w:rFonts w:ascii="Calibri" w:hAnsi="Calibri" w:cs="Calibri"/>
          <w:lang w:val="en-GB"/>
        </w:rPr>
        <w:t xml:space="preserve"> í Reykjavík. </w:t>
      </w:r>
    </w:p>
    <w:p w:rsidR="00492382" w:rsidRPr="004E575A" w:rsidRDefault="00492382" w:rsidP="00492382">
      <w:pPr>
        <w:pStyle w:val="ListParagraph"/>
        <w:ind w:left="1440"/>
        <w:rPr>
          <w:rFonts w:ascii="Calibri" w:hAnsi="Calibri" w:cs="Calibri"/>
          <w:lang w:val="en-GB"/>
        </w:rPr>
      </w:pPr>
      <w:proofErr w:type="spellStart"/>
      <w:r w:rsidRPr="004E575A">
        <w:rPr>
          <w:rFonts w:ascii="Calibri" w:hAnsi="Calibri" w:cs="Calibri"/>
          <w:lang w:val="en-GB"/>
        </w:rPr>
        <w:t>Ritari</w:t>
      </w:r>
      <w:proofErr w:type="spellEnd"/>
      <w:r w:rsidRPr="004E575A">
        <w:rPr>
          <w:rFonts w:ascii="Calibri" w:hAnsi="Calibri" w:cs="Calibri"/>
          <w:lang w:val="en-GB"/>
        </w:rPr>
        <w:t xml:space="preserve"> </w:t>
      </w:r>
      <w:proofErr w:type="spellStart"/>
      <w:r w:rsidRPr="004E575A">
        <w:rPr>
          <w:rFonts w:ascii="Calibri" w:hAnsi="Calibri" w:cs="Calibri"/>
          <w:lang w:val="en-GB"/>
        </w:rPr>
        <w:t>dómnefndar</w:t>
      </w:r>
      <w:proofErr w:type="spellEnd"/>
      <w:r w:rsidRPr="004E575A">
        <w:rPr>
          <w:rFonts w:ascii="Calibri" w:hAnsi="Calibri" w:cs="Calibri"/>
          <w:lang w:val="en-GB"/>
        </w:rPr>
        <w:t xml:space="preserve"> </w:t>
      </w:r>
      <w:proofErr w:type="spellStart"/>
      <w:r w:rsidRPr="004E575A">
        <w:rPr>
          <w:rFonts w:ascii="Calibri" w:hAnsi="Calibri" w:cs="Calibri"/>
          <w:lang w:val="en-GB"/>
        </w:rPr>
        <w:t>er</w:t>
      </w:r>
      <w:proofErr w:type="spellEnd"/>
      <w:r w:rsidRPr="004E575A">
        <w:rPr>
          <w:rFonts w:ascii="Calibri" w:hAnsi="Calibri" w:cs="Calibri"/>
          <w:lang w:val="en-GB"/>
        </w:rPr>
        <w:t xml:space="preserve"> Gunnhildur Arnardóttir </w:t>
      </w:r>
      <w:proofErr w:type="spellStart"/>
      <w:r w:rsidRPr="004E575A">
        <w:rPr>
          <w:rFonts w:ascii="Calibri" w:hAnsi="Calibri" w:cs="Calibri"/>
          <w:lang w:val="en-GB"/>
        </w:rPr>
        <w:t>framkvæmdastjóri</w:t>
      </w:r>
      <w:proofErr w:type="spellEnd"/>
      <w:r w:rsidRPr="004E575A">
        <w:rPr>
          <w:rFonts w:ascii="Calibri" w:hAnsi="Calibri" w:cs="Calibri"/>
          <w:lang w:val="en-GB"/>
        </w:rPr>
        <w:t xml:space="preserve"> </w:t>
      </w:r>
      <w:proofErr w:type="spellStart"/>
      <w:r w:rsidRPr="004E575A">
        <w:rPr>
          <w:rFonts w:ascii="Calibri" w:hAnsi="Calibri" w:cs="Calibri"/>
          <w:lang w:val="en-GB"/>
        </w:rPr>
        <w:t>Stjórnvísi</w:t>
      </w:r>
      <w:proofErr w:type="spellEnd"/>
    </w:p>
    <w:p w:rsidR="00100AEF" w:rsidRPr="00100AEF" w:rsidRDefault="00851945" w:rsidP="006860D1">
      <w:pPr>
        <w:pStyle w:val="ListParagraph"/>
        <w:numPr>
          <w:ilvl w:val="1"/>
          <w:numId w:val="49"/>
        </w:numPr>
        <w:rPr>
          <w:lang w:val="en-GB"/>
        </w:rPr>
      </w:pPr>
      <w:proofErr w:type="spellStart"/>
      <w:r w:rsidRPr="00100AEF">
        <w:rPr>
          <w:rFonts w:ascii="Calibri" w:hAnsi="Calibri" w:cs="Calibri"/>
          <w:b/>
          <w:lang w:val="en-GB"/>
        </w:rPr>
        <w:t>Í</w:t>
      </w:r>
      <w:r w:rsidR="00D51A31" w:rsidRPr="00100AEF">
        <w:rPr>
          <w:rFonts w:ascii="Calibri" w:hAnsi="Calibri" w:cs="Calibri"/>
          <w:b/>
          <w:lang w:val="en-GB"/>
        </w:rPr>
        <w:t>slenska</w:t>
      </w:r>
      <w:proofErr w:type="spellEnd"/>
      <w:r w:rsidR="00D51A31" w:rsidRPr="00100AEF">
        <w:rPr>
          <w:rFonts w:ascii="Calibri" w:hAnsi="Calibri" w:cs="Calibri"/>
          <w:b/>
          <w:lang w:val="en-GB"/>
        </w:rPr>
        <w:t xml:space="preserve"> </w:t>
      </w:r>
      <w:proofErr w:type="spellStart"/>
      <w:r w:rsidR="00D51A31" w:rsidRPr="00100AEF">
        <w:rPr>
          <w:rFonts w:ascii="Calibri" w:hAnsi="Calibri" w:cs="Calibri"/>
          <w:b/>
          <w:lang w:val="en-GB"/>
        </w:rPr>
        <w:t>ánægjuvogin</w:t>
      </w:r>
      <w:proofErr w:type="spellEnd"/>
      <w:r w:rsidR="00100AEF">
        <w:rPr>
          <w:rFonts w:ascii="Calibri" w:hAnsi="Calibri" w:cs="Calibri"/>
          <w:b/>
          <w:lang w:val="en-GB"/>
        </w:rPr>
        <w:t xml:space="preserve">.  </w:t>
      </w:r>
      <w:proofErr w:type="spellStart"/>
      <w:r w:rsidR="00100AEF">
        <w:rPr>
          <w:rFonts w:ascii="Calibri" w:hAnsi="Calibri" w:cs="Calibri"/>
          <w:lang w:val="en-GB"/>
        </w:rPr>
        <w:t>Búið</w:t>
      </w:r>
      <w:proofErr w:type="spellEnd"/>
      <w:r w:rsidR="00100AEF">
        <w:rPr>
          <w:rFonts w:ascii="Calibri" w:hAnsi="Calibri" w:cs="Calibri"/>
          <w:lang w:val="en-GB"/>
        </w:rPr>
        <w:t xml:space="preserve"> </w:t>
      </w:r>
      <w:proofErr w:type="spellStart"/>
      <w:r w:rsidR="00100AEF">
        <w:rPr>
          <w:rFonts w:ascii="Calibri" w:hAnsi="Calibri" w:cs="Calibri"/>
          <w:lang w:val="en-GB"/>
        </w:rPr>
        <w:t>er</w:t>
      </w:r>
      <w:proofErr w:type="spellEnd"/>
      <w:r w:rsidR="00100AEF">
        <w:rPr>
          <w:rFonts w:ascii="Calibri" w:hAnsi="Calibri" w:cs="Calibri"/>
          <w:lang w:val="en-GB"/>
        </w:rPr>
        <w:t xml:space="preserve"> </w:t>
      </w:r>
      <w:proofErr w:type="spellStart"/>
      <w:r w:rsidR="00100AEF">
        <w:rPr>
          <w:rFonts w:ascii="Calibri" w:hAnsi="Calibri" w:cs="Calibri"/>
          <w:lang w:val="en-GB"/>
        </w:rPr>
        <w:t>að</w:t>
      </w:r>
      <w:proofErr w:type="spellEnd"/>
      <w:r w:rsidR="00100AEF">
        <w:rPr>
          <w:rFonts w:ascii="Calibri" w:hAnsi="Calibri" w:cs="Calibri"/>
          <w:lang w:val="en-GB"/>
        </w:rPr>
        <w:t xml:space="preserve"> </w:t>
      </w:r>
      <w:proofErr w:type="spellStart"/>
      <w:r w:rsidR="00100AEF">
        <w:rPr>
          <w:rFonts w:ascii="Calibri" w:hAnsi="Calibri" w:cs="Calibri"/>
          <w:lang w:val="en-GB"/>
        </w:rPr>
        <w:t>fullmanna</w:t>
      </w:r>
      <w:proofErr w:type="spellEnd"/>
      <w:r w:rsidR="00100AEF">
        <w:rPr>
          <w:rFonts w:ascii="Calibri" w:hAnsi="Calibri" w:cs="Calibri"/>
          <w:lang w:val="en-GB"/>
        </w:rPr>
        <w:t xml:space="preserve"> </w:t>
      </w:r>
      <w:proofErr w:type="spellStart"/>
      <w:r w:rsidR="00100AEF">
        <w:rPr>
          <w:rFonts w:ascii="Calibri" w:hAnsi="Calibri" w:cs="Calibri"/>
          <w:lang w:val="en-GB"/>
        </w:rPr>
        <w:t>stjórn</w:t>
      </w:r>
      <w:proofErr w:type="spellEnd"/>
      <w:r w:rsidR="00100AEF">
        <w:rPr>
          <w:rFonts w:ascii="Calibri" w:hAnsi="Calibri" w:cs="Calibri"/>
          <w:lang w:val="en-GB"/>
        </w:rPr>
        <w:t xml:space="preserve"> </w:t>
      </w:r>
      <w:proofErr w:type="spellStart"/>
      <w:r w:rsidR="00100AEF">
        <w:rPr>
          <w:rFonts w:ascii="Calibri" w:hAnsi="Calibri" w:cs="Calibri"/>
          <w:lang w:val="en-GB"/>
        </w:rPr>
        <w:t>Íslensku</w:t>
      </w:r>
      <w:proofErr w:type="spellEnd"/>
      <w:r w:rsidR="00100AEF">
        <w:rPr>
          <w:rFonts w:ascii="Calibri" w:hAnsi="Calibri" w:cs="Calibri"/>
          <w:lang w:val="en-GB"/>
        </w:rPr>
        <w:t xml:space="preserve"> </w:t>
      </w:r>
      <w:proofErr w:type="spellStart"/>
      <w:r w:rsidR="00100AEF">
        <w:rPr>
          <w:rFonts w:ascii="Calibri" w:hAnsi="Calibri" w:cs="Calibri"/>
          <w:lang w:val="en-GB"/>
        </w:rPr>
        <w:t>ánægjuvogarinnar</w:t>
      </w:r>
      <w:proofErr w:type="spellEnd"/>
      <w:r w:rsidR="00100AEF">
        <w:rPr>
          <w:rFonts w:ascii="Calibri" w:hAnsi="Calibri" w:cs="Calibri"/>
          <w:lang w:val="en-GB"/>
        </w:rPr>
        <w:t xml:space="preserve">.  </w:t>
      </w:r>
      <w:proofErr w:type="spellStart"/>
      <w:r w:rsidR="00100AEF">
        <w:rPr>
          <w:rFonts w:ascii="Calibri" w:hAnsi="Calibri" w:cs="Calibri"/>
          <w:lang w:val="en-GB"/>
        </w:rPr>
        <w:t>Stjórn</w:t>
      </w:r>
      <w:proofErr w:type="spellEnd"/>
      <w:r w:rsidR="00100AEF">
        <w:rPr>
          <w:rFonts w:ascii="Calibri" w:hAnsi="Calibri" w:cs="Calibri"/>
          <w:lang w:val="en-GB"/>
        </w:rPr>
        <w:t xml:space="preserve"> </w:t>
      </w:r>
      <w:proofErr w:type="spellStart"/>
      <w:r w:rsidR="00100AEF">
        <w:rPr>
          <w:rFonts w:ascii="Calibri" w:hAnsi="Calibri" w:cs="Calibri"/>
          <w:lang w:val="en-GB"/>
        </w:rPr>
        <w:t>Íslensku</w:t>
      </w:r>
      <w:proofErr w:type="spellEnd"/>
      <w:r w:rsidR="00100AEF">
        <w:rPr>
          <w:rFonts w:ascii="Calibri" w:hAnsi="Calibri" w:cs="Calibri"/>
          <w:lang w:val="en-GB"/>
        </w:rPr>
        <w:t xml:space="preserve"> </w:t>
      </w:r>
      <w:proofErr w:type="spellStart"/>
      <w:r w:rsidR="00100AEF">
        <w:rPr>
          <w:rFonts w:ascii="Calibri" w:hAnsi="Calibri" w:cs="Calibri"/>
          <w:lang w:val="en-GB"/>
        </w:rPr>
        <w:t>ánægjuvogarinnar</w:t>
      </w:r>
      <w:proofErr w:type="spellEnd"/>
      <w:r w:rsidR="00100AEF">
        <w:rPr>
          <w:rFonts w:ascii="Calibri" w:hAnsi="Calibri" w:cs="Calibri"/>
          <w:lang w:val="en-GB"/>
        </w:rPr>
        <w:t xml:space="preserve"> </w:t>
      </w:r>
      <w:proofErr w:type="spellStart"/>
      <w:r w:rsidR="00100AEF">
        <w:rPr>
          <w:rFonts w:ascii="Calibri" w:hAnsi="Calibri" w:cs="Calibri"/>
          <w:lang w:val="en-GB"/>
        </w:rPr>
        <w:t>skipa</w:t>
      </w:r>
      <w:proofErr w:type="spellEnd"/>
      <w:r w:rsidR="00100AEF">
        <w:rPr>
          <w:rFonts w:ascii="Calibri" w:hAnsi="Calibri" w:cs="Calibri"/>
          <w:lang w:val="en-GB"/>
        </w:rPr>
        <w:t>:</w:t>
      </w:r>
    </w:p>
    <w:p w:rsidR="00100AEF" w:rsidRPr="00100AEF" w:rsidRDefault="00100AEF" w:rsidP="00100AEF">
      <w:pPr>
        <w:pStyle w:val="ListParagraph"/>
        <w:ind w:left="1440"/>
        <w:rPr>
          <w:rFonts w:ascii="Calibri" w:hAnsi="Calibri" w:cs="Calibri"/>
          <w:lang w:val="en-GB"/>
        </w:rPr>
      </w:pPr>
      <w:r w:rsidRPr="00100AEF">
        <w:rPr>
          <w:rFonts w:ascii="Calibri" w:hAnsi="Calibri" w:cs="Calibri"/>
          <w:lang w:val="en-GB"/>
        </w:rPr>
        <w:t xml:space="preserve">Gunnhildur Arnardóttir, </w:t>
      </w:r>
      <w:proofErr w:type="spellStart"/>
      <w:r w:rsidRPr="00100AEF">
        <w:rPr>
          <w:rFonts w:ascii="Calibri" w:hAnsi="Calibri" w:cs="Calibri"/>
          <w:lang w:val="en-GB"/>
        </w:rPr>
        <w:t>formaður</w:t>
      </w:r>
      <w:proofErr w:type="spellEnd"/>
      <w:r w:rsidRPr="00100AEF">
        <w:rPr>
          <w:rFonts w:ascii="Calibri" w:hAnsi="Calibri" w:cs="Calibri"/>
          <w:lang w:val="en-GB"/>
        </w:rPr>
        <w:t xml:space="preserve"> </w:t>
      </w:r>
      <w:proofErr w:type="spellStart"/>
      <w:r w:rsidRPr="00100AEF">
        <w:rPr>
          <w:rFonts w:ascii="Calibri" w:hAnsi="Calibri" w:cs="Calibri"/>
          <w:lang w:val="en-GB"/>
        </w:rPr>
        <w:t>stjórnar</w:t>
      </w:r>
      <w:proofErr w:type="spellEnd"/>
    </w:p>
    <w:p w:rsidR="00100AEF" w:rsidRDefault="00100AEF" w:rsidP="00100AEF">
      <w:pPr>
        <w:pStyle w:val="ListParagraph"/>
        <w:ind w:left="1440"/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 xml:space="preserve">Sigurjón Þórðarson, </w:t>
      </w:r>
      <w:proofErr w:type="spellStart"/>
      <w:r>
        <w:rPr>
          <w:rFonts w:ascii="Calibri" w:hAnsi="Calibri" w:cs="Calibri"/>
          <w:lang w:val="en-GB"/>
        </w:rPr>
        <w:t>framkvæmdastjóri</w:t>
      </w:r>
      <w:proofErr w:type="spellEnd"/>
      <w:r>
        <w:rPr>
          <w:rFonts w:ascii="Calibri" w:hAnsi="Calibri" w:cs="Calibri"/>
          <w:lang w:val="en-GB"/>
        </w:rPr>
        <w:t xml:space="preserve"> </w:t>
      </w:r>
      <w:proofErr w:type="spellStart"/>
      <w:r>
        <w:rPr>
          <w:rFonts w:ascii="Calibri" w:hAnsi="Calibri" w:cs="Calibri"/>
          <w:lang w:val="en-GB"/>
        </w:rPr>
        <w:t>Nolta</w:t>
      </w:r>
      <w:proofErr w:type="spellEnd"/>
      <w:r>
        <w:rPr>
          <w:rFonts w:ascii="Calibri" w:hAnsi="Calibri" w:cs="Calibri"/>
          <w:lang w:val="en-GB"/>
        </w:rPr>
        <w:t>.</w:t>
      </w:r>
    </w:p>
    <w:p w:rsidR="00100AEF" w:rsidRDefault="00100AEF" w:rsidP="00100AEF">
      <w:pPr>
        <w:pStyle w:val="ListParagraph"/>
        <w:ind w:left="1440"/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 xml:space="preserve">Gunnar Thorberg, </w:t>
      </w:r>
      <w:proofErr w:type="spellStart"/>
      <w:r>
        <w:rPr>
          <w:rFonts w:ascii="Calibri" w:hAnsi="Calibri" w:cs="Calibri"/>
          <w:lang w:val="en-GB"/>
        </w:rPr>
        <w:t>framkvæmdastjóri</w:t>
      </w:r>
      <w:proofErr w:type="spellEnd"/>
      <w:r>
        <w:rPr>
          <w:rFonts w:ascii="Calibri" w:hAnsi="Calibri" w:cs="Calibri"/>
          <w:lang w:val="en-GB"/>
        </w:rPr>
        <w:t xml:space="preserve"> </w:t>
      </w:r>
      <w:proofErr w:type="spellStart"/>
      <w:r>
        <w:rPr>
          <w:rFonts w:ascii="Calibri" w:hAnsi="Calibri" w:cs="Calibri"/>
          <w:lang w:val="en-GB"/>
        </w:rPr>
        <w:t>Kapals</w:t>
      </w:r>
      <w:proofErr w:type="spellEnd"/>
      <w:r>
        <w:rPr>
          <w:rFonts w:ascii="Calibri" w:hAnsi="Calibri" w:cs="Calibri"/>
          <w:lang w:val="en-GB"/>
        </w:rPr>
        <w:t>.</w:t>
      </w:r>
    </w:p>
    <w:p w:rsidR="00A073AE" w:rsidRPr="007E3D4C" w:rsidRDefault="00100AEF" w:rsidP="00100AEF">
      <w:pPr>
        <w:pStyle w:val="ListParagraph"/>
        <w:ind w:left="1440"/>
        <w:rPr>
          <w:lang w:val="en-GB"/>
        </w:rPr>
      </w:pPr>
      <w:r>
        <w:rPr>
          <w:rFonts w:ascii="Calibri" w:hAnsi="Calibri" w:cs="Calibri"/>
          <w:lang w:val="en-GB"/>
        </w:rPr>
        <w:t xml:space="preserve"> </w:t>
      </w:r>
    </w:p>
    <w:p w:rsidR="007E3D4C" w:rsidRPr="00DA5DB9" w:rsidRDefault="007E3D4C" w:rsidP="007E3D4C">
      <w:pPr>
        <w:pStyle w:val="ListParagraph"/>
        <w:numPr>
          <w:ilvl w:val="1"/>
          <w:numId w:val="49"/>
        </w:numPr>
        <w:rPr>
          <w:lang w:val="en-GB"/>
        </w:rPr>
      </w:pPr>
      <w:proofErr w:type="spellStart"/>
      <w:r>
        <w:rPr>
          <w:rFonts w:ascii="Calibri" w:hAnsi="Calibri" w:cs="Calibri"/>
          <w:lang w:val="en-GB"/>
        </w:rPr>
        <w:t>Mælingar</w:t>
      </w:r>
      <w:proofErr w:type="spellEnd"/>
      <w:r>
        <w:rPr>
          <w:rFonts w:ascii="Calibri" w:hAnsi="Calibri" w:cs="Calibri"/>
          <w:lang w:val="en-GB"/>
        </w:rPr>
        <w:t xml:space="preserve"> á </w:t>
      </w:r>
      <w:proofErr w:type="spellStart"/>
      <w:r>
        <w:rPr>
          <w:rFonts w:ascii="Calibri" w:hAnsi="Calibri" w:cs="Calibri"/>
          <w:lang w:val="en-GB"/>
        </w:rPr>
        <w:t>starfsemi</w:t>
      </w:r>
      <w:proofErr w:type="spellEnd"/>
      <w:r>
        <w:rPr>
          <w:rFonts w:ascii="Calibri" w:hAnsi="Calibri" w:cs="Calibri"/>
          <w:lang w:val="en-GB"/>
        </w:rPr>
        <w:t xml:space="preserve"> </w:t>
      </w:r>
      <w:proofErr w:type="spellStart"/>
      <w:r>
        <w:rPr>
          <w:rFonts w:ascii="Calibri" w:hAnsi="Calibri" w:cs="Calibri"/>
          <w:lang w:val="en-GB"/>
        </w:rPr>
        <w:t>félagsins</w:t>
      </w:r>
      <w:proofErr w:type="spellEnd"/>
      <w:r>
        <w:rPr>
          <w:rFonts w:ascii="Calibri" w:hAnsi="Calibri" w:cs="Calibri"/>
          <w:lang w:val="en-GB"/>
        </w:rPr>
        <w:t xml:space="preserve"> </w:t>
      </w:r>
      <w:proofErr w:type="spellStart"/>
      <w:r>
        <w:rPr>
          <w:rFonts w:ascii="Calibri" w:hAnsi="Calibri" w:cs="Calibri"/>
          <w:lang w:val="en-GB"/>
        </w:rPr>
        <w:t>eru</w:t>
      </w:r>
      <w:proofErr w:type="spellEnd"/>
      <w:r>
        <w:rPr>
          <w:rFonts w:ascii="Calibri" w:hAnsi="Calibri" w:cs="Calibri"/>
          <w:lang w:val="en-GB"/>
        </w:rPr>
        <w:t xml:space="preserve"> </w:t>
      </w:r>
      <w:proofErr w:type="spellStart"/>
      <w:r>
        <w:rPr>
          <w:rFonts w:ascii="Calibri" w:hAnsi="Calibri" w:cs="Calibri"/>
          <w:lang w:val="en-GB"/>
        </w:rPr>
        <w:t>áfram</w:t>
      </w:r>
      <w:proofErr w:type="spellEnd"/>
      <w:r>
        <w:rPr>
          <w:rFonts w:ascii="Calibri" w:hAnsi="Calibri" w:cs="Calibri"/>
          <w:lang w:val="en-GB"/>
        </w:rPr>
        <w:t xml:space="preserve"> í </w:t>
      </w:r>
      <w:proofErr w:type="spellStart"/>
      <w:r>
        <w:rPr>
          <w:rFonts w:ascii="Calibri" w:hAnsi="Calibri" w:cs="Calibri"/>
          <w:lang w:val="en-GB"/>
        </w:rPr>
        <w:t>þróun</w:t>
      </w:r>
      <w:proofErr w:type="spellEnd"/>
      <w:r>
        <w:rPr>
          <w:rFonts w:ascii="Calibri" w:hAnsi="Calibri" w:cs="Calibri"/>
          <w:lang w:val="en-GB"/>
        </w:rPr>
        <w:t xml:space="preserve"> </w:t>
      </w:r>
      <w:proofErr w:type="spellStart"/>
      <w:r>
        <w:rPr>
          <w:rFonts w:ascii="Calibri" w:hAnsi="Calibri" w:cs="Calibri"/>
          <w:lang w:val="en-GB"/>
        </w:rPr>
        <w:t>þ.e</w:t>
      </w:r>
      <w:proofErr w:type="spellEnd"/>
      <w:r>
        <w:rPr>
          <w:rFonts w:ascii="Calibri" w:hAnsi="Calibri" w:cs="Calibri"/>
          <w:lang w:val="en-GB"/>
        </w:rPr>
        <w:t xml:space="preserve">. </w:t>
      </w:r>
      <w:proofErr w:type="spellStart"/>
      <w:r>
        <w:rPr>
          <w:rFonts w:ascii="Calibri" w:hAnsi="Calibri" w:cs="Calibri"/>
          <w:lang w:val="en-GB"/>
        </w:rPr>
        <w:t>mælaborð</w:t>
      </w:r>
      <w:proofErr w:type="spellEnd"/>
      <w:r>
        <w:rPr>
          <w:rFonts w:ascii="Calibri" w:hAnsi="Calibri" w:cs="Calibri"/>
          <w:lang w:val="en-GB"/>
        </w:rPr>
        <w:t xml:space="preserve">. </w:t>
      </w:r>
    </w:p>
    <w:p w:rsidR="007E3D4C" w:rsidRPr="0088349C" w:rsidRDefault="007E3D4C" w:rsidP="00AD2555">
      <w:pPr>
        <w:pStyle w:val="ListParagraph"/>
        <w:numPr>
          <w:ilvl w:val="1"/>
          <w:numId w:val="49"/>
        </w:numPr>
        <w:ind w:left="1080"/>
        <w:rPr>
          <w:lang w:val="en-GB"/>
        </w:rPr>
      </w:pPr>
      <w:proofErr w:type="spellStart"/>
      <w:r w:rsidRPr="0088349C">
        <w:rPr>
          <w:rFonts w:ascii="Calibri" w:hAnsi="Calibri" w:cs="Calibri"/>
          <w:lang w:val="en-GB"/>
        </w:rPr>
        <w:t>Rýni</w:t>
      </w:r>
      <w:proofErr w:type="spellEnd"/>
      <w:r w:rsidRPr="0088349C">
        <w:rPr>
          <w:rFonts w:ascii="Calibri" w:hAnsi="Calibri" w:cs="Calibri"/>
          <w:lang w:val="en-GB"/>
        </w:rPr>
        <w:t xml:space="preserve"> á </w:t>
      </w:r>
      <w:proofErr w:type="spellStart"/>
      <w:r w:rsidRPr="0088349C">
        <w:rPr>
          <w:rFonts w:ascii="Calibri" w:hAnsi="Calibri" w:cs="Calibri"/>
          <w:lang w:val="en-GB"/>
        </w:rPr>
        <w:t>heimasíðu</w:t>
      </w:r>
      <w:proofErr w:type="spellEnd"/>
      <w:r w:rsidRPr="0088349C">
        <w:rPr>
          <w:rFonts w:ascii="Calibri" w:hAnsi="Calibri" w:cs="Calibri"/>
          <w:lang w:val="en-GB"/>
        </w:rPr>
        <w:t xml:space="preserve"> </w:t>
      </w:r>
      <w:proofErr w:type="spellStart"/>
      <w:r w:rsidRPr="0088349C">
        <w:rPr>
          <w:rFonts w:ascii="Calibri" w:hAnsi="Calibri" w:cs="Calibri"/>
          <w:lang w:val="en-GB"/>
        </w:rPr>
        <w:t>er</w:t>
      </w:r>
      <w:proofErr w:type="spellEnd"/>
      <w:r w:rsidRPr="0088349C">
        <w:rPr>
          <w:rFonts w:ascii="Calibri" w:hAnsi="Calibri" w:cs="Calibri"/>
          <w:lang w:val="en-GB"/>
        </w:rPr>
        <w:t xml:space="preserve"> </w:t>
      </w:r>
      <w:proofErr w:type="spellStart"/>
      <w:r w:rsidRPr="0088349C">
        <w:rPr>
          <w:rFonts w:ascii="Calibri" w:hAnsi="Calibri" w:cs="Calibri"/>
          <w:lang w:val="en-GB"/>
        </w:rPr>
        <w:t>hafin</w:t>
      </w:r>
      <w:proofErr w:type="spellEnd"/>
      <w:r w:rsidRPr="0088349C">
        <w:rPr>
          <w:rFonts w:ascii="Calibri" w:hAnsi="Calibri" w:cs="Calibri"/>
          <w:lang w:val="en-GB"/>
        </w:rPr>
        <w:t xml:space="preserve">. </w:t>
      </w:r>
    </w:p>
    <w:p w:rsidR="000A4E99" w:rsidRPr="00DA5DB9" w:rsidRDefault="000A4E99" w:rsidP="00DA5DB9">
      <w:pPr>
        <w:rPr>
          <w:lang w:val="en-GB"/>
        </w:rPr>
      </w:pPr>
    </w:p>
    <w:p w:rsidR="00F11183" w:rsidRPr="009024CF" w:rsidRDefault="000A4E99" w:rsidP="00280EF7">
      <w:pPr>
        <w:pStyle w:val="ListParagraph"/>
        <w:numPr>
          <w:ilvl w:val="0"/>
          <w:numId w:val="49"/>
        </w:numPr>
        <w:rPr>
          <w:lang w:val="en-GB"/>
        </w:rPr>
      </w:pPr>
      <w:proofErr w:type="spellStart"/>
      <w:r w:rsidRPr="00163F88">
        <w:rPr>
          <w:rFonts w:ascii="Calibri" w:hAnsi="Calibri" w:cs="Calibri"/>
          <w:b/>
          <w:lang w:val="en-GB"/>
        </w:rPr>
        <w:t>Fjárhagsstaða</w:t>
      </w:r>
      <w:proofErr w:type="spellEnd"/>
      <w:r w:rsidRPr="00163F88">
        <w:rPr>
          <w:rFonts w:ascii="Calibri" w:hAnsi="Calibri" w:cs="Calibri"/>
          <w:b/>
          <w:lang w:val="en-GB"/>
        </w:rPr>
        <w:t xml:space="preserve"> </w:t>
      </w:r>
      <w:proofErr w:type="spellStart"/>
      <w:r w:rsidRPr="00163F88">
        <w:rPr>
          <w:rFonts w:ascii="Calibri" w:hAnsi="Calibri" w:cs="Calibri"/>
          <w:b/>
          <w:lang w:val="en-GB"/>
        </w:rPr>
        <w:t>Stjórnvísi</w:t>
      </w:r>
      <w:proofErr w:type="spellEnd"/>
      <w:r w:rsidR="00280EF7">
        <w:rPr>
          <w:rFonts w:ascii="Calibri" w:hAnsi="Calibri" w:cs="Calibri"/>
          <w:lang w:val="en-GB"/>
        </w:rPr>
        <w:t xml:space="preserve">.  </w:t>
      </w:r>
    </w:p>
    <w:p w:rsidR="00280EF7" w:rsidRPr="00280EF7" w:rsidRDefault="00280EF7" w:rsidP="009024CF">
      <w:pPr>
        <w:pStyle w:val="ListParagraph"/>
        <w:numPr>
          <w:ilvl w:val="1"/>
          <w:numId w:val="49"/>
        </w:numPr>
        <w:rPr>
          <w:lang w:val="en-GB"/>
        </w:rPr>
      </w:pPr>
      <w:proofErr w:type="spellStart"/>
      <w:r>
        <w:rPr>
          <w:rFonts w:ascii="Calibri" w:hAnsi="Calibri" w:cs="Calibri"/>
          <w:lang w:val="en-GB"/>
        </w:rPr>
        <w:t>Staða</w:t>
      </w:r>
      <w:proofErr w:type="spellEnd"/>
      <w:r>
        <w:rPr>
          <w:rFonts w:ascii="Calibri" w:hAnsi="Calibri" w:cs="Calibri"/>
          <w:lang w:val="en-GB"/>
        </w:rPr>
        <w:t xml:space="preserve"> </w:t>
      </w:r>
      <w:proofErr w:type="spellStart"/>
      <w:r>
        <w:rPr>
          <w:rFonts w:ascii="Calibri" w:hAnsi="Calibri" w:cs="Calibri"/>
          <w:lang w:val="en-GB"/>
        </w:rPr>
        <w:t>félagsins</w:t>
      </w:r>
      <w:proofErr w:type="spellEnd"/>
      <w:r>
        <w:rPr>
          <w:rFonts w:ascii="Calibri" w:hAnsi="Calibri" w:cs="Calibri"/>
          <w:lang w:val="en-GB"/>
        </w:rPr>
        <w:t xml:space="preserve"> </w:t>
      </w:r>
      <w:proofErr w:type="spellStart"/>
      <w:r>
        <w:rPr>
          <w:rFonts w:ascii="Calibri" w:hAnsi="Calibri" w:cs="Calibri"/>
          <w:lang w:val="en-GB"/>
        </w:rPr>
        <w:t>er</w:t>
      </w:r>
      <w:proofErr w:type="spellEnd"/>
      <w:r>
        <w:rPr>
          <w:rFonts w:ascii="Calibri" w:hAnsi="Calibri" w:cs="Calibri"/>
          <w:lang w:val="en-GB"/>
        </w:rPr>
        <w:t xml:space="preserve"> í </w:t>
      </w:r>
      <w:proofErr w:type="spellStart"/>
      <w:r>
        <w:rPr>
          <w:rFonts w:ascii="Calibri" w:hAnsi="Calibri" w:cs="Calibri"/>
          <w:lang w:val="en-GB"/>
        </w:rPr>
        <w:t>samræmi</w:t>
      </w:r>
      <w:proofErr w:type="spellEnd"/>
      <w:r>
        <w:rPr>
          <w:rFonts w:ascii="Calibri" w:hAnsi="Calibri" w:cs="Calibri"/>
          <w:lang w:val="en-GB"/>
        </w:rPr>
        <w:t xml:space="preserve"> </w:t>
      </w:r>
      <w:proofErr w:type="spellStart"/>
      <w:r>
        <w:rPr>
          <w:rFonts w:ascii="Calibri" w:hAnsi="Calibri" w:cs="Calibri"/>
          <w:lang w:val="en-GB"/>
        </w:rPr>
        <w:t>við</w:t>
      </w:r>
      <w:proofErr w:type="spellEnd"/>
      <w:r>
        <w:rPr>
          <w:rFonts w:ascii="Calibri" w:hAnsi="Calibri" w:cs="Calibri"/>
          <w:lang w:val="en-GB"/>
        </w:rPr>
        <w:t xml:space="preserve"> </w:t>
      </w:r>
      <w:proofErr w:type="spellStart"/>
      <w:r w:rsidR="009C5A1F">
        <w:rPr>
          <w:rFonts w:ascii="Calibri" w:hAnsi="Calibri" w:cs="Calibri"/>
          <w:lang w:val="en-GB"/>
        </w:rPr>
        <w:t>endurskoðaða</w:t>
      </w:r>
      <w:proofErr w:type="spellEnd"/>
      <w:r w:rsidR="009C5A1F">
        <w:rPr>
          <w:rFonts w:ascii="Calibri" w:hAnsi="Calibri" w:cs="Calibri"/>
          <w:lang w:val="en-GB"/>
        </w:rPr>
        <w:t xml:space="preserve"> </w:t>
      </w:r>
      <w:proofErr w:type="spellStart"/>
      <w:r>
        <w:rPr>
          <w:rFonts w:ascii="Calibri" w:hAnsi="Calibri" w:cs="Calibri"/>
          <w:lang w:val="en-GB"/>
        </w:rPr>
        <w:t>áætlun</w:t>
      </w:r>
      <w:proofErr w:type="spellEnd"/>
      <w:r>
        <w:rPr>
          <w:rFonts w:ascii="Calibri" w:hAnsi="Calibri" w:cs="Calibri"/>
          <w:lang w:val="en-GB"/>
        </w:rPr>
        <w:t xml:space="preserve">.  </w:t>
      </w:r>
    </w:p>
    <w:p w:rsidR="0015304A" w:rsidRPr="009024CF" w:rsidRDefault="000A4E99" w:rsidP="004B128D">
      <w:pPr>
        <w:pStyle w:val="ListParagraph"/>
        <w:numPr>
          <w:ilvl w:val="0"/>
          <w:numId w:val="49"/>
        </w:numPr>
        <w:rPr>
          <w:rFonts w:ascii="Verdana" w:hAnsi="Verdana"/>
          <w:sz w:val="20"/>
          <w:szCs w:val="20"/>
        </w:rPr>
      </w:pPr>
      <w:proofErr w:type="spellStart"/>
      <w:r w:rsidRPr="000544D1">
        <w:rPr>
          <w:rFonts w:ascii="Calibri" w:hAnsi="Calibri" w:cs="Calibri"/>
          <w:b/>
          <w:lang w:val="en-GB"/>
        </w:rPr>
        <w:t>Önnur</w:t>
      </w:r>
      <w:proofErr w:type="spellEnd"/>
      <w:r w:rsidRPr="000544D1">
        <w:rPr>
          <w:rFonts w:ascii="Calibri" w:hAnsi="Calibri" w:cs="Calibri"/>
          <w:b/>
          <w:lang w:val="en-GB"/>
        </w:rPr>
        <w:t xml:space="preserve"> </w:t>
      </w:r>
      <w:proofErr w:type="spellStart"/>
      <w:r w:rsidRPr="000544D1">
        <w:rPr>
          <w:rFonts w:ascii="Calibri" w:hAnsi="Calibri" w:cs="Calibri"/>
          <w:b/>
          <w:lang w:val="en-GB"/>
        </w:rPr>
        <w:t>mál</w:t>
      </w:r>
      <w:proofErr w:type="spellEnd"/>
      <w:r w:rsidRPr="000544D1">
        <w:rPr>
          <w:rFonts w:ascii="Calibri" w:hAnsi="Calibri" w:cs="Calibri"/>
          <w:b/>
          <w:lang w:val="en-GB"/>
        </w:rPr>
        <w:t xml:space="preserve"> </w:t>
      </w:r>
    </w:p>
    <w:p w:rsidR="008A47EC" w:rsidRPr="0014343A" w:rsidRDefault="00F11183" w:rsidP="0014343A">
      <w:pPr>
        <w:pStyle w:val="ListParagraph"/>
        <w:numPr>
          <w:ilvl w:val="1"/>
          <w:numId w:val="49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Önnur mál rædd lítilleg</w:t>
      </w:r>
      <w:r w:rsidR="0014343A">
        <w:rPr>
          <w:rFonts w:ascii="Verdana" w:hAnsi="Verdana"/>
          <w:sz w:val="20"/>
          <w:szCs w:val="20"/>
        </w:rPr>
        <w:t>a</w:t>
      </w:r>
    </w:p>
    <w:p w:rsidR="00802802" w:rsidRPr="0014343A" w:rsidRDefault="00802802" w:rsidP="0014343A">
      <w:pPr>
        <w:rPr>
          <w:rFonts w:ascii="Verdana" w:hAnsi="Verdana"/>
          <w:sz w:val="20"/>
          <w:szCs w:val="20"/>
        </w:rPr>
      </w:pPr>
    </w:p>
    <w:sectPr w:rsidR="00802802" w:rsidRPr="001434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Book">
    <w:charset w:val="00"/>
    <w:family w:val="auto"/>
    <w:pitch w:val="default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17A1E"/>
    <w:multiLevelType w:val="hybridMultilevel"/>
    <w:tmpl w:val="562C3882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F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E1FEC"/>
    <w:multiLevelType w:val="hybridMultilevel"/>
    <w:tmpl w:val="2314FA76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>
      <w:start w:val="1"/>
      <w:numFmt w:val="lowerRoman"/>
      <w:lvlText w:val="%3."/>
      <w:lvlJc w:val="right"/>
      <w:pPr>
        <w:ind w:left="2160" w:hanging="180"/>
      </w:pPr>
    </w:lvl>
    <w:lvl w:ilvl="3" w:tplc="040F000F">
      <w:start w:val="1"/>
      <w:numFmt w:val="decimal"/>
      <w:lvlText w:val="%4."/>
      <w:lvlJc w:val="left"/>
      <w:pPr>
        <w:ind w:left="2880" w:hanging="360"/>
      </w:pPr>
    </w:lvl>
    <w:lvl w:ilvl="4" w:tplc="040F0019">
      <w:start w:val="1"/>
      <w:numFmt w:val="lowerLetter"/>
      <w:lvlText w:val="%5."/>
      <w:lvlJc w:val="left"/>
      <w:pPr>
        <w:ind w:left="3600" w:hanging="360"/>
      </w:pPr>
    </w:lvl>
    <w:lvl w:ilvl="5" w:tplc="040F001B">
      <w:start w:val="1"/>
      <w:numFmt w:val="lowerRoman"/>
      <w:lvlText w:val="%6."/>
      <w:lvlJc w:val="right"/>
      <w:pPr>
        <w:ind w:left="4320" w:hanging="180"/>
      </w:pPr>
    </w:lvl>
    <w:lvl w:ilvl="6" w:tplc="040F000F">
      <w:start w:val="1"/>
      <w:numFmt w:val="decimal"/>
      <w:lvlText w:val="%7."/>
      <w:lvlJc w:val="left"/>
      <w:pPr>
        <w:ind w:left="5040" w:hanging="360"/>
      </w:pPr>
    </w:lvl>
    <w:lvl w:ilvl="7" w:tplc="040F0019">
      <w:start w:val="1"/>
      <w:numFmt w:val="lowerLetter"/>
      <w:lvlText w:val="%8."/>
      <w:lvlJc w:val="left"/>
      <w:pPr>
        <w:ind w:left="5760" w:hanging="360"/>
      </w:pPr>
    </w:lvl>
    <w:lvl w:ilvl="8" w:tplc="040F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67D8A"/>
    <w:multiLevelType w:val="hybridMultilevel"/>
    <w:tmpl w:val="B0F07AE6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745B6F"/>
    <w:multiLevelType w:val="hybridMultilevel"/>
    <w:tmpl w:val="D07A7D26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7A023B"/>
    <w:multiLevelType w:val="multilevel"/>
    <w:tmpl w:val="70A87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9866D6"/>
    <w:multiLevelType w:val="hybridMultilevel"/>
    <w:tmpl w:val="FB1852A2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525681"/>
    <w:multiLevelType w:val="hybridMultilevel"/>
    <w:tmpl w:val="FA40EF3C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880C82"/>
    <w:multiLevelType w:val="hybridMultilevel"/>
    <w:tmpl w:val="F95A9D90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B10880"/>
    <w:multiLevelType w:val="hybridMultilevel"/>
    <w:tmpl w:val="7B2E1E42"/>
    <w:lvl w:ilvl="0" w:tplc="0F1624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580E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F65F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D2069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5E88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0A33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2028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BAEA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DE82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6A960FE"/>
    <w:multiLevelType w:val="hybridMultilevel"/>
    <w:tmpl w:val="C220BA88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D06590"/>
    <w:multiLevelType w:val="hybridMultilevel"/>
    <w:tmpl w:val="69D80E32"/>
    <w:lvl w:ilvl="0" w:tplc="F44A4B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DC7B40"/>
    <w:multiLevelType w:val="multilevel"/>
    <w:tmpl w:val="543E4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2E403B9"/>
    <w:multiLevelType w:val="hybridMultilevel"/>
    <w:tmpl w:val="045EDEF2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487198"/>
    <w:multiLevelType w:val="hybridMultilevel"/>
    <w:tmpl w:val="025A9564"/>
    <w:lvl w:ilvl="0" w:tplc="CE38D4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19289A"/>
    <w:multiLevelType w:val="hybridMultilevel"/>
    <w:tmpl w:val="07FA79A0"/>
    <w:lvl w:ilvl="0" w:tplc="03F40200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0F0019">
      <w:start w:val="1"/>
      <w:numFmt w:val="lowerLetter"/>
      <w:lvlText w:val="%2."/>
      <w:lvlJc w:val="left"/>
      <w:pPr>
        <w:ind w:left="1723" w:hanging="360"/>
      </w:pPr>
    </w:lvl>
    <w:lvl w:ilvl="2" w:tplc="040F001B" w:tentative="1">
      <w:start w:val="1"/>
      <w:numFmt w:val="lowerRoman"/>
      <w:lvlText w:val="%3."/>
      <w:lvlJc w:val="right"/>
      <w:pPr>
        <w:ind w:left="2443" w:hanging="180"/>
      </w:pPr>
    </w:lvl>
    <w:lvl w:ilvl="3" w:tplc="040F000F" w:tentative="1">
      <w:start w:val="1"/>
      <w:numFmt w:val="decimal"/>
      <w:lvlText w:val="%4."/>
      <w:lvlJc w:val="left"/>
      <w:pPr>
        <w:ind w:left="3163" w:hanging="360"/>
      </w:pPr>
    </w:lvl>
    <w:lvl w:ilvl="4" w:tplc="040F0019" w:tentative="1">
      <w:start w:val="1"/>
      <w:numFmt w:val="lowerLetter"/>
      <w:lvlText w:val="%5."/>
      <w:lvlJc w:val="left"/>
      <w:pPr>
        <w:ind w:left="3883" w:hanging="360"/>
      </w:pPr>
    </w:lvl>
    <w:lvl w:ilvl="5" w:tplc="040F001B" w:tentative="1">
      <w:start w:val="1"/>
      <w:numFmt w:val="lowerRoman"/>
      <w:lvlText w:val="%6."/>
      <w:lvlJc w:val="right"/>
      <w:pPr>
        <w:ind w:left="4603" w:hanging="180"/>
      </w:pPr>
    </w:lvl>
    <w:lvl w:ilvl="6" w:tplc="040F000F" w:tentative="1">
      <w:start w:val="1"/>
      <w:numFmt w:val="decimal"/>
      <w:lvlText w:val="%7."/>
      <w:lvlJc w:val="left"/>
      <w:pPr>
        <w:ind w:left="5323" w:hanging="360"/>
      </w:pPr>
    </w:lvl>
    <w:lvl w:ilvl="7" w:tplc="040F0019" w:tentative="1">
      <w:start w:val="1"/>
      <w:numFmt w:val="lowerLetter"/>
      <w:lvlText w:val="%8."/>
      <w:lvlJc w:val="left"/>
      <w:pPr>
        <w:ind w:left="6043" w:hanging="360"/>
      </w:pPr>
    </w:lvl>
    <w:lvl w:ilvl="8" w:tplc="040F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5" w15:restartNumberingAfterBreak="0">
    <w:nsid w:val="3B2C3992"/>
    <w:multiLevelType w:val="hybridMultilevel"/>
    <w:tmpl w:val="15B4EDFA"/>
    <w:lvl w:ilvl="0" w:tplc="B17ED8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F945CA"/>
    <w:multiLevelType w:val="hybridMultilevel"/>
    <w:tmpl w:val="2AAC757C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DF3941"/>
    <w:multiLevelType w:val="multilevel"/>
    <w:tmpl w:val="62000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F97419E"/>
    <w:multiLevelType w:val="hybridMultilevel"/>
    <w:tmpl w:val="309E6B46"/>
    <w:lvl w:ilvl="0" w:tplc="B914B0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>
      <w:start w:val="1"/>
      <w:numFmt w:val="lowerRoman"/>
      <w:lvlText w:val="%3."/>
      <w:lvlJc w:val="right"/>
      <w:pPr>
        <w:ind w:left="2160" w:hanging="180"/>
      </w:pPr>
    </w:lvl>
    <w:lvl w:ilvl="3" w:tplc="040F000F">
      <w:start w:val="1"/>
      <w:numFmt w:val="decimal"/>
      <w:lvlText w:val="%4."/>
      <w:lvlJc w:val="left"/>
      <w:pPr>
        <w:ind w:left="2880" w:hanging="360"/>
      </w:pPr>
    </w:lvl>
    <w:lvl w:ilvl="4" w:tplc="040F0019">
      <w:start w:val="1"/>
      <w:numFmt w:val="lowerLetter"/>
      <w:lvlText w:val="%5."/>
      <w:lvlJc w:val="left"/>
      <w:pPr>
        <w:ind w:left="3600" w:hanging="360"/>
      </w:pPr>
    </w:lvl>
    <w:lvl w:ilvl="5" w:tplc="040F001B">
      <w:start w:val="1"/>
      <w:numFmt w:val="lowerRoman"/>
      <w:lvlText w:val="%6."/>
      <w:lvlJc w:val="right"/>
      <w:pPr>
        <w:ind w:left="4320" w:hanging="180"/>
      </w:pPr>
    </w:lvl>
    <w:lvl w:ilvl="6" w:tplc="040F000F">
      <w:start w:val="1"/>
      <w:numFmt w:val="decimal"/>
      <w:lvlText w:val="%7."/>
      <w:lvlJc w:val="left"/>
      <w:pPr>
        <w:ind w:left="5040" w:hanging="360"/>
      </w:pPr>
    </w:lvl>
    <w:lvl w:ilvl="7" w:tplc="040F0019">
      <w:start w:val="1"/>
      <w:numFmt w:val="lowerLetter"/>
      <w:lvlText w:val="%8."/>
      <w:lvlJc w:val="left"/>
      <w:pPr>
        <w:ind w:left="5760" w:hanging="360"/>
      </w:pPr>
    </w:lvl>
    <w:lvl w:ilvl="8" w:tplc="040F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BA2A40"/>
    <w:multiLevelType w:val="hybridMultilevel"/>
    <w:tmpl w:val="34C4C9F2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>
      <w:start w:val="1"/>
      <w:numFmt w:val="lowerRoman"/>
      <w:lvlText w:val="%3."/>
      <w:lvlJc w:val="right"/>
      <w:pPr>
        <w:ind w:left="2160" w:hanging="180"/>
      </w:pPr>
    </w:lvl>
    <w:lvl w:ilvl="3" w:tplc="040F000F">
      <w:start w:val="1"/>
      <w:numFmt w:val="decimal"/>
      <w:lvlText w:val="%4."/>
      <w:lvlJc w:val="left"/>
      <w:pPr>
        <w:ind w:left="2880" w:hanging="360"/>
      </w:pPr>
    </w:lvl>
    <w:lvl w:ilvl="4" w:tplc="040F0019">
      <w:start w:val="1"/>
      <w:numFmt w:val="lowerLetter"/>
      <w:lvlText w:val="%5."/>
      <w:lvlJc w:val="left"/>
      <w:pPr>
        <w:ind w:left="3600" w:hanging="360"/>
      </w:pPr>
    </w:lvl>
    <w:lvl w:ilvl="5" w:tplc="040F001B">
      <w:start w:val="1"/>
      <w:numFmt w:val="lowerRoman"/>
      <w:lvlText w:val="%6."/>
      <w:lvlJc w:val="right"/>
      <w:pPr>
        <w:ind w:left="4320" w:hanging="180"/>
      </w:pPr>
    </w:lvl>
    <w:lvl w:ilvl="6" w:tplc="040F000F">
      <w:start w:val="1"/>
      <w:numFmt w:val="decimal"/>
      <w:lvlText w:val="%7."/>
      <w:lvlJc w:val="left"/>
      <w:pPr>
        <w:ind w:left="5040" w:hanging="360"/>
      </w:pPr>
    </w:lvl>
    <w:lvl w:ilvl="7" w:tplc="040F0019">
      <w:start w:val="1"/>
      <w:numFmt w:val="lowerLetter"/>
      <w:lvlText w:val="%8."/>
      <w:lvlJc w:val="left"/>
      <w:pPr>
        <w:ind w:left="5760" w:hanging="360"/>
      </w:pPr>
    </w:lvl>
    <w:lvl w:ilvl="8" w:tplc="040F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CE1724"/>
    <w:multiLevelType w:val="hybridMultilevel"/>
    <w:tmpl w:val="EDD21480"/>
    <w:lvl w:ilvl="0" w:tplc="040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5E65B4C"/>
    <w:multiLevelType w:val="hybridMultilevel"/>
    <w:tmpl w:val="76307996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562556"/>
    <w:multiLevelType w:val="hybridMultilevel"/>
    <w:tmpl w:val="1FDA78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CFF14B1"/>
    <w:multiLevelType w:val="multilevel"/>
    <w:tmpl w:val="EA683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EB71357"/>
    <w:multiLevelType w:val="hybridMultilevel"/>
    <w:tmpl w:val="8F16E300"/>
    <w:lvl w:ilvl="0" w:tplc="2C229390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742095"/>
    <w:multiLevelType w:val="hybridMultilevel"/>
    <w:tmpl w:val="7BA040C2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>
      <w:start w:val="1"/>
      <w:numFmt w:val="lowerRoman"/>
      <w:lvlText w:val="%3."/>
      <w:lvlJc w:val="right"/>
      <w:pPr>
        <w:ind w:left="2160" w:hanging="180"/>
      </w:pPr>
    </w:lvl>
    <w:lvl w:ilvl="3" w:tplc="040F000F">
      <w:start w:val="1"/>
      <w:numFmt w:val="decimal"/>
      <w:lvlText w:val="%4."/>
      <w:lvlJc w:val="left"/>
      <w:pPr>
        <w:ind w:left="2880" w:hanging="360"/>
      </w:pPr>
    </w:lvl>
    <w:lvl w:ilvl="4" w:tplc="040F0019">
      <w:start w:val="1"/>
      <w:numFmt w:val="lowerLetter"/>
      <w:lvlText w:val="%5."/>
      <w:lvlJc w:val="left"/>
      <w:pPr>
        <w:ind w:left="3600" w:hanging="360"/>
      </w:pPr>
    </w:lvl>
    <w:lvl w:ilvl="5" w:tplc="040F001B">
      <w:start w:val="1"/>
      <w:numFmt w:val="lowerRoman"/>
      <w:lvlText w:val="%6."/>
      <w:lvlJc w:val="right"/>
      <w:pPr>
        <w:ind w:left="4320" w:hanging="180"/>
      </w:pPr>
    </w:lvl>
    <w:lvl w:ilvl="6" w:tplc="040F000F">
      <w:start w:val="1"/>
      <w:numFmt w:val="decimal"/>
      <w:lvlText w:val="%7."/>
      <w:lvlJc w:val="left"/>
      <w:pPr>
        <w:ind w:left="5040" w:hanging="360"/>
      </w:pPr>
    </w:lvl>
    <w:lvl w:ilvl="7" w:tplc="040F0019">
      <w:start w:val="1"/>
      <w:numFmt w:val="lowerLetter"/>
      <w:lvlText w:val="%8."/>
      <w:lvlJc w:val="left"/>
      <w:pPr>
        <w:ind w:left="5760" w:hanging="360"/>
      </w:pPr>
    </w:lvl>
    <w:lvl w:ilvl="8" w:tplc="040F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BE330A"/>
    <w:multiLevelType w:val="hybridMultilevel"/>
    <w:tmpl w:val="779036BE"/>
    <w:lvl w:ilvl="0" w:tplc="73BEDA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0C19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D28C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2C184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C84D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5A74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58AE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B602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78AC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59265FB1"/>
    <w:multiLevelType w:val="multilevel"/>
    <w:tmpl w:val="BBE23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96C4B32"/>
    <w:multiLevelType w:val="hybridMultilevel"/>
    <w:tmpl w:val="309E6B46"/>
    <w:lvl w:ilvl="0" w:tplc="B914B0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>
      <w:start w:val="1"/>
      <w:numFmt w:val="lowerRoman"/>
      <w:lvlText w:val="%3."/>
      <w:lvlJc w:val="right"/>
      <w:pPr>
        <w:ind w:left="2160" w:hanging="180"/>
      </w:pPr>
    </w:lvl>
    <w:lvl w:ilvl="3" w:tplc="040F000F">
      <w:start w:val="1"/>
      <w:numFmt w:val="decimal"/>
      <w:lvlText w:val="%4."/>
      <w:lvlJc w:val="left"/>
      <w:pPr>
        <w:ind w:left="2880" w:hanging="360"/>
      </w:pPr>
    </w:lvl>
    <w:lvl w:ilvl="4" w:tplc="040F0019">
      <w:start w:val="1"/>
      <w:numFmt w:val="lowerLetter"/>
      <w:lvlText w:val="%5."/>
      <w:lvlJc w:val="left"/>
      <w:pPr>
        <w:ind w:left="3600" w:hanging="360"/>
      </w:pPr>
    </w:lvl>
    <w:lvl w:ilvl="5" w:tplc="040F001B">
      <w:start w:val="1"/>
      <w:numFmt w:val="lowerRoman"/>
      <w:lvlText w:val="%6."/>
      <w:lvlJc w:val="right"/>
      <w:pPr>
        <w:ind w:left="4320" w:hanging="180"/>
      </w:pPr>
    </w:lvl>
    <w:lvl w:ilvl="6" w:tplc="040F000F">
      <w:start w:val="1"/>
      <w:numFmt w:val="decimal"/>
      <w:lvlText w:val="%7."/>
      <w:lvlJc w:val="left"/>
      <w:pPr>
        <w:ind w:left="5040" w:hanging="360"/>
      </w:pPr>
    </w:lvl>
    <w:lvl w:ilvl="7" w:tplc="040F0019">
      <w:start w:val="1"/>
      <w:numFmt w:val="lowerLetter"/>
      <w:lvlText w:val="%8."/>
      <w:lvlJc w:val="left"/>
      <w:pPr>
        <w:ind w:left="5760" w:hanging="360"/>
      </w:pPr>
    </w:lvl>
    <w:lvl w:ilvl="8" w:tplc="040F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EE5B87"/>
    <w:multiLevelType w:val="hybridMultilevel"/>
    <w:tmpl w:val="1C5C61E4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EF079C"/>
    <w:multiLevelType w:val="hybridMultilevel"/>
    <w:tmpl w:val="4FEC7CE4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D03079"/>
    <w:multiLevelType w:val="hybridMultilevel"/>
    <w:tmpl w:val="B6125A98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1">
      <w:start w:val="1"/>
      <w:numFmt w:val="decimal"/>
      <w:lvlText w:val="%3)"/>
      <w:lvlJc w:val="left"/>
      <w:pPr>
        <w:ind w:left="2160" w:hanging="180"/>
      </w:pPr>
      <w:rPr>
        <w:rFonts w:hint="default"/>
      </w:r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5D668B"/>
    <w:multiLevelType w:val="hybridMultilevel"/>
    <w:tmpl w:val="669003A2"/>
    <w:lvl w:ilvl="0" w:tplc="569035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F0019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4421568"/>
    <w:multiLevelType w:val="multilevel"/>
    <w:tmpl w:val="EDA69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65147309"/>
    <w:multiLevelType w:val="multilevel"/>
    <w:tmpl w:val="C7768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5AA6B97"/>
    <w:multiLevelType w:val="multilevel"/>
    <w:tmpl w:val="B51EB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65C50FCB"/>
    <w:multiLevelType w:val="hybridMultilevel"/>
    <w:tmpl w:val="7DE8ADE8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97286A"/>
    <w:multiLevelType w:val="hybridMultilevel"/>
    <w:tmpl w:val="5B3C7566"/>
    <w:lvl w:ilvl="0" w:tplc="040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908205A"/>
    <w:multiLevelType w:val="hybridMultilevel"/>
    <w:tmpl w:val="8F16E300"/>
    <w:lvl w:ilvl="0" w:tplc="2C229390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FD4FB8"/>
    <w:multiLevelType w:val="hybridMultilevel"/>
    <w:tmpl w:val="66FC3B6A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>
      <w:start w:val="1"/>
      <w:numFmt w:val="lowerRoman"/>
      <w:lvlText w:val="%3."/>
      <w:lvlJc w:val="right"/>
      <w:pPr>
        <w:ind w:left="2160" w:hanging="180"/>
      </w:pPr>
    </w:lvl>
    <w:lvl w:ilvl="3" w:tplc="040F000F">
      <w:start w:val="1"/>
      <w:numFmt w:val="decimal"/>
      <w:lvlText w:val="%4."/>
      <w:lvlJc w:val="left"/>
      <w:pPr>
        <w:ind w:left="2880" w:hanging="360"/>
      </w:pPr>
    </w:lvl>
    <w:lvl w:ilvl="4" w:tplc="040F0019">
      <w:start w:val="1"/>
      <w:numFmt w:val="lowerLetter"/>
      <w:lvlText w:val="%5."/>
      <w:lvlJc w:val="left"/>
      <w:pPr>
        <w:ind w:left="3600" w:hanging="360"/>
      </w:pPr>
    </w:lvl>
    <w:lvl w:ilvl="5" w:tplc="040F001B">
      <w:start w:val="1"/>
      <w:numFmt w:val="lowerRoman"/>
      <w:lvlText w:val="%6."/>
      <w:lvlJc w:val="right"/>
      <w:pPr>
        <w:ind w:left="4320" w:hanging="180"/>
      </w:pPr>
    </w:lvl>
    <w:lvl w:ilvl="6" w:tplc="040F000F">
      <w:start w:val="1"/>
      <w:numFmt w:val="decimal"/>
      <w:lvlText w:val="%7."/>
      <w:lvlJc w:val="left"/>
      <w:pPr>
        <w:ind w:left="5040" w:hanging="360"/>
      </w:pPr>
    </w:lvl>
    <w:lvl w:ilvl="7" w:tplc="040F0019">
      <w:start w:val="1"/>
      <w:numFmt w:val="lowerLetter"/>
      <w:lvlText w:val="%8."/>
      <w:lvlJc w:val="left"/>
      <w:pPr>
        <w:ind w:left="5760" w:hanging="360"/>
      </w:pPr>
    </w:lvl>
    <w:lvl w:ilvl="8" w:tplc="040F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500348"/>
    <w:multiLevelType w:val="hybridMultilevel"/>
    <w:tmpl w:val="19E81FFA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BC0A76"/>
    <w:multiLevelType w:val="hybridMultilevel"/>
    <w:tmpl w:val="28C0BA7A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A60FF0"/>
    <w:multiLevelType w:val="hybridMultilevel"/>
    <w:tmpl w:val="4546F8B8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FE08B7"/>
    <w:multiLevelType w:val="hybridMultilevel"/>
    <w:tmpl w:val="FD1CE0D8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0B6DF9"/>
    <w:multiLevelType w:val="hybridMultilevel"/>
    <w:tmpl w:val="9A065B1E"/>
    <w:lvl w:ilvl="0" w:tplc="040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>
      <w:start w:val="1"/>
      <w:numFmt w:val="lowerRoman"/>
      <w:lvlText w:val="%3."/>
      <w:lvlJc w:val="right"/>
      <w:pPr>
        <w:ind w:left="2160" w:hanging="180"/>
      </w:pPr>
    </w:lvl>
    <w:lvl w:ilvl="3" w:tplc="040F000F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AF2EF2"/>
    <w:multiLevelType w:val="hybridMultilevel"/>
    <w:tmpl w:val="1C7AD272"/>
    <w:lvl w:ilvl="0" w:tplc="040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24"/>
  </w:num>
  <w:num w:numId="3">
    <w:abstractNumId w:val="38"/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5"/>
  </w:num>
  <w:num w:numId="6">
    <w:abstractNumId w:val="44"/>
  </w:num>
  <w:num w:numId="7">
    <w:abstractNumId w:val="39"/>
  </w:num>
  <w:num w:numId="8">
    <w:abstractNumId w:val="11"/>
  </w:num>
  <w:num w:numId="9">
    <w:abstractNumId w:val="21"/>
  </w:num>
  <w:num w:numId="10">
    <w:abstractNumId w:val="21"/>
  </w:num>
  <w:num w:numId="11">
    <w:abstractNumId w:val="37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3"/>
  </w:num>
  <w:num w:numId="15">
    <w:abstractNumId w:val="36"/>
  </w:num>
  <w:num w:numId="16">
    <w:abstractNumId w:val="6"/>
  </w:num>
  <w:num w:numId="17">
    <w:abstractNumId w:val="9"/>
  </w:num>
  <w:num w:numId="18">
    <w:abstractNumId w:val="15"/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2"/>
  </w:num>
  <w:num w:numId="21">
    <w:abstractNumId w:val="0"/>
  </w:num>
  <w:num w:numId="22">
    <w:abstractNumId w:val="10"/>
  </w:num>
  <w:num w:numId="23">
    <w:abstractNumId w:val="28"/>
  </w:num>
  <w:num w:numId="24">
    <w:abstractNumId w:val="18"/>
  </w:num>
  <w:num w:numId="25">
    <w:abstractNumId w:val="8"/>
  </w:num>
  <w:num w:numId="26">
    <w:abstractNumId w:val="26"/>
  </w:num>
  <w:num w:numId="27">
    <w:abstractNumId w:val="1"/>
  </w:num>
  <w:num w:numId="28">
    <w:abstractNumId w:val="20"/>
  </w:num>
  <w:num w:numId="29">
    <w:abstractNumId w:val="7"/>
  </w:num>
  <w:num w:numId="30">
    <w:abstractNumId w:val="29"/>
  </w:num>
  <w:num w:numId="31">
    <w:abstractNumId w:val="12"/>
  </w:num>
  <w:num w:numId="32">
    <w:abstractNumId w:val="16"/>
  </w:num>
  <w:num w:numId="33">
    <w:abstractNumId w:val="43"/>
  </w:num>
  <w:num w:numId="34">
    <w:abstractNumId w:val="2"/>
  </w:num>
  <w:num w:numId="35">
    <w:abstractNumId w:val="42"/>
  </w:num>
  <w:num w:numId="36">
    <w:abstractNumId w:val="40"/>
  </w:num>
  <w:num w:numId="3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3"/>
  </w:num>
  <w:num w:numId="40">
    <w:abstractNumId w:val="23"/>
  </w:num>
  <w:num w:numId="41">
    <w:abstractNumId w:val="34"/>
  </w:num>
  <w:num w:numId="42">
    <w:abstractNumId w:val="17"/>
  </w:num>
  <w:num w:numId="43">
    <w:abstractNumId w:val="22"/>
  </w:num>
  <w:num w:numId="44">
    <w:abstractNumId w:val="30"/>
  </w:num>
  <w:num w:numId="45">
    <w:abstractNumId w:val="31"/>
  </w:num>
  <w:num w:numId="46">
    <w:abstractNumId w:val="5"/>
  </w:num>
  <w:num w:numId="47">
    <w:abstractNumId w:val="4"/>
  </w:num>
  <w:num w:numId="48">
    <w:abstractNumId w:val="27"/>
  </w:num>
  <w:num w:numId="49">
    <w:abstractNumId w:val="35"/>
  </w:num>
  <w:num w:numId="50">
    <w:abstractNumId w:val="4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339"/>
    <w:rsid w:val="000001AA"/>
    <w:rsid w:val="000015D5"/>
    <w:rsid w:val="0000279A"/>
    <w:rsid w:val="00002B65"/>
    <w:rsid w:val="0000487E"/>
    <w:rsid w:val="000048D6"/>
    <w:rsid w:val="00004B63"/>
    <w:rsid w:val="00006F40"/>
    <w:rsid w:val="0000716C"/>
    <w:rsid w:val="00007B09"/>
    <w:rsid w:val="00010A2D"/>
    <w:rsid w:val="00011341"/>
    <w:rsid w:val="00012137"/>
    <w:rsid w:val="000126BB"/>
    <w:rsid w:val="00012DDC"/>
    <w:rsid w:val="00012E02"/>
    <w:rsid w:val="00013392"/>
    <w:rsid w:val="000139F1"/>
    <w:rsid w:val="00013D5F"/>
    <w:rsid w:val="00013E67"/>
    <w:rsid w:val="00014921"/>
    <w:rsid w:val="00015269"/>
    <w:rsid w:val="00015B83"/>
    <w:rsid w:val="00016507"/>
    <w:rsid w:val="000169D0"/>
    <w:rsid w:val="00016B45"/>
    <w:rsid w:val="0001797E"/>
    <w:rsid w:val="00017A97"/>
    <w:rsid w:val="00017B46"/>
    <w:rsid w:val="00020459"/>
    <w:rsid w:val="00020653"/>
    <w:rsid w:val="000228DB"/>
    <w:rsid w:val="00022E4F"/>
    <w:rsid w:val="00024219"/>
    <w:rsid w:val="00024B57"/>
    <w:rsid w:val="00024C8D"/>
    <w:rsid w:val="00026AF9"/>
    <w:rsid w:val="00026FD5"/>
    <w:rsid w:val="00027519"/>
    <w:rsid w:val="00027710"/>
    <w:rsid w:val="0003050B"/>
    <w:rsid w:val="00030C82"/>
    <w:rsid w:val="00030CBC"/>
    <w:rsid w:val="00031214"/>
    <w:rsid w:val="0003148F"/>
    <w:rsid w:val="000326F6"/>
    <w:rsid w:val="00032B12"/>
    <w:rsid w:val="00032E9C"/>
    <w:rsid w:val="000332EE"/>
    <w:rsid w:val="000334D1"/>
    <w:rsid w:val="00033528"/>
    <w:rsid w:val="00033F53"/>
    <w:rsid w:val="00034125"/>
    <w:rsid w:val="0003495A"/>
    <w:rsid w:val="00035604"/>
    <w:rsid w:val="00035861"/>
    <w:rsid w:val="000378BF"/>
    <w:rsid w:val="00037941"/>
    <w:rsid w:val="00037F12"/>
    <w:rsid w:val="00040A72"/>
    <w:rsid w:val="00040D98"/>
    <w:rsid w:val="00040F0A"/>
    <w:rsid w:val="000417D0"/>
    <w:rsid w:val="000420A4"/>
    <w:rsid w:val="000420D0"/>
    <w:rsid w:val="00042104"/>
    <w:rsid w:val="00043D08"/>
    <w:rsid w:val="00044649"/>
    <w:rsid w:val="00044CDB"/>
    <w:rsid w:val="00045FA9"/>
    <w:rsid w:val="00050992"/>
    <w:rsid w:val="000510D1"/>
    <w:rsid w:val="00051131"/>
    <w:rsid w:val="000514D7"/>
    <w:rsid w:val="00051763"/>
    <w:rsid w:val="00051ACB"/>
    <w:rsid w:val="00051E98"/>
    <w:rsid w:val="000524FF"/>
    <w:rsid w:val="00052BFB"/>
    <w:rsid w:val="000531EE"/>
    <w:rsid w:val="000544D0"/>
    <w:rsid w:val="000544D1"/>
    <w:rsid w:val="000545DA"/>
    <w:rsid w:val="000557BE"/>
    <w:rsid w:val="000562CC"/>
    <w:rsid w:val="00057067"/>
    <w:rsid w:val="000573D6"/>
    <w:rsid w:val="000574EA"/>
    <w:rsid w:val="00057C7B"/>
    <w:rsid w:val="00060614"/>
    <w:rsid w:val="0006073D"/>
    <w:rsid w:val="000607DF"/>
    <w:rsid w:val="00060C70"/>
    <w:rsid w:val="0006266B"/>
    <w:rsid w:val="0006296E"/>
    <w:rsid w:val="00062BA8"/>
    <w:rsid w:val="0006344A"/>
    <w:rsid w:val="00063AF8"/>
    <w:rsid w:val="00063D4D"/>
    <w:rsid w:val="00064081"/>
    <w:rsid w:val="0006432E"/>
    <w:rsid w:val="00064345"/>
    <w:rsid w:val="00064675"/>
    <w:rsid w:val="00064C61"/>
    <w:rsid w:val="0006702C"/>
    <w:rsid w:val="00067182"/>
    <w:rsid w:val="000673A0"/>
    <w:rsid w:val="0006773C"/>
    <w:rsid w:val="00067A5C"/>
    <w:rsid w:val="00070A74"/>
    <w:rsid w:val="000710A9"/>
    <w:rsid w:val="00072110"/>
    <w:rsid w:val="000724CD"/>
    <w:rsid w:val="00072BF8"/>
    <w:rsid w:val="00072CC6"/>
    <w:rsid w:val="00073354"/>
    <w:rsid w:val="00074488"/>
    <w:rsid w:val="00074F4E"/>
    <w:rsid w:val="0007570A"/>
    <w:rsid w:val="00076A04"/>
    <w:rsid w:val="000775E5"/>
    <w:rsid w:val="000778B7"/>
    <w:rsid w:val="00080638"/>
    <w:rsid w:val="00081541"/>
    <w:rsid w:val="00081795"/>
    <w:rsid w:val="000829EE"/>
    <w:rsid w:val="00082B6B"/>
    <w:rsid w:val="00082EBE"/>
    <w:rsid w:val="000835A0"/>
    <w:rsid w:val="00083BF0"/>
    <w:rsid w:val="00083DA7"/>
    <w:rsid w:val="0008403E"/>
    <w:rsid w:val="0008419D"/>
    <w:rsid w:val="00084999"/>
    <w:rsid w:val="00085640"/>
    <w:rsid w:val="000907CE"/>
    <w:rsid w:val="000917A1"/>
    <w:rsid w:val="00093BDC"/>
    <w:rsid w:val="00094FFB"/>
    <w:rsid w:val="00097CE2"/>
    <w:rsid w:val="000A0AD0"/>
    <w:rsid w:val="000A1DBB"/>
    <w:rsid w:val="000A2693"/>
    <w:rsid w:val="000A2D9E"/>
    <w:rsid w:val="000A3851"/>
    <w:rsid w:val="000A43C1"/>
    <w:rsid w:val="000A4827"/>
    <w:rsid w:val="000A48F0"/>
    <w:rsid w:val="000A4E99"/>
    <w:rsid w:val="000A58A9"/>
    <w:rsid w:val="000A5CCF"/>
    <w:rsid w:val="000A66CE"/>
    <w:rsid w:val="000A67AD"/>
    <w:rsid w:val="000A693E"/>
    <w:rsid w:val="000A69E0"/>
    <w:rsid w:val="000B0DEB"/>
    <w:rsid w:val="000B1407"/>
    <w:rsid w:val="000B1E7C"/>
    <w:rsid w:val="000B2959"/>
    <w:rsid w:val="000B3895"/>
    <w:rsid w:val="000B4130"/>
    <w:rsid w:val="000B4899"/>
    <w:rsid w:val="000B4B16"/>
    <w:rsid w:val="000B4E43"/>
    <w:rsid w:val="000B565E"/>
    <w:rsid w:val="000B7BD6"/>
    <w:rsid w:val="000B7D18"/>
    <w:rsid w:val="000C03A7"/>
    <w:rsid w:val="000C1140"/>
    <w:rsid w:val="000C1167"/>
    <w:rsid w:val="000C16F9"/>
    <w:rsid w:val="000C1AE3"/>
    <w:rsid w:val="000C1EA4"/>
    <w:rsid w:val="000C1FE6"/>
    <w:rsid w:val="000C2482"/>
    <w:rsid w:val="000C26FC"/>
    <w:rsid w:val="000C43A4"/>
    <w:rsid w:val="000C46AE"/>
    <w:rsid w:val="000C6454"/>
    <w:rsid w:val="000C64D5"/>
    <w:rsid w:val="000C6D98"/>
    <w:rsid w:val="000D0932"/>
    <w:rsid w:val="000D1048"/>
    <w:rsid w:val="000D1DB8"/>
    <w:rsid w:val="000D2D10"/>
    <w:rsid w:val="000D2D94"/>
    <w:rsid w:val="000D3637"/>
    <w:rsid w:val="000D397D"/>
    <w:rsid w:val="000D3A79"/>
    <w:rsid w:val="000D3BFF"/>
    <w:rsid w:val="000D3C1E"/>
    <w:rsid w:val="000D48EB"/>
    <w:rsid w:val="000D5347"/>
    <w:rsid w:val="000D5741"/>
    <w:rsid w:val="000D6677"/>
    <w:rsid w:val="000D6C48"/>
    <w:rsid w:val="000D7789"/>
    <w:rsid w:val="000E1E9C"/>
    <w:rsid w:val="000E1F25"/>
    <w:rsid w:val="000E25B8"/>
    <w:rsid w:val="000E2BBE"/>
    <w:rsid w:val="000E3F53"/>
    <w:rsid w:val="000E4DAB"/>
    <w:rsid w:val="000E5F0A"/>
    <w:rsid w:val="000E6202"/>
    <w:rsid w:val="000E653A"/>
    <w:rsid w:val="000E6ABE"/>
    <w:rsid w:val="000E6ED7"/>
    <w:rsid w:val="000E70FC"/>
    <w:rsid w:val="000F0145"/>
    <w:rsid w:val="000F01BA"/>
    <w:rsid w:val="000F05B9"/>
    <w:rsid w:val="000F0736"/>
    <w:rsid w:val="000F0952"/>
    <w:rsid w:val="000F0DB7"/>
    <w:rsid w:val="000F19F2"/>
    <w:rsid w:val="000F1E3A"/>
    <w:rsid w:val="000F20EB"/>
    <w:rsid w:val="000F3754"/>
    <w:rsid w:val="000F4094"/>
    <w:rsid w:val="000F59A0"/>
    <w:rsid w:val="000F6FC0"/>
    <w:rsid w:val="000F7330"/>
    <w:rsid w:val="000F765C"/>
    <w:rsid w:val="00100AEF"/>
    <w:rsid w:val="00100B87"/>
    <w:rsid w:val="00101146"/>
    <w:rsid w:val="00101312"/>
    <w:rsid w:val="00101A84"/>
    <w:rsid w:val="00101F94"/>
    <w:rsid w:val="0010264C"/>
    <w:rsid w:val="00105026"/>
    <w:rsid w:val="001051B2"/>
    <w:rsid w:val="001053B4"/>
    <w:rsid w:val="00105CDF"/>
    <w:rsid w:val="00105D4C"/>
    <w:rsid w:val="001060DB"/>
    <w:rsid w:val="00107665"/>
    <w:rsid w:val="001076D6"/>
    <w:rsid w:val="00107FE2"/>
    <w:rsid w:val="001117BC"/>
    <w:rsid w:val="001127BA"/>
    <w:rsid w:val="00112C5A"/>
    <w:rsid w:val="0011323C"/>
    <w:rsid w:val="001135E7"/>
    <w:rsid w:val="001139FB"/>
    <w:rsid w:val="00114660"/>
    <w:rsid w:val="00114775"/>
    <w:rsid w:val="00114B95"/>
    <w:rsid w:val="00115494"/>
    <w:rsid w:val="00115655"/>
    <w:rsid w:val="00115C1B"/>
    <w:rsid w:val="00116CDE"/>
    <w:rsid w:val="00120A7D"/>
    <w:rsid w:val="00120CF8"/>
    <w:rsid w:val="00122B79"/>
    <w:rsid w:val="001251D0"/>
    <w:rsid w:val="001254A5"/>
    <w:rsid w:val="001259D8"/>
    <w:rsid w:val="001265A0"/>
    <w:rsid w:val="00127276"/>
    <w:rsid w:val="001272B2"/>
    <w:rsid w:val="00130B23"/>
    <w:rsid w:val="00131540"/>
    <w:rsid w:val="00131775"/>
    <w:rsid w:val="00131991"/>
    <w:rsid w:val="0013301B"/>
    <w:rsid w:val="00133425"/>
    <w:rsid w:val="001336BF"/>
    <w:rsid w:val="00133C31"/>
    <w:rsid w:val="00134445"/>
    <w:rsid w:val="00134DA0"/>
    <w:rsid w:val="0013530B"/>
    <w:rsid w:val="00135559"/>
    <w:rsid w:val="00136E3C"/>
    <w:rsid w:val="001379F4"/>
    <w:rsid w:val="001407C9"/>
    <w:rsid w:val="00140B89"/>
    <w:rsid w:val="00141760"/>
    <w:rsid w:val="00142035"/>
    <w:rsid w:val="001426A9"/>
    <w:rsid w:val="0014343A"/>
    <w:rsid w:val="00143942"/>
    <w:rsid w:val="00145101"/>
    <w:rsid w:val="001456D8"/>
    <w:rsid w:val="00145AB0"/>
    <w:rsid w:val="00145F13"/>
    <w:rsid w:val="001461B4"/>
    <w:rsid w:val="00146223"/>
    <w:rsid w:val="00147DC9"/>
    <w:rsid w:val="001506E1"/>
    <w:rsid w:val="00151373"/>
    <w:rsid w:val="00151563"/>
    <w:rsid w:val="00151F34"/>
    <w:rsid w:val="00152509"/>
    <w:rsid w:val="00152980"/>
    <w:rsid w:val="0015304A"/>
    <w:rsid w:val="00154843"/>
    <w:rsid w:val="00154850"/>
    <w:rsid w:val="00155095"/>
    <w:rsid w:val="001562F3"/>
    <w:rsid w:val="0015771C"/>
    <w:rsid w:val="00160748"/>
    <w:rsid w:val="00160786"/>
    <w:rsid w:val="00161407"/>
    <w:rsid w:val="00161909"/>
    <w:rsid w:val="0016264F"/>
    <w:rsid w:val="00162CEF"/>
    <w:rsid w:val="001630CA"/>
    <w:rsid w:val="001637EB"/>
    <w:rsid w:val="00163F88"/>
    <w:rsid w:val="0016414A"/>
    <w:rsid w:val="001648BE"/>
    <w:rsid w:val="00170A8C"/>
    <w:rsid w:val="001716B2"/>
    <w:rsid w:val="00172ACB"/>
    <w:rsid w:val="0017460A"/>
    <w:rsid w:val="00175338"/>
    <w:rsid w:val="00176316"/>
    <w:rsid w:val="00176D48"/>
    <w:rsid w:val="00177642"/>
    <w:rsid w:val="00177FF0"/>
    <w:rsid w:val="00180C79"/>
    <w:rsid w:val="00180DC0"/>
    <w:rsid w:val="00181160"/>
    <w:rsid w:val="00183C7F"/>
    <w:rsid w:val="00183CEA"/>
    <w:rsid w:val="001842E3"/>
    <w:rsid w:val="00185096"/>
    <w:rsid w:val="001856BF"/>
    <w:rsid w:val="00185A22"/>
    <w:rsid w:val="00185F64"/>
    <w:rsid w:val="00187AC3"/>
    <w:rsid w:val="00187BDA"/>
    <w:rsid w:val="00187CBD"/>
    <w:rsid w:val="00187E00"/>
    <w:rsid w:val="00190178"/>
    <w:rsid w:val="00190185"/>
    <w:rsid w:val="00190731"/>
    <w:rsid w:val="001908FC"/>
    <w:rsid w:val="001916E9"/>
    <w:rsid w:val="0019232C"/>
    <w:rsid w:val="00193A40"/>
    <w:rsid w:val="00193A6E"/>
    <w:rsid w:val="00193E6B"/>
    <w:rsid w:val="00194125"/>
    <w:rsid w:val="001942CF"/>
    <w:rsid w:val="00194BD3"/>
    <w:rsid w:val="00195C26"/>
    <w:rsid w:val="0019761C"/>
    <w:rsid w:val="001978AD"/>
    <w:rsid w:val="001A00A6"/>
    <w:rsid w:val="001A0458"/>
    <w:rsid w:val="001A12AD"/>
    <w:rsid w:val="001A2108"/>
    <w:rsid w:val="001A246A"/>
    <w:rsid w:val="001A2489"/>
    <w:rsid w:val="001A3952"/>
    <w:rsid w:val="001A3AB9"/>
    <w:rsid w:val="001A55BC"/>
    <w:rsid w:val="001A5B8F"/>
    <w:rsid w:val="001A5CD5"/>
    <w:rsid w:val="001A6292"/>
    <w:rsid w:val="001A69B0"/>
    <w:rsid w:val="001A6D80"/>
    <w:rsid w:val="001B02BB"/>
    <w:rsid w:val="001B08C7"/>
    <w:rsid w:val="001B1AA8"/>
    <w:rsid w:val="001B1CDB"/>
    <w:rsid w:val="001B272F"/>
    <w:rsid w:val="001B3072"/>
    <w:rsid w:val="001B312E"/>
    <w:rsid w:val="001B39C6"/>
    <w:rsid w:val="001B4398"/>
    <w:rsid w:val="001B57D8"/>
    <w:rsid w:val="001B585F"/>
    <w:rsid w:val="001B6C1A"/>
    <w:rsid w:val="001B6C5C"/>
    <w:rsid w:val="001B72FB"/>
    <w:rsid w:val="001B75EC"/>
    <w:rsid w:val="001B7EB6"/>
    <w:rsid w:val="001C0037"/>
    <w:rsid w:val="001C15CB"/>
    <w:rsid w:val="001C2C02"/>
    <w:rsid w:val="001C3110"/>
    <w:rsid w:val="001C3163"/>
    <w:rsid w:val="001C3C7F"/>
    <w:rsid w:val="001C5115"/>
    <w:rsid w:val="001C5565"/>
    <w:rsid w:val="001C5A53"/>
    <w:rsid w:val="001C70A0"/>
    <w:rsid w:val="001C7307"/>
    <w:rsid w:val="001C74DE"/>
    <w:rsid w:val="001C7528"/>
    <w:rsid w:val="001D0151"/>
    <w:rsid w:val="001D19E6"/>
    <w:rsid w:val="001D1CC3"/>
    <w:rsid w:val="001D1D93"/>
    <w:rsid w:val="001D2309"/>
    <w:rsid w:val="001D2888"/>
    <w:rsid w:val="001D38DD"/>
    <w:rsid w:val="001D3A4F"/>
    <w:rsid w:val="001D4F9F"/>
    <w:rsid w:val="001D52B5"/>
    <w:rsid w:val="001D565E"/>
    <w:rsid w:val="001D5C87"/>
    <w:rsid w:val="001D66E0"/>
    <w:rsid w:val="001D7812"/>
    <w:rsid w:val="001D7D65"/>
    <w:rsid w:val="001D7EFE"/>
    <w:rsid w:val="001E0192"/>
    <w:rsid w:val="001E04EA"/>
    <w:rsid w:val="001E1E85"/>
    <w:rsid w:val="001E220D"/>
    <w:rsid w:val="001E3B25"/>
    <w:rsid w:val="001E3DE0"/>
    <w:rsid w:val="001E3DF5"/>
    <w:rsid w:val="001E48C7"/>
    <w:rsid w:val="001E5364"/>
    <w:rsid w:val="001E5892"/>
    <w:rsid w:val="001E58C9"/>
    <w:rsid w:val="001E6121"/>
    <w:rsid w:val="001E615B"/>
    <w:rsid w:val="001E64AF"/>
    <w:rsid w:val="001F043E"/>
    <w:rsid w:val="001F0468"/>
    <w:rsid w:val="001F128B"/>
    <w:rsid w:val="001F3186"/>
    <w:rsid w:val="001F32A8"/>
    <w:rsid w:val="001F413B"/>
    <w:rsid w:val="001F428E"/>
    <w:rsid w:val="001F5978"/>
    <w:rsid w:val="001F5B91"/>
    <w:rsid w:val="001F6A8F"/>
    <w:rsid w:val="001F6B9D"/>
    <w:rsid w:val="002008AA"/>
    <w:rsid w:val="00200C67"/>
    <w:rsid w:val="00201B99"/>
    <w:rsid w:val="00203126"/>
    <w:rsid w:val="00204091"/>
    <w:rsid w:val="002055AA"/>
    <w:rsid w:val="002060E5"/>
    <w:rsid w:val="0020798D"/>
    <w:rsid w:val="00207F3C"/>
    <w:rsid w:val="002107E5"/>
    <w:rsid w:val="00211E7F"/>
    <w:rsid w:val="002120F6"/>
    <w:rsid w:val="002123EF"/>
    <w:rsid w:val="0021395D"/>
    <w:rsid w:val="00216877"/>
    <w:rsid w:val="002168A8"/>
    <w:rsid w:val="00216C2A"/>
    <w:rsid w:val="00216CBA"/>
    <w:rsid w:val="002206C6"/>
    <w:rsid w:val="00220DBD"/>
    <w:rsid w:val="00221531"/>
    <w:rsid w:val="002224A5"/>
    <w:rsid w:val="00222D15"/>
    <w:rsid w:val="002233B0"/>
    <w:rsid w:val="00223D12"/>
    <w:rsid w:val="0022446C"/>
    <w:rsid w:val="00224863"/>
    <w:rsid w:val="00225DE0"/>
    <w:rsid w:val="002261C5"/>
    <w:rsid w:val="0022629D"/>
    <w:rsid w:val="00226327"/>
    <w:rsid w:val="00227AF6"/>
    <w:rsid w:val="00227C02"/>
    <w:rsid w:val="002304A6"/>
    <w:rsid w:val="0023133F"/>
    <w:rsid w:val="00231423"/>
    <w:rsid w:val="00231BD3"/>
    <w:rsid w:val="00231CAB"/>
    <w:rsid w:val="00231E1A"/>
    <w:rsid w:val="00232EB5"/>
    <w:rsid w:val="0023314A"/>
    <w:rsid w:val="00233E2D"/>
    <w:rsid w:val="00234661"/>
    <w:rsid w:val="00234FCF"/>
    <w:rsid w:val="00234FFB"/>
    <w:rsid w:val="00235420"/>
    <w:rsid w:val="00235633"/>
    <w:rsid w:val="00235C28"/>
    <w:rsid w:val="00235CCC"/>
    <w:rsid w:val="00236374"/>
    <w:rsid w:val="002365FF"/>
    <w:rsid w:val="00236B81"/>
    <w:rsid w:val="0023713D"/>
    <w:rsid w:val="00237417"/>
    <w:rsid w:val="00237778"/>
    <w:rsid w:val="002408EF"/>
    <w:rsid w:val="00240B70"/>
    <w:rsid w:val="00242539"/>
    <w:rsid w:val="00243653"/>
    <w:rsid w:val="002437C5"/>
    <w:rsid w:val="00243C39"/>
    <w:rsid w:val="00243F2A"/>
    <w:rsid w:val="00244D53"/>
    <w:rsid w:val="00244EF7"/>
    <w:rsid w:val="002456D7"/>
    <w:rsid w:val="0024611D"/>
    <w:rsid w:val="002475E3"/>
    <w:rsid w:val="0025079E"/>
    <w:rsid w:val="00251A0D"/>
    <w:rsid w:val="00251E89"/>
    <w:rsid w:val="0025247C"/>
    <w:rsid w:val="00252512"/>
    <w:rsid w:val="00252892"/>
    <w:rsid w:val="002548DB"/>
    <w:rsid w:val="00254901"/>
    <w:rsid w:val="00254A96"/>
    <w:rsid w:val="00255E20"/>
    <w:rsid w:val="0025672B"/>
    <w:rsid w:val="00257276"/>
    <w:rsid w:val="00257359"/>
    <w:rsid w:val="0025794E"/>
    <w:rsid w:val="0026072B"/>
    <w:rsid w:val="002612BF"/>
    <w:rsid w:val="002628E0"/>
    <w:rsid w:val="00262D41"/>
    <w:rsid w:val="00262F9C"/>
    <w:rsid w:val="002635AF"/>
    <w:rsid w:val="00263C89"/>
    <w:rsid w:val="002646F4"/>
    <w:rsid w:val="002649A1"/>
    <w:rsid w:val="00264B72"/>
    <w:rsid w:val="002651AD"/>
    <w:rsid w:val="00265EFB"/>
    <w:rsid w:val="00267214"/>
    <w:rsid w:val="00267519"/>
    <w:rsid w:val="0027270B"/>
    <w:rsid w:val="00272D29"/>
    <w:rsid w:val="00273191"/>
    <w:rsid w:val="002733AF"/>
    <w:rsid w:val="002738D5"/>
    <w:rsid w:val="0027410F"/>
    <w:rsid w:val="0027414A"/>
    <w:rsid w:val="00274ECE"/>
    <w:rsid w:val="00275E7C"/>
    <w:rsid w:val="00277817"/>
    <w:rsid w:val="002800E7"/>
    <w:rsid w:val="00280557"/>
    <w:rsid w:val="00280EF7"/>
    <w:rsid w:val="00282903"/>
    <w:rsid w:val="00282D3E"/>
    <w:rsid w:val="00283231"/>
    <w:rsid w:val="002845CF"/>
    <w:rsid w:val="00285255"/>
    <w:rsid w:val="00285E66"/>
    <w:rsid w:val="00286CF2"/>
    <w:rsid w:val="0029022C"/>
    <w:rsid w:val="002906B7"/>
    <w:rsid w:val="00290B2D"/>
    <w:rsid w:val="00290B4F"/>
    <w:rsid w:val="00291BF2"/>
    <w:rsid w:val="00291C76"/>
    <w:rsid w:val="002922BF"/>
    <w:rsid w:val="002929A2"/>
    <w:rsid w:val="00292A95"/>
    <w:rsid w:val="00292E64"/>
    <w:rsid w:val="00293667"/>
    <w:rsid w:val="002940C2"/>
    <w:rsid w:val="0029511C"/>
    <w:rsid w:val="00295D96"/>
    <w:rsid w:val="00295E36"/>
    <w:rsid w:val="00296646"/>
    <w:rsid w:val="0029706F"/>
    <w:rsid w:val="002977A9"/>
    <w:rsid w:val="00297C0E"/>
    <w:rsid w:val="002A00FB"/>
    <w:rsid w:val="002A092C"/>
    <w:rsid w:val="002A0B4F"/>
    <w:rsid w:val="002A0F7A"/>
    <w:rsid w:val="002A1ABA"/>
    <w:rsid w:val="002A215F"/>
    <w:rsid w:val="002A25EB"/>
    <w:rsid w:val="002A3514"/>
    <w:rsid w:val="002A502C"/>
    <w:rsid w:val="002A5AC7"/>
    <w:rsid w:val="002A5BD5"/>
    <w:rsid w:val="002A619E"/>
    <w:rsid w:val="002B0851"/>
    <w:rsid w:val="002B10AB"/>
    <w:rsid w:val="002B134C"/>
    <w:rsid w:val="002B1407"/>
    <w:rsid w:val="002B1561"/>
    <w:rsid w:val="002B1F7D"/>
    <w:rsid w:val="002B3B21"/>
    <w:rsid w:val="002B3DDD"/>
    <w:rsid w:val="002B3E80"/>
    <w:rsid w:val="002B46B2"/>
    <w:rsid w:val="002B4902"/>
    <w:rsid w:val="002B4A65"/>
    <w:rsid w:val="002B53DD"/>
    <w:rsid w:val="002B5ACD"/>
    <w:rsid w:val="002B600D"/>
    <w:rsid w:val="002B6B89"/>
    <w:rsid w:val="002B70C6"/>
    <w:rsid w:val="002C03CE"/>
    <w:rsid w:val="002C262A"/>
    <w:rsid w:val="002C2F74"/>
    <w:rsid w:val="002C31CD"/>
    <w:rsid w:val="002C3399"/>
    <w:rsid w:val="002C47A1"/>
    <w:rsid w:val="002C50C4"/>
    <w:rsid w:val="002C5288"/>
    <w:rsid w:val="002C559F"/>
    <w:rsid w:val="002C5738"/>
    <w:rsid w:val="002C5948"/>
    <w:rsid w:val="002C6C9A"/>
    <w:rsid w:val="002C7822"/>
    <w:rsid w:val="002C7ED0"/>
    <w:rsid w:val="002D23B9"/>
    <w:rsid w:val="002D2961"/>
    <w:rsid w:val="002D34B2"/>
    <w:rsid w:val="002D4EE8"/>
    <w:rsid w:val="002D5177"/>
    <w:rsid w:val="002D5519"/>
    <w:rsid w:val="002D5AC8"/>
    <w:rsid w:val="002D5F65"/>
    <w:rsid w:val="002D678B"/>
    <w:rsid w:val="002D7C7C"/>
    <w:rsid w:val="002D7F05"/>
    <w:rsid w:val="002E2110"/>
    <w:rsid w:val="002E262F"/>
    <w:rsid w:val="002E27D2"/>
    <w:rsid w:val="002E37CC"/>
    <w:rsid w:val="002E3B14"/>
    <w:rsid w:val="002E405B"/>
    <w:rsid w:val="002E6306"/>
    <w:rsid w:val="002E66E2"/>
    <w:rsid w:val="002F001B"/>
    <w:rsid w:val="002F0A70"/>
    <w:rsid w:val="002F0E88"/>
    <w:rsid w:val="002F2492"/>
    <w:rsid w:val="002F2559"/>
    <w:rsid w:val="002F2B88"/>
    <w:rsid w:val="002F2DF8"/>
    <w:rsid w:val="002F3B3E"/>
    <w:rsid w:val="002F3E0F"/>
    <w:rsid w:val="002F53AF"/>
    <w:rsid w:val="002F6C98"/>
    <w:rsid w:val="002F72E8"/>
    <w:rsid w:val="002F7EAF"/>
    <w:rsid w:val="003005FB"/>
    <w:rsid w:val="00300820"/>
    <w:rsid w:val="00301053"/>
    <w:rsid w:val="00301239"/>
    <w:rsid w:val="00301493"/>
    <w:rsid w:val="003029D1"/>
    <w:rsid w:val="00303E00"/>
    <w:rsid w:val="00304FA6"/>
    <w:rsid w:val="003052F5"/>
    <w:rsid w:val="00305A50"/>
    <w:rsid w:val="0030633B"/>
    <w:rsid w:val="003067D3"/>
    <w:rsid w:val="00307153"/>
    <w:rsid w:val="0030762E"/>
    <w:rsid w:val="003079C0"/>
    <w:rsid w:val="00307FCE"/>
    <w:rsid w:val="003100D2"/>
    <w:rsid w:val="00311093"/>
    <w:rsid w:val="003121A0"/>
    <w:rsid w:val="0031285A"/>
    <w:rsid w:val="00312CF5"/>
    <w:rsid w:val="00314210"/>
    <w:rsid w:val="00314A66"/>
    <w:rsid w:val="00315522"/>
    <w:rsid w:val="003157AE"/>
    <w:rsid w:val="003165E8"/>
    <w:rsid w:val="00316910"/>
    <w:rsid w:val="00316BA6"/>
    <w:rsid w:val="00316D6E"/>
    <w:rsid w:val="00316E29"/>
    <w:rsid w:val="0031715E"/>
    <w:rsid w:val="00317680"/>
    <w:rsid w:val="00317E04"/>
    <w:rsid w:val="00320253"/>
    <w:rsid w:val="00320314"/>
    <w:rsid w:val="00321424"/>
    <w:rsid w:val="00322EE6"/>
    <w:rsid w:val="00322FE9"/>
    <w:rsid w:val="00323340"/>
    <w:rsid w:val="0032381F"/>
    <w:rsid w:val="00323F94"/>
    <w:rsid w:val="0032430A"/>
    <w:rsid w:val="00324615"/>
    <w:rsid w:val="00324AC0"/>
    <w:rsid w:val="00325333"/>
    <w:rsid w:val="00325378"/>
    <w:rsid w:val="00325F51"/>
    <w:rsid w:val="00326424"/>
    <w:rsid w:val="003270BE"/>
    <w:rsid w:val="00331910"/>
    <w:rsid w:val="00331CF7"/>
    <w:rsid w:val="0033228B"/>
    <w:rsid w:val="003322CC"/>
    <w:rsid w:val="003326E5"/>
    <w:rsid w:val="00332F66"/>
    <w:rsid w:val="003334A1"/>
    <w:rsid w:val="00336705"/>
    <w:rsid w:val="00340532"/>
    <w:rsid w:val="00340851"/>
    <w:rsid w:val="00342470"/>
    <w:rsid w:val="003427C4"/>
    <w:rsid w:val="00342CE0"/>
    <w:rsid w:val="00343621"/>
    <w:rsid w:val="00344604"/>
    <w:rsid w:val="00344704"/>
    <w:rsid w:val="003451B3"/>
    <w:rsid w:val="00345735"/>
    <w:rsid w:val="003458AF"/>
    <w:rsid w:val="0034685B"/>
    <w:rsid w:val="00347B0D"/>
    <w:rsid w:val="0035048E"/>
    <w:rsid w:val="0035082F"/>
    <w:rsid w:val="003526FA"/>
    <w:rsid w:val="00352C49"/>
    <w:rsid w:val="00353277"/>
    <w:rsid w:val="003545DA"/>
    <w:rsid w:val="0035462B"/>
    <w:rsid w:val="00354CD1"/>
    <w:rsid w:val="0035550A"/>
    <w:rsid w:val="003577C2"/>
    <w:rsid w:val="00357826"/>
    <w:rsid w:val="00357ACC"/>
    <w:rsid w:val="00361BE1"/>
    <w:rsid w:val="00361D73"/>
    <w:rsid w:val="003628EB"/>
    <w:rsid w:val="00362C1B"/>
    <w:rsid w:val="00362F6B"/>
    <w:rsid w:val="0036315C"/>
    <w:rsid w:val="00363597"/>
    <w:rsid w:val="003642A1"/>
    <w:rsid w:val="00364A78"/>
    <w:rsid w:val="00364D0E"/>
    <w:rsid w:val="00364D8D"/>
    <w:rsid w:val="00364F12"/>
    <w:rsid w:val="00365008"/>
    <w:rsid w:val="00365936"/>
    <w:rsid w:val="00366511"/>
    <w:rsid w:val="00367739"/>
    <w:rsid w:val="003708D1"/>
    <w:rsid w:val="00370964"/>
    <w:rsid w:val="003717FA"/>
    <w:rsid w:val="0037180B"/>
    <w:rsid w:val="00372809"/>
    <w:rsid w:val="00373125"/>
    <w:rsid w:val="00373129"/>
    <w:rsid w:val="00373A47"/>
    <w:rsid w:val="00373ADB"/>
    <w:rsid w:val="00374BF7"/>
    <w:rsid w:val="00374D14"/>
    <w:rsid w:val="00374E81"/>
    <w:rsid w:val="0037591F"/>
    <w:rsid w:val="00375AA1"/>
    <w:rsid w:val="00375E5A"/>
    <w:rsid w:val="003766F2"/>
    <w:rsid w:val="00380036"/>
    <w:rsid w:val="00381E2C"/>
    <w:rsid w:val="0038293F"/>
    <w:rsid w:val="00382AD3"/>
    <w:rsid w:val="00382B1E"/>
    <w:rsid w:val="0038389D"/>
    <w:rsid w:val="00383B34"/>
    <w:rsid w:val="00384311"/>
    <w:rsid w:val="0038462E"/>
    <w:rsid w:val="00385C3A"/>
    <w:rsid w:val="00385CD9"/>
    <w:rsid w:val="00385F72"/>
    <w:rsid w:val="0038650C"/>
    <w:rsid w:val="00387DD1"/>
    <w:rsid w:val="00387FAB"/>
    <w:rsid w:val="00390848"/>
    <w:rsid w:val="003915CA"/>
    <w:rsid w:val="00393B35"/>
    <w:rsid w:val="0039503E"/>
    <w:rsid w:val="0039593F"/>
    <w:rsid w:val="00396F0A"/>
    <w:rsid w:val="00397E34"/>
    <w:rsid w:val="003A0B4A"/>
    <w:rsid w:val="003A1699"/>
    <w:rsid w:val="003A1718"/>
    <w:rsid w:val="003A1799"/>
    <w:rsid w:val="003A2020"/>
    <w:rsid w:val="003A233F"/>
    <w:rsid w:val="003A27E9"/>
    <w:rsid w:val="003A2BAC"/>
    <w:rsid w:val="003A30B8"/>
    <w:rsid w:val="003A35D0"/>
    <w:rsid w:val="003A37BD"/>
    <w:rsid w:val="003A4C0A"/>
    <w:rsid w:val="003A4D9E"/>
    <w:rsid w:val="003A4ECA"/>
    <w:rsid w:val="003A56E4"/>
    <w:rsid w:val="003A5A14"/>
    <w:rsid w:val="003A5D1A"/>
    <w:rsid w:val="003A65DF"/>
    <w:rsid w:val="003A6B78"/>
    <w:rsid w:val="003A72C0"/>
    <w:rsid w:val="003B08E6"/>
    <w:rsid w:val="003B12AC"/>
    <w:rsid w:val="003B16C7"/>
    <w:rsid w:val="003B21F9"/>
    <w:rsid w:val="003B2BD4"/>
    <w:rsid w:val="003B2C1A"/>
    <w:rsid w:val="003B2DF2"/>
    <w:rsid w:val="003B3915"/>
    <w:rsid w:val="003B51A3"/>
    <w:rsid w:val="003B53BF"/>
    <w:rsid w:val="003B6087"/>
    <w:rsid w:val="003B6CC9"/>
    <w:rsid w:val="003C1556"/>
    <w:rsid w:val="003C2840"/>
    <w:rsid w:val="003C3763"/>
    <w:rsid w:val="003C5427"/>
    <w:rsid w:val="003C5FC4"/>
    <w:rsid w:val="003C6520"/>
    <w:rsid w:val="003C67C9"/>
    <w:rsid w:val="003C6929"/>
    <w:rsid w:val="003C6FDF"/>
    <w:rsid w:val="003C7128"/>
    <w:rsid w:val="003C726E"/>
    <w:rsid w:val="003C7C75"/>
    <w:rsid w:val="003D0539"/>
    <w:rsid w:val="003D0751"/>
    <w:rsid w:val="003D16B4"/>
    <w:rsid w:val="003D18C2"/>
    <w:rsid w:val="003D2EE7"/>
    <w:rsid w:val="003D2F3D"/>
    <w:rsid w:val="003D45B6"/>
    <w:rsid w:val="003D59A5"/>
    <w:rsid w:val="003D6318"/>
    <w:rsid w:val="003D6CB8"/>
    <w:rsid w:val="003D7CFA"/>
    <w:rsid w:val="003E27BC"/>
    <w:rsid w:val="003E2C04"/>
    <w:rsid w:val="003E2D6E"/>
    <w:rsid w:val="003E2FFB"/>
    <w:rsid w:val="003E3B3E"/>
    <w:rsid w:val="003E485D"/>
    <w:rsid w:val="003E5080"/>
    <w:rsid w:val="003E5BF7"/>
    <w:rsid w:val="003E6E40"/>
    <w:rsid w:val="003E6ECC"/>
    <w:rsid w:val="003E70C1"/>
    <w:rsid w:val="003E734F"/>
    <w:rsid w:val="003F06A6"/>
    <w:rsid w:val="003F0891"/>
    <w:rsid w:val="003F17B7"/>
    <w:rsid w:val="003F190A"/>
    <w:rsid w:val="003F44AE"/>
    <w:rsid w:val="003F49F3"/>
    <w:rsid w:val="003F661B"/>
    <w:rsid w:val="00400048"/>
    <w:rsid w:val="00400194"/>
    <w:rsid w:val="004002E9"/>
    <w:rsid w:val="00400C08"/>
    <w:rsid w:val="00401B52"/>
    <w:rsid w:val="0040241B"/>
    <w:rsid w:val="00402E3A"/>
    <w:rsid w:val="00403284"/>
    <w:rsid w:val="00404324"/>
    <w:rsid w:val="00406645"/>
    <w:rsid w:val="00407DE8"/>
    <w:rsid w:val="0041075C"/>
    <w:rsid w:val="00410F5D"/>
    <w:rsid w:val="00411658"/>
    <w:rsid w:val="00411C40"/>
    <w:rsid w:val="004126B1"/>
    <w:rsid w:val="0041273B"/>
    <w:rsid w:val="004128D2"/>
    <w:rsid w:val="004129BC"/>
    <w:rsid w:val="00412A69"/>
    <w:rsid w:val="0041331A"/>
    <w:rsid w:val="00414063"/>
    <w:rsid w:val="00415914"/>
    <w:rsid w:val="00417142"/>
    <w:rsid w:val="00417E78"/>
    <w:rsid w:val="004201B8"/>
    <w:rsid w:val="00420887"/>
    <w:rsid w:val="004215E6"/>
    <w:rsid w:val="004218C5"/>
    <w:rsid w:val="00421B25"/>
    <w:rsid w:val="00423ADD"/>
    <w:rsid w:val="00423C90"/>
    <w:rsid w:val="004248C9"/>
    <w:rsid w:val="00426CF8"/>
    <w:rsid w:val="00427262"/>
    <w:rsid w:val="00432DCD"/>
    <w:rsid w:val="004334A8"/>
    <w:rsid w:val="00433BDC"/>
    <w:rsid w:val="0043451F"/>
    <w:rsid w:val="004350A3"/>
    <w:rsid w:val="0043562D"/>
    <w:rsid w:val="00435741"/>
    <w:rsid w:val="00435A97"/>
    <w:rsid w:val="00435AEC"/>
    <w:rsid w:val="00436082"/>
    <w:rsid w:val="00436103"/>
    <w:rsid w:val="00436F3B"/>
    <w:rsid w:val="00437232"/>
    <w:rsid w:val="00437D19"/>
    <w:rsid w:val="004400BE"/>
    <w:rsid w:val="00440530"/>
    <w:rsid w:val="00440890"/>
    <w:rsid w:val="00441294"/>
    <w:rsid w:val="004419F6"/>
    <w:rsid w:val="00441C8C"/>
    <w:rsid w:val="00442CB0"/>
    <w:rsid w:val="00443771"/>
    <w:rsid w:val="00443A9C"/>
    <w:rsid w:val="00445CA1"/>
    <w:rsid w:val="00445F71"/>
    <w:rsid w:val="0044612A"/>
    <w:rsid w:val="00446B96"/>
    <w:rsid w:val="00446CF2"/>
    <w:rsid w:val="00446F5B"/>
    <w:rsid w:val="00447496"/>
    <w:rsid w:val="00450223"/>
    <w:rsid w:val="004504E1"/>
    <w:rsid w:val="00450A01"/>
    <w:rsid w:val="00450BCA"/>
    <w:rsid w:val="0045153E"/>
    <w:rsid w:val="004519D9"/>
    <w:rsid w:val="00451BE1"/>
    <w:rsid w:val="00451CE5"/>
    <w:rsid w:val="00453300"/>
    <w:rsid w:val="004536B5"/>
    <w:rsid w:val="00453D2C"/>
    <w:rsid w:val="00454718"/>
    <w:rsid w:val="00454737"/>
    <w:rsid w:val="004547C3"/>
    <w:rsid w:val="00454BCE"/>
    <w:rsid w:val="0045503E"/>
    <w:rsid w:val="004562D3"/>
    <w:rsid w:val="004569BB"/>
    <w:rsid w:val="00457B9A"/>
    <w:rsid w:val="00460110"/>
    <w:rsid w:val="0046064E"/>
    <w:rsid w:val="0046086C"/>
    <w:rsid w:val="00461284"/>
    <w:rsid w:val="004628F7"/>
    <w:rsid w:val="00462A6E"/>
    <w:rsid w:val="0046351E"/>
    <w:rsid w:val="004638C6"/>
    <w:rsid w:val="00464713"/>
    <w:rsid w:val="004661A8"/>
    <w:rsid w:val="004662B3"/>
    <w:rsid w:val="00466EB4"/>
    <w:rsid w:val="0047049D"/>
    <w:rsid w:val="00470DDF"/>
    <w:rsid w:val="0047135D"/>
    <w:rsid w:val="004717D6"/>
    <w:rsid w:val="00472977"/>
    <w:rsid w:val="004733C3"/>
    <w:rsid w:val="00473EF7"/>
    <w:rsid w:val="00474206"/>
    <w:rsid w:val="00474CCB"/>
    <w:rsid w:val="00475694"/>
    <w:rsid w:val="00476D12"/>
    <w:rsid w:val="00480A34"/>
    <w:rsid w:val="00481B05"/>
    <w:rsid w:val="00482C65"/>
    <w:rsid w:val="00483F9E"/>
    <w:rsid w:val="004843C8"/>
    <w:rsid w:val="004871F7"/>
    <w:rsid w:val="0049039F"/>
    <w:rsid w:val="00491043"/>
    <w:rsid w:val="004915C3"/>
    <w:rsid w:val="00491AD0"/>
    <w:rsid w:val="00491C43"/>
    <w:rsid w:val="00491EC0"/>
    <w:rsid w:val="00492382"/>
    <w:rsid w:val="0049257E"/>
    <w:rsid w:val="00492EC8"/>
    <w:rsid w:val="004945E8"/>
    <w:rsid w:val="00494A61"/>
    <w:rsid w:val="00494AC5"/>
    <w:rsid w:val="00495297"/>
    <w:rsid w:val="004959D8"/>
    <w:rsid w:val="00495F27"/>
    <w:rsid w:val="0049647F"/>
    <w:rsid w:val="00496D69"/>
    <w:rsid w:val="0049764E"/>
    <w:rsid w:val="004A0993"/>
    <w:rsid w:val="004A0D2B"/>
    <w:rsid w:val="004A34E9"/>
    <w:rsid w:val="004A36E7"/>
    <w:rsid w:val="004A3C09"/>
    <w:rsid w:val="004A40CA"/>
    <w:rsid w:val="004A458B"/>
    <w:rsid w:val="004A4E3E"/>
    <w:rsid w:val="004A7397"/>
    <w:rsid w:val="004A78F1"/>
    <w:rsid w:val="004B06D8"/>
    <w:rsid w:val="004B090F"/>
    <w:rsid w:val="004B2336"/>
    <w:rsid w:val="004B33BC"/>
    <w:rsid w:val="004B38A4"/>
    <w:rsid w:val="004B42AE"/>
    <w:rsid w:val="004B4368"/>
    <w:rsid w:val="004B5645"/>
    <w:rsid w:val="004B5797"/>
    <w:rsid w:val="004B72EC"/>
    <w:rsid w:val="004C008F"/>
    <w:rsid w:val="004C08EA"/>
    <w:rsid w:val="004C0939"/>
    <w:rsid w:val="004C0D35"/>
    <w:rsid w:val="004C0E17"/>
    <w:rsid w:val="004C0E79"/>
    <w:rsid w:val="004C20C1"/>
    <w:rsid w:val="004C228C"/>
    <w:rsid w:val="004C29C8"/>
    <w:rsid w:val="004C319C"/>
    <w:rsid w:val="004C39BF"/>
    <w:rsid w:val="004C4103"/>
    <w:rsid w:val="004C45F4"/>
    <w:rsid w:val="004C4A25"/>
    <w:rsid w:val="004C5E31"/>
    <w:rsid w:val="004C7068"/>
    <w:rsid w:val="004C7538"/>
    <w:rsid w:val="004C7F30"/>
    <w:rsid w:val="004D00AB"/>
    <w:rsid w:val="004D0A4C"/>
    <w:rsid w:val="004D1ABD"/>
    <w:rsid w:val="004D1DB3"/>
    <w:rsid w:val="004D24AD"/>
    <w:rsid w:val="004D2605"/>
    <w:rsid w:val="004D2C19"/>
    <w:rsid w:val="004D2EFC"/>
    <w:rsid w:val="004D3069"/>
    <w:rsid w:val="004D411F"/>
    <w:rsid w:val="004D44BE"/>
    <w:rsid w:val="004D460C"/>
    <w:rsid w:val="004D4840"/>
    <w:rsid w:val="004D727C"/>
    <w:rsid w:val="004E05A4"/>
    <w:rsid w:val="004E07A7"/>
    <w:rsid w:val="004E0C41"/>
    <w:rsid w:val="004E1A1F"/>
    <w:rsid w:val="004E1C84"/>
    <w:rsid w:val="004E2A0D"/>
    <w:rsid w:val="004E39A3"/>
    <w:rsid w:val="004E45BF"/>
    <w:rsid w:val="004E4871"/>
    <w:rsid w:val="004E536D"/>
    <w:rsid w:val="004E575A"/>
    <w:rsid w:val="004E5CD0"/>
    <w:rsid w:val="004E67AE"/>
    <w:rsid w:val="004E6A01"/>
    <w:rsid w:val="004E6D8F"/>
    <w:rsid w:val="004E6E6F"/>
    <w:rsid w:val="004E7441"/>
    <w:rsid w:val="004E74F5"/>
    <w:rsid w:val="004E74FB"/>
    <w:rsid w:val="004E7600"/>
    <w:rsid w:val="004F0B40"/>
    <w:rsid w:val="004F0CC0"/>
    <w:rsid w:val="004F12D9"/>
    <w:rsid w:val="004F12FE"/>
    <w:rsid w:val="004F229A"/>
    <w:rsid w:val="004F261A"/>
    <w:rsid w:val="004F30F1"/>
    <w:rsid w:val="004F3385"/>
    <w:rsid w:val="004F3483"/>
    <w:rsid w:val="004F3613"/>
    <w:rsid w:val="004F3E9A"/>
    <w:rsid w:val="004F4156"/>
    <w:rsid w:val="004F475A"/>
    <w:rsid w:val="004F49C8"/>
    <w:rsid w:val="004F68E7"/>
    <w:rsid w:val="004F6C10"/>
    <w:rsid w:val="004F6F77"/>
    <w:rsid w:val="0050020D"/>
    <w:rsid w:val="00500B9E"/>
    <w:rsid w:val="00500C50"/>
    <w:rsid w:val="00500DA4"/>
    <w:rsid w:val="00500E00"/>
    <w:rsid w:val="00500E4C"/>
    <w:rsid w:val="00501F12"/>
    <w:rsid w:val="005030DC"/>
    <w:rsid w:val="005039D4"/>
    <w:rsid w:val="00503BCF"/>
    <w:rsid w:val="005045D7"/>
    <w:rsid w:val="00506898"/>
    <w:rsid w:val="00507034"/>
    <w:rsid w:val="00507787"/>
    <w:rsid w:val="00507CB5"/>
    <w:rsid w:val="005102F0"/>
    <w:rsid w:val="00510FF4"/>
    <w:rsid w:val="00511A88"/>
    <w:rsid w:val="00511B4A"/>
    <w:rsid w:val="00511E9D"/>
    <w:rsid w:val="00511F9A"/>
    <w:rsid w:val="00513F54"/>
    <w:rsid w:val="005141B1"/>
    <w:rsid w:val="0051450E"/>
    <w:rsid w:val="005159F0"/>
    <w:rsid w:val="00515FC9"/>
    <w:rsid w:val="005166AA"/>
    <w:rsid w:val="005169AF"/>
    <w:rsid w:val="00516E66"/>
    <w:rsid w:val="0051778B"/>
    <w:rsid w:val="00521645"/>
    <w:rsid w:val="0052182F"/>
    <w:rsid w:val="00524869"/>
    <w:rsid w:val="00524A1C"/>
    <w:rsid w:val="0052534D"/>
    <w:rsid w:val="00525364"/>
    <w:rsid w:val="0052608F"/>
    <w:rsid w:val="00526F0D"/>
    <w:rsid w:val="005273EB"/>
    <w:rsid w:val="00527CDF"/>
    <w:rsid w:val="00527F52"/>
    <w:rsid w:val="005306C9"/>
    <w:rsid w:val="00530801"/>
    <w:rsid w:val="00530BF6"/>
    <w:rsid w:val="00531325"/>
    <w:rsid w:val="0053150D"/>
    <w:rsid w:val="00531834"/>
    <w:rsid w:val="005319BA"/>
    <w:rsid w:val="00531BCD"/>
    <w:rsid w:val="00532ADC"/>
    <w:rsid w:val="0053315D"/>
    <w:rsid w:val="005338CD"/>
    <w:rsid w:val="00534991"/>
    <w:rsid w:val="00535A3B"/>
    <w:rsid w:val="00536099"/>
    <w:rsid w:val="00536616"/>
    <w:rsid w:val="00537301"/>
    <w:rsid w:val="00537AD3"/>
    <w:rsid w:val="00540089"/>
    <w:rsid w:val="0054060E"/>
    <w:rsid w:val="005412B7"/>
    <w:rsid w:val="005419C7"/>
    <w:rsid w:val="00541EC1"/>
    <w:rsid w:val="0054250F"/>
    <w:rsid w:val="0054271E"/>
    <w:rsid w:val="005428A3"/>
    <w:rsid w:val="0054298D"/>
    <w:rsid w:val="005439CE"/>
    <w:rsid w:val="005439E2"/>
    <w:rsid w:val="0054607D"/>
    <w:rsid w:val="005464B1"/>
    <w:rsid w:val="005466E1"/>
    <w:rsid w:val="005473CC"/>
    <w:rsid w:val="00550BD8"/>
    <w:rsid w:val="00552916"/>
    <w:rsid w:val="0055387C"/>
    <w:rsid w:val="00553A62"/>
    <w:rsid w:val="005549A4"/>
    <w:rsid w:val="00555688"/>
    <w:rsid w:val="005575B3"/>
    <w:rsid w:val="00557EAA"/>
    <w:rsid w:val="00560C58"/>
    <w:rsid w:val="005620D0"/>
    <w:rsid w:val="005627D8"/>
    <w:rsid w:val="00565092"/>
    <w:rsid w:val="005650B4"/>
    <w:rsid w:val="005652B8"/>
    <w:rsid w:val="0056533A"/>
    <w:rsid w:val="00565544"/>
    <w:rsid w:val="005667A1"/>
    <w:rsid w:val="005669BC"/>
    <w:rsid w:val="0056766D"/>
    <w:rsid w:val="00567F28"/>
    <w:rsid w:val="00567F39"/>
    <w:rsid w:val="005708ED"/>
    <w:rsid w:val="00571572"/>
    <w:rsid w:val="00572015"/>
    <w:rsid w:val="005729D7"/>
    <w:rsid w:val="00573465"/>
    <w:rsid w:val="00574711"/>
    <w:rsid w:val="005749E5"/>
    <w:rsid w:val="00574E18"/>
    <w:rsid w:val="00575366"/>
    <w:rsid w:val="00576222"/>
    <w:rsid w:val="00576872"/>
    <w:rsid w:val="00576DFA"/>
    <w:rsid w:val="00580FA8"/>
    <w:rsid w:val="0058143A"/>
    <w:rsid w:val="00581894"/>
    <w:rsid w:val="00581D2C"/>
    <w:rsid w:val="00582C47"/>
    <w:rsid w:val="00582E5F"/>
    <w:rsid w:val="00583470"/>
    <w:rsid w:val="00583C3E"/>
    <w:rsid w:val="00584220"/>
    <w:rsid w:val="005844BB"/>
    <w:rsid w:val="005851C9"/>
    <w:rsid w:val="0058566D"/>
    <w:rsid w:val="005856EB"/>
    <w:rsid w:val="00585898"/>
    <w:rsid w:val="00585F5F"/>
    <w:rsid w:val="00587C78"/>
    <w:rsid w:val="0059021F"/>
    <w:rsid w:val="005904B6"/>
    <w:rsid w:val="00590591"/>
    <w:rsid w:val="00590AAC"/>
    <w:rsid w:val="00590D7E"/>
    <w:rsid w:val="005922D5"/>
    <w:rsid w:val="00592C1B"/>
    <w:rsid w:val="00593E3F"/>
    <w:rsid w:val="0059425E"/>
    <w:rsid w:val="00594352"/>
    <w:rsid w:val="00594912"/>
    <w:rsid w:val="00594C7C"/>
    <w:rsid w:val="00595761"/>
    <w:rsid w:val="00595B12"/>
    <w:rsid w:val="00596441"/>
    <w:rsid w:val="005A1517"/>
    <w:rsid w:val="005A158A"/>
    <w:rsid w:val="005A17DC"/>
    <w:rsid w:val="005A21E8"/>
    <w:rsid w:val="005A2447"/>
    <w:rsid w:val="005A4E6B"/>
    <w:rsid w:val="005A5630"/>
    <w:rsid w:val="005A74A2"/>
    <w:rsid w:val="005A7846"/>
    <w:rsid w:val="005A7E06"/>
    <w:rsid w:val="005B0460"/>
    <w:rsid w:val="005B1C67"/>
    <w:rsid w:val="005B2162"/>
    <w:rsid w:val="005B225C"/>
    <w:rsid w:val="005B237F"/>
    <w:rsid w:val="005B3B1C"/>
    <w:rsid w:val="005B40E0"/>
    <w:rsid w:val="005B6DA3"/>
    <w:rsid w:val="005B79A5"/>
    <w:rsid w:val="005C006F"/>
    <w:rsid w:val="005C070B"/>
    <w:rsid w:val="005C1106"/>
    <w:rsid w:val="005C136E"/>
    <w:rsid w:val="005C16FD"/>
    <w:rsid w:val="005C2215"/>
    <w:rsid w:val="005C26DB"/>
    <w:rsid w:val="005C3342"/>
    <w:rsid w:val="005C39C2"/>
    <w:rsid w:val="005C4BC4"/>
    <w:rsid w:val="005C4E36"/>
    <w:rsid w:val="005C5FA8"/>
    <w:rsid w:val="005C68EB"/>
    <w:rsid w:val="005C694A"/>
    <w:rsid w:val="005C6B64"/>
    <w:rsid w:val="005C6CC8"/>
    <w:rsid w:val="005C6F51"/>
    <w:rsid w:val="005C74E5"/>
    <w:rsid w:val="005D0A6F"/>
    <w:rsid w:val="005D10E7"/>
    <w:rsid w:val="005D14BB"/>
    <w:rsid w:val="005D171A"/>
    <w:rsid w:val="005D19DF"/>
    <w:rsid w:val="005D1BA4"/>
    <w:rsid w:val="005D34F5"/>
    <w:rsid w:val="005D350E"/>
    <w:rsid w:val="005D36BD"/>
    <w:rsid w:val="005D37E8"/>
    <w:rsid w:val="005D468B"/>
    <w:rsid w:val="005D52EB"/>
    <w:rsid w:val="005D5EBA"/>
    <w:rsid w:val="005D6404"/>
    <w:rsid w:val="005D6957"/>
    <w:rsid w:val="005D6CA9"/>
    <w:rsid w:val="005D7438"/>
    <w:rsid w:val="005D7B20"/>
    <w:rsid w:val="005E09BD"/>
    <w:rsid w:val="005E0C79"/>
    <w:rsid w:val="005E1DF8"/>
    <w:rsid w:val="005E24DB"/>
    <w:rsid w:val="005E4941"/>
    <w:rsid w:val="005E5265"/>
    <w:rsid w:val="005E5E5B"/>
    <w:rsid w:val="005E677B"/>
    <w:rsid w:val="005E69A9"/>
    <w:rsid w:val="005E77B3"/>
    <w:rsid w:val="005E7985"/>
    <w:rsid w:val="005F0586"/>
    <w:rsid w:val="005F0714"/>
    <w:rsid w:val="005F09EC"/>
    <w:rsid w:val="005F1232"/>
    <w:rsid w:val="005F1AB9"/>
    <w:rsid w:val="005F1E92"/>
    <w:rsid w:val="005F1F14"/>
    <w:rsid w:val="005F27FC"/>
    <w:rsid w:val="005F2BB8"/>
    <w:rsid w:val="005F37C5"/>
    <w:rsid w:val="005F4E3B"/>
    <w:rsid w:val="005F5809"/>
    <w:rsid w:val="005F6C83"/>
    <w:rsid w:val="005F6DDC"/>
    <w:rsid w:val="005F7F07"/>
    <w:rsid w:val="00600E49"/>
    <w:rsid w:val="0060110F"/>
    <w:rsid w:val="0060126D"/>
    <w:rsid w:val="006019AB"/>
    <w:rsid w:val="00601D13"/>
    <w:rsid w:val="00602229"/>
    <w:rsid w:val="006037F7"/>
    <w:rsid w:val="00603EEF"/>
    <w:rsid w:val="0060454E"/>
    <w:rsid w:val="00605907"/>
    <w:rsid w:val="00605DD9"/>
    <w:rsid w:val="00606C6C"/>
    <w:rsid w:val="00607B15"/>
    <w:rsid w:val="00610172"/>
    <w:rsid w:val="006116B9"/>
    <w:rsid w:val="00611FDD"/>
    <w:rsid w:val="006120B3"/>
    <w:rsid w:val="0061210F"/>
    <w:rsid w:val="006128BE"/>
    <w:rsid w:val="00612951"/>
    <w:rsid w:val="00612CE2"/>
    <w:rsid w:val="00612E48"/>
    <w:rsid w:val="00613A47"/>
    <w:rsid w:val="0061469D"/>
    <w:rsid w:val="006148FB"/>
    <w:rsid w:val="00615240"/>
    <w:rsid w:val="00615505"/>
    <w:rsid w:val="00615826"/>
    <w:rsid w:val="00615D4B"/>
    <w:rsid w:val="0061635D"/>
    <w:rsid w:val="0061695D"/>
    <w:rsid w:val="00616CD4"/>
    <w:rsid w:val="006171D4"/>
    <w:rsid w:val="00617CFF"/>
    <w:rsid w:val="006201A1"/>
    <w:rsid w:val="00620FBB"/>
    <w:rsid w:val="00621379"/>
    <w:rsid w:val="00621A5C"/>
    <w:rsid w:val="006230EA"/>
    <w:rsid w:val="0062400A"/>
    <w:rsid w:val="00624272"/>
    <w:rsid w:val="00624698"/>
    <w:rsid w:val="006252E1"/>
    <w:rsid w:val="0062535D"/>
    <w:rsid w:val="00625695"/>
    <w:rsid w:val="00625BA7"/>
    <w:rsid w:val="00625FE4"/>
    <w:rsid w:val="0062699D"/>
    <w:rsid w:val="00626D7B"/>
    <w:rsid w:val="0062772D"/>
    <w:rsid w:val="006277AF"/>
    <w:rsid w:val="00627C5D"/>
    <w:rsid w:val="00630D7C"/>
    <w:rsid w:val="006310A0"/>
    <w:rsid w:val="00631314"/>
    <w:rsid w:val="00631474"/>
    <w:rsid w:val="00632057"/>
    <w:rsid w:val="00632DD0"/>
    <w:rsid w:val="00633868"/>
    <w:rsid w:val="0063397B"/>
    <w:rsid w:val="00634BBC"/>
    <w:rsid w:val="0063582A"/>
    <w:rsid w:val="00635BF0"/>
    <w:rsid w:val="00637AEF"/>
    <w:rsid w:val="006401C4"/>
    <w:rsid w:val="006408EA"/>
    <w:rsid w:val="00640E69"/>
    <w:rsid w:val="0064147C"/>
    <w:rsid w:val="00641784"/>
    <w:rsid w:val="00641FDB"/>
    <w:rsid w:val="00642DB0"/>
    <w:rsid w:val="006432C7"/>
    <w:rsid w:val="006432F9"/>
    <w:rsid w:val="00643319"/>
    <w:rsid w:val="0064358B"/>
    <w:rsid w:val="00643592"/>
    <w:rsid w:val="00643796"/>
    <w:rsid w:val="0064478B"/>
    <w:rsid w:val="00644A02"/>
    <w:rsid w:val="00645298"/>
    <w:rsid w:val="00645C5B"/>
    <w:rsid w:val="0064612C"/>
    <w:rsid w:val="00646C92"/>
    <w:rsid w:val="006513FF"/>
    <w:rsid w:val="00651DBD"/>
    <w:rsid w:val="0065237A"/>
    <w:rsid w:val="00653A81"/>
    <w:rsid w:val="00653C48"/>
    <w:rsid w:val="00654B52"/>
    <w:rsid w:val="0065630B"/>
    <w:rsid w:val="00656D11"/>
    <w:rsid w:val="006579AE"/>
    <w:rsid w:val="006606E9"/>
    <w:rsid w:val="00660B38"/>
    <w:rsid w:val="0066133E"/>
    <w:rsid w:val="0066175F"/>
    <w:rsid w:val="00661A6B"/>
    <w:rsid w:val="00662C94"/>
    <w:rsid w:val="00663358"/>
    <w:rsid w:val="0066412B"/>
    <w:rsid w:val="00664BD7"/>
    <w:rsid w:val="00664E26"/>
    <w:rsid w:val="006650BE"/>
    <w:rsid w:val="0066571F"/>
    <w:rsid w:val="0066725B"/>
    <w:rsid w:val="006674FB"/>
    <w:rsid w:val="00670D04"/>
    <w:rsid w:val="006718C9"/>
    <w:rsid w:val="00671EF0"/>
    <w:rsid w:val="00671FB6"/>
    <w:rsid w:val="00672238"/>
    <w:rsid w:val="00673028"/>
    <w:rsid w:val="00673A77"/>
    <w:rsid w:val="00673CD6"/>
    <w:rsid w:val="00673E85"/>
    <w:rsid w:val="006749E1"/>
    <w:rsid w:val="0067570B"/>
    <w:rsid w:val="00675D4E"/>
    <w:rsid w:val="006766FB"/>
    <w:rsid w:val="0067676E"/>
    <w:rsid w:val="0067712C"/>
    <w:rsid w:val="00677184"/>
    <w:rsid w:val="006771BB"/>
    <w:rsid w:val="00677F32"/>
    <w:rsid w:val="00680E1A"/>
    <w:rsid w:val="006824AC"/>
    <w:rsid w:val="00683393"/>
    <w:rsid w:val="0068364A"/>
    <w:rsid w:val="00683A34"/>
    <w:rsid w:val="00685BA5"/>
    <w:rsid w:val="006860D1"/>
    <w:rsid w:val="00687B7F"/>
    <w:rsid w:val="00687E72"/>
    <w:rsid w:val="00687F7C"/>
    <w:rsid w:val="006900DB"/>
    <w:rsid w:val="006902F7"/>
    <w:rsid w:val="0069059B"/>
    <w:rsid w:val="00690A8E"/>
    <w:rsid w:val="00690D13"/>
    <w:rsid w:val="00691388"/>
    <w:rsid w:val="006917A7"/>
    <w:rsid w:val="00691C55"/>
    <w:rsid w:val="00692746"/>
    <w:rsid w:val="00693266"/>
    <w:rsid w:val="00694288"/>
    <w:rsid w:val="00694417"/>
    <w:rsid w:val="00694569"/>
    <w:rsid w:val="00695981"/>
    <w:rsid w:val="006959FF"/>
    <w:rsid w:val="006961A1"/>
    <w:rsid w:val="006965AD"/>
    <w:rsid w:val="006966A8"/>
    <w:rsid w:val="00697E27"/>
    <w:rsid w:val="006A06D7"/>
    <w:rsid w:val="006A0CEF"/>
    <w:rsid w:val="006A0E20"/>
    <w:rsid w:val="006A17B2"/>
    <w:rsid w:val="006A2E89"/>
    <w:rsid w:val="006A3329"/>
    <w:rsid w:val="006A3357"/>
    <w:rsid w:val="006A3A42"/>
    <w:rsid w:val="006A4444"/>
    <w:rsid w:val="006A46EC"/>
    <w:rsid w:val="006A4AAC"/>
    <w:rsid w:val="006A5056"/>
    <w:rsid w:val="006A58EF"/>
    <w:rsid w:val="006A6BCE"/>
    <w:rsid w:val="006B033F"/>
    <w:rsid w:val="006B2219"/>
    <w:rsid w:val="006B269D"/>
    <w:rsid w:val="006B3012"/>
    <w:rsid w:val="006B3558"/>
    <w:rsid w:val="006B3974"/>
    <w:rsid w:val="006B3A8C"/>
    <w:rsid w:val="006B5312"/>
    <w:rsid w:val="006B5C2B"/>
    <w:rsid w:val="006B62E1"/>
    <w:rsid w:val="006B63BD"/>
    <w:rsid w:val="006B6855"/>
    <w:rsid w:val="006B6C72"/>
    <w:rsid w:val="006B6FB9"/>
    <w:rsid w:val="006B7BF6"/>
    <w:rsid w:val="006B7E5B"/>
    <w:rsid w:val="006C07AF"/>
    <w:rsid w:val="006C1C16"/>
    <w:rsid w:val="006C2602"/>
    <w:rsid w:val="006C2848"/>
    <w:rsid w:val="006C3540"/>
    <w:rsid w:val="006C3C13"/>
    <w:rsid w:val="006C4BC7"/>
    <w:rsid w:val="006C4DE0"/>
    <w:rsid w:val="006C552E"/>
    <w:rsid w:val="006C5DF6"/>
    <w:rsid w:val="006C68DF"/>
    <w:rsid w:val="006C6AFC"/>
    <w:rsid w:val="006C6E64"/>
    <w:rsid w:val="006C74E0"/>
    <w:rsid w:val="006C754C"/>
    <w:rsid w:val="006C7C19"/>
    <w:rsid w:val="006D0130"/>
    <w:rsid w:val="006D0285"/>
    <w:rsid w:val="006D1333"/>
    <w:rsid w:val="006D19AE"/>
    <w:rsid w:val="006D1BFC"/>
    <w:rsid w:val="006D29AB"/>
    <w:rsid w:val="006D2EB6"/>
    <w:rsid w:val="006D2F46"/>
    <w:rsid w:val="006D3F1F"/>
    <w:rsid w:val="006D4218"/>
    <w:rsid w:val="006D4D84"/>
    <w:rsid w:val="006D5666"/>
    <w:rsid w:val="006D7B0E"/>
    <w:rsid w:val="006E0046"/>
    <w:rsid w:val="006E11B0"/>
    <w:rsid w:val="006E1463"/>
    <w:rsid w:val="006E14F4"/>
    <w:rsid w:val="006E1618"/>
    <w:rsid w:val="006E30DA"/>
    <w:rsid w:val="006E3D37"/>
    <w:rsid w:val="006E52CB"/>
    <w:rsid w:val="006E530B"/>
    <w:rsid w:val="006E59CB"/>
    <w:rsid w:val="006E6814"/>
    <w:rsid w:val="006E690B"/>
    <w:rsid w:val="006E6CD3"/>
    <w:rsid w:val="006E71F7"/>
    <w:rsid w:val="006E7219"/>
    <w:rsid w:val="006E7240"/>
    <w:rsid w:val="006E7F10"/>
    <w:rsid w:val="006F017F"/>
    <w:rsid w:val="006F0C8C"/>
    <w:rsid w:val="006F0EC5"/>
    <w:rsid w:val="006F13FA"/>
    <w:rsid w:val="006F1590"/>
    <w:rsid w:val="006F1A6B"/>
    <w:rsid w:val="006F1CD4"/>
    <w:rsid w:val="006F2EC7"/>
    <w:rsid w:val="006F340B"/>
    <w:rsid w:val="006F389B"/>
    <w:rsid w:val="006F3B95"/>
    <w:rsid w:val="006F447D"/>
    <w:rsid w:val="006F4B9C"/>
    <w:rsid w:val="006F548F"/>
    <w:rsid w:val="006F5763"/>
    <w:rsid w:val="006F63B7"/>
    <w:rsid w:val="006F69A6"/>
    <w:rsid w:val="006F74BF"/>
    <w:rsid w:val="006F757E"/>
    <w:rsid w:val="006F7980"/>
    <w:rsid w:val="0070086E"/>
    <w:rsid w:val="00701290"/>
    <w:rsid w:val="00701905"/>
    <w:rsid w:val="00701E67"/>
    <w:rsid w:val="007021A2"/>
    <w:rsid w:val="00702274"/>
    <w:rsid w:val="0070241A"/>
    <w:rsid w:val="007030F6"/>
    <w:rsid w:val="00703E0C"/>
    <w:rsid w:val="00704C2B"/>
    <w:rsid w:val="007066CB"/>
    <w:rsid w:val="00706709"/>
    <w:rsid w:val="00706B5A"/>
    <w:rsid w:val="007109D1"/>
    <w:rsid w:val="00710DBE"/>
    <w:rsid w:val="0071121D"/>
    <w:rsid w:val="00711493"/>
    <w:rsid w:val="00712AB7"/>
    <w:rsid w:val="0071312A"/>
    <w:rsid w:val="0071332F"/>
    <w:rsid w:val="0071375D"/>
    <w:rsid w:val="007137D9"/>
    <w:rsid w:val="00713951"/>
    <w:rsid w:val="00713C75"/>
    <w:rsid w:val="007164AB"/>
    <w:rsid w:val="00716EB2"/>
    <w:rsid w:val="00716FB0"/>
    <w:rsid w:val="00717CCF"/>
    <w:rsid w:val="0072027B"/>
    <w:rsid w:val="0072202C"/>
    <w:rsid w:val="0072239A"/>
    <w:rsid w:val="00722831"/>
    <w:rsid w:val="00723DAD"/>
    <w:rsid w:val="00724438"/>
    <w:rsid w:val="00724899"/>
    <w:rsid w:val="0072562F"/>
    <w:rsid w:val="007258AF"/>
    <w:rsid w:val="0072594E"/>
    <w:rsid w:val="00727E75"/>
    <w:rsid w:val="00730565"/>
    <w:rsid w:val="007313CD"/>
    <w:rsid w:val="00731CCE"/>
    <w:rsid w:val="00732E14"/>
    <w:rsid w:val="007331C1"/>
    <w:rsid w:val="00733D56"/>
    <w:rsid w:val="00736B8C"/>
    <w:rsid w:val="007371A6"/>
    <w:rsid w:val="00737BF8"/>
    <w:rsid w:val="00740C6F"/>
    <w:rsid w:val="00741883"/>
    <w:rsid w:val="00741E96"/>
    <w:rsid w:val="007420BB"/>
    <w:rsid w:val="007424D7"/>
    <w:rsid w:val="00742956"/>
    <w:rsid w:val="00743394"/>
    <w:rsid w:val="0074393B"/>
    <w:rsid w:val="00743CE2"/>
    <w:rsid w:val="00744205"/>
    <w:rsid w:val="00744653"/>
    <w:rsid w:val="007461B3"/>
    <w:rsid w:val="007461FC"/>
    <w:rsid w:val="0074620C"/>
    <w:rsid w:val="00746417"/>
    <w:rsid w:val="00746FD7"/>
    <w:rsid w:val="0074720E"/>
    <w:rsid w:val="00750114"/>
    <w:rsid w:val="0075086C"/>
    <w:rsid w:val="00751BB5"/>
    <w:rsid w:val="00752D76"/>
    <w:rsid w:val="0075360E"/>
    <w:rsid w:val="00754B39"/>
    <w:rsid w:val="00754C57"/>
    <w:rsid w:val="007550A5"/>
    <w:rsid w:val="007552B2"/>
    <w:rsid w:val="00756670"/>
    <w:rsid w:val="00756FA7"/>
    <w:rsid w:val="0075762D"/>
    <w:rsid w:val="00757B16"/>
    <w:rsid w:val="00760518"/>
    <w:rsid w:val="0076343C"/>
    <w:rsid w:val="00763E1C"/>
    <w:rsid w:val="00764525"/>
    <w:rsid w:val="007653BC"/>
    <w:rsid w:val="00766747"/>
    <w:rsid w:val="0076696C"/>
    <w:rsid w:val="007670D1"/>
    <w:rsid w:val="00767E1B"/>
    <w:rsid w:val="007701DB"/>
    <w:rsid w:val="00770906"/>
    <w:rsid w:val="007712F5"/>
    <w:rsid w:val="007713F1"/>
    <w:rsid w:val="00771917"/>
    <w:rsid w:val="0077192E"/>
    <w:rsid w:val="00771D48"/>
    <w:rsid w:val="00773379"/>
    <w:rsid w:val="00773D41"/>
    <w:rsid w:val="00773F1E"/>
    <w:rsid w:val="00774002"/>
    <w:rsid w:val="007748C7"/>
    <w:rsid w:val="00776570"/>
    <w:rsid w:val="00776CDB"/>
    <w:rsid w:val="00777A34"/>
    <w:rsid w:val="00777F4E"/>
    <w:rsid w:val="007800F4"/>
    <w:rsid w:val="0078104E"/>
    <w:rsid w:val="00781E7E"/>
    <w:rsid w:val="0078230A"/>
    <w:rsid w:val="00782B58"/>
    <w:rsid w:val="00782DA3"/>
    <w:rsid w:val="00782DEC"/>
    <w:rsid w:val="00783167"/>
    <w:rsid w:val="00783652"/>
    <w:rsid w:val="00783681"/>
    <w:rsid w:val="00783831"/>
    <w:rsid w:val="0078473A"/>
    <w:rsid w:val="007857C6"/>
    <w:rsid w:val="00785BA9"/>
    <w:rsid w:val="00785C15"/>
    <w:rsid w:val="007868B3"/>
    <w:rsid w:val="0078781A"/>
    <w:rsid w:val="00787AA5"/>
    <w:rsid w:val="00790605"/>
    <w:rsid w:val="00790BB9"/>
    <w:rsid w:val="00791731"/>
    <w:rsid w:val="00791F9B"/>
    <w:rsid w:val="00792B7A"/>
    <w:rsid w:val="0079307E"/>
    <w:rsid w:val="007935D2"/>
    <w:rsid w:val="00793D1E"/>
    <w:rsid w:val="00794182"/>
    <w:rsid w:val="0079449C"/>
    <w:rsid w:val="007969DB"/>
    <w:rsid w:val="00796B2E"/>
    <w:rsid w:val="007972DE"/>
    <w:rsid w:val="007A04DA"/>
    <w:rsid w:val="007A069E"/>
    <w:rsid w:val="007A0B3C"/>
    <w:rsid w:val="007A14F4"/>
    <w:rsid w:val="007A22CF"/>
    <w:rsid w:val="007A239A"/>
    <w:rsid w:val="007A2811"/>
    <w:rsid w:val="007A2CB9"/>
    <w:rsid w:val="007A3073"/>
    <w:rsid w:val="007A3359"/>
    <w:rsid w:val="007A4C3A"/>
    <w:rsid w:val="007A4F01"/>
    <w:rsid w:val="007A5290"/>
    <w:rsid w:val="007A544C"/>
    <w:rsid w:val="007A5CCB"/>
    <w:rsid w:val="007A5FB8"/>
    <w:rsid w:val="007A60C3"/>
    <w:rsid w:val="007A62D0"/>
    <w:rsid w:val="007A65BF"/>
    <w:rsid w:val="007A69BA"/>
    <w:rsid w:val="007A7ED1"/>
    <w:rsid w:val="007B15D3"/>
    <w:rsid w:val="007B17DD"/>
    <w:rsid w:val="007B3485"/>
    <w:rsid w:val="007B47F8"/>
    <w:rsid w:val="007B508A"/>
    <w:rsid w:val="007B5205"/>
    <w:rsid w:val="007B5773"/>
    <w:rsid w:val="007B5B4E"/>
    <w:rsid w:val="007B6C51"/>
    <w:rsid w:val="007C0CB0"/>
    <w:rsid w:val="007C0CFD"/>
    <w:rsid w:val="007C124F"/>
    <w:rsid w:val="007C17D9"/>
    <w:rsid w:val="007C269F"/>
    <w:rsid w:val="007C39EE"/>
    <w:rsid w:val="007C52DB"/>
    <w:rsid w:val="007C5450"/>
    <w:rsid w:val="007C574F"/>
    <w:rsid w:val="007C5B92"/>
    <w:rsid w:val="007C6D72"/>
    <w:rsid w:val="007C7898"/>
    <w:rsid w:val="007D0855"/>
    <w:rsid w:val="007D13B2"/>
    <w:rsid w:val="007D1ABA"/>
    <w:rsid w:val="007D238D"/>
    <w:rsid w:val="007D239E"/>
    <w:rsid w:val="007D251A"/>
    <w:rsid w:val="007D357B"/>
    <w:rsid w:val="007D401B"/>
    <w:rsid w:val="007D5523"/>
    <w:rsid w:val="007D633C"/>
    <w:rsid w:val="007D6766"/>
    <w:rsid w:val="007D73FE"/>
    <w:rsid w:val="007E11FA"/>
    <w:rsid w:val="007E2886"/>
    <w:rsid w:val="007E2A72"/>
    <w:rsid w:val="007E3647"/>
    <w:rsid w:val="007E392E"/>
    <w:rsid w:val="007E3D4C"/>
    <w:rsid w:val="007E5054"/>
    <w:rsid w:val="007E51DC"/>
    <w:rsid w:val="007E5D37"/>
    <w:rsid w:val="007E640E"/>
    <w:rsid w:val="007E66D7"/>
    <w:rsid w:val="007F1105"/>
    <w:rsid w:val="007F1637"/>
    <w:rsid w:val="007F3F6F"/>
    <w:rsid w:val="007F484E"/>
    <w:rsid w:val="007F4D0E"/>
    <w:rsid w:val="007F4E4A"/>
    <w:rsid w:val="007F538C"/>
    <w:rsid w:val="007F59C8"/>
    <w:rsid w:val="007F5B97"/>
    <w:rsid w:val="007F7173"/>
    <w:rsid w:val="007F76FE"/>
    <w:rsid w:val="007F7ABF"/>
    <w:rsid w:val="00800807"/>
    <w:rsid w:val="008010AA"/>
    <w:rsid w:val="00801DBA"/>
    <w:rsid w:val="008020D9"/>
    <w:rsid w:val="008021BD"/>
    <w:rsid w:val="00802802"/>
    <w:rsid w:val="00802F8E"/>
    <w:rsid w:val="0080335B"/>
    <w:rsid w:val="00803381"/>
    <w:rsid w:val="00804045"/>
    <w:rsid w:val="00804C5E"/>
    <w:rsid w:val="0080572A"/>
    <w:rsid w:val="00806AD4"/>
    <w:rsid w:val="00806C17"/>
    <w:rsid w:val="008070BD"/>
    <w:rsid w:val="008072DC"/>
    <w:rsid w:val="00810284"/>
    <w:rsid w:val="008103ED"/>
    <w:rsid w:val="00810938"/>
    <w:rsid w:val="00810D8D"/>
    <w:rsid w:val="008110B6"/>
    <w:rsid w:val="008113A0"/>
    <w:rsid w:val="00811BF1"/>
    <w:rsid w:val="00811D67"/>
    <w:rsid w:val="00812548"/>
    <w:rsid w:val="0081283F"/>
    <w:rsid w:val="008144D8"/>
    <w:rsid w:val="0081461A"/>
    <w:rsid w:val="00814D33"/>
    <w:rsid w:val="00815867"/>
    <w:rsid w:val="00815C04"/>
    <w:rsid w:val="00815CFB"/>
    <w:rsid w:val="00816036"/>
    <w:rsid w:val="008176BE"/>
    <w:rsid w:val="00817AC4"/>
    <w:rsid w:val="0082012C"/>
    <w:rsid w:val="008202AF"/>
    <w:rsid w:val="00820810"/>
    <w:rsid w:val="00820B64"/>
    <w:rsid w:val="00821B28"/>
    <w:rsid w:val="008233C5"/>
    <w:rsid w:val="00823465"/>
    <w:rsid w:val="0082397C"/>
    <w:rsid w:val="00824774"/>
    <w:rsid w:val="00824E45"/>
    <w:rsid w:val="00824FBA"/>
    <w:rsid w:val="00825305"/>
    <w:rsid w:val="00825FD4"/>
    <w:rsid w:val="00826986"/>
    <w:rsid w:val="0082727C"/>
    <w:rsid w:val="00827F6E"/>
    <w:rsid w:val="00831418"/>
    <w:rsid w:val="008330D0"/>
    <w:rsid w:val="008336E9"/>
    <w:rsid w:val="00833F58"/>
    <w:rsid w:val="00835927"/>
    <w:rsid w:val="00835D22"/>
    <w:rsid w:val="00835EA0"/>
    <w:rsid w:val="008377F6"/>
    <w:rsid w:val="0083796C"/>
    <w:rsid w:val="00840BF3"/>
    <w:rsid w:val="00840C11"/>
    <w:rsid w:val="0084109D"/>
    <w:rsid w:val="008429B6"/>
    <w:rsid w:val="00842C84"/>
    <w:rsid w:val="00842CB0"/>
    <w:rsid w:val="00842DDE"/>
    <w:rsid w:val="00844CCE"/>
    <w:rsid w:val="008462A7"/>
    <w:rsid w:val="00846996"/>
    <w:rsid w:val="00846FAA"/>
    <w:rsid w:val="008477CD"/>
    <w:rsid w:val="00847EAC"/>
    <w:rsid w:val="00850360"/>
    <w:rsid w:val="00850722"/>
    <w:rsid w:val="008513FC"/>
    <w:rsid w:val="00851945"/>
    <w:rsid w:val="00853C1F"/>
    <w:rsid w:val="008541A6"/>
    <w:rsid w:val="008542CF"/>
    <w:rsid w:val="00854689"/>
    <w:rsid w:val="00854E62"/>
    <w:rsid w:val="00856808"/>
    <w:rsid w:val="00860D32"/>
    <w:rsid w:val="00861B20"/>
    <w:rsid w:val="00862D00"/>
    <w:rsid w:val="00863886"/>
    <w:rsid w:val="00863CF1"/>
    <w:rsid w:val="00864533"/>
    <w:rsid w:val="0086512D"/>
    <w:rsid w:val="00865676"/>
    <w:rsid w:val="0086581E"/>
    <w:rsid w:val="00865FFF"/>
    <w:rsid w:val="00866035"/>
    <w:rsid w:val="00866CD9"/>
    <w:rsid w:val="008670D2"/>
    <w:rsid w:val="0086798E"/>
    <w:rsid w:val="00867D03"/>
    <w:rsid w:val="00870173"/>
    <w:rsid w:val="008704E5"/>
    <w:rsid w:val="008714F4"/>
    <w:rsid w:val="00871891"/>
    <w:rsid w:val="00871B0B"/>
    <w:rsid w:val="00871B64"/>
    <w:rsid w:val="00872109"/>
    <w:rsid w:val="0087245C"/>
    <w:rsid w:val="00872A6D"/>
    <w:rsid w:val="008732C5"/>
    <w:rsid w:val="00873F7B"/>
    <w:rsid w:val="0087465B"/>
    <w:rsid w:val="00874C69"/>
    <w:rsid w:val="008754BF"/>
    <w:rsid w:val="00875A06"/>
    <w:rsid w:val="00876082"/>
    <w:rsid w:val="0087648E"/>
    <w:rsid w:val="0087657E"/>
    <w:rsid w:val="00876EAC"/>
    <w:rsid w:val="0087725E"/>
    <w:rsid w:val="0087750A"/>
    <w:rsid w:val="00877E09"/>
    <w:rsid w:val="008800A4"/>
    <w:rsid w:val="00880496"/>
    <w:rsid w:val="00880548"/>
    <w:rsid w:val="00880B5F"/>
    <w:rsid w:val="0088158D"/>
    <w:rsid w:val="00881D4C"/>
    <w:rsid w:val="00882908"/>
    <w:rsid w:val="00883473"/>
    <w:rsid w:val="0088349C"/>
    <w:rsid w:val="008839F8"/>
    <w:rsid w:val="0088471F"/>
    <w:rsid w:val="00884B69"/>
    <w:rsid w:val="0088521A"/>
    <w:rsid w:val="00885963"/>
    <w:rsid w:val="00885978"/>
    <w:rsid w:val="008863F2"/>
    <w:rsid w:val="00886996"/>
    <w:rsid w:val="00890109"/>
    <w:rsid w:val="00892080"/>
    <w:rsid w:val="0089234A"/>
    <w:rsid w:val="008926B3"/>
    <w:rsid w:val="00892B34"/>
    <w:rsid w:val="008930A9"/>
    <w:rsid w:val="008937DE"/>
    <w:rsid w:val="00893995"/>
    <w:rsid w:val="008940A1"/>
    <w:rsid w:val="00894D41"/>
    <w:rsid w:val="00895020"/>
    <w:rsid w:val="00897B62"/>
    <w:rsid w:val="008A017F"/>
    <w:rsid w:val="008A0949"/>
    <w:rsid w:val="008A13A1"/>
    <w:rsid w:val="008A1795"/>
    <w:rsid w:val="008A24CD"/>
    <w:rsid w:val="008A2771"/>
    <w:rsid w:val="008A3172"/>
    <w:rsid w:val="008A3DF4"/>
    <w:rsid w:val="008A47EC"/>
    <w:rsid w:val="008A4F10"/>
    <w:rsid w:val="008A7AFF"/>
    <w:rsid w:val="008A7B78"/>
    <w:rsid w:val="008A7D9D"/>
    <w:rsid w:val="008B0F37"/>
    <w:rsid w:val="008B1DFC"/>
    <w:rsid w:val="008B2578"/>
    <w:rsid w:val="008B2ACC"/>
    <w:rsid w:val="008B2AFB"/>
    <w:rsid w:val="008B3599"/>
    <w:rsid w:val="008B38B5"/>
    <w:rsid w:val="008B470D"/>
    <w:rsid w:val="008B47F1"/>
    <w:rsid w:val="008B4FC6"/>
    <w:rsid w:val="008B544F"/>
    <w:rsid w:val="008B5C12"/>
    <w:rsid w:val="008B654A"/>
    <w:rsid w:val="008B7538"/>
    <w:rsid w:val="008B7DC2"/>
    <w:rsid w:val="008C049C"/>
    <w:rsid w:val="008C1167"/>
    <w:rsid w:val="008C199E"/>
    <w:rsid w:val="008C3262"/>
    <w:rsid w:val="008C3884"/>
    <w:rsid w:val="008C3E65"/>
    <w:rsid w:val="008C469F"/>
    <w:rsid w:val="008C4834"/>
    <w:rsid w:val="008C4894"/>
    <w:rsid w:val="008C614E"/>
    <w:rsid w:val="008C63AB"/>
    <w:rsid w:val="008C6617"/>
    <w:rsid w:val="008C6D9D"/>
    <w:rsid w:val="008D017B"/>
    <w:rsid w:val="008D1FDB"/>
    <w:rsid w:val="008D3CFF"/>
    <w:rsid w:val="008D494A"/>
    <w:rsid w:val="008D6052"/>
    <w:rsid w:val="008D66A3"/>
    <w:rsid w:val="008D670B"/>
    <w:rsid w:val="008D6AFF"/>
    <w:rsid w:val="008D6B05"/>
    <w:rsid w:val="008D7C7F"/>
    <w:rsid w:val="008E028F"/>
    <w:rsid w:val="008E033B"/>
    <w:rsid w:val="008E064E"/>
    <w:rsid w:val="008E0671"/>
    <w:rsid w:val="008E0692"/>
    <w:rsid w:val="008E0A3A"/>
    <w:rsid w:val="008E0ACE"/>
    <w:rsid w:val="008E0D9D"/>
    <w:rsid w:val="008E1BB3"/>
    <w:rsid w:val="008E1D10"/>
    <w:rsid w:val="008E1F61"/>
    <w:rsid w:val="008E2276"/>
    <w:rsid w:val="008E3332"/>
    <w:rsid w:val="008E355E"/>
    <w:rsid w:val="008E360F"/>
    <w:rsid w:val="008E3B18"/>
    <w:rsid w:val="008E3C92"/>
    <w:rsid w:val="008E3E16"/>
    <w:rsid w:val="008E5474"/>
    <w:rsid w:val="008E558C"/>
    <w:rsid w:val="008E5E54"/>
    <w:rsid w:val="008E65CE"/>
    <w:rsid w:val="008E7137"/>
    <w:rsid w:val="008E7476"/>
    <w:rsid w:val="008F0B01"/>
    <w:rsid w:val="008F0FBA"/>
    <w:rsid w:val="008F15CA"/>
    <w:rsid w:val="008F17A8"/>
    <w:rsid w:val="008F2C94"/>
    <w:rsid w:val="008F2FBC"/>
    <w:rsid w:val="008F342A"/>
    <w:rsid w:val="008F3AF2"/>
    <w:rsid w:val="00901038"/>
    <w:rsid w:val="0090235B"/>
    <w:rsid w:val="009024BA"/>
    <w:rsid w:val="009024CF"/>
    <w:rsid w:val="009025F5"/>
    <w:rsid w:val="00902EC3"/>
    <w:rsid w:val="009031FA"/>
    <w:rsid w:val="00903286"/>
    <w:rsid w:val="0090398F"/>
    <w:rsid w:val="00904CB7"/>
    <w:rsid w:val="009054D6"/>
    <w:rsid w:val="0090587B"/>
    <w:rsid w:val="00910403"/>
    <w:rsid w:val="00910E57"/>
    <w:rsid w:val="0091176B"/>
    <w:rsid w:val="00911A10"/>
    <w:rsid w:val="00911C12"/>
    <w:rsid w:val="0091202D"/>
    <w:rsid w:val="00912354"/>
    <w:rsid w:val="009127A2"/>
    <w:rsid w:val="00912FD8"/>
    <w:rsid w:val="00914339"/>
    <w:rsid w:val="009145EE"/>
    <w:rsid w:val="00914772"/>
    <w:rsid w:val="00914F8E"/>
    <w:rsid w:val="009157A2"/>
    <w:rsid w:val="00916BE6"/>
    <w:rsid w:val="00916D6C"/>
    <w:rsid w:val="00920E04"/>
    <w:rsid w:val="00920FCA"/>
    <w:rsid w:val="009227C6"/>
    <w:rsid w:val="00922D0B"/>
    <w:rsid w:val="00922DB9"/>
    <w:rsid w:val="00924C64"/>
    <w:rsid w:val="0092572D"/>
    <w:rsid w:val="009265FF"/>
    <w:rsid w:val="00927428"/>
    <w:rsid w:val="00927887"/>
    <w:rsid w:val="00927A40"/>
    <w:rsid w:val="00927DA8"/>
    <w:rsid w:val="00930289"/>
    <w:rsid w:val="00930A81"/>
    <w:rsid w:val="00931BB2"/>
    <w:rsid w:val="00932472"/>
    <w:rsid w:val="00933E02"/>
    <w:rsid w:val="00933E58"/>
    <w:rsid w:val="009348C7"/>
    <w:rsid w:val="009354C0"/>
    <w:rsid w:val="00935777"/>
    <w:rsid w:val="00935BD9"/>
    <w:rsid w:val="00935C5B"/>
    <w:rsid w:val="009363D5"/>
    <w:rsid w:val="0093641D"/>
    <w:rsid w:val="0093695A"/>
    <w:rsid w:val="00936F2F"/>
    <w:rsid w:val="009375B4"/>
    <w:rsid w:val="009400B8"/>
    <w:rsid w:val="009408BB"/>
    <w:rsid w:val="00940939"/>
    <w:rsid w:val="00940B70"/>
    <w:rsid w:val="0094189D"/>
    <w:rsid w:val="00941B21"/>
    <w:rsid w:val="00941BE2"/>
    <w:rsid w:val="00941F49"/>
    <w:rsid w:val="009420FC"/>
    <w:rsid w:val="00942923"/>
    <w:rsid w:val="009435E9"/>
    <w:rsid w:val="00943D3A"/>
    <w:rsid w:val="00943E60"/>
    <w:rsid w:val="00943FB5"/>
    <w:rsid w:val="00944294"/>
    <w:rsid w:val="00944728"/>
    <w:rsid w:val="009455F1"/>
    <w:rsid w:val="0094575A"/>
    <w:rsid w:val="0094626B"/>
    <w:rsid w:val="00946542"/>
    <w:rsid w:val="00946B11"/>
    <w:rsid w:val="00947209"/>
    <w:rsid w:val="0094747E"/>
    <w:rsid w:val="0094753C"/>
    <w:rsid w:val="0095052B"/>
    <w:rsid w:val="009506EC"/>
    <w:rsid w:val="00950958"/>
    <w:rsid w:val="00950FE7"/>
    <w:rsid w:val="00951CEB"/>
    <w:rsid w:val="00951D53"/>
    <w:rsid w:val="00951D6E"/>
    <w:rsid w:val="00951DC8"/>
    <w:rsid w:val="0095228A"/>
    <w:rsid w:val="00952BB9"/>
    <w:rsid w:val="00955015"/>
    <w:rsid w:val="009562D4"/>
    <w:rsid w:val="0095664E"/>
    <w:rsid w:val="009603FA"/>
    <w:rsid w:val="00960875"/>
    <w:rsid w:val="009611D8"/>
    <w:rsid w:val="00961473"/>
    <w:rsid w:val="00961627"/>
    <w:rsid w:val="00963054"/>
    <w:rsid w:val="00963286"/>
    <w:rsid w:val="009641FE"/>
    <w:rsid w:val="00965340"/>
    <w:rsid w:val="00965837"/>
    <w:rsid w:val="00966958"/>
    <w:rsid w:val="00967269"/>
    <w:rsid w:val="00967D6E"/>
    <w:rsid w:val="00970479"/>
    <w:rsid w:val="00970A6E"/>
    <w:rsid w:val="00971E20"/>
    <w:rsid w:val="009727BC"/>
    <w:rsid w:val="00972FC2"/>
    <w:rsid w:val="009747FE"/>
    <w:rsid w:val="0097494E"/>
    <w:rsid w:val="00974A22"/>
    <w:rsid w:val="00975362"/>
    <w:rsid w:val="00976429"/>
    <w:rsid w:val="0097769B"/>
    <w:rsid w:val="00977DD1"/>
    <w:rsid w:val="00980A7E"/>
    <w:rsid w:val="00980ADB"/>
    <w:rsid w:val="00981606"/>
    <w:rsid w:val="00981DFC"/>
    <w:rsid w:val="00982C1E"/>
    <w:rsid w:val="00983504"/>
    <w:rsid w:val="009838AA"/>
    <w:rsid w:val="00983E5E"/>
    <w:rsid w:val="009848DE"/>
    <w:rsid w:val="009852C0"/>
    <w:rsid w:val="0098544F"/>
    <w:rsid w:val="00985868"/>
    <w:rsid w:val="00985C5F"/>
    <w:rsid w:val="00986B20"/>
    <w:rsid w:val="0099060B"/>
    <w:rsid w:val="0099071F"/>
    <w:rsid w:val="00990A3C"/>
    <w:rsid w:val="00990D22"/>
    <w:rsid w:val="00990E37"/>
    <w:rsid w:val="009916AF"/>
    <w:rsid w:val="009917AC"/>
    <w:rsid w:val="00991BBB"/>
    <w:rsid w:val="009936B3"/>
    <w:rsid w:val="00993DAB"/>
    <w:rsid w:val="00994519"/>
    <w:rsid w:val="009954D1"/>
    <w:rsid w:val="00995CE0"/>
    <w:rsid w:val="00996BC7"/>
    <w:rsid w:val="00996E4D"/>
    <w:rsid w:val="00997A10"/>
    <w:rsid w:val="009A07F1"/>
    <w:rsid w:val="009A0F3D"/>
    <w:rsid w:val="009A1B08"/>
    <w:rsid w:val="009A22CA"/>
    <w:rsid w:val="009A2FB1"/>
    <w:rsid w:val="009A387E"/>
    <w:rsid w:val="009A3E84"/>
    <w:rsid w:val="009A5412"/>
    <w:rsid w:val="009A693E"/>
    <w:rsid w:val="009A6B12"/>
    <w:rsid w:val="009A75F5"/>
    <w:rsid w:val="009B0101"/>
    <w:rsid w:val="009B0507"/>
    <w:rsid w:val="009B0B7A"/>
    <w:rsid w:val="009B246C"/>
    <w:rsid w:val="009B2964"/>
    <w:rsid w:val="009B32AD"/>
    <w:rsid w:val="009B4491"/>
    <w:rsid w:val="009B46DE"/>
    <w:rsid w:val="009B491C"/>
    <w:rsid w:val="009B4B54"/>
    <w:rsid w:val="009B50C7"/>
    <w:rsid w:val="009C021B"/>
    <w:rsid w:val="009C0E7C"/>
    <w:rsid w:val="009C0FF9"/>
    <w:rsid w:val="009C112E"/>
    <w:rsid w:val="009C38E1"/>
    <w:rsid w:val="009C5A1F"/>
    <w:rsid w:val="009C606A"/>
    <w:rsid w:val="009C6078"/>
    <w:rsid w:val="009C696E"/>
    <w:rsid w:val="009C6B02"/>
    <w:rsid w:val="009C6C15"/>
    <w:rsid w:val="009D08CF"/>
    <w:rsid w:val="009D0A66"/>
    <w:rsid w:val="009D1246"/>
    <w:rsid w:val="009D141F"/>
    <w:rsid w:val="009D1717"/>
    <w:rsid w:val="009D1BC4"/>
    <w:rsid w:val="009D2BB7"/>
    <w:rsid w:val="009D2F50"/>
    <w:rsid w:val="009D3D3C"/>
    <w:rsid w:val="009D3F90"/>
    <w:rsid w:val="009D3FCD"/>
    <w:rsid w:val="009D46D7"/>
    <w:rsid w:val="009D557B"/>
    <w:rsid w:val="009D579C"/>
    <w:rsid w:val="009D5E31"/>
    <w:rsid w:val="009D7223"/>
    <w:rsid w:val="009D7436"/>
    <w:rsid w:val="009D7A22"/>
    <w:rsid w:val="009E0088"/>
    <w:rsid w:val="009E0889"/>
    <w:rsid w:val="009E0EAA"/>
    <w:rsid w:val="009E22CC"/>
    <w:rsid w:val="009E32BD"/>
    <w:rsid w:val="009E488A"/>
    <w:rsid w:val="009E4E67"/>
    <w:rsid w:val="009E64B9"/>
    <w:rsid w:val="009E6727"/>
    <w:rsid w:val="009E70AA"/>
    <w:rsid w:val="009E7909"/>
    <w:rsid w:val="009E7AD2"/>
    <w:rsid w:val="009F0E64"/>
    <w:rsid w:val="009F1AED"/>
    <w:rsid w:val="009F2B83"/>
    <w:rsid w:val="009F2FD0"/>
    <w:rsid w:val="009F53C3"/>
    <w:rsid w:val="009F7B5F"/>
    <w:rsid w:val="00A01041"/>
    <w:rsid w:val="00A017CE"/>
    <w:rsid w:val="00A01DB1"/>
    <w:rsid w:val="00A027B4"/>
    <w:rsid w:val="00A034A2"/>
    <w:rsid w:val="00A03544"/>
    <w:rsid w:val="00A0391B"/>
    <w:rsid w:val="00A043E7"/>
    <w:rsid w:val="00A0558B"/>
    <w:rsid w:val="00A05E5D"/>
    <w:rsid w:val="00A06423"/>
    <w:rsid w:val="00A06B7E"/>
    <w:rsid w:val="00A06F77"/>
    <w:rsid w:val="00A073AE"/>
    <w:rsid w:val="00A07E57"/>
    <w:rsid w:val="00A10316"/>
    <w:rsid w:val="00A104E5"/>
    <w:rsid w:val="00A112E0"/>
    <w:rsid w:val="00A11482"/>
    <w:rsid w:val="00A11732"/>
    <w:rsid w:val="00A123E5"/>
    <w:rsid w:val="00A12652"/>
    <w:rsid w:val="00A130FA"/>
    <w:rsid w:val="00A133A2"/>
    <w:rsid w:val="00A138F4"/>
    <w:rsid w:val="00A139B2"/>
    <w:rsid w:val="00A149C7"/>
    <w:rsid w:val="00A14B4A"/>
    <w:rsid w:val="00A16FB4"/>
    <w:rsid w:val="00A173ED"/>
    <w:rsid w:val="00A1741D"/>
    <w:rsid w:val="00A17880"/>
    <w:rsid w:val="00A20083"/>
    <w:rsid w:val="00A204AA"/>
    <w:rsid w:val="00A20DE9"/>
    <w:rsid w:val="00A21B14"/>
    <w:rsid w:val="00A223C5"/>
    <w:rsid w:val="00A22BE5"/>
    <w:rsid w:val="00A230F0"/>
    <w:rsid w:val="00A237B2"/>
    <w:rsid w:val="00A23AFD"/>
    <w:rsid w:val="00A241BF"/>
    <w:rsid w:val="00A24601"/>
    <w:rsid w:val="00A254C7"/>
    <w:rsid w:val="00A26063"/>
    <w:rsid w:val="00A26389"/>
    <w:rsid w:val="00A263B8"/>
    <w:rsid w:val="00A2749F"/>
    <w:rsid w:val="00A27B74"/>
    <w:rsid w:val="00A27FB6"/>
    <w:rsid w:val="00A3003B"/>
    <w:rsid w:val="00A3054A"/>
    <w:rsid w:val="00A30664"/>
    <w:rsid w:val="00A30A50"/>
    <w:rsid w:val="00A30E9F"/>
    <w:rsid w:val="00A310C3"/>
    <w:rsid w:val="00A32053"/>
    <w:rsid w:val="00A34248"/>
    <w:rsid w:val="00A346AB"/>
    <w:rsid w:val="00A34CAC"/>
    <w:rsid w:val="00A34E1E"/>
    <w:rsid w:val="00A354F7"/>
    <w:rsid w:val="00A35E6E"/>
    <w:rsid w:val="00A365A5"/>
    <w:rsid w:val="00A37205"/>
    <w:rsid w:val="00A40DE6"/>
    <w:rsid w:val="00A4117A"/>
    <w:rsid w:val="00A41896"/>
    <w:rsid w:val="00A41E14"/>
    <w:rsid w:val="00A423BE"/>
    <w:rsid w:val="00A4298B"/>
    <w:rsid w:val="00A4301C"/>
    <w:rsid w:val="00A43C9F"/>
    <w:rsid w:val="00A446B4"/>
    <w:rsid w:val="00A45180"/>
    <w:rsid w:val="00A45F25"/>
    <w:rsid w:val="00A4638F"/>
    <w:rsid w:val="00A46558"/>
    <w:rsid w:val="00A46645"/>
    <w:rsid w:val="00A46E1A"/>
    <w:rsid w:val="00A47114"/>
    <w:rsid w:val="00A510D9"/>
    <w:rsid w:val="00A529AE"/>
    <w:rsid w:val="00A52D15"/>
    <w:rsid w:val="00A52DCB"/>
    <w:rsid w:val="00A53169"/>
    <w:rsid w:val="00A53A41"/>
    <w:rsid w:val="00A53ADF"/>
    <w:rsid w:val="00A53FEA"/>
    <w:rsid w:val="00A54281"/>
    <w:rsid w:val="00A547E7"/>
    <w:rsid w:val="00A5487B"/>
    <w:rsid w:val="00A56349"/>
    <w:rsid w:val="00A56F9D"/>
    <w:rsid w:val="00A574DE"/>
    <w:rsid w:val="00A57A05"/>
    <w:rsid w:val="00A57C5E"/>
    <w:rsid w:val="00A6046F"/>
    <w:rsid w:val="00A60500"/>
    <w:rsid w:val="00A62158"/>
    <w:rsid w:val="00A62A73"/>
    <w:rsid w:val="00A62C99"/>
    <w:rsid w:val="00A62ED1"/>
    <w:rsid w:val="00A62F98"/>
    <w:rsid w:val="00A644FF"/>
    <w:rsid w:val="00A64EAD"/>
    <w:rsid w:val="00A64F65"/>
    <w:rsid w:val="00A6562B"/>
    <w:rsid w:val="00A666CB"/>
    <w:rsid w:val="00A66989"/>
    <w:rsid w:val="00A673D1"/>
    <w:rsid w:val="00A70810"/>
    <w:rsid w:val="00A70EF9"/>
    <w:rsid w:val="00A71238"/>
    <w:rsid w:val="00A71258"/>
    <w:rsid w:val="00A74CD9"/>
    <w:rsid w:val="00A76DCE"/>
    <w:rsid w:val="00A77724"/>
    <w:rsid w:val="00A80588"/>
    <w:rsid w:val="00A80989"/>
    <w:rsid w:val="00A81580"/>
    <w:rsid w:val="00A819D2"/>
    <w:rsid w:val="00A83588"/>
    <w:rsid w:val="00A84E3E"/>
    <w:rsid w:val="00A84E58"/>
    <w:rsid w:val="00A85F60"/>
    <w:rsid w:val="00A86C4E"/>
    <w:rsid w:val="00A86DBE"/>
    <w:rsid w:val="00A86FAC"/>
    <w:rsid w:val="00A870AE"/>
    <w:rsid w:val="00A87599"/>
    <w:rsid w:val="00A8776F"/>
    <w:rsid w:val="00A90694"/>
    <w:rsid w:val="00A90927"/>
    <w:rsid w:val="00A90F5D"/>
    <w:rsid w:val="00A9176C"/>
    <w:rsid w:val="00A91FF8"/>
    <w:rsid w:val="00A929F5"/>
    <w:rsid w:val="00A93237"/>
    <w:rsid w:val="00A934AB"/>
    <w:rsid w:val="00A93515"/>
    <w:rsid w:val="00A93778"/>
    <w:rsid w:val="00A93CA7"/>
    <w:rsid w:val="00A9583A"/>
    <w:rsid w:val="00A95BF6"/>
    <w:rsid w:val="00A97787"/>
    <w:rsid w:val="00A97CDF"/>
    <w:rsid w:val="00AA0751"/>
    <w:rsid w:val="00AA0858"/>
    <w:rsid w:val="00AA1EAF"/>
    <w:rsid w:val="00AA263B"/>
    <w:rsid w:val="00AA3868"/>
    <w:rsid w:val="00AA3E4B"/>
    <w:rsid w:val="00AA470E"/>
    <w:rsid w:val="00AA5F9F"/>
    <w:rsid w:val="00AA6F8C"/>
    <w:rsid w:val="00AA7449"/>
    <w:rsid w:val="00AB0B1D"/>
    <w:rsid w:val="00AB1C5F"/>
    <w:rsid w:val="00AB1E31"/>
    <w:rsid w:val="00AB2C52"/>
    <w:rsid w:val="00AB529D"/>
    <w:rsid w:val="00AB5D01"/>
    <w:rsid w:val="00AB6BC8"/>
    <w:rsid w:val="00AB7671"/>
    <w:rsid w:val="00AB78A8"/>
    <w:rsid w:val="00AC1574"/>
    <w:rsid w:val="00AC3490"/>
    <w:rsid w:val="00AC415E"/>
    <w:rsid w:val="00AC4413"/>
    <w:rsid w:val="00AC4A53"/>
    <w:rsid w:val="00AC4EBB"/>
    <w:rsid w:val="00AC598E"/>
    <w:rsid w:val="00AC6751"/>
    <w:rsid w:val="00AC7052"/>
    <w:rsid w:val="00AC7B2C"/>
    <w:rsid w:val="00AD05CF"/>
    <w:rsid w:val="00AD26A6"/>
    <w:rsid w:val="00AD4395"/>
    <w:rsid w:val="00AD4C0D"/>
    <w:rsid w:val="00AD5E6F"/>
    <w:rsid w:val="00AD619D"/>
    <w:rsid w:val="00AD6797"/>
    <w:rsid w:val="00AD6873"/>
    <w:rsid w:val="00AD6F78"/>
    <w:rsid w:val="00AE0E43"/>
    <w:rsid w:val="00AE17F1"/>
    <w:rsid w:val="00AE1A96"/>
    <w:rsid w:val="00AE1BB5"/>
    <w:rsid w:val="00AE2082"/>
    <w:rsid w:val="00AE23AE"/>
    <w:rsid w:val="00AE29C1"/>
    <w:rsid w:val="00AE32D0"/>
    <w:rsid w:val="00AE3E54"/>
    <w:rsid w:val="00AE4025"/>
    <w:rsid w:val="00AE4100"/>
    <w:rsid w:val="00AE59C7"/>
    <w:rsid w:val="00AE5E31"/>
    <w:rsid w:val="00AE62A0"/>
    <w:rsid w:val="00AE6548"/>
    <w:rsid w:val="00AE73B2"/>
    <w:rsid w:val="00AE7B9E"/>
    <w:rsid w:val="00AE7F72"/>
    <w:rsid w:val="00AF045E"/>
    <w:rsid w:val="00AF0AAC"/>
    <w:rsid w:val="00AF4052"/>
    <w:rsid w:val="00AF5A14"/>
    <w:rsid w:val="00AF5A3E"/>
    <w:rsid w:val="00AF5BBB"/>
    <w:rsid w:val="00AF6FF0"/>
    <w:rsid w:val="00B0048D"/>
    <w:rsid w:val="00B00592"/>
    <w:rsid w:val="00B00D41"/>
    <w:rsid w:val="00B01314"/>
    <w:rsid w:val="00B019ED"/>
    <w:rsid w:val="00B02768"/>
    <w:rsid w:val="00B02A85"/>
    <w:rsid w:val="00B0320F"/>
    <w:rsid w:val="00B039F3"/>
    <w:rsid w:val="00B04DF4"/>
    <w:rsid w:val="00B0591D"/>
    <w:rsid w:val="00B05A15"/>
    <w:rsid w:val="00B05A71"/>
    <w:rsid w:val="00B06283"/>
    <w:rsid w:val="00B06904"/>
    <w:rsid w:val="00B06DA2"/>
    <w:rsid w:val="00B07424"/>
    <w:rsid w:val="00B0766E"/>
    <w:rsid w:val="00B0795B"/>
    <w:rsid w:val="00B11ABD"/>
    <w:rsid w:val="00B121C5"/>
    <w:rsid w:val="00B121EE"/>
    <w:rsid w:val="00B13856"/>
    <w:rsid w:val="00B13D6E"/>
    <w:rsid w:val="00B144A6"/>
    <w:rsid w:val="00B14573"/>
    <w:rsid w:val="00B15322"/>
    <w:rsid w:val="00B155BE"/>
    <w:rsid w:val="00B158FE"/>
    <w:rsid w:val="00B15D41"/>
    <w:rsid w:val="00B16099"/>
    <w:rsid w:val="00B173E4"/>
    <w:rsid w:val="00B1745B"/>
    <w:rsid w:val="00B17DB5"/>
    <w:rsid w:val="00B219F9"/>
    <w:rsid w:val="00B21ADA"/>
    <w:rsid w:val="00B223D7"/>
    <w:rsid w:val="00B22A7C"/>
    <w:rsid w:val="00B235F2"/>
    <w:rsid w:val="00B23D15"/>
    <w:rsid w:val="00B23F2D"/>
    <w:rsid w:val="00B24468"/>
    <w:rsid w:val="00B24AE5"/>
    <w:rsid w:val="00B25866"/>
    <w:rsid w:val="00B2632B"/>
    <w:rsid w:val="00B3086F"/>
    <w:rsid w:val="00B311E4"/>
    <w:rsid w:val="00B31AE1"/>
    <w:rsid w:val="00B33011"/>
    <w:rsid w:val="00B335B2"/>
    <w:rsid w:val="00B33864"/>
    <w:rsid w:val="00B33A7E"/>
    <w:rsid w:val="00B33A85"/>
    <w:rsid w:val="00B34FCE"/>
    <w:rsid w:val="00B3513E"/>
    <w:rsid w:val="00B357FD"/>
    <w:rsid w:val="00B35A87"/>
    <w:rsid w:val="00B36440"/>
    <w:rsid w:val="00B3695D"/>
    <w:rsid w:val="00B402BC"/>
    <w:rsid w:val="00B40C3C"/>
    <w:rsid w:val="00B4205F"/>
    <w:rsid w:val="00B426A1"/>
    <w:rsid w:val="00B4392B"/>
    <w:rsid w:val="00B44019"/>
    <w:rsid w:val="00B451B4"/>
    <w:rsid w:val="00B452D4"/>
    <w:rsid w:val="00B45B88"/>
    <w:rsid w:val="00B45C6C"/>
    <w:rsid w:val="00B46651"/>
    <w:rsid w:val="00B47680"/>
    <w:rsid w:val="00B50192"/>
    <w:rsid w:val="00B50B4A"/>
    <w:rsid w:val="00B50DB2"/>
    <w:rsid w:val="00B50ED2"/>
    <w:rsid w:val="00B5194F"/>
    <w:rsid w:val="00B52268"/>
    <w:rsid w:val="00B528E4"/>
    <w:rsid w:val="00B54050"/>
    <w:rsid w:val="00B54DE9"/>
    <w:rsid w:val="00B55088"/>
    <w:rsid w:val="00B5516F"/>
    <w:rsid w:val="00B564CC"/>
    <w:rsid w:val="00B5751D"/>
    <w:rsid w:val="00B61D58"/>
    <w:rsid w:val="00B61EBA"/>
    <w:rsid w:val="00B62823"/>
    <w:rsid w:val="00B6291E"/>
    <w:rsid w:val="00B63CFB"/>
    <w:rsid w:val="00B6486A"/>
    <w:rsid w:val="00B64997"/>
    <w:rsid w:val="00B6527B"/>
    <w:rsid w:val="00B653B4"/>
    <w:rsid w:val="00B66FED"/>
    <w:rsid w:val="00B67671"/>
    <w:rsid w:val="00B676BF"/>
    <w:rsid w:val="00B67C07"/>
    <w:rsid w:val="00B70F43"/>
    <w:rsid w:val="00B714F8"/>
    <w:rsid w:val="00B71719"/>
    <w:rsid w:val="00B72A33"/>
    <w:rsid w:val="00B73B3D"/>
    <w:rsid w:val="00B73C03"/>
    <w:rsid w:val="00B73CE2"/>
    <w:rsid w:val="00B73D16"/>
    <w:rsid w:val="00B73E5E"/>
    <w:rsid w:val="00B74003"/>
    <w:rsid w:val="00B7457E"/>
    <w:rsid w:val="00B74748"/>
    <w:rsid w:val="00B7575E"/>
    <w:rsid w:val="00B75796"/>
    <w:rsid w:val="00B75814"/>
    <w:rsid w:val="00B75CFB"/>
    <w:rsid w:val="00B7631A"/>
    <w:rsid w:val="00B76792"/>
    <w:rsid w:val="00B80F2A"/>
    <w:rsid w:val="00B80F73"/>
    <w:rsid w:val="00B814C5"/>
    <w:rsid w:val="00B81C2B"/>
    <w:rsid w:val="00B81E2E"/>
    <w:rsid w:val="00B822F5"/>
    <w:rsid w:val="00B828AC"/>
    <w:rsid w:val="00B82F13"/>
    <w:rsid w:val="00B830A6"/>
    <w:rsid w:val="00B838C7"/>
    <w:rsid w:val="00B846F8"/>
    <w:rsid w:val="00B849FC"/>
    <w:rsid w:val="00B8545F"/>
    <w:rsid w:val="00B85FD3"/>
    <w:rsid w:val="00B876B8"/>
    <w:rsid w:val="00B87D95"/>
    <w:rsid w:val="00B903D6"/>
    <w:rsid w:val="00B911E7"/>
    <w:rsid w:val="00B916CF"/>
    <w:rsid w:val="00B917CD"/>
    <w:rsid w:val="00B91B7B"/>
    <w:rsid w:val="00B91C0D"/>
    <w:rsid w:val="00B91C73"/>
    <w:rsid w:val="00B9230C"/>
    <w:rsid w:val="00B92416"/>
    <w:rsid w:val="00B929E7"/>
    <w:rsid w:val="00B92D92"/>
    <w:rsid w:val="00B9324A"/>
    <w:rsid w:val="00B9342B"/>
    <w:rsid w:val="00B934B8"/>
    <w:rsid w:val="00B940AF"/>
    <w:rsid w:val="00B945C8"/>
    <w:rsid w:val="00B94A33"/>
    <w:rsid w:val="00B95054"/>
    <w:rsid w:val="00B963B2"/>
    <w:rsid w:val="00B963FE"/>
    <w:rsid w:val="00B9658E"/>
    <w:rsid w:val="00B97EF9"/>
    <w:rsid w:val="00BA1745"/>
    <w:rsid w:val="00BA212A"/>
    <w:rsid w:val="00BA26E9"/>
    <w:rsid w:val="00BA462B"/>
    <w:rsid w:val="00BA51B2"/>
    <w:rsid w:val="00BA6101"/>
    <w:rsid w:val="00BA640F"/>
    <w:rsid w:val="00BA6450"/>
    <w:rsid w:val="00BA6795"/>
    <w:rsid w:val="00BA6FCA"/>
    <w:rsid w:val="00BA7493"/>
    <w:rsid w:val="00BB03EB"/>
    <w:rsid w:val="00BB095A"/>
    <w:rsid w:val="00BB2900"/>
    <w:rsid w:val="00BB2B0D"/>
    <w:rsid w:val="00BB3978"/>
    <w:rsid w:val="00BB70C8"/>
    <w:rsid w:val="00BB780F"/>
    <w:rsid w:val="00BB7979"/>
    <w:rsid w:val="00BB7F9A"/>
    <w:rsid w:val="00BC04F8"/>
    <w:rsid w:val="00BC0A5F"/>
    <w:rsid w:val="00BC1AA3"/>
    <w:rsid w:val="00BC2014"/>
    <w:rsid w:val="00BC239C"/>
    <w:rsid w:val="00BC24D8"/>
    <w:rsid w:val="00BC26E1"/>
    <w:rsid w:val="00BC3108"/>
    <w:rsid w:val="00BC3490"/>
    <w:rsid w:val="00BC366D"/>
    <w:rsid w:val="00BC3BF9"/>
    <w:rsid w:val="00BC47F5"/>
    <w:rsid w:val="00BC49FD"/>
    <w:rsid w:val="00BC4B77"/>
    <w:rsid w:val="00BC60E4"/>
    <w:rsid w:val="00BC668F"/>
    <w:rsid w:val="00BC6B4B"/>
    <w:rsid w:val="00BC73F9"/>
    <w:rsid w:val="00BC7866"/>
    <w:rsid w:val="00BC7DC2"/>
    <w:rsid w:val="00BD16CA"/>
    <w:rsid w:val="00BD2A08"/>
    <w:rsid w:val="00BD48FD"/>
    <w:rsid w:val="00BD501E"/>
    <w:rsid w:val="00BD611F"/>
    <w:rsid w:val="00BD6FC9"/>
    <w:rsid w:val="00BD7DCD"/>
    <w:rsid w:val="00BE02BC"/>
    <w:rsid w:val="00BE07E3"/>
    <w:rsid w:val="00BE14EC"/>
    <w:rsid w:val="00BE19F8"/>
    <w:rsid w:val="00BE298D"/>
    <w:rsid w:val="00BE3116"/>
    <w:rsid w:val="00BE4CD7"/>
    <w:rsid w:val="00BE5183"/>
    <w:rsid w:val="00BE51A4"/>
    <w:rsid w:val="00BE52BF"/>
    <w:rsid w:val="00BE532B"/>
    <w:rsid w:val="00BE5927"/>
    <w:rsid w:val="00BE5ED5"/>
    <w:rsid w:val="00BE6011"/>
    <w:rsid w:val="00BE61EC"/>
    <w:rsid w:val="00BE6324"/>
    <w:rsid w:val="00BE6568"/>
    <w:rsid w:val="00BF03FB"/>
    <w:rsid w:val="00BF0ACD"/>
    <w:rsid w:val="00BF130A"/>
    <w:rsid w:val="00BF15D0"/>
    <w:rsid w:val="00BF2F2D"/>
    <w:rsid w:val="00BF308A"/>
    <w:rsid w:val="00BF3942"/>
    <w:rsid w:val="00BF56B0"/>
    <w:rsid w:val="00BF7B47"/>
    <w:rsid w:val="00BF7FF8"/>
    <w:rsid w:val="00C00DA2"/>
    <w:rsid w:val="00C010F6"/>
    <w:rsid w:val="00C01FD5"/>
    <w:rsid w:val="00C029EE"/>
    <w:rsid w:val="00C03EFF"/>
    <w:rsid w:val="00C045C3"/>
    <w:rsid w:val="00C04D54"/>
    <w:rsid w:val="00C0507B"/>
    <w:rsid w:val="00C05BE7"/>
    <w:rsid w:val="00C05F38"/>
    <w:rsid w:val="00C07CEC"/>
    <w:rsid w:val="00C07F41"/>
    <w:rsid w:val="00C10252"/>
    <w:rsid w:val="00C102B1"/>
    <w:rsid w:val="00C10A25"/>
    <w:rsid w:val="00C11BE1"/>
    <w:rsid w:val="00C12A84"/>
    <w:rsid w:val="00C14E75"/>
    <w:rsid w:val="00C15C23"/>
    <w:rsid w:val="00C15E58"/>
    <w:rsid w:val="00C1617C"/>
    <w:rsid w:val="00C1798F"/>
    <w:rsid w:val="00C20141"/>
    <w:rsid w:val="00C2107C"/>
    <w:rsid w:val="00C215B5"/>
    <w:rsid w:val="00C219A5"/>
    <w:rsid w:val="00C2217B"/>
    <w:rsid w:val="00C224E8"/>
    <w:rsid w:val="00C2290F"/>
    <w:rsid w:val="00C23135"/>
    <w:rsid w:val="00C238B8"/>
    <w:rsid w:val="00C23F7D"/>
    <w:rsid w:val="00C248D0"/>
    <w:rsid w:val="00C24EC3"/>
    <w:rsid w:val="00C25AF6"/>
    <w:rsid w:val="00C26117"/>
    <w:rsid w:val="00C27021"/>
    <w:rsid w:val="00C2765C"/>
    <w:rsid w:val="00C30533"/>
    <w:rsid w:val="00C30C9C"/>
    <w:rsid w:val="00C32A50"/>
    <w:rsid w:val="00C32F80"/>
    <w:rsid w:val="00C33090"/>
    <w:rsid w:val="00C33537"/>
    <w:rsid w:val="00C33709"/>
    <w:rsid w:val="00C33853"/>
    <w:rsid w:val="00C338B0"/>
    <w:rsid w:val="00C33B17"/>
    <w:rsid w:val="00C34181"/>
    <w:rsid w:val="00C3447A"/>
    <w:rsid w:val="00C34624"/>
    <w:rsid w:val="00C34DDD"/>
    <w:rsid w:val="00C35FD8"/>
    <w:rsid w:val="00C36167"/>
    <w:rsid w:val="00C37055"/>
    <w:rsid w:val="00C4110D"/>
    <w:rsid w:val="00C411E0"/>
    <w:rsid w:val="00C41B60"/>
    <w:rsid w:val="00C4236B"/>
    <w:rsid w:val="00C42954"/>
    <w:rsid w:val="00C42A9F"/>
    <w:rsid w:val="00C4461A"/>
    <w:rsid w:val="00C458D0"/>
    <w:rsid w:val="00C45973"/>
    <w:rsid w:val="00C45D12"/>
    <w:rsid w:val="00C47392"/>
    <w:rsid w:val="00C47540"/>
    <w:rsid w:val="00C503AC"/>
    <w:rsid w:val="00C513C0"/>
    <w:rsid w:val="00C5196F"/>
    <w:rsid w:val="00C51983"/>
    <w:rsid w:val="00C51A0E"/>
    <w:rsid w:val="00C5398A"/>
    <w:rsid w:val="00C54507"/>
    <w:rsid w:val="00C547A3"/>
    <w:rsid w:val="00C5722B"/>
    <w:rsid w:val="00C57A90"/>
    <w:rsid w:val="00C60414"/>
    <w:rsid w:val="00C610A2"/>
    <w:rsid w:val="00C61FFF"/>
    <w:rsid w:val="00C63051"/>
    <w:rsid w:val="00C63648"/>
    <w:rsid w:val="00C63B51"/>
    <w:rsid w:val="00C643E3"/>
    <w:rsid w:val="00C64B01"/>
    <w:rsid w:val="00C660D9"/>
    <w:rsid w:val="00C660E2"/>
    <w:rsid w:val="00C660E8"/>
    <w:rsid w:val="00C673F3"/>
    <w:rsid w:val="00C6743D"/>
    <w:rsid w:val="00C70572"/>
    <w:rsid w:val="00C7058E"/>
    <w:rsid w:val="00C70B99"/>
    <w:rsid w:val="00C70DC9"/>
    <w:rsid w:val="00C718BC"/>
    <w:rsid w:val="00C7271E"/>
    <w:rsid w:val="00C7386F"/>
    <w:rsid w:val="00C73D7A"/>
    <w:rsid w:val="00C74C88"/>
    <w:rsid w:val="00C76D3A"/>
    <w:rsid w:val="00C7704C"/>
    <w:rsid w:val="00C772C4"/>
    <w:rsid w:val="00C774DD"/>
    <w:rsid w:val="00C77AE8"/>
    <w:rsid w:val="00C80733"/>
    <w:rsid w:val="00C81D4B"/>
    <w:rsid w:val="00C824DD"/>
    <w:rsid w:val="00C834E5"/>
    <w:rsid w:val="00C839FB"/>
    <w:rsid w:val="00C8498B"/>
    <w:rsid w:val="00C85022"/>
    <w:rsid w:val="00C85137"/>
    <w:rsid w:val="00C862B4"/>
    <w:rsid w:val="00C86CDD"/>
    <w:rsid w:val="00C879A1"/>
    <w:rsid w:val="00C908A4"/>
    <w:rsid w:val="00C90ED3"/>
    <w:rsid w:val="00C91F09"/>
    <w:rsid w:val="00C91F6C"/>
    <w:rsid w:val="00C92E26"/>
    <w:rsid w:val="00C94D3C"/>
    <w:rsid w:val="00C95894"/>
    <w:rsid w:val="00C96D65"/>
    <w:rsid w:val="00C96FCB"/>
    <w:rsid w:val="00C97C00"/>
    <w:rsid w:val="00CA0E20"/>
    <w:rsid w:val="00CA110A"/>
    <w:rsid w:val="00CA14F8"/>
    <w:rsid w:val="00CA22D0"/>
    <w:rsid w:val="00CA26C7"/>
    <w:rsid w:val="00CA4192"/>
    <w:rsid w:val="00CA791D"/>
    <w:rsid w:val="00CA79C7"/>
    <w:rsid w:val="00CA7DA6"/>
    <w:rsid w:val="00CA7F3F"/>
    <w:rsid w:val="00CA7F61"/>
    <w:rsid w:val="00CB0078"/>
    <w:rsid w:val="00CB2856"/>
    <w:rsid w:val="00CB2A24"/>
    <w:rsid w:val="00CB3069"/>
    <w:rsid w:val="00CB3201"/>
    <w:rsid w:val="00CB517D"/>
    <w:rsid w:val="00CB74AC"/>
    <w:rsid w:val="00CC0F20"/>
    <w:rsid w:val="00CC120E"/>
    <w:rsid w:val="00CC1FB1"/>
    <w:rsid w:val="00CC2C92"/>
    <w:rsid w:val="00CC31AE"/>
    <w:rsid w:val="00CC33B7"/>
    <w:rsid w:val="00CC441D"/>
    <w:rsid w:val="00CC4694"/>
    <w:rsid w:val="00CC527B"/>
    <w:rsid w:val="00CC573F"/>
    <w:rsid w:val="00CC5CE8"/>
    <w:rsid w:val="00CC6035"/>
    <w:rsid w:val="00CC641A"/>
    <w:rsid w:val="00CC645D"/>
    <w:rsid w:val="00CC6516"/>
    <w:rsid w:val="00CC66D2"/>
    <w:rsid w:val="00CC6B0F"/>
    <w:rsid w:val="00CC75AC"/>
    <w:rsid w:val="00CC7AED"/>
    <w:rsid w:val="00CD02ED"/>
    <w:rsid w:val="00CD030E"/>
    <w:rsid w:val="00CD0C5C"/>
    <w:rsid w:val="00CD0E5C"/>
    <w:rsid w:val="00CD2988"/>
    <w:rsid w:val="00CD3652"/>
    <w:rsid w:val="00CD3D0E"/>
    <w:rsid w:val="00CD3F01"/>
    <w:rsid w:val="00CD451C"/>
    <w:rsid w:val="00CD4BE2"/>
    <w:rsid w:val="00CD696A"/>
    <w:rsid w:val="00CD7A65"/>
    <w:rsid w:val="00CE0155"/>
    <w:rsid w:val="00CE0BDA"/>
    <w:rsid w:val="00CE163E"/>
    <w:rsid w:val="00CE1EC4"/>
    <w:rsid w:val="00CE3527"/>
    <w:rsid w:val="00CE3B15"/>
    <w:rsid w:val="00CE4E4A"/>
    <w:rsid w:val="00CE54E5"/>
    <w:rsid w:val="00CE589D"/>
    <w:rsid w:val="00CE61AE"/>
    <w:rsid w:val="00CE70E1"/>
    <w:rsid w:val="00CE74DE"/>
    <w:rsid w:val="00CE796D"/>
    <w:rsid w:val="00CF03B6"/>
    <w:rsid w:val="00CF1152"/>
    <w:rsid w:val="00CF20BE"/>
    <w:rsid w:val="00CF34C8"/>
    <w:rsid w:val="00CF385D"/>
    <w:rsid w:val="00CF3908"/>
    <w:rsid w:val="00CF397E"/>
    <w:rsid w:val="00CF486B"/>
    <w:rsid w:val="00CF4B60"/>
    <w:rsid w:val="00CF5F10"/>
    <w:rsid w:val="00CF62A9"/>
    <w:rsid w:val="00CF6C7E"/>
    <w:rsid w:val="00CF7607"/>
    <w:rsid w:val="00CF7BC0"/>
    <w:rsid w:val="00D000ED"/>
    <w:rsid w:val="00D01676"/>
    <w:rsid w:val="00D0173E"/>
    <w:rsid w:val="00D01ABD"/>
    <w:rsid w:val="00D01C78"/>
    <w:rsid w:val="00D02813"/>
    <w:rsid w:val="00D03119"/>
    <w:rsid w:val="00D034D4"/>
    <w:rsid w:val="00D036D0"/>
    <w:rsid w:val="00D03A12"/>
    <w:rsid w:val="00D045EE"/>
    <w:rsid w:val="00D0550C"/>
    <w:rsid w:val="00D06717"/>
    <w:rsid w:val="00D06927"/>
    <w:rsid w:val="00D06DF7"/>
    <w:rsid w:val="00D10014"/>
    <w:rsid w:val="00D1091E"/>
    <w:rsid w:val="00D14091"/>
    <w:rsid w:val="00D145C5"/>
    <w:rsid w:val="00D14799"/>
    <w:rsid w:val="00D147FB"/>
    <w:rsid w:val="00D14800"/>
    <w:rsid w:val="00D1515A"/>
    <w:rsid w:val="00D1554F"/>
    <w:rsid w:val="00D15D21"/>
    <w:rsid w:val="00D1641F"/>
    <w:rsid w:val="00D16B9D"/>
    <w:rsid w:val="00D17D81"/>
    <w:rsid w:val="00D20F7B"/>
    <w:rsid w:val="00D21CDA"/>
    <w:rsid w:val="00D221E0"/>
    <w:rsid w:val="00D2306C"/>
    <w:rsid w:val="00D2410F"/>
    <w:rsid w:val="00D25017"/>
    <w:rsid w:val="00D25727"/>
    <w:rsid w:val="00D25B89"/>
    <w:rsid w:val="00D26720"/>
    <w:rsid w:val="00D26D88"/>
    <w:rsid w:val="00D27147"/>
    <w:rsid w:val="00D2730F"/>
    <w:rsid w:val="00D302F1"/>
    <w:rsid w:val="00D3032F"/>
    <w:rsid w:val="00D304ED"/>
    <w:rsid w:val="00D31187"/>
    <w:rsid w:val="00D311EE"/>
    <w:rsid w:val="00D31452"/>
    <w:rsid w:val="00D31617"/>
    <w:rsid w:val="00D31B40"/>
    <w:rsid w:val="00D32273"/>
    <w:rsid w:val="00D32FBB"/>
    <w:rsid w:val="00D34B50"/>
    <w:rsid w:val="00D3679F"/>
    <w:rsid w:val="00D36A86"/>
    <w:rsid w:val="00D36CB2"/>
    <w:rsid w:val="00D402F8"/>
    <w:rsid w:val="00D40E39"/>
    <w:rsid w:val="00D4172A"/>
    <w:rsid w:val="00D4234C"/>
    <w:rsid w:val="00D42621"/>
    <w:rsid w:val="00D4287E"/>
    <w:rsid w:val="00D4362E"/>
    <w:rsid w:val="00D43AA2"/>
    <w:rsid w:val="00D442F5"/>
    <w:rsid w:val="00D44CE6"/>
    <w:rsid w:val="00D44D13"/>
    <w:rsid w:val="00D45032"/>
    <w:rsid w:val="00D45438"/>
    <w:rsid w:val="00D510D7"/>
    <w:rsid w:val="00D51A31"/>
    <w:rsid w:val="00D524C1"/>
    <w:rsid w:val="00D52598"/>
    <w:rsid w:val="00D540BB"/>
    <w:rsid w:val="00D5509F"/>
    <w:rsid w:val="00D559D0"/>
    <w:rsid w:val="00D561BA"/>
    <w:rsid w:val="00D56BA5"/>
    <w:rsid w:val="00D56BA8"/>
    <w:rsid w:val="00D56ED3"/>
    <w:rsid w:val="00D57762"/>
    <w:rsid w:val="00D60284"/>
    <w:rsid w:val="00D602BF"/>
    <w:rsid w:val="00D605DF"/>
    <w:rsid w:val="00D607BD"/>
    <w:rsid w:val="00D608F0"/>
    <w:rsid w:val="00D60DA2"/>
    <w:rsid w:val="00D60ED6"/>
    <w:rsid w:val="00D62053"/>
    <w:rsid w:val="00D629FF"/>
    <w:rsid w:val="00D62A4F"/>
    <w:rsid w:val="00D63187"/>
    <w:rsid w:val="00D636FA"/>
    <w:rsid w:val="00D63A9D"/>
    <w:rsid w:val="00D64608"/>
    <w:rsid w:val="00D64C57"/>
    <w:rsid w:val="00D64CAD"/>
    <w:rsid w:val="00D65139"/>
    <w:rsid w:val="00D6550E"/>
    <w:rsid w:val="00D65B0C"/>
    <w:rsid w:val="00D66FEA"/>
    <w:rsid w:val="00D67032"/>
    <w:rsid w:val="00D6760F"/>
    <w:rsid w:val="00D67B5E"/>
    <w:rsid w:val="00D67EE2"/>
    <w:rsid w:val="00D70439"/>
    <w:rsid w:val="00D7087F"/>
    <w:rsid w:val="00D717DA"/>
    <w:rsid w:val="00D71C60"/>
    <w:rsid w:val="00D71FC6"/>
    <w:rsid w:val="00D72C0C"/>
    <w:rsid w:val="00D73754"/>
    <w:rsid w:val="00D7453F"/>
    <w:rsid w:val="00D74F0E"/>
    <w:rsid w:val="00D753B7"/>
    <w:rsid w:val="00D758B8"/>
    <w:rsid w:val="00D7684A"/>
    <w:rsid w:val="00D77BC9"/>
    <w:rsid w:val="00D801E5"/>
    <w:rsid w:val="00D80227"/>
    <w:rsid w:val="00D8089F"/>
    <w:rsid w:val="00D80D8E"/>
    <w:rsid w:val="00D8110B"/>
    <w:rsid w:val="00D82516"/>
    <w:rsid w:val="00D83D76"/>
    <w:rsid w:val="00D85431"/>
    <w:rsid w:val="00D86034"/>
    <w:rsid w:val="00D8638A"/>
    <w:rsid w:val="00D86860"/>
    <w:rsid w:val="00D91448"/>
    <w:rsid w:val="00D918D7"/>
    <w:rsid w:val="00D932A0"/>
    <w:rsid w:val="00D934E4"/>
    <w:rsid w:val="00D93761"/>
    <w:rsid w:val="00D94905"/>
    <w:rsid w:val="00D94D1C"/>
    <w:rsid w:val="00D95682"/>
    <w:rsid w:val="00D963AB"/>
    <w:rsid w:val="00D964D2"/>
    <w:rsid w:val="00D96A8C"/>
    <w:rsid w:val="00D97255"/>
    <w:rsid w:val="00D973FE"/>
    <w:rsid w:val="00D97661"/>
    <w:rsid w:val="00D97DD9"/>
    <w:rsid w:val="00DA026C"/>
    <w:rsid w:val="00DA1138"/>
    <w:rsid w:val="00DA12BB"/>
    <w:rsid w:val="00DA1726"/>
    <w:rsid w:val="00DA2A57"/>
    <w:rsid w:val="00DA39DF"/>
    <w:rsid w:val="00DA3FE8"/>
    <w:rsid w:val="00DA53E8"/>
    <w:rsid w:val="00DA567B"/>
    <w:rsid w:val="00DA5DB9"/>
    <w:rsid w:val="00DA6344"/>
    <w:rsid w:val="00DA6571"/>
    <w:rsid w:val="00DA6FFA"/>
    <w:rsid w:val="00DA74BA"/>
    <w:rsid w:val="00DB0483"/>
    <w:rsid w:val="00DB073B"/>
    <w:rsid w:val="00DB0959"/>
    <w:rsid w:val="00DB1278"/>
    <w:rsid w:val="00DB2CF9"/>
    <w:rsid w:val="00DB2E49"/>
    <w:rsid w:val="00DB353B"/>
    <w:rsid w:val="00DB3F65"/>
    <w:rsid w:val="00DB4912"/>
    <w:rsid w:val="00DB4D0C"/>
    <w:rsid w:val="00DB4D17"/>
    <w:rsid w:val="00DB4E3C"/>
    <w:rsid w:val="00DB5BC0"/>
    <w:rsid w:val="00DB5CEA"/>
    <w:rsid w:val="00DB70A2"/>
    <w:rsid w:val="00DC05F9"/>
    <w:rsid w:val="00DC0B80"/>
    <w:rsid w:val="00DC0DB6"/>
    <w:rsid w:val="00DC126B"/>
    <w:rsid w:val="00DC1BEB"/>
    <w:rsid w:val="00DC207C"/>
    <w:rsid w:val="00DC24A9"/>
    <w:rsid w:val="00DC2922"/>
    <w:rsid w:val="00DC3073"/>
    <w:rsid w:val="00DC337B"/>
    <w:rsid w:val="00DC449E"/>
    <w:rsid w:val="00DC543A"/>
    <w:rsid w:val="00DC579B"/>
    <w:rsid w:val="00DC5A11"/>
    <w:rsid w:val="00DC5B2D"/>
    <w:rsid w:val="00DC62CC"/>
    <w:rsid w:val="00DC632B"/>
    <w:rsid w:val="00DC6E7C"/>
    <w:rsid w:val="00DC720D"/>
    <w:rsid w:val="00DC76FF"/>
    <w:rsid w:val="00DC7CBB"/>
    <w:rsid w:val="00DD0403"/>
    <w:rsid w:val="00DD06F9"/>
    <w:rsid w:val="00DD0836"/>
    <w:rsid w:val="00DD241A"/>
    <w:rsid w:val="00DD3876"/>
    <w:rsid w:val="00DD3E05"/>
    <w:rsid w:val="00DD456B"/>
    <w:rsid w:val="00DD45AD"/>
    <w:rsid w:val="00DD4B2F"/>
    <w:rsid w:val="00DD4C04"/>
    <w:rsid w:val="00DD5831"/>
    <w:rsid w:val="00DD58AA"/>
    <w:rsid w:val="00DD6AFF"/>
    <w:rsid w:val="00DD70DD"/>
    <w:rsid w:val="00DD77CA"/>
    <w:rsid w:val="00DD7D0E"/>
    <w:rsid w:val="00DE0877"/>
    <w:rsid w:val="00DE0C5B"/>
    <w:rsid w:val="00DE1A30"/>
    <w:rsid w:val="00DE1B06"/>
    <w:rsid w:val="00DE1D3F"/>
    <w:rsid w:val="00DE1DFC"/>
    <w:rsid w:val="00DE2AFD"/>
    <w:rsid w:val="00DE33B1"/>
    <w:rsid w:val="00DE3B80"/>
    <w:rsid w:val="00DE3D36"/>
    <w:rsid w:val="00DE3D62"/>
    <w:rsid w:val="00DE4B25"/>
    <w:rsid w:val="00DE58BC"/>
    <w:rsid w:val="00DE5FF7"/>
    <w:rsid w:val="00DE65E3"/>
    <w:rsid w:val="00DE6662"/>
    <w:rsid w:val="00DE6887"/>
    <w:rsid w:val="00DE77BE"/>
    <w:rsid w:val="00DE7C1D"/>
    <w:rsid w:val="00DE7FFE"/>
    <w:rsid w:val="00DF188F"/>
    <w:rsid w:val="00DF207F"/>
    <w:rsid w:val="00DF20F1"/>
    <w:rsid w:val="00DF260D"/>
    <w:rsid w:val="00DF26C8"/>
    <w:rsid w:val="00DF2736"/>
    <w:rsid w:val="00DF35B9"/>
    <w:rsid w:val="00DF373B"/>
    <w:rsid w:val="00DF3D2F"/>
    <w:rsid w:val="00DF3D5F"/>
    <w:rsid w:val="00DF5A3C"/>
    <w:rsid w:val="00DF5A5B"/>
    <w:rsid w:val="00DF5B87"/>
    <w:rsid w:val="00DF5CF0"/>
    <w:rsid w:val="00DF6318"/>
    <w:rsid w:val="00DF686B"/>
    <w:rsid w:val="00DF7430"/>
    <w:rsid w:val="00DF7433"/>
    <w:rsid w:val="00E00C26"/>
    <w:rsid w:val="00E01622"/>
    <w:rsid w:val="00E01B3F"/>
    <w:rsid w:val="00E026B4"/>
    <w:rsid w:val="00E029F7"/>
    <w:rsid w:val="00E02A0B"/>
    <w:rsid w:val="00E03436"/>
    <w:rsid w:val="00E03DC4"/>
    <w:rsid w:val="00E0422E"/>
    <w:rsid w:val="00E04A0A"/>
    <w:rsid w:val="00E0574B"/>
    <w:rsid w:val="00E05C35"/>
    <w:rsid w:val="00E06051"/>
    <w:rsid w:val="00E06C4B"/>
    <w:rsid w:val="00E06E4F"/>
    <w:rsid w:val="00E07BA2"/>
    <w:rsid w:val="00E1035C"/>
    <w:rsid w:val="00E10ABA"/>
    <w:rsid w:val="00E10B8B"/>
    <w:rsid w:val="00E11823"/>
    <w:rsid w:val="00E12285"/>
    <w:rsid w:val="00E12557"/>
    <w:rsid w:val="00E12C3F"/>
    <w:rsid w:val="00E12D60"/>
    <w:rsid w:val="00E12F5A"/>
    <w:rsid w:val="00E1371E"/>
    <w:rsid w:val="00E138DE"/>
    <w:rsid w:val="00E13A6E"/>
    <w:rsid w:val="00E13B20"/>
    <w:rsid w:val="00E14335"/>
    <w:rsid w:val="00E14CD5"/>
    <w:rsid w:val="00E16453"/>
    <w:rsid w:val="00E170F4"/>
    <w:rsid w:val="00E17602"/>
    <w:rsid w:val="00E201CC"/>
    <w:rsid w:val="00E20D99"/>
    <w:rsid w:val="00E21386"/>
    <w:rsid w:val="00E2184F"/>
    <w:rsid w:val="00E21EE2"/>
    <w:rsid w:val="00E22A62"/>
    <w:rsid w:val="00E22DB5"/>
    <w:rsid w:val="00E22FB2"/>
    <w:rsid w:val="00E22FD6"/>
    <w:rsid w:val="00E233B0"/>
    <w:rsid w:val="00E2348A"/>
    <w:rsid w:val="00E23FA2"/>
    <w:rsid w:val="00E24060"/>
    <w:rsid w:val="00E2440A"/>
    <w:rsid w:val="00E246DC"/>
    <w:rsid w:val="00E24759"/>
    <w:rsid w:val="00E25C8D"/>
    <w:rsid w:val="00E260A8"/>
    <w:rsid w:val="00E26E8C"/>
    <w:rsid w:val="00E26FB4"/>
    <w:rsid w:val="00E3076B"/>
    <w:rsid w:val="00E31180"/>
    <w:rsid w:val="00E318B5"/>
    <w:rsid w:val="00E3191C"/>
    <w:rsid w:val="00E32E37"/>
    <w:rsid w:val="00E33183"/>
    <w:rsid w:val="00E33513"/>
    <w:rsid w:val="00E35AD6"/>
    <w:rsid w:val="00E36211"/>
    <w:rsid w:val="00E3793D"/>
    <w:rsid w:val="00E41472"/>
    <w:rsid w:val="00E41CD5"/>
    <w:rsid w:val="00E42A43"/>
    <w:rsid w:val="00E42AE2"/>
    <w:rsid w:val="00E4308A"/>
    <w:rsid w:val="00E4339E"/>
    <w:rsid w:val="00E439B6"/>
    <w:rsid w:val="00E43FA7"/>
    <w:rsid w:val="00E44632"/>
    <w:rsid w:val="00E4562E"/>
    <w:rsid w:val="00E46587"/>
    <w:rsid w:val="00E46F1B"/>
    <w:rsid w:val="00E473F6"/>
    <w:rsid w:val="00E473FF"/>
    <w:rsid w:val="00E503EE"/>
    <w:rsid w:val="00E505CE"/>
    <w:rsid w:val="00E508DE"/>
    <w:rsid w:val="00E50DCB"/>
    <w:rsid w:val="00E50F94"/>
    <w:rsid w:val="00E515BB"/>
    <w:rsid w:val="00E51981"/>
    <w:rsid w:val="00E5280D"/>
    <w:rsid w:val="00E528D2"/>
    <w:rsid w:val="00E538EA"/>
    <w:rsid w:val="00E5390B"/>
    <w:rsid w:val="00E53C1B"/>
    <w:rsid w:val="00E54C4C"/>
    <w:rsid w:val="00E54D1B"/>
    <w:rsid w:val="00E55201"/>
    <w:rsid w:val="00E5603A"/>
    <w:rsid w:val="00E56C42"/>
    <w:rsid w:val="00E57795"/>
    <w:rsid w:val="00E57C62"/>
    <w:rsid w:val="00E60862"/>
    <w:rsid w:val="00E60A5C"/>
    <w:rsid w:val="00E62518"/>
    <w:rsid w:val="00E62F9C"/>
    <w:rsid w:val="00E63062"/>
    <w:rsid w:val="00E63394"/>
    <w:rsid w:val="00E6433A"/>
    <w:rsid w:val="00E65453"/>
    <w:rsid w:val="00E65E30"/>
    <w:rsid w:val="00E66742"/>
    <w:rsid w:val="00E66E77"/>
    <w:rsid w:val="00E700DD"/>
    <w:rsid w:val="00E70437"/>
    <w:rsid w:val="00E70E45"/>
    <w:rsid w:val="00E718F9"/>
    <w:rsid w:val="00E719DC"/>
    <w:rsid w:val="00E74190"/>
    <w:rsid w:val="00E7435A"/>
    <w:rsid w:val="00E746A4"/>
    <w:rsid w:val="00E74A22"/>
    <w:rsid w:val="00E7524B"/>
    <w:rsid w:val="00E758D3"/>
    <w:rsid w:val="00E76160"/>
    <w:rsid w:val="00E76348"/>
    <w:rsid w:val="00E77179"/>
    <w:rsid w:val="00E7746F"/>
    <w:rsid w:val="00E774DE"/>
    <w:rsid w:val="00E779BE"/>
    <w:rsid w:val="00E80949"/>
    <w:rsid w:val="00E81177"/>
    <w:rsid w:val="00E81526"/>
    <w:rsid w:val="00E81DE6"/>
    <w:rsid w:val="00E821AD"/>
    <w:rsid w:val="00E824E5"/>
    <w:rsid w:val="00E842D0"/>
    <w:rsid w:val="00E84C19"/>
    <w:rsid w:val="00E84DA0"/>
    <w:rsid w:val="00E85BE4"/>
    <w:rsid w:val="00E87B62"/>
    <w:rsid w:val="00E90B1A"/>
    <w:rsid w:val="00E90C44"/>
    <w:rsid w:val="00E914B0"/>
    <w:rsid w:val="00E91E9B"/>
    <w:rsid w:val="00E91EB3"/>
    <w:rsid w:val="00E93AFC"/>
    <w:rsid w:val="00E93C9C"/>
    <w:rsid w:val="00E94005"/>
    <w:rsid w:val="00E9565F"/>
    <w:rsid w:val="00E95EC0"/>
    <w:rsid w:val="00E95FCB"/>
    <w:rsid w:val="00E9641F"/>
    <w:rsid w:val="00E965B6"/>
    <w:rsid w:val="00E96D81"/>
    <w:rsid w:val="00EA0833"/>
    <w:rsid w:val="00EA14E9"/>
    <w:rsid w:val="00EA218D"/>
    <w:rsid w:val="00EA23CC"/>
    <w:rsid w:val="00EA326D"/>
    <w:rsid w:val="00EA33A9"/>
    <w:rsid w:val="00EA37AC"/>
    <w:rsid w:val="00EA4195"/>
    <w:rsid w:val="00EA454D"/>
    <w:rsid w:val="00EA60CC"/>
    <w:rsid w:val="00EA6703"/>
    <w:rsid w:val="00EA7C1F"/>
    <w:rsid w:val="00EB141A"/>
    <w:rsid w:val="00EB1ABD"/>
    <w:rsid w:val="00EB2345"/>
    <w:rsid w:val="00EB2FAF"/>
    <w:rsid w:val="00EB3B04"/>
    <w:rsid w:val="00EB4425"/>
    <w:rsid w:val="00EB4D3F"/>
    <w:rsid w:val="00EB5EAB"/>
    <w:rsid w:val="00EB6689"/>
    <w:rsid w:val="00EB7601"/>
    <w:rsid w:val="00EB78A4"/>
    <w:rsid w:val="00EB79C3"/>
    <w:rsid w:val="00EC0C4A"/>
    <w:rsid w:val="00EC0C65"/>
    <w:rsid w:val="00EC1475"/>
    <w:rsid w:val="00EC157B"/>
    <w:rsid w:val="00EC1FA4"/>
    <w:rsid w:val="00EC23C9"/>
    <w:rsid w:val="00EC32E2"/>
    <w:rsid w:val="00EC58C2"/>
    <w:rsid w:val="00EC5C15"/>
    <w:rsid w:val="00EC5D3B"/>
    <w:rsid w:val="00EC64FA"/>
    <w:rsid w:val="00EC6BD1"/>
    <w:rsid w:val="00EC7F02"/>
    <w:rsid w:val="00ED06C5"/>
    <w:rsid w:val="00ED0960"/>
    <w:rsid w:val="00ED19CD"/>
    <w:rsid w:val="00ED19F8"/>
    <w:rsid w:val="00ED1C4A"/>
    <w:rsid w:val="00ED2563"/>
    <w:rsid w:val="00ED2864"/>
    <w:rsid w:val="00ED2A25"/>
    <w:rsid w:val="00ED34EE"/>
    <w:rsid w:val="00ED501C"/>
    <w:rsid w:val="00ED541C"/>
    <w:rsid w:val="00ED5C4D"/>
    <w:rsid w:val="00ED6603"/>
    <w:rsid w:val="00ED6B6D"/>
    <w:rsid w:val="00ED799F"/>
    <w:rsid w:val="00ED7B54"/>
    <w:rsid w:val="00EE1008"/>
    <w:rsid w:val="00EE109A"/>
    <w:rsid w:val="00EE1B24"/>
    <w:rsid w:val="00EE25A3"/>
    <w:rsid w:val="00EE2620"/>
    <w:rsid w:val="00EE27E4"/>
    <w:rsid w:val="00EE2894"/>
    <w:rsid w:val="00EE294B"/>
    <w:rsid w:val="00EE546B"/>
    <w:rsid w:val="00EE5A3F"/>
    <w:rsid w:val="00EE5AAE"/>
    <w:rsid w:val="00EE64E0"/>
    <w:rsid w:val="00EE724F"/>
    <w:rsid w:val="00EE73EB"/>
    <w:rsid w:val="00EE7803"/>
    <w:rsid w:val="00EE7977"/>
    <w:rsid w:val="00EF0AC0"/>
    <w:rsid w:val="00EF0D4F"/>
    <w:rsid w:val="00EF1FF9"/>
    <w:rsid w:val="00EF2D79"/>
    <w:rsid w:val="00EF4650"/>
    <w:rsid w:val="00EF4B72"/>
    <w:rsid w:val="00EF502F"/>
    <w:rsid w:val="00EF5930"/>
    <w:rsid w:val="00EF6502"/>
    <w:rsid w:val="00EF663A"/>
    <w:rsid w:val="00EF6A5B"/>
    <w:rsid w:val="00F004A7"/>
    <w:rsid w:val="00F00515"/>
    <w:rsid w:val="00F011AD"/>
    <w:rsid w:val="00F01D91"/>
    <w:rsid w:val="00F0231A"/>
    <w:rsid w:val="00F026F6"/>
    <w:rsid w:val="00F02DCA"/>
    <w:rsid w:val="00F02DFA"/>
    <w:rsid w:val="00F02E5D"/>
    <w:rsid w:val="00F02ECB"/>
    <w:rsid w:val="00F03075"/>
    <w:rsid w:val="00F030F1"/>
    <w:rsid w:val="00F03676"/>
    <w:rsid w:val="00F05403"/>
    <w:rsid w:val="00F06508"/>
    <w:rsid w:val="00F101A6"/>
    <w:rsid w:val="00F10EB1"/>
    <w:rsid w:val="00F11183"/>
    <w:rsid w:val="00F11E5D"/>
    <w:rsid w:val="00F12256"/>
    <w:rsid w:val="00F124BF"/>
    <w:rsid w:val="00F14283"/>
    <w:rsid w:val="00F14DA2"/>
    <w:rsid w:val="00F16862"/>
    <w:rsid w:val="00F1781F"/>
    <w:rsid w:val="00F17C5A"/>
    <w:rsid w:val="00F20D9A"/>
    <w:rsid w:val="00F212D9"/>
    <w:rsid w:val="00F2141D"/>
    <w:rsid w:val="00F22164"/>
    <w:rsid w:val="00F2238F"/>
    <w:rsid w:val="00F225D8"/>
    <w:rsid w:val="00F228E1"/>
    <w:rsid w:val="00F22B77"/>
    <w:rsid w:val="00F23758"/>
    <w:rsid w:val="00F24ADB"/>
    <w:rsid w:val="00F25FBC"/>
    <w:rsid w:val="00F271B2"/>
    <w:rsid w:val="00F27850"/>
    <w:rsid w:val="00F27984"/>
    <w:rsid w:val="00F27BA6"/>
    <w:rsid w:val="00F27C1C"/>
    <w:rsid w:val="00F3038A"/>
    <w:rsid w:val="00F307E8"/>
    <w:rsid w:val="00F30BE1"/>
    <w:rsid w:val="00F31507"/>
    <w:rsid w:val="00F32AE2"/>
    <w:rsid w:val="00F32C9B"/>
    <w:rsid w:val="00F32E18"/>
    <w:rsid w:val="00F332FF"/>
    <w:rsid w:val="00F34AB8"/>
    <w:rsid w:val="00F34E32"/>
    <w:rsid w:val="00F358EE"/>
    <w:rsid w:val="00F36C3D"/>
    <w:rsid w:val="00F37E79"/>
    <w:rsid w:val="00F407C1"/>
    <w:rsid w:val="00F407CC"/>
    <w:rsid w:val="00F40AEF"/>
    <w:rsid w:val="00F40D24"/>
    <w:rsid w:val="00F4108C"/>
    <w:rsid w:val="00F41285"/>
    <w:rsid w:val="00F4163D"/>
    <w:rsid w:val="00F45E1C"/>
    <w:rsid w:val="00F463B5"/>
    <w:rsid w:val="00F464A2"/>
    <w:rsid w:val="00F46AE9"/>
    <w:rsid w:val="00F50A30"/>
    <w:rsid w:val="00F52D32"/>
    <w:rsid w:val="00F532BB"/>
    <w:rsid w:val="00F53AEA"/>
    <w:rsid w:val="00F53BB7"/>
    <w:rsid w:val="00F53BE2"/>
    <w:rsid w:val="00F53F77"/>
    <w:rsid w:val="00F54428"/>
    <w:rsid w:val="00F55093"/>
    <w:rsid w:val="00F5544F"/>
    <w:rsid w:val="00F5637F"/>
    <w:rsid w:val="00F563E7"/>
    <w:rsid w:val="00F569B6"/>
    <w:rsid w:val="00F5707B"/>
    <w:rsid w:val="00F57AC8"/>
    <w:rsid w:val="00F57E14"/>
    <w:rsid w:val="00F610E8"/>
    <w:rsid w:val="00F6154C"/>
    <w:rsid w:val="00F61952"/>
    <w:rsid w:val="00F62610"/>
    <w:rsid w:val="00F62CB2"/>
    <w:rsid w:val="00F62CCD"/>
    <w:rsid w:val="00F62D6D"/>
    <w:rsid w:val="00F63E18"/>
    <w:rsid w:val="00F64B3C"/>
    <w:rsid w:val="00F652AE"/>
    <w:rsid w:val="00F65E29"/>
    <w:rsid w:val="00F65E59"/>
    <w:rsid w:val="00F6660A"/>
    <w:rsid w:val="00F66E7F"/>
    <w:rsid w:val="00F67D5D"/>
    <w:rsid w:val="00F70707"/>
    <w:rsid w:val="00F710E2"/>
    <w:rsid w:val="00F7170C"/>
    <w:rsid w:val="00F718FA"/>
    <w:rsid w:val="00F71A4C"/>
    <w:rsid w:val="00F72B0F"/>
    <w:rsid w:val="00F73140"/>
    <w:rsid w:val="00F74508"/>
    <w:rsid w:val="00F74EF3"/>
    <w:rsid w:val="00F75304"/>
    <w:rsid w:val="00F75B52"/>
    <w:rsid w:val="00F7637F"/>
    <w:rsid w:val="00F764A5"/>
    <w:rsid w:val="00F76619"/>
    <w:rsid w:val="00F76721"/>
    <w:rsid w:val="00F7679C"/>
    <w:rsid w:val="00F767CD"/>
    <w:rsid w:val="00F76D2F"/>
    <w:rsid w:val="00F77D45"/>
    <w:rsid w:val="00F77E73"/>
    <w:rsid w:val="00F8073F"/>
    <w:rsid w:val="00F8085E"/>
    <w:rsid w:val="00F8099D"/>
    <w:rsid w:val="00F80FB4"/>
    <w:rsid w:val="00F826C6"/>
    <w:rsid w:val="00F83ACF"/>
    <w:rsid w:val="00F83C33"/>
    <w:rsid w:val="00F83E5D"/>
    <w:rsid w:val="00F84368"/>
    <w:rsid w:val="00F84785"/>
    <w:rsid w:val="00F848A5"/>
    <w:rsid w:val="00F855DF"/>
    <w:rsid w:val="00F858B0"/>
    <w:rsid w:val="00F85AC6"/>
    <w:rsid w:val="00F86563"/>
    <w:rsid w:val="00F90035"/>
    <w:rsid w:val="00F9044E"/>
    <w:rsid w:val="00F90B5D"/>
    <w:rsid w:val="00F91CE4"/>
    <w:rsid w:val="00F92A07"/>
    <w:rsid w:val="00F92C1F"/>
    <w:rsid w:val="00F951DA"/>
    <w:rsid w:val="00F9548D"/>
    <w:rsid w:val="00F95B86"/>
    <w:rsid w:val="00F95CD3"/>
    <w:rsid w:val="00F96044"/>
    <w:rsid w:val="00F96E24"/>
    <w:rsid w:val="00F96E45"/>
    <w:rsid w:val="00F96EB8"/>
    <w:rsid w:val="00F978A4"/>
    <w:rsid w:val="00FA0529"/>
    <w:rsid w:val="00FA06FF"/>
    <w:rsid w:val="00FA0788"/>
    <w:rsid w:val="00FA089D"/>
    <w:rsid w:val="00FA216D"/>
    <w:rsid w:val="00FA3683"/>
    <w:rsid w:val="00FA38EC"/>
    <w:rsid w:val="00FA4E24"/>
    <w:rsid w:val="00FA6C7B"/>
    <w:rsid w:val="00FA6DED"/>
    <w:rsid w:val="00FA7AF7"/>
    <w:rsid w:val="00FB0208"/>
    <w:rsid w:val="00FB020F"/>
    <w:rsid w:val="00FB0961"/>
    <w:rsid w:val="00FB0B21"/>
    <w:rsid w:val="00FB144B"/>
    <w:rsid w:val="00FB1ACF"/>
    <w:rsid w:val="00FB1C46"/>
    <w:rsid w:val="00FB2172"/>
    <w:rsid w:val="00FB21B8"/>
    <w:rsid w:val="00FB2E97"/>
    <w:rsid w:val="00FB393E"/>
    <w:rsid w:val="00FB3C77"/>
    <w:rsid w:val="00FB3FEA"/>
    <w:rsid w:val="00FB4583"/>
    <w:rsid w:val="00FB4A27"/>
    <w:rsid w:val="00FB4A4B"/>
    <w:rsid w:val="00FB51E5"/>
    <w:rsid w:val="00FB5C16"/>
    <w:rsid w:val="00FB6DD5"/>
    <w:rsid w:val="00FB7571"/>
    <w:rsid w:val="00FB7A10"/>
    <w:rsid w:val="00FC04C1"/>
    <w:rsid w:val="00FC0539"/>
    <w:rsid w:val="00FC05C2"/>
    <w:rsid w:val="00FC089A"/>
    <w:rsid w:val="00FC13F5"/>
    <w:rsid w:val="00FC1773"/>
    <w:rsid w:val="00FC1AA6"/>
    <w:rsid w:val="00FC1FD6"/>
    <w:rsid w:val="00FC28CE"/>
    <w:rsid w:val="00FC3972"/>
    <w:rsid w:val="00FC3A97"/>
    <w:rsid w:val="00FC40BF"/>
    <w:rsid w:val="00FC43A0"/>
    <w:rsid w:val="00FC5164"/>
    <w:rsid w:val="00FC5525"/>
    <w:rsid w:val="00FC561A"/>
    <w:rsid w:val="00FC5FE7"/>
    <w:rsid w:val="00FC7276"/>
    <w:rsid w:val="00FC7309"/>
    <w:rsid w:val="00FC74D7"/>
    <w:rsid w:val="00FD07E9"/>
    <w:rsid w:val="00FD0C45"/>
    <w:rsid w:val="00FD1758"/>
    <w:rsid w:val="00FD189C"/>
    <w:rsid w:val="00FD1DF8"/>
    <w:rsid w:val="00FD22EE"/>
    <w:rsid w:val="00FD270A"/>
    <w:rsid w:val="00FD28D2"/>
    <w:rsid w:val="00FD32D0"/>
    <w:rsid w:val="00FD3695"/>
    <w:rsid w:val="00FD5A31"/>
    <w:rsid w:val="00FD5C11"/>
    <w:rsid w:val="00FD6C02"/>
    <w:rsid w:val="00FD6CD8"/>
    <w:rsid w:val="00FE01CA"/>
    <w:rsid w:val="00FE0D94"/>
    <w:rsid w:val="00FE138D"/>
    <w:rsid w:val="00FE16A3"/>
    <w:rsid w:val="00FE1B63"/>
    <w:rsid w:val="00FE291C"/>
    <w:rsid w:val="00FE31F4"/>
    <w:rsid w:val="00FE337F"/>
    <w:rsid w:val="00FE4222"/>
    <w:rsid w:val="00FE4417"/>
    <w:rsid w:val="00FE44B7"/>
    <w:rsid w:val="00FE5E5A"/>
    <w:rsid w:val="00FE5F65"/>
    <w:rsid w:val="00FE663F"/>
    <w:rsid w:val="00FE75F6"/>
    <w:rsid w:val="00FE7795"/>
    <w:rsid w:val="00FF026E"/>
    <w:rsid w:val="00FF0E44"/>
    <w:rsid w:val="00FF0E70"/>
    <w:rsid w:val="00FF202F"/>
    <w:rsid w:val="00FF318F"/>
    <w:rsid w:val="00FF36E7"/>
    <w:rsid w:val="00FF3799"/>
    <w:rsid w:val="00FF3BCC"/>
    <w:rsid w:val="00FF3E3E"/>
    <w:rsid w:val="00FF4990"/>
    <w:rsid w:val="00FF4FEC"/>
    <w:rsid w:val="00FF5073"/>
    <w:rsid w:val="00FF63C4"/>
    <w:rsid w:val="00FF65FF"/>
    <w:rsid w:val="00FF6694"/>
    <w:rsid w:val="00FF6D8F"/>
    <w:rsid w:val="00FF743F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65BC8C-B8BE-40A6-9892-5BBF19C9C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A2811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0104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E32D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30E9F"/>
    <w:pPr>
      <w:spacing w:before="100" w:beforeAutospacing="1" w:after="100" w:afterAutospacing="1"/>
      <w:outlineLvl w:val="2"/>
    </w:pPr>
    <w:rPr>
      <w:b/>
      <w:bCs/>
      <w:sz w:val="27"/>
      <w:szCs w:val="27"/>
      <w:lang w:eastAsia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CE74DE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CE74DE"/>
    <w:rPr>
      <w:rFonts w:ascii="Consolas" w:eastAsia="Calibri" w:hAnsi="Consolas" w:cs="Times New Roman"/>
      <w:sz w:val="21"/>
      <w:szCs w:val="21"/>
      <w:lang w:eastAsia="en-US"/>
    </w:rPr>
  </w:style>
  <w:style w:type="character" w:styleId="Hyperlink">
    <w:name w:val="Hyperlink"/>
    <w:rsid w:val="0036315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35EA0"/>
    <w:pPr>
      <w:spacing w:before="100" w:beforeAutospacing="1" w:after="100" w:afterAutospacing="1"/>
    </w:pPr>
    <w:rPr>
      <w:rFonts w:eastAsia="Calibri"/>
      <w:lang w:eastAsia="is-IS"/>
    </w:rPr>
  </w:style>
  <w:style w:type="paragraph" w:styleId="ListParagraph">
    <w:name w:val="List Paragraph"/>
    <w:basedOn w:val="Normal"/>
    <w:uiPriority w:val="34"/>
    <w:qFormat/>
    <w:rsid w:val="00AB1E31"/>
    <w:pPr>
      <w:ind w:left="708"/>
    </w:pPr>
  </w:style>
  <w:style w:type="character" w:styleId="Strong">
    <w:name w:val="Strong"/>
    <w:uiPriority w:val="22"/>
    <w:qFormat/>
    <w:rsid w:val="00F030F1"/>
    <w:rPr>
      <w:b/>
      <w:bCs/>
    </w:rPr>
  </w:style>
  <w:style w:type="character" w:customStyle="1" w:styleId="Heading3Char">
    <w:name w:val="Heading 3 Char"/>
    <w:link w:val="Heading3"/>
    <w:uiPriority w:val="9"/>
    <w:rsid w:val="00A30E9F"/>
    <w:rPr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E74A22"/>
  </w:style>
  <w:style w:type="paragraph" w:styleId="Subtitle">
    <w:name w:val="Subtitle"/>
    <w:basedOn w:val="Normal"/>
    <w:next w:val="Normal"/>
    <w:link w:val="SubtitleChar"/>
    <w:qFormat/>
    <w:rsid w:val="00DD3876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rsid w:val="00DD3876"/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Heading1Char">
    <w:name w:val="Heading 1 Char"/>
    <w:link w:val="Heading1"/>
    <w:rsid w:val="00A0104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apple-tab-span">
    <w:name w:val="apple-tab-span"/>
    <w:basedOn w:val="DefaultParagraphFont"/>
    <w:rsid w:val="0054060E"/>
  </w:style>
  <w:style w:type="character" w:customStyle="1" w:styleId="full-name">
    <w:name w:val="full-name"/>
    <w:rsid w:val="00441C8C"/>
  </w:style>
  <w:style w:type="paragraph" w:customStyle="1" w:styleId="Title1">
    <w:name w:val="Title1"/>
    <w:basedOn w:val="Normal"/>
    <w:rsid w:val="00441C8C"/>
    <w:pPr>
      <w:spacing w:before="100" w:beforeAutospacing="1" w:after="100" w:afterAutospacing="1"/>
    </w:pPr>
    <w:rPr>
      <w:lang w:eastAsia="is-IS"/>
    </w:rPr>
  </w:style>
  <w:style w:type="character" w:customStyle="1" w:styleId="gd">
    <w:name w:val="gd"/>
    <w:basedOn w:val="DefaultParagraphFont"/>
    <w:rsid w:val="002B1407"/>
  </w:style>
  <w:style w:type="character" w:customStyle="1" w:styleId="go">
    <w:name w:val="go"/>
    <w:basedOn w:val="DefaultParagraphFont"/>
    <w:rsid w:val="002B1407"/>
  </w:style>
  <w:style w:type="paragraph" w:styleId="BodyText">
    <w:name w:val="Body Text"/>
    <w:basedOn w:val="Normal"/>
    <w:link w:val="BodyTextChar"/>
    <w:uiPriority w:val="99"/>
    <w:rsid w:val="00E318B5"/>
    <w:pPr>
      <w:tabs>
        <w:tab w:val="left" w:pos="8080"/>
      </w:tabs>
      <w:autoSpaceDE w:val="0"/>
      <w:autoSpaceDN w:val="0"/>
      <w:jc w:val="both"/>
    </w:pPr>
    <w:rPr>
      <w:sz w:val="22"/>
      <w:szCs w:val="22"/>
      <w:lang w:val="da-DK"/>
    </w:rPr>
  </w:style>
  <w:style w:type="character" w:customStyle="1" w:styleId="BodyTextChar">
    <w:name w:val="Body Text Char"/>
    <w:basedOn w:val="DefaultParagraphFont"/>
    <w:link w:val="BodyText"/>
    <w:uiPriority w:val="99"/>
    <w:rsid w:val="00E318B5"/>
    <w:rPr>
      <w:sz w:val="22"/>
      <w:szCs w:val="22"/>
      <w:lang w:val="da-DK" w:eastAsia="en-US"/>
    </w:rPr>
  </w:style>
  <w:style w:type="character" w:customStyle="1" w:styleId="Heading2Char">
    <w:name w:val="Heading 2 Char"/>
    <w:basedOn w:val="DefaultParagraphFont"/>
    <w:link w:val="Heading2"/>
    <w:semiHidden/>
    <w:rsid w:val="00AE32D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styleId="FollowedHyperlink">
    <w:name w:val="FollowedHyperlink"/>
    <w:basedOn w:val="DefaultParagraphFont"/>
    <w:rsid w:val="00252892"/>
    <w:rPr>
      <w:color w:val="954F72" w:themeColor="followedHyperlink"/>
      <w:u w:val="single"/>
    </w:rPr>
  </w:style>
  <w:style w:type="character" w:styleId="SubtleReference">
    <w:name w:val="Subtle Reference"/>
    <w:basedOn w:val="DefaultParagraphFont"/>
    <w:uiPriority w:val="31"/>
    <w:qFormat/>
    <w:rsid w:val="00315522"/>
    <w:rPr>
      <w:smallCaps/>
      <w:color w:val="C0504D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A76D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76DCE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basedOn w:val="Normal"/>
    <w:rsid w:val="00035604"/>
    <w:pPr>
      <w:autoSpaceDE w:val="0"/>
      <w:autoSpaceDN w:val="0"/>
    </w:pPr>
    <w:rPr>
      <w:rFonts w:ascii="Gotham Book" w:hAnsi="Gotham Book"/>
      <w:color w:val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7C269F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rsid w:val="005F1232"/>
    <w:rPr>
      <w:sz w:val="16"/>
      <w:szCs w:val="16"/>
    </w:rPr>
  </w:style>
  <w:style w:type="paragraph" w:styleId="CommentText">
    <w:name w:val="annotation text"/>
    <w:basedOn w:val="Normal"/>
    <w:link w:val="CommentTextChar"/>
    <w:rsid w:val="005F12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F123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F12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F1232"/>
    <w:rPr>
      <w:b/>
      <w:bCs/>
      <w:lang w:eastAsia="en-US"/>
    </w:rPr>
  </w:style>
  <w:style w:type="paragraph" w:styleId="Revision">
    <w:name w:val="Revision"/>
    <w:hidden/>
    <w:uiPriority w:val="99"/>
    <w:semiHidden/>
    <w:rsid w:val="009024CF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2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7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7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82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1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2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07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30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73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905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041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485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930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3143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4563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329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3541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69329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9478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01270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14857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43386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95170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15499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45064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95456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64067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15810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81345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23539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896555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6740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759403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449936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088365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799788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0326805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9305510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8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7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5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1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1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0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6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297994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863176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99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12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467229">
          <w:marLeft w:val="0"/>
          <w:marRight w:val="0"/>
          <w:marTop w:val="0"/>
          <w:marBottom w:val="8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3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0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7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2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4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0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63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50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07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976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579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893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115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602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978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2104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7781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6305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1217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72283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71921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27502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83251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329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31746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28059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38874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79578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91230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644661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729176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428698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422507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6367228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8696223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596034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7125380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4558231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22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9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0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6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16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5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841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175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866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6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49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2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755093">
              <w:marLeft w:val="0"/>
              <w:marRight w:val="0"/>
              <w:marTop w:val="12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146373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89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84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68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9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7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3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63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7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4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8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79530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50102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56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69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1820075">
          <w:marLeft w:val="0"/>
          <w:marRight w:val="0"/>
          <w:marTop w:val="0"/>
          <w:marBottom w:val="8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0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0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6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5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8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0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6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7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1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4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19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8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2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4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78429">
          <w:marLeft w:val="26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5635">
          <w:marLeft w:val="26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20174">
          <w:marLeft w:val="26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75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3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6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174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71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006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947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55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517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7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stjornvisi.is/is/vidburdir/haustradstefna-stjornvisi-11-oktober-a-grand-hotel-taktu-daginn-fr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lisabeg\Application%20Data\Microsoft\Templates\verkefnastyrd%20fundarger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654BE-8A9C-4382-B1DB-810934B9D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verkefnastyrd fundargerd</Template>
  <TotalTime>5</TotalTime>
  <Pages>1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Fundargerð</vt:lpstr>
    </vt:vector>
  </TitlesOfParts>
  <Company>LSH</Company>
  <LinksUpToDate>false</LinksUpToDate>
  <CharactersWithSpaces>2744</CharactersWithSpaces>
  <SharedDoc>false</SharedDoc>
  <HLinks>
    <vt:vector size="60" baseType="variant">
      <vt:variant>
        <vt:i4>4390959</vt:i4>
      </vt:variant>
      <vt:variant>
        <vt:i4>27</vt:i4>
      </vt:variant>
      <vt:variant>
        <vt:i4>0</vt:i4>
      </vt:variant>
      <vt:variant>
        <vt:i4>5</vt:i4>
      </vt:variant>
      <vt:variant>
        <vt:lpwstr>mailto:valdi3@talnet.is</vt:lpwstr>
      </vt:variant>
      <vt:variant>
        <vt:lpwstr/>
      </vt:variant>
      <vt:variant>
        <vt:i4>5570671</vt:i4>
      </vt:variant>
      <vt:variant>
        <vt:i4>24</vt:i4>
      </vt:variant>
      <vt:variant>
        <vt:i4>0</vt:i4>
      </vt:variant>
      <vt:variant>
        <vt:i4>5</vt:i4>
      </vt:variant>
      <vt:variant>
        <vt:lpwstr>mailto:Teitur@hv.is</vt:lpwstr>
      </vt:variant>
      <vt:variant>
        <vt:lpwstr/>
      </vt:variant>
      <vt:variant>
        <vt:i4>6422554</vt:i4>
      </vt:variant>
      <vt:variant>
        <vt:i4>21</vt:i4>
      </vt:variant>
      <vt:variant>
        <vt:i4>0</vt:i4>
      </vt:variant>
      <vt:variant>
        <vt:i4>5</vt:i4>
      </vt:variant>
      <vt:variant>
        <vt:lpwstr>mailto:sigurjon.arnason@tr.is</vt:lpwstr>
      </vt:variant>
      <vt:variant>
        <vt:lpwstr/>
      </vt:variant>
      <vt:variant>
        <vt:i4>5505072</vt:i4>
      </vt:variant>
      <vt:variant>
        <vt:i4>18</vt:i4>
      </vt:variant>
      <vt:variant>
        <vt:i4>0</vt:i4>
      </vt:variant>
      <vt:variant>
        <vt:i4>5</vt:i4>
      </vt:variant>
      <vt:variant>
        <vt:lpwstr>mailto:Nott.Thorberg@marel.is</vt:lpwstr>
      </vt:variant>
      <vt:variant>
        <vt:lpwstr/>
      </vt:variant>
      <vt:variant>
        <vt:i4>1638458</vt:i4>
      </vt:variant>
      <vt:variant>
        <vt:i4>15</vt:i4>
      </vt:variant>
      <vt:variant>
        <vt:i4>0</vt:i4>
      </vt:variant>
      <vt:variant>
        <vt:i4>5</vt:i4>
      </vt:variant>
      <vt:variant>
        <vt:lpwstr>mailto:johanna@distica.is</vt:lpwstr>
      </vt:variant>
      <vt:variant>
        <vt:lpwstr/>
      </vt:variant>
      <vt:variant>
        <vt:i4>2883585</vt:i4>
      </vt:variant>
      <vt:variant>
        <vt:i4>12</vt:i4>
      </vt:variant>
      <vt:variant>
        <vt:i4>0</vt:i4>
      </vt:variant>
      <vt:variant>
        <vt:i4>5</vt:i4>
      </vt:variant>
      <vt:variant>
        <vt:lpwstr>mailto:gudmunda@ru.is</vt:lpwstr>
      </vt:variant>
      <vt:variant>
        <vt:lpwstr/>
      </vt:variant>
      <vt:variant>
        <vt:i4>4587630</vt:i4>
      </vt:variant>
      <vt:variant>
        <vt:i4>9</vt:i4>
      </vt:variant>
      <vt:variant>
        <vt:i4>0</vt:i4>
      </vt:variant>
      <vt:variant>
        <vt:i4>5</vt:i4>
      </vt:variant>
      <vt:variant>
        <vt:lpwstr>mailto:gunnhildur@stjornvisi.is</vt:lpwstr>
      </vt:variant>
      <vt:variant>
        <vt:lpwstr/>
      </vt:variant>
      <vt:variant>
        <vt:i4>393265</vt:i4>
      </vt:variant>
      <vt:variant>
        <vt:i4>6</vt:i4>
      </vt:variant>
      <vt:variant>
        <vt:i4>0</vt:i4>
      </vt:variant>
      <vt:variant>
        <vt:i4>5</vt:i4>
      </vt:variant>
      <vt:variant>
        <vt:lpwstr>mailto:fjola.m.agustsdottir@vel.is</vt:lpwstr>
      </vt:variant>
      <vt:variant>
        <vt:lpwstr/>
      </vt:variant>
      <vt:variant>
        <vt:i4>7602190</vt:i4>
      </vt:variant>
      <vt:variant>
        <vt:i4>3</vt:i4>
      </vt:variant>
      <vt:variant>
        <vt:i4>0</vt:i4>
      </vt:variant>
      <vt:variant>
        <vt:i4>5</vt:i4>
      </vt:variant>
      <vt:variant>
        <vt:lpwstr>mailto:asta.malmquist@landsbankinn.is</vt:lpwstr>
      </vt:variant>
      <vt:variant>
        <vt:lpwstr/>
      </vt:variant>
      <vt:variant>
        <vt:i4>7864385</vt:i4>
      </vt:variant>
      <vt:variant>
        <vt:i4>0</vt:i4>
      </vt:variant>
      <vt:variant>
        <vt:i4>0</vt:i4>
      </vt:variant>
      <vt:variant>
        <vt:i4>5</vt:i4>
      </vt:variant>
      <vt:variant>
        <vt:lpwstr>mailto:agnes@igf.is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Fundargerð</dc:title>
  <dc:subject/>
  <dc:creator>elisabeg</dc:creator>
  <cp:keywords/>
  <dc:description/>
  <cp:lastModifiedBy>Gunnhildur Arnardóttir</cp:lastModifiedBy>
  <cp:revision>4</cp:revision>
  <cp:lastPrinted>2016-11-11T14:46:00Z</cp:lastPrinted>
  <dcterms:created xsi:type="dcterms:W3CDTF">2018-09-20T13:49:00Z</dcterms:created>
  <dcterms:modified xsi:type="dcterms:W3CDTF">2018-09-20T13:53:00Z</dcterms:modified>
</cp:coreProperties>
</file>