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9CAF" w14:textId="2C713A6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0775B9">
        <w:rPr>
          <w:rFonts w:ascii="Verdana" w:hAnsi="Verdana"/>
          <w:b/>
          <w:sz w:val="22"/>
          <w:szCs w:val="22"/>
        </w:rPr>
        <w:t>9</w:t>
      </w:r>
      <w:r w:rsidR="00971A28">
        <w:rPr>
          <w:rFonts w:ascii="Verdana" w:hAnsi="Verdana"/>
          <w:b/>
          <w:sz w:val="22"/>
          <w:szCs w:val="22"/>
        </w:rPr>
        <w:t>1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1CC53151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D16B9D">
        <w:rPr>
          <w:rFonts w:ascii="Verdana" w:hAnsi="Verdana"/>
          <w:b/>
          <w:sz w:val="20"/>
          <w:szCs w:val="20"/>
        </w:rPr>
        <w:t>2</w:t>
      </w:r>
      <w:r w:rsidR="000775B9">
        <w:rPr>
          <w:rFonts w:ascii="Verdana" w:hAnsi="Verdana"/>
          <w:b/>
          <w:sz w:val="20"/>
          <w:szCs w:val="20"/>
        </w:rPr>
        <w:t>9</w:t>
      </w:r>
      <w:r w:rsidR="00971A28">
        <w:rPr>
          <w:rFonts w:ascii="Verdana" w:hAnsi="Verdana"/>
          <w:b/>
          <w:sz w:val="20"/>
          <w:szCs w:val="20"/>
        </w:rPr>
        <w:t>1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971A28">
        <w:rPr>
          <w:rFonts w:ascii="Verdana" w:hAnsi="Verdana"/>
          <w:b/>
          <w:sz w:val="20"/>
          <w:szCs w:val="20"/>
        </w:rPr>
        <w:t xml:space="preserve">11. mars </w:t>
      </w:r>
      <w:r w:rsidR="000775B9">
        <w:rPr>
          <w:rFonts w:ascii="Verdana" w:hAnsi="Verdana"/>
          <w:b/>
          <w:sz w:val="20"/>
          <w:szCs w:val="20"/>
        </w:rPr>
        <w:t xml:space="preserve"> 2020 hjá </w:t>
      </w:r>
      <w:r w:rsidR="00971A28">
        <w:rPr>
          <w:rFonts w:ascii="Verdana" w:hAnsi="Verdana"/>
          <w:b/>
          <w:sz w:val="20"/>
          <w:szCs w:val="20"/>
        </w:rPr>
        <w:t>Nýsköpunarsjóð</w:t>
      </w:r>
      <w:r w:rsidR="00450C79">
        <w:rPr>
          <w:rFonts w:ascii="Verdana" w:hAnsi="Verdana"/>
          <w:b/>
          <w:sz w:val="20"/>
          <w:szCs w:val="20"/>
        </w:rPr>
        <w:t xml:space="preserve"> atvinnulífsins</w:t>
      </w:r>
      <w:r w:rsidR="00A318F1">
        <w:rPr>
          <w:rFonts w:ascii="Verdana" w:hAnsi="Verdana"/>
          <w:b/>
          <w:sz w:val="20"/>
          <w:szCs w:val="20"/>
        </w:rPr>
        <w:t xml:space="preserve">. </w:t>
      </w:r>
      <w:r w:rsidR="00EA2CED">
        <w:rPr>
          <w:rFonts w:ascii="Verdana" w:hAnsi="Verdana"/>
          <w:b/>
          <w:sz w:val="20"/>
          <w:szCs w:val="20"/>
        </w:rPr>
        <w:t xml:space="preserve"> 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0F048C77" w14:textId="0DE52D05" w:rsidR="007A3450" w:rsidRPr="00F94140" w:rsidRDefault="000B4B16" w:rsidP="00F94140">
      <w:pPr>
        <w:pStyle w:val="NormalWeb"/>
        <w:spacing w:before="0" w:beforeAutospacing="0" w:after="210" w:afterAutospacing="0"/>
        <w:ind w:left="720"/>
        <w:textAlignment w:val="baseline"/>
        <w:rPr>
          <w:rFonts w:ascii="Arial" w:hAnsi="Arial" w:cs="Arial"/>
          <w:color w:val="323232"/>
          <w:sz w:val="23"/>
          <w:szCs w:val="23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</w:p>
    <w:p w14:paraId="7CE1A539" w14:textId="77777777" w:rsidR="00037A46" w:rsidRPr="00037A46" w:rsidRDefault="00037A46" w:rsidP="00F94140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t xml:space="preserve">Íslenska </w:t>
      </w:r>
      <w:proofErr w:type="spellStart"/>
      <w:r>
        <w:t>ánægjuvogin</w:t>
      </w:r>
      <w:proofErr w:type="spellEnd"/>
    </w:p>
    <w:p w14:paraId="3614AEA3" w14:textId="49D148C6" w:rsidR="00323A75" w:rsidRPr="00F94140" w:rsidRDefault="00323A75" w:rsidP="00F94140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t>Stjórnunarverðlaun Stjórnvísi</w:t>
      </w:r>
    </w:p>
    <w:p w14:paraId="3C8D7318" w14:textId="77777777" w:rsidR="007A3450" w:rsidRDefault="007A3450" w:rsidP="00F94140">
      <w:pPr>
        <w:pStyle w:val="ListParagraph"/>
        <w:numPr>
          <w:ilvl w:val="0"/>
          <w:numId w:val="9"/>
        </w:numPr>
      </w:pPr>
      <w:r>
        <w:t>Ársreikningur – aðalfundur</w:t>
      </w:r>
    </w:p>
    <w:p w14:paraId="19852C99" w14:textId="77777777" w:rsidR="007A3450" w:rsidRDefault="007A3450" w:rsidP="00F94140">
      <w:pPr>
        <w:pStyle w:val="ListParagraph"/>
        <w:numPr>
          <w:ilvl w:val="0"/>
          <w:numId w:val="9"/>
        </w:numPr>
      </w:pPr>
      <w:r>
        <w:t>Ný stjórn</w:t>
      </w:r>
    </w:p>
    <w:p w14:paraId="250CAAFF" w14:textId="77777777" w:rsidR="007A3450" w:rsidRDefault="007A3450" w:rsidP="00F94140">
      <w:pPr>
        <w:pStyle w:val="ListParagraph"/>
        <w:numPr>
          <w:ilvl w:val="0"/>
          <w:numId w:val="9"/>
        </w:numPr>
      </w:pPr>
      <w:r>
        <w:t>Stefnumótun</w:t>
      </w:r>
    </w:p>
    <w:p w14:paraId="7208C210" w14:textId="77777777" w:rsidR="007A3450" w:rsidRDefault="007A3450" w:rsidP="00F94140">
      <w:pPr>
        <w:pStyle w:val="ListParagraph"/>
        <w:numPr>
          <w:ilvl w:val="0"/>
          <w:numId w:val="9"/>
        </w:numPr>
      </w:pPr>
      <w:proofErr w:type="spellStart"/>
      <w:r>
        <w:t>Fyirmyndarfyrirtæki</w:t>
      </w:r>
      <w:proofErr w:type="spellEnd"/>
      <w:r>
        <w:t xml:space="preserve"> í stjórnarháttum, viðburður og samstarf</w:t>
      </w:r>
    </w:p>
    <w:p w14:paraId="429CB7D2" w14:textId="1822154B" w:rsidR="00A250F0" w:rsidRDefault="007A3450" w:rsidP="00A250F0">
      <w:pPr>
        <w:pStyle w:val="ListParagraph"/>
        <w:numPr>
          <w:ilvl w:val="0"/>
          <w:numId w:val="9"/>
        </w:numPr>
      </w:pPr>
      <w:r>
        <w:t>NPS</w:t>
      </w:r>
      <w:r w:rsidR="00A250F0">
        <w:t xml:space="preserve"> – þjónustumælingar</w:t>
      </w:r>
    </w:p>
    <w:p w14:paraId="5510EB72" w14:textId="38DFEDE7" w:rsidR="007A3450" w:rsidRDefault="007A3450" w:rsidP="00A250F0">
      <w:pPr>
        <w:pStyle w:val="ListParagraph"/>
        <w:numPr>
          <w:ilvl w:val="0"/>
          <w:numId w:val="9"/>
        </w:numPr>
      </w:pPr>
      <w:proofErr w:type="spellStart"/>
      <w:r>
        <w:t>Linkedin</w:t>
      </w:r>
      <w:proofErr w:type="spellEnd"/>
      <w:r w:rsidR="00E7763F">
        <w:t xml:space="preserve"> </w:t>
      </w:r>
      <w:r w:rsidR="00D956E0">
        <w:t xml:space="preserve">og </w:t>
      </w:r>
      <w:proofErr w:type="spellStart"/>
      <w:r w:rsidR="00E7763F">
        <w:t>Teams</w:t>
      </w:r>
      <w:proofErr w:type="spellEnd"/>
    </w:p>
    <w:p w14:paraId="45B90C7B" w14:textId="13FC74E6" w:rsidR="00F94140" w:rsidRDefault="00F94140" w:rsidP="00F94140">
      <w:pPr>
        <w:pStyle w:val="ListParagraph"/>
        <w:numPr>
          <w:ilvl w:val="0"/>
          <w:numId w:val="9"/>
        </w:numPr>
      </w:pPr>
      <w:r>
        <w:t>Fréttir af faghópum</w:t>
      </w:r>
    </w:p>
    <w:p w14:paraId="571D6103" w14:textId="01A9EB56" w:rsidR="00F94140" w:rsidRDefault="00F94140" w:rsidP="00F94140">
      <w:pPr>
        <w:pStyle w:val="ListParagraph"/>
        <w:numPr>
          <w:ilvl w:val="0"/>
          <w:numId w:val="9"/>
        </w:numPr>
      </w:pPr>
      <w:r>
        <w:t>Fjárhagsstaða Stjórnvísi</w:t>
      </w:r>
    </w:p>
    <w:p w14:paraId="6EB60108" w14:textId="133BE365" w:rsidR="00F94140" w:rsidRDefault="00F94140" w:rsidP="00F94140">
      <w:pPr>
        <w:pStyle w:val="ListParagraph"/>
        <w:numPr>
          <w:ilvl w:val="0"/>
          <w:numId w:val="9"/>
        </w:numPr>
      </w:pPr>
      <w:r>
        <w:t>Önnur mál</w:t>
      </w:r>
    </w:p>
    <w:p w14:paraId="7B8F4A3E" w14:textId="734CF475" w:rsidR="001D59A7" w:rsidRDefault="001D59A7" w:rsidP="001D59A7">
      <w:pPr>
        <w:pStyle w:val="ListParagraph"/>
        <w:numPr>
          <w:ilvl w:val="1"/>
          <w:numId w:val="9"/>
        </w:numPr>
      </w:pPr>
      <w:r>
        <w:t>Samfélagsskýrsla ársins</w:t>
      </w:r>
      <w:r w:rsidR="00E7763F">
        <w:t xml:space="preserve"> o.fl.</w:t>
      </w:r>
    </w:p>
    <w:p w14:paraId="1B4C137F" w14:textId="0178387A" w:rsidR="007E6F94" w:rsidRPr="00F94140" w:rsidRDefault="007E6F94" w:rsidP="00F94140">
      <w:pPr>
        <w:rPr>
          <w:rFonts w:ascii="Verdana" w:hAnsi="Verdana"/>
        </w:rPr>
      </w:pPr>
    </w:p>
    <w:p w14:paraId="4A8D2723" w14:textId="77777777" w:rsidR="00A04879" w:rsidRPr="009D1717" w:rsidRDefault="00A04879" w:rsidP="00A04879">
      <w:pPr>
        <w:rPr>
          <w:rFonts w:ascii="Verdana" w:hAnsi="Verdana"/>
          <w:sz w:val="20"/>
          <w:szCs w:val="20"/>
        </w:rPr>
      </w:pPr>
    </w:p>
    <w:p w14:paraId="0D7EF8A3" w14:textId="60BE1A57" w:rsidR="001E3B25" w:rsidRDefault="002E0242" w:rsidP="007D238D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6BF40111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767C3">
              <w:rPr>
                <w:rFonts w:ascii="Verdana" w:hAnsi="Verdana"/>
                <w:sz w:val="20"/>
                <w:szCs w:val="20"/>
              </w:rPr>
              <w:t>11.mars</w:t>
            </w:r>
            <w:r w:rsidR="007C2B8A">
              <w:rPr>
                <w:rFonts w:ascii="Verdana" w:hAnsi="Verdana"/>
                <w:sz w:val="20"/>
                <w:szCs w:val="20"/>
              </w:rPr>
              <w:t xml:space="preserve"> 2020</w:t>
            </w:r>
          </w:p>
        </w:tc>
        <w:tc>
          <w:tcPr>
            <w:tcW w:w="2423" w:type="dxa"/>
          </w:tcPr>
          <w:p w14:paraId="11DE6A7C" w14:textId="58728ACC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1:45</w:t>
            </w:r>
            <w:r w:rsidR="00324615" w:rsidRPr="007C2B8A">
              <w:rPr>
                <w:rFonts w:ascii="Verdana" w:hAnsi="Verdana"/>
                <w:bCs/>
                <w:sz w:val="20"/>
                <w:szCs w:val="20"/>
              </w:rPr>
              <w:t>-13</w:t>
            </w:r>
            <w:r w:rsidR="00324615" w:rsidRPr="00243F2A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3574" w:type="dxa"/>
          </w:tcPr>
          <w:p w14:paraId="1CA7DE4E" w14:textId="62D4BE84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7C2B8A">
              <w:rPr>
                <w:rFonts w:ascii="Verdana" w:hAnsi="Verdana"/>
                <w:sz w:val="20"/>
                <w:szCs w:val="20"/>
              </w:rPr>
              <w:t>9</w:t>
            </w:r>
            <w:r w:rsidR="00F767C3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016D8963" w14:textId="71BF7BE4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9D1C1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767C3">
              <w:rPr>
                <w:rFonts w:ascii="Verdana" w:hAnsi="Verdana"/>
                <w:bCs/>
              </w:rPr>
              <w:t>NSA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915B22A" w14:textId="7863615D" w:rsidR="004D5D30" w:rsidRDefault="00CF1152" w:rsidP="004D5D30">
      <w:pPr>
        <w:rPr>
          <w:rFonts w:ascii="Arial" w:hAnsi="Arial" w:cs="Arial"/>
          <w:color w:val="323232"/>
          <w:sz w:val="23"/>
          <w:szCs w:val="23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 xml:space="preserve">Aðalheiður Ósk Guðmundsdóttir, </w:t>
      </w:r>
      <w:r w:rsidR="00F767C3">
        <w:rPr>
          <w:rFonts w:ascii="Arial" w:hAnsi="Arial" w:cs="Arial"/>
          <w:color w:val="323232"/>
        </w:rPr>
        <w:t xml:space="preserve">Guðný Halla Hauksdóttir, </w:t>
      </w:r>
      <w:r w:rsidR="0087276E">
        <w:rPr>
          <w:rFonts w:ascii="Arial" w:hAnsi="Arial" w:cs="Arial"/>
          <w:color w:val="323232"/>
        </w:rPr>
        <w:t xml:space="preserve">Ásdís Erla Jónsdóttir, </w:t>
      </w:r>
      <w:r w:rsidR="004D5D30">
        <w:rPr>
          <w:rFonts w:ascii="Arial" w:hAnsi="Arial" w:cs="Arial"/>
          <w:color w:val="323232"/>
        </w:rPr>
        <w:t>Gunnhildur Arnardóttir</w:t>
      </w:r>
      <w:r w:rsidR="008F1CE0">
        <w:rPr>
          <w:rFonts w:ascii="Arial" w:hAnsi="Arial" w:cs="Arial"/>
          <w:color w:val="323232"/>
        </w:rPr>
        <w:t xml:space="preserve">, </w:t>
      </w:r>
      <w:r w:rsidR="005C1860">
        <w:rPr>
          <w:rFonts w:ascii="Arial" w:hAnsi="Arial" w:cs="Arial"/>
          <w:color w:val="323232"/>
        </w:rPr>
        <w:t>Sigríður Harðardóttir</w:t>
      </w:r>
      <w:r w:rsidR="00F4597C">
        <w:rPr>
          <w:rFonts w:ascii="Arial" w:hAnsi="Arial" w:cs="Arial"/>
          <w:color w:val="323232"/>
        </w:rPr>
        <w:t xml:space="preserve">, </w:t>
      </w:r>
      <w:r w:rsidR="00F767C3">
        <w:rPr>
          <w:rFonts w:ascii="Arial" w:hAnsi="Arial" w:cs="Arial"/>
          <w:color w:val="323232"/>
        </w:rPr>
        <w:t xml:space="preserve"> Ingi Björn Sigurðsson, </w:t>
      </w:r>
      <w:r w:rsidR="004D5D30">
        <w:rPr>
          <w:rFonts w:ascii="Arial" w:hAnsi="Arial" w:cs="Arial"/>
          <w:color w:val="323232"/>
        </w:rPr>
        <w:t xml:space="preserve"> </w:t>
      </w:r>
      <w:r w:rsidR="004D5D30">
        <w:rPr>
          <w:rFonts w:ascii="Arial" w:hAnsi="Arial" w:cs="Arial"/>
          <w:color w:val="323232"/>
          <w:sz w:val="23"/>
          <w:szCs w:val="23"/>
        </w:rPr>
        <w:t> </w:t>
      </w:r>
    </w:p>
    <w:p w14:paraId="12F33C72" w14:textId="62135BCB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862AF0B" w14:textId="6F3670D6" w:rsidR="00EF502F" w:rsidRDefault="00CF1152" w:rsidP="00E60A5C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4D5D30">
        <w:rPr>
          <w:rFonts w:ascii="Arial" w:hAnsi="Arial" w:cs="Arial"/>
          <w:color w:val="323232"/>
        </w:rPr>
        <w:t xml:space="preserve"> </w:t>
      </w:r>
      <w:r w:rsidR="00CE3E28">
        <w:rPr>
          <w:rFonts w:ascii="Arial" w:hAnsi="Arial" w:cs="Arial"/>
          <w:color w:val="323232"/>
        </w:rPr>
        <w:t>Guðjón Örn Helgason,</w:t>
      </w:r>
      <w:r w:rsidR="00F767C3">
        <w:rPr>
          <w:rFonts w:ascii="Arial" w:hAnsi="Arial" w:cs="Arial"/>
          <w:color w:val="323232"/>
        </w:rPr>
        <w:t xml:space="preserve"> </w:t>
      </w:r>
      <w:r w:rsidR="003432D8">
        <w:rPr>
          <w:rFonts w:ascii="Arial" w:hAnsi="Arial" w:cs="Arial"/>
          <w:color w:val="323232"/>
        </w:rPr>
        <w:t>Kristján Geir Gunnarsson</w:t>
      </w:r>
      <w:r w:rsidR="00F767C3">
        <w:rPr>
          <w:rFonts w:ascii="Arial" w:hAnsi="Arial" w:cs="Arial"/>
          <w:color w:val="323232"/>
        </w:rPr>
        <w:t>, Jón Gunnar Borgþórsson</w:t>
      </w:r>
      <w:r w:rsidR="00BC48A7">
        <w:rPr>
          <w:rFonts w:ascii="Arial" w:hAnsi="Arial" w:cs="Arial"/>
          <w:color w:val="323232"/>
        </w:rPr>
        <w:t xml:space="preserve">, </w:t>
      </w:r>
      <w:r w:rsidR="00BC48A7">
        <w:rPr>
          <w:rFonts w:ascii="Arial" w:hAnsi="Arial" w:cs="Arial"/>
          <w:color w:val="323232"/>
        </w:rPr>
        <w:t>Berglind Björk Hreinsdóttir</w:t>
      </w: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1642BF32" w14:textId="4EFB4CF4" w:rsidR="00AE4025" w:rsidRPr="00AE4025" w:rsidRDefault="00CF1152" w:rsidP="0023133F">
      <w:pPr>
        <w:jc w:val="center"/>
        <w:rPr>
          <w:rFonts w:ascii="Arial" w:hAnsi="Arial" w:cs="Arial"/>
          <w:color w:val="323232"/>
          <w:sz w:val="23"/>
          <w:szCs w:val="23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14:paraId="1FB51B1E" w14:textId="589072AD" w:rsidR="000A4E99" w:rsidRDefault="000A4E99" w:rsidP="00A27FB6">
      <w:pPr>
        <w:pStyle w:val="NormalWeb"/>
        <w:spacing w:before="0" w:beforeAutospacing="0" w:after="210" w:afterAutospacing="0"/>
        <w:ind w:left="720"/>
        <w:textAlignment w:val="baseline"/>
        <w:rPr>
          <w:rFonts w:ascii="Arial" w:hAnsi="Arial" w:cs="Arial"/>
          <w:color w:val="323232"/>
          <w:sz w:val="23"/>
          <w:szCs w:val="23"/>
        </w:rPr>
      </w:pPr>
    </w:p>
    <w:p w14:paraId="217B9295" w14:textId="7E9BCCF0" w:rsidR="00BA0100" w:rsidRPr="00037A46" w:rsidRDefault="00BA0100" w:rsidP="00BA010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65690">
        <w:rPr>
          <w:b/>
          <w:bCs/>
        </w:rPr>
        <w:t xml:space="preserve">Íslenska </w:t>
      </w:r>
      <w:proofErr w:type="spellStart"/>
      <w:r w:rsidRPr="00365690">
        <w:rPr>
          <w:b/>
          <w:bCs/>
        </w:rPr>
        <w:t>ánægjuvogin</w:t>
      </w:r>
      <w:proofErr w:type="spellEnd"/>
      <w:r w:rsidR="00975851">
        <w:rPr>
          <w:b/>
          <w:bCs/>
        </w:rPr>
        <w:t xml:space="preserve"> 2019</w:t>
      </w:r>
      <w:r w:rsidR="00542BE6" w:rsidRPr="00365690">
        <w:rPr>
          <w:b/>
          <w:bCs/>
        </w:rPr>
        <w:t>.</w:t>
      </w:r>
      <w:r w:rsidR="00542BE6">
        <w:t xml:space="preserve">  Íslenska </w:t>
      </w:r>
      <w:proofErr w:type="spellStart"/>
      <w:r w:rsidR="00542BE6">
        <w:t>ánægjuvogin</w:t>
      </w:r>
      <w:proofErr w:type="spellEnd"/>
      <w:r w:rsidR="00542BE6">
        <w:t xml:space="preserve"> var afhent þann 24.janúar sl. </w:t>
      </w:r>
      <w:r w:rsidR="00B62487">
        <w:t xml:space="preserve">á Grand Hótel og mættu á annað hundrað manns á hátíðina.  Veitt voru verðlaun </w:t>
      </w:r>
      <w:r w:rsidR="00482BE0">
        <w:t>á 9 mörkuðum og kynnt var breytt viðskiptamódel</w:t>
      </w:r>
      <w:r w:rsidR="00A752FF">
        <w:t xml:space="preserve">.  Nýja módelið felur í sér að fyrirtækjum er heimilt að nýta sér </w:t>
      </w:r>
      <w:r w:rsidR="003678BF">
        <w:t xml:space="preserve">merki Íslensku </w:t>
      </w:r>
      <w:proofErr w:type="spellStart"/>
      <w:r w:rsidR="003678BF">
        <w:t>ánægjuvogarinnar</w:t>
      </w:r>
      <w:proofErr w:type="spellEnd"/>
      <w:r w:rsidR="003678BF">
        <w:t xml:space="preserve"> </w:t>
      </w:r>
      <w:r w:rsidR="00EF53E2">
        <w:t>gegn gjaldi kr.600.000.- og fylgir þá með ítarleg skýrsla fyrir fyrirtækið að verðmæti 400.000.-</w:t>
      </w:r>
      <w:r w:rsidR="00C12D3B">
        <w:t xml:space="preserve">kr.  Öll fyrirtækin sem voru efst í Íslensku ánægjuvoginni fjárfestu í </w:t>
      </w:r>
      <w:r w:rsidR="001F7DBA">
        <w:t>nýti</w:t>
      </w:r>
      <w:r w:rsidR="00CB6F5D">
        <w:t>ngu á merkinu og mörg önnur sem voru mæld keyptu skýrslu</w:t>
      </w:r>
      <w:r w:rsidR="00975727">
        <w:t xml:space="preserve">.  </w:t>
      </w:r>
      <w:r w:rsidR="00C74377">
        <w:t xml:space="preserve">Íslenska </w:t>
      </w:r>
      <w:proofErr w:type="spellStart"/>
      <w:r w:rsidR="00C74377">
        <w:t>ánægjuvogin</w:t>
      </w:r>
      <w:proofErr w:type="spellEnd"/>
      <w:r w:rsidR="00C74377">
        <w:t xml:space="preserve"> er algjörlega í eigu </w:t>
      </w:r>
      <w:r w:rsidR="007F6EC8">
        <w:t xml:space="preserve">Stjórnvísi og er framkvæmd mælinganna í höndum </w:t>
      </w:r>
      <w:proofErr w:type="spellStart"/>
      <w:r w:rsidR="007F6EC8">
        <w:t>Zenter</w:t>
      </w:r>
      <w:proofErr w:type="spellEnd"/>
      <w:r w:rsidR="007F6EC8">
        <w:t xml:space="preserve">.  </w:t>
      </w:r>
      <w:r w:rsidR="00E134F0">
        <w:t xml:space="preserve">Samningur við </w:t>
      </w:r>
      <w:proofErr w:type="spellStart"/>
      <w:r w:rsidR="00E134F0">
        <w:t>Zenter</w:t>
      </w:r>
      <w:proofErr w:type="spellEnd"/>
      <w:r w:rsidR="00E134F0">
        <w:t xml:space="preserve"> felur í sér að til Stjórnvísi renna 15% af upphæð </w:t>
      </w:r>
      <w:r w:rsidR="00F94F96">
        <w:t xml:space="preserve">hverrar seldrar skýrslu og er þeirri fjárhæð varið aftur í að kanna nýja markaði.  Eigið fé Íslensku </w:t>
      </w:r>
      <w:proofErr w:type="spellStart"/>
      <w:r w:rsidR="00F94F96">
        <w:t>ánægjuvogarinnar</w:t>
      </w:r>
      <w:proofErr w:type="spellEnd"/>
      <w:r w:rsidR="00F94F96">
        <w:t xml:space="preserve"> er rúmlega 1</w:t>
      </w:r>
      <w:r w:rsidR="003C79DE">
        <w:t xml:space="preserve"> </w:t>
      </w:r>
      <w:r w:rsidR="00F94F96">
        <w:t xml:space="preserve">milljón og mun því sala á nýtingu á merki Íslensku </w:t>
      </w:r>
      <w:proofErr w:type="spellStart"/>
      <w:r w:rsidR="00F94F96">
        <w:t>ánægjuvogarinnar</w:t>
      </w:r>
      <w:proofErr w:type="spellEnd"/>
      <w:r w:rsidR="00F94F96">
        <w:t xml:space="preserve"> </w:t>
      </w:r>
      <w:r w:rsidR="00F94F96">
        <w:lastRenderedPageBreak/>
        <w:t>styrkja eiginfjárstöðu</w:t>
      </w:r>
      <w:r w:rsidR="00AE2AC0">
        <w:t xml:space="preserve"> hennar og gera kleift að fjárfesta í samanburði við erlenda markaði, bæta við nýjum mörkuðum o.fl.  </w:t>
      </w:r>
      <w:r w:rsidR="00FD068E">
        <w:t xml:space="preserve">Í framhaldi af afhendingu Íslensku </w:t>
      </w:r>
      <w:proofErr w:type="spellStart"/>
      <w:r w:rsidR="00FD068E">
        <w:t>ánægjuvogarinnar</w:t>
      </w:r>
      <w:proofErr w:type="spellEnd"/>
      <w:r w:rsidR="00FD068E">
        <w:t xml:space="preserve"> </w:t>
      </w:r>
      <w:r w:rsidR="002C0332">
        <w:t xml:space="preserve">var mikið um auglýsingar þeirra sem voru </w:t>
      </w:r>
      <w:r w:rsidR="00FE6D3E">
        <w:t>hæstir</w:t>
      </w:r>
      <w:r w:rsidR="00C7572F">
        <w:t xml:space="preserve"> og marktækt hæstir með ánægðustu viðskiptavini</w:t>
      </w:r>
      <w:r w:rsidR="00C61012">
        <w:t>na.</w:t>
      </w:r>
    </w:p>
    <w:p w14:paraId="3E45453A" w14:textId="77777777" w:rsidR="007645DE" w:rsidRPr="007645DE" w:rsidRDefault="00BA0100" w:rsidP="009A021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65690">
        <w:rPr>
          <w:b/>
          <w:bCs/>
        </w:rPr>
        <w:t>Stjórnunarverðlaun Stjórnvísi</w:t>
      </w:r>
      <w:r w:rsidR="00C61012" w:rsidRPr="00365690">
        <w:rPr>
          <w:b/>
          <w:bCs/>
        </w:rPr>
        <w:t>.</w:t>
      </w:r>
      <w:r w:rsidR="00C61012">
        <w:t xml:space="preserve">  Stjórnunarverðlaun Stjórnvísi voru afhent á Grand Hótel þann 27.febrúar kl.16:00-17:15</w:t>
      </w:r>
      <w:r w:rsidR="00F11ECB">
        <w:t xml:space="preserve"> og afhenti forseti Íslands verðlaunin við hátíðlega athöfn.  Um 100 manns mættu á viðburðinn sem var hinn allra glæsilegasti og styrktu fjöldi fyrirtækja viðburðinn.  Þema Stjórnvísi árið 2019-2020 er TRAUST og var fluttur fyrirlestur sem tengdist þemanu.  </w:t>
      </w:r>
      <w:r w:rsidR="002A05BE">
        <w:t xml:space="preserve">Yfir 50 stjórnendur voru tilnefndir og </w:t>
      </w:r>
      <w:r w:rsidR="00873982">
        <w:t>þ</w:t>
      </w:r>
      <w:r w:rsidR="00F11ECB">
        <w:t xml:space="preserve">rír stjórnendur voru </w:t>
      </w:r>
      <w:r w:rsidR="00873982">
        <w:t>útnefndir</w:t>
      </w:r>
      <w:r w:rsidR="00F11ECB">
        <w:t xml:space="preserve"> í þremur flokkum; yfirstjórnandi, </w:t>
      </w:r>
      <w:proofErr w:type="spellStart"/>
      <w:r w:rsidR="00F11ECB">
        <w:t>millistjórnandi</w:t>
      </w:r>
      <w:proofErr w:type="spellEnd"/>
      <w:r w:rsidR="00F11ECB">
        <w:t xml:space="preserve"> og frumkvöðull.  </w:t>
      </w:r>
      <w:r w:rsidR="00B73E27">
        <w:t>Hátíðinni var streymt og b</w:t>
      </w:r>
      <w:r w:rsidR="009A0213">
        <w:t>úið var til myndband sem hefur hlotið fjölda áhorfa í framhaldi af viðburðinum og fékk hann þó nokkra umfjöllun.  Auglýst var á FB og á mbl.is</w:t>
      </w:r>
      <w:r w:rsidR="00770308">
        <w:t xml:space="preserve">  Stjórn var ánægð með breytingu sem gerð var á viðburðinum sem fólst í því að </w:t>
      </w:r>
      <w:r w:rsidR="00ED7687">
        <w:t>hafa einungis einn stuttan fyrirlestur</w:t>
      </w:r>
      <w:r w:rsidR="007645DE">
        <w:t xml:space="preserve"> og gefa tíma til tengslanets í lokin. </w:t>
      </w:r>
    </w:p>
    <w:p w14:paraId="57F0024F" w14:textId="593AC285" w:rsidR="009A0213" w:rsidRPr="009A0213" w:rsidRDefault="00456A5E" w:rsidP="007645DE">
      <w:pPr>
        <w:pStyle w:val="ListParagraph"/>
        <w:ind w:left="720"/>
        <w:rPr>
          <w:sz w:val="22"/>
          <w:szCs w:val="22"/>
        </w:rPr>
      </w:pPr>
      <w:r>
        <w:t xml:space="preserve">  </w:t>
      </w:r>
    </w:p>
    <w:p w14:paraId="218E213E" w14:textId="3CC75932" w:rsidR="00BA0100" w:rsidRDefault="00BA0100" w:rsidP="00BA0100">
      <w:pPr>
        <w:pStyle w:val="ListParagraph"/>
        <w:numPr>
          <w:ilvl w:val="0"/>
          <w:numId w:val="9"/>
        </w:numPr>
      </w:pPr>
      <w:r w:rsidRPr="00365690">
        <w:rPr>
          <w:b/>
          <w:bCs/>
        </w:rPr>
        <w:t>Ársreikningur</w:t>
      </w:r>
      <w:r w:rsidR="002A7FE0" w:rsidRPr="00365690">
        <w:rPr>
          <w:b/>
          <w:bCs/>
        </w:rPr>
        <w:t>.  Ársreikningur félagsins var sendur stjórn til athugasemdar fyrir viku</w:t>
      </w:r>
      <w:r w:rsidR="002A7FE0">
        <w:t xml:space="preserve"> síðan og hefur athugasemdum sem hafa borist verið svarað og komið til endur</w:t>
      </w:r>
      <w:r w:rsidR="001E2845">
        <w:t xml:space="preserve">skoðanda félagsins.  </w:t>
      </w:r>
      <w:r w:rsidR="00960D48">
        <w:t xml:space="preserve">Í framhaldi verður ársreikningurinn sendur til skoðunarmanna og undirritaður á næsta stjórnarfundi sem haldinn verður </w:t>
      </w:r>
      <w:r w:rsidR="00A029EA">
        <w:t>í byrjun apríl. Hönnun ársskýrslu verður með sama hætti og undanfarin ár.</w:t>
      </w:r>
    </w:p>
    <w:p w14:paraId="51A0CF1D" w14:textId="77777777" w:rsidR="00F51F64" w:rsidRDefault="00BA0100" w:rsidP="00F51F64">
      <w:pPr>
        <w:pStyle w:val="ListParagraph"/>
        <w:numPr>
          <w:ilvl w:val="0"/>
          <w:numId w:val="9"/>
        </w:numPr>
      </w:pPr>
      <w:r w:rsidRPr="00365690">
        <w:rPr>
          <w:b/>
          <w:bCs/>
        </w:rPr>
        <w:t>Ný stjórn</w:t>
      </w:r>
      <w:r w:rsidR="00A029EA" w:rsidRPr="00365690">
        <w:rPr>
          <w:b/>
          <w:bCs/>
        </w:rPr>
        <w:t>.</w:t>
      </w:r>
      <w:r w:rsidR="00A029EA">
        <w:t xml:space="preserve">  Stjórnir faghópa eru byrjaðar að auglýsa aðalfundi og verður aðalfundur Stjórnvísi haldinn í byrjun maí en fyrir þann fund eiga allir faghópar að vera búnir að halda aðalfund</w:t>
      </w:r>
      <w:r w:rsidR="00D858C1">
        <w:t xml:space="preserve"> og kjósa nýja stjórn.  Stjórnarskiptafundur verður haldinn sama dag.</w:t>
      </w:r>
    </w:p>
    <w:p w14:paraId="65B39603" w14:textId="6330B1CE" w:rsidR="00894ED5" w:rsidRDefault="007450E4" w:rsidP="006C0EE0">
      <w:pPr>
        <w:pStyle w:val="ListParagraph"/>
        <w:numPr>
          <w:ilvl w:val="1"/>
          <w:numId w:val="9"/>
        </w:numPr>
      </w:pPr>
      <w:r>
        <w:t>Lagabreytingar verða á næsta aðalfundi</w:t>
      </w:r>
      <w:r w:rsidR="006C0EE0">
        <w:t xml:space="preserve"> og skulu þær auglýstar með góðum fyrirvara.</w:t>
      </w:r>
    </w:p>
    <w:p w14:paraId="08C83629" w14:textId="241A2533" w:rsidR="007823AE" w:rsidRDefault="007823AE" w:rsidP="007823AE">
      <w:pPr>
        <w:pStyle w:val="ListParagraph"/>
        <w:numPr>
          <w:ilvl w:val="1"/>
          <w:numId w:val="9"/>
        </w:numPr>
      </w:pPr>
      <w:r>
        <w:t>Fundarstjóri</w:t>
      </w:r>
      <w:r w:rsidR="00C85FBC">
        <w:t xml:space="preserve"> </w:t>
      </w:r>
      <w:r w:rsidR="006C0EE0">
        <w:t xml:space="preserve">aðalfundar verður: </w:t>
      </w:r>
      <w:r w:rsidR="003C0673">
        <w:t>Sigríður Harðardóttir</w:t>
      </w:r>
      <w:r w:rsidR="00C85FBC">
        <w:t xml:space="preserve"> </w:t>
      </w:r>
    </w:p>
    <w:p w14:paraId="6FED27D7" w14:textId="692B9B38" w:rsidR="007823AE" w:rsidRDefault="007823AE" w:rsidP="007823AE">
      <w:pPr>
        <w:pStyle w:val="ListParagraph"/>
        <w:numPr>
          <w:ilvl w:val="1"/>
          <w:numId w:val="9"/>
        </w:numPr>
      </w:pPr>
      <w:r>
        <w:t>Fundarritari</w:t>
      </w:r>
      <w:r w:rsidR="006C0EE0">
        <w:t xml:space="preserve"> aðalfundar verður: </w:t>
      </w:r>
      <w:r w:rsidR="003C0673">
        <w:t xml:space="preserve"> </w:t>
      </w:r>
      <w:r w:rsidR="00C763B2">
        <w:t>Ásdís</w:t>
      </w:r>
      <w:r w:rsidR="008729CB">
        <w:t xml:space="preserve"> Erla Jónsdóttir</w:t>
      </w:r>
    </w:p>
    <w:p w14:paraId="653B4C01" w14:textId="78A2B736" w:rsidR="005A7C9D" w:rsidRDefault="00FD11EB" w:rsidP="007823AE">
      <w:pPr>
        <w:pStyle w:val="ListParagraph"/>
        <w:numPr>
          <w:ilvl w:val="1"/>
          <w:numId w:val="9"/>
        </w:numPr>
      </w:pPr>
      <w:r>
        <w:t xml:space="preserve">Stjórn.  </w:t>
      </w:r>
      <w:r w:rsidR="0010278F">
        <w:t xml:space="preserve">Formaður félagsins </w:t>
      </w:r>
      <w:r w:rsidR="0010278F" w:rsidRPr="00DD0C11">
        <w:rPr>
          <w:b/>
          <w:bCs/>
        </w:rPr>
        <w:t>Aðalheiður Ósk Guðmundsdóttir</w:t>
      </w:r>
      <w:r w:rsidR="003573E5">
        <w:t xml:space="preserve">, </w:t>
      </w:r>
      <w:proofErr w:type="spellStart"/>
      <w:r w:rsidR="003573E5">
        <w:t>Advania</w:t>
      </w:r>
      <w:proofErr w:type="spellEnd"/>
      <w:r w:rsidR="0010278F">
        <w:t xml:space="preserve"> </w:t>
      </w:r>
      <w:r w:rsidR="0053307D">
        <w:t>hefur tekið þá ákvörðun</w:t>
      </w:r>
      <w:r w:rsidR="0010278F">
        <w:t xml:space="preserve"> að bjóða sig fram aftur</w:t>
      </w:r>
      <w:r w:rsidR="00C64F6F">
        <w:t>, allri stjórn til mikillar ánægju.</w:t>
      </w:r>
      <w:r w:rsidR="0010278F">
        <w:t xml:space="preserve"> </w:t>
      </w:r>
      <w:r>
        <w:t>Úr stjórn munu ganga; Berglind</w:t>
      </w:r>
      <w:r w:rsidR="002A281A">
        <w:t xml:space="preserve"> B</w:t>
      </w:r>
      <w:r w:rsidR="00673D5A">
        <w:t xml:space="preserve">jörk Hreinsdóttir, Guðjón Örn </w:t>
      </w:r>
      <w:r w:rsidR="006A44F4">
        <w:t>Helgason, Kristján Geir Gunnarsson</w:t>
      </w:r>
      <w:r w:rsidR="00AB1780">
        <w:t xml:space="preserve">.  </w:t>
      </w:r>
      <w:r w:rsidR="005A7C9D">
        <w:t>Á síðasta aðalfundi voru kosin til 2ja ára:</w:t>
      </w:r>
    </w:p>
    <w:p w14:paraId="69769A6E" w14:textId="6647B5C9" w:rsidR="005A7C9D" w:rsidRDefault="005A7C9D" w:rsidP="005A7C9D">
      <w:pPr>
        <w:pStyle w:val="ListParagraph"/>
        <w:numPr>
          <w:ilvl w:val="2"/>
          <w:numId w:val="9"/>
        </w:numPr>
      </w:pPr>
      <w:r w:rsidRPr="00CA0792">
        <w:rPr>
          <w:b/>
          <w:bCs/>
        </w:rPr>
        <w:t>Jón Gunnar Borgþórsson</w:t>
      </w:r>
      <w:r w:rsidR="00F01930">
        <w:t xml:space="preserve">, </w:t>
      </w:r>
      <w:r w:rsidR="002A1D4A">
        <w:t>Stjórnendaráðgjafi</w:t>
      </w:r>
      <w:r w:rsidR="003573E5">
        <w:t xml:space="preserve"> </w:t>
      </w:r>
      <w:r w:rsidR="00E67970">
        <w:t>(2019-2021)</w:t>
      </w:r>
    </w:p>
    <w:p w14:paraId="6815DB93" w14:textId="7C9F6EE0" w:rsidR="00135D7A" w:rsidRDefault="00135D7A" w:rsidP="005A7C9D">
      <w:pPr>
        <w:pStyle w:val="ListParagraph"/>
        <w:numPr>
          <w:ilvl w:val="2"/>
          <w:numId w:val="9"/>
        </w:numPr>
      </w:pPr>
      <w:r w:rsidRPr="00CA0792">
        <w:rPr>
          <w:b/>
          <w:bCs/>
        </w:rPr>
        <w:t>Guðný Halla Hauksdóttir</w:t>
      </w:r>
      <w:r>
        <w:t>, Orkuveita Reykjavíkur (2019-2021)</w:t>
      </w:r>
    </w:p>
    <w:p w14:paraId="515CE83F" w14:textId="70380559" w:rsidR="00305FD2" w:rsidRDefault="00305FD2" w:rsidP="005A7C9D">
      <w:pPr>
        <w:pStyle w:val="ListParagraph"/>
        <w:numPr>
          <w:ilvl w:val="2"/>
          <w:numId w:val="9"/>
        </w:numPr>
      </w:pPr>
      <w:r w:rsidRPr="00CA0792">
        <w:rPr>
          <w:b/>
          <w:bCs/>
        </w:rPr>
        <w:t>Ingi Björn Sigurðsson</w:t>
      </w:r>
      <w:r>
        <w:t xml:space="preserve"> </w:t>
      </w:r>
      <w:r w:rsidR="006654B8">
        <w:t xml:space="preserve">Nýsköpunarsjóður atvinnulífsins </w:t>
      </w:r>
      <w:r>
        <w:t>(2019-2021)</w:t>
      </w:r>
    </w:p>
    <w:p w14:paraId="65832D9E" w14:textId="6DC10BC7" w:rsidR="00766A85" w:rsidRDefault="00766A85" w:rsidP="005A7C9D">
      <w:pPr>
        <w:pStyle w:val="ListParagraph"/>
        <w:numPr>
          <w:ilvl w:val="2"/>
          <w:numId w:val="9"/>
        </w:numPr>
      </w:pPr>
      <w:r w:rsidRPr="00CA0792">
        <w:rPr>
          <w:b/>
          <w:bCs/>
        </w:rPr>
        <w:t>Sigríður Harðardóttir</w:t>
      </w:r>
      <w:r w:rsidR="006654B8">
        <w:t xml:space="preserve">, Strætó </w:t>
      </w:r>
      <w:r w:rsidR="00E67970">
        <w:t xml:space="preserve"> (2019-2021)</w:t>
      </w:r>
    </w:p>
    <w:p w14:paraId="649E1572" w14:textId="662AF536" w:rsidR="00BA0100" w:rsidRDefault="007148BC" w:rsidP="005A7C9D">
      <w:pPr>
        <w:pStyle w:val="ListParagraph"/>
        <w:numPr>
          <w:ilvl w:val="2"/>
          <w:numId w:val="9"/>
        </w:numPr>
      </w:pPr>
      <w:r w:rsidRPr="00CA0792">
        <w:rPr>
          <w:b/>
          <w:bCs/>
        </w:rPr>
        <w:t xml:space="preserve">Ásdís Erla </w:t>
      </w:r>
      <w:r w:rsidR="00F01930" w:rsidRPr="00CA0792">
        <w:rPr>
          <w:b/>
          <w:bCs/>
        </w:rPr>
        <w:t>Jónsdóttir</w:t>
      </w:r>
      <w:r w:rsidR="006654B8">
        <w:t xml:space="preserve">, Háskólinn í Reykjavík </w:t>
      </w:r>
      <w:r w:rsidR="00F01930">
        <w:t>(2019-2020)</w:t>
      </w:r>
      <w:r w:rsidR="00D858C1">
        <w:t xml:space="preserve"> </w:t>
      </w:r>
    </w:p>
    <w:p w14:paraId="190DF382" w14:textId="43710003" w:rsidR="003573E5" w:rsidRDefault="003573E5" w:rsidP="005A7C9D">
      <w:pPr>
        <w:pStyle w:val="ListParagraph"/>
        <w:numPr>
          <w:ilvl w:val="2"/>
          <w:numId w:val="9"/>
        </w:numPr>
      </w:pPr>
      <w:r>
        <w:t>X</w:t>
      </w:r>
      <w:bookmarkStart w:id="3" w:name="_GoBack"/>
      <w:bookmarkEnd w:id="3"/>
    </w:p>
    <w:p w14:paraId="3979C2BA" w14:textId="1DC7A9EA" w:rsidR="003573E5" w:rsidRDefault="003573E5" w:rsidP="005A7C9D">
      <w:pPr>
        <w:pStyle w:val="ListParagraph"/>
        <w:numPr>
          <w:ilvl w:val="2"/>
          <w:numId w:val="9"/>
        </w:numPr>
      </w:pPr>
      <w:r>
        <w:t>X</w:t>
      </w:r>
    </w:p>
    <w:p w14:paraId="3F24892D" w14:textId="7D355394" w:rsidR="003573E5" w:rsidRDefault="00F24BDA" w:rsidP="005A7C9D">
      <w:pPr>
        <w:pStyle w:val="ListParagraph"/>
        <w:numPr>
          <w:ilvl w:val="2"/>
          <w:numId w:val="9"/>
        </w:numPr>
      </w:pPr>
      <w:r>
        <w:t>X</w:t>
      </w:r>
    </w:p>
    <w:p w14:paraId="7FA3AAD3" w14:textId="3076CDB4" w:rsidR="00F24BDA" w:rsidRDefault="00F24BDA" w:rsidP="00986F5A">
      <w:pPr>
        <w:ind w:left="1800"/>
      </w:pPr>
    </w:p>
    <w:p w14:paraId="4159C7C1" w14:textId="77777777" w:rsidR="00F3362B" w:rsidRDefault="00F3362B" w:rsidP="00F3362B">
      <w:pPr>
        <w:pStyle w:val="ListParagraph"/>
        <w:ind w:left="2160"/>
      </w:pPr>
    </w:p>
    <w:p w14:paraId="1FA9B306" w14:textId="0C7D2BCB" w:rsidR="00BA0100" w:rsidRDefault="00BA0100" w:rsidP="00BA0100">
      <w:pPr>
        <w:pStyle w:val="ListParagraph"/>
        <w:numPr>
          <w:ilvl w:val="0"/>
          <w:numId w:val="9"/>
        </w:numPr>
      </w:pPr>
      <w:r w:rsidRPr="00365690">
        <w:rPr>
          <w:b/>
          <w:bCs/>
        </w:rPr>
        <w:t>Stefnumótun</w:t>
      </w:r>
      <w:r w:rsidR="00832152" w:rsidRPr="00365690">
        <w:rPr>
          <w:b/>
          <w:bCs/>
        </w:rPr>
        <w:t>.</w:t>
      </w:r>
      <w:r w:rsidR="00832152">
        <w:t xml:space="preserve">  Þrír fundir hafa verið haldnir í stefnumótun </w:t>
      </w:r>
      <w:r w:rsidR="001E3010">
        <w:t xml:space="preserve">Stjórnvísi, einn í nóvember og tveir í </w:t>
      </w:r>
      <w:r w:rsidR="008A4D14">
        <w:t xml:space="preserve">febrúar.  Fjórði fundurinn verður haldinn </w:t>
      </w:r>
      <w:r w:rsidR="00921BEE">
        <w:t>í næstu viku.</w:t>
      </w:r>
    </w:p>
    <w:p w14:paraId="4C45A347" w14:textId="20220E0E" w:rsidR="00BA0100" w:rsidRDefault="00BA0100" w:rsidP="00BA0100">
      <w:pPr>
        <w:pStyle w:val="ListParagraph"/>
        <w:numPr>
          <w:ilvl w:val="0"/>
          <w:numId w:val="9"/>
        </w:numPr>
      </w:pPr>
      <w:r w:rsidRPr="00BC54FE">
        <w:rPr>
          <w:b/>
          <w:bCs/>
        </w:rPr>
        <w:t>Fy</w:t>
      </w:r>
      <w:r w:rsidR="00BC54FE" w:rsidRPr="00BC54FE">
        <w:rPr>
          <w:b/>
          <w:bCs/>
        </w:rPr>
        <w:t>r</w:t>
      </w:r>
      <w:r w:rsidRPr="00BC54FE">
        <w:rPr>
          <w:b/>
          <w:bCs/>
        </w:rPr>
        <w:t>irmyndarfyrirtæki í stjórnarháttum,</w:t>
      </w:r>
      <w:r>
        <w:t xml:space="preserve"> viðburður og samstarf</w:t>
      </w:r>
      <w:r w:rsidR="00921BEE">
        <w:t xml:space="preserve">.  Viðskiptaráð og Samtök atvinnulífsins hafa óskað eftir samstarfi við Stjórnvísi auk Nasdaq varðandi Fyrirmyndarfyrirtæki í stjórnarháttum.  Alls verða 15 fyrirtæki </w:t>
      </w:r>
      <w:r w:rsidR="00372221">
        <w:t xml:space="preserve">heiðruð í apríl og er stefnt að þeim fundi í lok </w:t>
      </w:r>
      <w:r w:rsidR="00E11397">
        <w:t>þess mánaðar</w:t>
      </w:r>
      <w:r w:rsidR="00372221">
        <w:t>.  Fundurinn verður unnin</w:t>
      </w:r>
      <w:r w:rsidR="00482B37">
        <w:t>n</w:t>
      </w:r>
      <w:r w:rsidR="00372221">
        <w:t xml:space="preserve"> í fullu samstarfi við Viðskiptaráð, Samtök atvinnulífsins og Nasdaq.</w:t>
      </w:r>
    </w:p>
    <w:p w14:paraId="591432F4" w14:textId="623F0A3B" w:rsidR="00BA0100" w:rsidRPr="00D6758F" w:rsidRDefault="00BA0100" w:rsidP="00D6758F">
      <w:pPr>
        <w:pStyle w:val="ListParagraph"/>
        <w:numPr>
          <w:ilvl w:val="0"/>
          <w:numId w:val="9"/>
        </w:numPr>
      </w:pPr>
      <w:r w:rsidRPr="00365690">
        <w:rPr>
          <w:b/>
          <w:bCs/>
        </w:rPr>
        <w:lastRenderedPageBreak/>
        <w:t>NPS</w:t>
      </w:r>
      <w:r w:rsidR="00372221" w:rsidRPr="00365690">
        <w:rPr>
          <w:b/>
          <w:bCs/>
        </w:rPr>
        <w:t xml:space="preserve">.  </w:t>
      </w:r>
      <w:r w:rsidR="00372221" w:rsidRPr="00482B37">
        <w:t>Stefna e</w:t>
      </w:r>
      <w:r w:rsidR="00372221">
        <w:t xml:space="preserve">r búin að </w:t>
      </w:r>
      <w:r w:rsidR="004B7674">
        <w:t xml:space="preserve">setja í mælaborð Stjórnvísi NPS </w:t>
      </w:r>
      <w:proofErr w:type="spellStart"/>
      <w:r w:rsidR="004B7674">
        <w:t>skor</w:t>
      </w:r>
      <w:proofErr w:type="spellEnd"/>
      <w:r w:rsidR="004B7674">
        <w:t xml:space="preserve"> sem byggir á mati félaga á fundum félagsins.  Eftir hvern fund hér eftir verður send út spurning til félaga þar sem þeir gefa fundinum </w:t>
      </w:r>
      <w:proofErr w:type="spellStart"/>
      <w:r w:rsidR="004B7674">
        <w:t>meðmælaskor</w:t>
      </w:r>
      <w:proofErr w:type="spellEnd"/>
      <w:r w:rsidR="004B7674">
        <w:t>.</w:t>
      </w:r>
      <w:r w:rsidR="00EE6F8D">
        <w:t xml:space="preserve"> Stefna lætur vita hvenær fyrsta mæling fer út.</w:t>
      </w:r>
    </w:p>
    <w:p w14:paraId="32E0C537" w14:textId="401E324C" w:rsidR="007053F0" w:rsidRPr="007053F0" w:rsidRDefault="00BA0100" w:rsidP="007053F0">
      <w:pPr>
        <w:pStyle w:val="ListParagraph"/>
        <w:numPr>
          <w:ilvl w:val="0"/>
          <w:numId w:val="9"/>
        </w:numPr>
        <w:rPr>
          <w:b/>
          <w:bCs/>
        </w:rPr>
      </w:pPr>
      <w:proofErr w:type="spellStart"/>
      <w:r w:rsidRPr="00365690">
        <w:rPr>
          <w:b/>
          <w:bCs/>
        </w:rPr>
        <w:t>Linkedin</w:t>
      </w:r>
      <w:proofErr w:type="spellEnd"/>
      <w:r w:rsidR="00115F87">
        <w:rPr>
          <w:b/>
          <w:bCs/>
        </w:rPr>
        <w:t xml:space="preserve"> og </w:t>
      </w:r>
      <w:proofErr w:type="spellStart"/>
      <w:r w:rsidR="00115F87">
        <w:rPr>
          <w:b/>
          <w:bCs/>
        </w:rPr>
        <w:t>Teams</w:t>
      </w:r>
      <w:proofErr w:type="spellEnd"/>
      <w:r w:rsidR="00115F87">
        <w:rPr>
          <w:b/>
          <w:bCs/>
        </w:rPr>
        <w:t xml:space="preserve">.  </w:t>
      </w:r>
      <w:r w:rsidR="007053F0" w:rsidRPr="007053F0">
        <w:t>Tekin</w:t>
      </w:r>
      <w:r w:rsidR="007053F0">
        <w:t xml:space="preserve"> var ákvörðun um að leita </w:t>
      </w:r>
      <w:r w:rsidR="00BD4AF1">
        <w:t>til ráðgjafa varðandi hver</w:t>
      </w:r>
      <w:r w:rsidR="00563F0D">
        <w:t xml:space="preserve"> eiga að vera næstu skref varðandi </w:t>
      </w:r>
      <w:r w:rsidR="00094AAC">
        <w:t xml:space="preserve">að </w:t>
      </w:r>
      <w:r w:rsidR="00563F0D">
        <w:t>Stjórnvísi</w:t>
      </w:r>
      <w:r w:rsidR="00094AAC">
        <w:t xml:space="preserve"> fari á </w:t>
      </w:r>
      <w:proofErr w:type="spellStart"/>
      <w:r w:rsidR="00094AAC">
        <w:t>Linkedin</w:t>
      </w:r>
      <w:proofErr w:type="spellEnd"/>
      <w:r w:rsidR="00094AAC">
        <w:t xml:space="preserve"> og taki upp </w:t>
      </w:r>
      <w:proofErr w:type="spellStart"/>
      <w:r w:rsidR="00094AAC">
        <w:t>Teams</w:t>
      </w:r>
      <w:proofErr w:type="spellEnd"/>
      <w:r w:rsidR="00094AAC">
        <w:t>.</w:t>
      </w:r>
      <w:r w:rsidR="00563F0D">
        <w:t xml:space="preserve">  </w:t>
      </w:r>
    </w:p>
    <w:p w14:paraId="79CD81C4" w14:textId="6A6047AE" w:rsidR="00BA0100" w:rsidRPr="00365690" w:rsidRDefault="00BA0100" w:rsidP="00BA0100">
      <w:pPr>
        <w:pStyle w:val="ListParagraph"/>
        <w:numPr>
          <w:ilvl w:val="0"/>
          <w:numId w:val="9"/>
        </w:numPr>
        <w:rPr>
          <w:b/>
          <w:bCs/>
        </w:rPr>
      </w:pPr>
      <w:r w:rsidRPr="00365690">
        <w:rPr>
          <w:b/>
          <w:bCs/>
        </w:rPr>
        <w:t>Fréttir af faghópum</w:t>
      </w:r>
      <w:r w:rsidR="00C742EC">
        <w:rPr>
          <w:b/>
          <w:bCs/>
        </w:rPr>
        <w:t xml:space="preserve">.  </w:t>
      </w:r>
      <w:r w:rsidR="00C6713D">
        <w:t>Mikill kraftur er í faghópum félagsins og gríðarlegur fjöldi mætt á fundi það sem af er starfsár</w:t>
      </w:r>
      <w:r w:rsidR="00EC5FDE">
        <w:t xml:space="preserve">inu.  Fjöldi þeirra sem hefur mætt á fundi fram til </w:t>
      </w:r>
      <w:r w:rsidR="001F1A17">
        <w:t xml:space="preserve">þessa er orðinn 4000 manns en í fyrra mættu </w:t>
      </w:r>
      <w:r w:rsidR="00C9506B">
        <w:t xml:space="preserve">3614 á fundi félagsins allt starfsárið. </w:t>
      </w:r>
      <w:r w:rsidR="00C96027">
        <w:t xml:space="preserve">Fjöldi skráðra viðburða á starfsárinu er einnig hærri sem og </w:t>
      </w:r>
      <w:r w:rsidR="003F42D9">
        <w:t>fjöldi faghópafunda. Óvíst verður með fundi í mars vegna COVID-19 veirunnar.</w:t>
      </w:r>
      <w:r w:rsidR="00347499">
        <w:t xml:space="preserve"> Fundir sem halda átti í dag var frestað og slíkt hið sama </w:t>
      </w:r>
      <w:r w:rsidR="00954725">
        <w:t xml:space="preserve">verður um nokkra fundi </w:t>
      </w:r>
      <w:proofErr w:type="spellStart"/>
      <w:r w:rsidR="00954725">
        <w:t>framundan</w:t>
      </w:r>
      <w:proofErr w:type="spellEnd"/>
      <w:r w:rsidR="00954725">
        <w:t>.</w:t>
      </w:r>
      <w:r w:rsidR="003F42D9">
        <w:t xml:space="preserve">  </w:t>
      </w:r>
    </w:p>
    <w:p w14:paraId="5F182D60" w14:textId="382B2F62" w:rsidR="00957057" w:rsidRDefault="00BA0100" w:rsidP="00957057">
      <w:pPr>
        <w:pStyle w:val="ListParagraph"/>
        <w:numPr>
          <w:ilvl w:val="0"/>
          <w:numId w:val="9"/>
        </w:numPr>
      </w:pPr>
      <w:r w:rsidRPr="00365690">
        <w:rPr>
          <w:b/>
          <w:bCs/>
        </w:rPr>
        <w:t>Fjárhagsstaða Stjórnvísi</w:t>
      </w:r>
      <w:r w:rsidR="00F074E3">
        <w:t xml:space="preserve">.  </w:t>
      </w:r>
      <w:proofErr w:type="spellStart"/>
      <w:r w:rsidR="00F074E3">
        <w:t>Fjárhagsátlun</w:t>
      </w:r>
      <w:proofErr w:type="spellEnd"/>
      <w:r w:rsidR="00F074E3">
        <w:t xml:space="preserve"> 2020 var samþykkt í desember.  Stjórn félagsins getur fylgst með rauntölum inn á </w:t>
      </w:r>
      <w:r w:rsidR="00B84BE9">
        <w:t xml:space="preserve">sameiginlegu drifi félagsins.  Ágætlega gengur að innheimta félagsgjöld ársins 2020 en reikningar voru sendir út í desember 2019 með gjalddaga 15.janúar.  </w:t>
      </w:r>
      <w:r w:rsidR="00FD67B4">
        <w:t>Íslenskir endurskoðendur sjá um bókhald Stjórnvísi.</w:t>
      </w:r>
      <w:r w:rsidR="002C1215">
        <w:t xml:space="preserve"> </w:t>
      </w:r>
      <w:r w:rsidR="00F40AB5">
        <w:t xml:space="preserve">Einhverjir reikningar bókuðust ekki í heimabanka </w:t>
      </w:r>
      <w:r w:rsidR="00F26F08">
        <w:t>viðkomandi fyrirtækja þegar verið var að senda út reikningana</w:t>
      </w:r>
      <w:r w:rsidR="006F4F16">
        <w:t xml:space="preserve"> og vann </w:t>
      </w:r>
      <w:r w:rsidR="00DC0B14">
        <w:t xml:space="preserve">bókhaldsstofan í því í morgun að setja þá </w:t>
      </w:r>
      <w:r w:rsidR="004F35E9">
        <w:t>á sinn stað með gjalddaga næsta mánudag.</w:t>
      </w:r>
      <w:r w:rsidR="0016504E">
        <w:t xml:space="preserve">  Eins og áður verður stefnt að því að öll félagsgjöld fyrir árið 2020 verði innheimt fyrir aðalfund félagsins.</w:t>
      </w:r>
    </w:p>
    <w:p w14:paraId="5C4C3DDF" w14:textId="64DC89B2" w:rsidR="00BA0100" w:rsidRDefault="00BA0100" w:rsidP="00BA0100">
      <w:pPr>
        <w:pStyle w:val="ListParagraph"/>
        <w:numPr>
          <w:ilvl w:val="0"/>
          <w:numId w:val="9"/>
        </w:numPr>
        <w:rPr>
          <w:b/>
          <w:bCs/>
        </w:rPr>
      </w:pPr>
      <w:r w:rsidRPr="00365690">
        <w:rPr>
          <w:b/>
          <w:bCs/>
        </w:rPr>
        <w:t>Önnur mál</w:t>
      </w:r>
      <w:r w:rsidR="00957057">
        <w:rPr>
          <w:b/>
          <w:bCs/>
        </w:rPr>
        <w:t xml:space="preserve">  </w:t>
      </w:r>
    </w:p>
    <w:p w14:paraId="10E74D02" w14:textId="5A9E5B84" w:rsidR="001D59A7" w:rsidRPr="00BF1363" w:rsidRDefault="001D59A7" w:rsidP="001D59A7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 xml:space="preserve">Samfélagsskýrsla ársins </w:t>
      </w:r>
      <w:r>
        <w:t>verður afhent í</w:t>
      </w:r>
      <w:r w:rsidR="0080758F">
        <w:t xml:space="preserve"> júní</w:t>
      </w:r>
      <w:r>
        <w:t xml:space="preserve"> á Nauthól og er verkefnið samstarfsverkefni Stjórnvísi, Viðskiptaráðs og Festu.  Búið er að auglýsa eftir tilnefningum og eru þær þegar farnar að berast.  Frestur rennur út 25.maí nk.</w:t>
      </w:r>
      <w:r w:rsidR="006479A1">
        <w:t xml:space="preserve"> Hver aðili fyrir sig </w:t>
      </w:r>
      <w:r w:rsidR="00AC6EE1">
        <w:t>tilnefnir einn aðila í dómnefnd.  Sá aðili sem Stjórnvísi tilnefndi þetta árið var Hulda Steingrímsdóttir</w:t>
      </w:r>
      <w:r w:rsidR="00BF1363">
        <w:t xml:space="preserve"> starfsmaður Landspítala sem hefur gegnt forystu fyrir faghóp Stjórnvísi um samfélagsábyrgð svo árum skiptir.</w:t>
      </w:r>
    </w:p>
    <w:p w14:paraId="05E59AC3" w14:textId="470DBC6F" w:rsidR="00BF1363" w:rsidRPr="00390801" w:rsidRDefault="00BF1363" w:rsidP="001D59A7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>Covid-19</w:t>
      </w:r>
      <w:r w:rsidR="008D63AF">
        <w:rPr>
          <w:b/>
          <w:bCs/>
        </w:rPr>
        <w:t xml:space="preserve"> veiran.  </w:t>
      </w:r>
      <w:r w:rsidR="008D63AF">
        <w:t xml:space="preserve">Stjórnvísi sendi í síðustu viku tilkynningu til allra félaga þar sem </w:t>
      </w:r>
      <w:r w:rsidR="002A5249">
        <w:t xml:space="preserve">tilkynnt var að félagið inni eftir reglum Landlæknis og myndi taka </w:t>
      </w:r>
      <w:proofErr w:type="spellStart"/>
      <w:r w:rsidR="002A5249">
        <w:t>ákörðun</w:t>
      </w:r>
      <w:proofErr w:type="spellEnd"/>
      <w:r w:rsidR="002A5249">
        <w:t xml:space="preserve"> um fundi í samstarfi við hvern faghóp, gestgjafa og fyrirlesara fyrir sig. Núna hefur þremur fundum verið frestað</w:t>
      </w:r>
      <w:r w:rsidR="0020430C">
        <w:t xml:space="preserve">, einum í síðustu viku og tveimur í þessari.  Fyrsti veffyrirlesturinn verður á fimmtudag og eru á annað hundrað manns bókaðir á þann viðburð.  Aðilar sem hafa bókað sig fá sendan þátttökulink.  </w:t>
      </w:r>
    </w:p>
    <w:p w14:paraId="7502D74C" w14:textId="16259FD2" w:rsidR="00390801" w:rsidRPr="001023CE" w:rsidRDefault="00390801" w:rsidP="001D59A7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 xml:space="preserve">Vörumerkjaskráning. </w:t>
      </w:r>
      <w:r w:rsidR="006B6EEE">
        <w:t>Setja</w:t>
      </w:r>
      <w:r w:rsidRPr="00390801">
        <w:t xml:space="preserve"> inn á síð</w:t>
      </w:r>
      <w:r w:rsidR="006B6EEE">
        <w:t xml:space="preserve">u Stjórnvísi að félagið sé </w:t>
      </w:r>
      <w:r w:rsidRPr="00390801">
        <w:t xml:space="preserve">skráð vörumerki til 2025 og Íslenska </w:t>
      </w:r>
      <w:proofErr w:type="spellStart"/>
      <w:r w:rsidRPr="00390801">
        <w:t>ánægjuvogin</w:t>
      </w:r>
      <w:proofErr w:type="spellEnd"/>
      <w:r w:rsidRPr="00390801">
        <w:t xml:space="preserve"> </w:t>
      </w:r>
      <w:r w:rsidR="00201CF8">
        <w:t xml:space="preserve">til </w:t>
      </w:r>
      <w:r w:rsidRPr="00390801">
        <w:t>2023</w:t>
      </w:r>
      <w:r w:rsidR="004162D1">
        <w:t xml:space="preserve">  </w:t>
      </w:r>
      <w:r w:rsidR="00201CF8">
        <w:t xml:space="preserve"> </w:t>
      </w:r>
    </w:p>
    <w:p w14:paraId="7AE92E00" w14:textId="3FB39B08" w:rsidR="001023CE" w:rsidRPr="001023CE" w:rsidRDefault="001023CE" w:rsidP="001D59A7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 xml:space="preserve">Framadagar – </w:t>
      </w:r>
      <w:r>
        <w:t>Stjórnvísi stefnir að því að kynna félagið á framadögum.</w:t>
      </w:r>
    </w:p>
    <w:p w14:paraId="684F46B0" w14:textId="77777777" w:rsidR="001023CE" w:rsidRPr="001023CE" w:rsidRDefault="001023CE" w:rsidP="001023CE">
      <w:pPr>
        <w:rPr>
          <w:b/>
          <w:bCs/>
        </w:rPr>
      </w:pPr>
    </w:p>
    <w:p w14:paraId="689C6AFC" w14:textId="643AACA2" w:rsidR="00F4764B" w:rsidRPr="00365690" w:rsidRDefault="00F4764B" w:rsidP="00BA0100">
      <w:pPr>
        <w:pStyle w:val="ListParagraph"/>
        <w:ind w:left="0"/>
        <w:rPr>
          <w:b/>
          <w:bCs/>
        </w:rPr>
      </w:pPr>
    </w:p>
    <w:p w14:paraId="799A70DF" w14:textId="17256DF5" w:rsidR="001958E7" w:rsidRDefault="00BA0100" w:rsidP="00FF6F1B">
      <w:pPr>
        <w:pStyle w:val="ListParagraph"/>
        <w:ind w:left="1069"/>
        <w:rPr>
          <w:rFonts w:ascii="Arial" w:hAnsi="Arial" w:cs="Arial"/>
          <w:color w:val="323232"/>
        </w:rPr>
      </w:pPr>
      <w:r>
        <w:rPr>
          <w:rFonts w:ascii="Arial" w:hAnsi="Arial" w:cs="Arial"/>
          <w:b/>
          <w:bCs/>
          <w:color w:val="323232"/>
        </w:rPr>
        <w:t xml:space="preserve"> </w:t>
      </w:r>
    </w:p>
    <w:p w14:paraId="6D1F263A" w14:textId="77777777" w:rsidR="001958E7" w:rsidRPr="0087276E" w:rsidRDefault="001958E7" w:rsidP="00FF6F1B">
      <w:pPr>
        <w:pStyle w:val="ListParagraph"/>
        <w:ind w:left="1069"/>
        <w:rPr>
          <w:rFonts w:ascii="Arial" w:hAnsi="Arial" w:cs="Arial"/>
          <w:color w:val="323232"/>
        </w:rPr>
      </w:pPr>
    </w:p>
    <w:p w14:paraId="2A9B3D49" w14:textId="1F9FA53E" w:rsidR="00D11EDA" w:rsidRPr="00D11EDA" w:rsidRDefault="00BA0100" w:rsidP="00FF1D03">
      <w:pPr>
        <w:pStyle w:val="ListParagraph"/>
        <w:ind w:left="2160"/>
        <w:rPr>
          <w:rFonts w:ascii="Verdana" w:hAnsi="Verdana"/>
          <w:bCs/>
          <w:sz w:val="20"/>
          <w:szCs w:val="20"/>
        </w:rPr>
      </w:pPr>
      <w:r>
        <w:rPr>
          <w:rFonts w:ascii="Arial" w:hAnsi="Arial" w:cs="Arial"/>
          <w:b/>
          <w:bCs/>
          <w:color w:val="323232"/>
        </w:rPr>
        <w:t xml:space="preserve"> </w:t>
      </w:r>
    </w:p>
    <w:p w14:paraId="7F6BDE5B" w14:textId="5E1F4BF2" w:rsidR="00D11EDA" w:rsidRPr="004A005C" w:rsidRDefault="00D11EDA" w:rsidP="00176736">
      <w:pPr>
        <w:pStyle w:val="ListParagraph"/>
        <w:ind w:left="2160"/>
        <w:rPr>
          <w:rFonts w:ascii="Verdana" w:hAnsi="Verdana"/>
          <w:bCs/>
          <w:sz w:val="20"/>
          <w:szCs w:val="20"/>
        </w:rPr>
      </w:pPr>
    </w:p>
    <w:p w14:paraId="1D2A5230" w14:textId="6A8B149A" w:rsidR="00CC7210" w:rsidRPr="000343E2" w:rsidRDefault="004A005C" w:rsidP="000343E2">
      <w:pPr>
        <w:ind w:left="1080"/>
        <w:rPr>
          <w:rFonts w:ascii="Verdana" w:hAnsi="Verdana"/>
          <w:bCs/>
          <w:sz w:val="20"/>
          <w:szCs w:val="20"/>
        </w:rPr>
      </w:pPr>
      <w:r>
        <w:rPr>
          <w:rFonts w:ascii="Calibri" w:hAnsi="Calibri" w:cs="Calibri"/>
          <w:bCs/>
          <w:lang w:val="en-GB"/>
        </w:rPr>
        <w:t>´</w:t>
      </w:r>
      <w:r w:rsidR="00030FF3" w:rsidRPr="000343E2">
        <w:rPr>
          <w:rFonts w:ascii="Calibri" w:hAnsi="Calibri" w:cs="Calibri"/>
          <w:bCs/>
          <w:lang w:val="en-GB"/>
        </w:rPr>
        <w:t xml:space="preserve"> </w:t>
      </w:r>
      <w:r w:rsidR="00910A40" w:rsidRPr="000343E2">
        <w:rPr>
          <w:rFonts w:ascii="Calibri" w:hAnsi="Calibri" w:cs="Calibri"/>
          <w:bCs/>
          <w:lang w:val="en-GB"/>
        </w:rPr>
        <w:t xml:space="preserve">  </w:t>
      </w:r>
    </w:p>
    <w:sectPr w:rsidR="00CC7210" w:rsidRPr="0003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C1F46"/>
    <w:multiLevelType w:val="hybridMultilevel"/>
    <w:tmpl w:val="FC5E37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6F40"/>
    <w:rsid w:val="0000716C"/>
    <w:rsid w:val="00007B09"/>
    <w:rsid w:val="00010A2D"/>
    <w:rsid w:val="00011341"/>
    <w:rsid w:val="00011609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C5"/>
    <w:rsid w:val="000228DB"/>
    <w:rsid w:val="00022E4F"/>
    <w:rsid w:val="00024219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A46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612B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BF8"/>
    <w:rsid w:val="00072CC6"/>
    <w:rsid w:val="00073354"/>
    <w:rsid w:val="00073F09"/>
    <w:rsid w:val="00074488"/>
    <w:rsid w:val="00074F4E"/>
    <w:rsid w:val="0007570A"/>
    <w:rsid w:val="00075A43"/>
    <w:rsid w:val="00076A04"/>
    <w:rsid w:val="000775B9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907CE"/>
    <w:rsid w:val="0009094D"/>
    <w:rsid w:val="000917A1"/>
    <w:rsid w:val="00093BDC"/>
    <w:rsid w:val="00094AAC"/>
    <w:rsid w:val="00094FFB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A7C79"/>
    <w:rsid w:val="000B0DEB"/>
    <w:rsid w:val="000B1407"/>
    <w:rsid w:val="000B1D8C"/>
    <w:rsid w:val="000B1E7C"/>
    <w:rsid w:val="000B2959"/>
    <w:rsid w:val="000B3895"/>
    <w:rsid w:val="000B4130"/>
    <w:rsid w:val="000B4899"/>
    <w:rsid w:val="000B4B16"/>
    <w:rsid w:val="000B4E43"/>
    <w:rsid w:val="000B565E"/>
    <w:rsid w:val="000B7223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B87"/>
    <w:rsid w:val="00101146"/>
    <w:rsid w:val="00101312"/>
    <w:rsid w:val="00101A84"/>
    <w:rsid w:val="00101F94"/>
    <w:rsid w:val="001023CE"/>
    <w:rsid w:val="0010264C"/>
    <w:rsid w:val="0010278F"/>
    <w:rsid w:val="00102C43"/>
    <w:rsid w:val="00105026"/>
    <w:rsid w:val="001051B2"/>
    <w:rsid w:val="001053B4"/>
    <w:rsid w:val="00105593"/>
    <w:rsid w:val="00105CDF"/>
    <w:rsid w:val="00105D4C"/>
    <w:rsid w:val="001060DB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27FB7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5D7A"/>
    <w:rsid w:val="001366A8"/>
    <w:rsid w:val="00136E3C"/>
    <w:rsid w:val="001379F4"/>
    <w:rsid w:val="001407C9"/>
    <w:rsid w:val="00140B89"/>
    <w:rsid w:val="00141760"/>
    <w:rsid w:val="00142035"/>
    <w:rsid w:val="001426A9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54C9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6504E"/>
    <w:rsid w:val="00166C42"/>
    <w:rsid w:val="00170A8C"/>
    <w:rsid w:val="001716B2"/>
    <w:rsid w:val="00172ACB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4C85"/>
    <w:rsid w:val="001958E7"/>
    <w:rsid w:val="00195C26"/>
    <w:rsid w:val="00196F9C"/>
    <w:rsid w:val="0019761C"/>
    <w:rsid w:val="001978AD"/>
    <w:rsid w:val="001A00A6"/>
    <w:rsid w:val="001A0458"/>
    <w:rsid w:val="001A12AD"/>
    <w:rsid w:val="001A2108"/>
    <w:rsid w:val="001A246A"/>
    <w:rsid w:val="001A2489"/>
    <w:rsid w:val="001A2617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2D9"/>
    <w:rsid w:val="001B08C7"/>
    <w:rsid w:val="001B1A42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8DD"/>
    <w:rsid w:val="001D3A4F"/>
    <w:rsid w:val="001D4F9F"/>
    <w:rsid w:val="001D52B5"/>
    <w:rsid w:val="001D565E"/>
    <w:rsid w:val="001D59A7"/>
    <w:rsid w:val="001D5C87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1A17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2004A2"/>
    <w:rsid w:val="002008AA"/>
    <w:rsid w:val="00200C67"/>
    <w:rsid w:val="00201B99"/>
    <w:rsid w:val="00201CF8"/>
    <w:rsid w:val="00203126"/>
    <w:rsid w:val="00203A2C"/>
    <w:rsid w:val="00204091"/>
    <w:rsid w:val="0020430C"/>
    <w:rsid w:val="002055AA"/>
    <w:rsid w:val="002060E5"/>
    <w:rsid w:val="0020798D"/>
    <w:rsid w:val="00207F3C"/>
    <w:rsid w:val="002107E5"/>
    <w:rsid w:val="00211E7F"/>
    <w:rsid w:val="002120F6"/>
    <w:rsid w:val="002123EF"/>
    <w:rsid w:val="0021395D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E0"/>
    <w:rsid w:val="002261C5"/>
    <w:rsid w:val="0022629D"/>
    <w:rsid w:val="00226327"/>
    <w:rsid w:val="00227AF6"/>
    <w:rsid w:val="00227C02"/>
    <w:rsid w:val="002300BA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A2A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514"/>
    <w:rsid w:val="002A502C"/>
    <w:rsid w:val="002A5249"/>
    <w:rsid w:val="002A5AC7"/>
    <w:rsid w:val="002A5BD5"/>
    <w:rsid w:val="002A619E"/>
    <w:rsid w:val="002A7FE0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32"/>
    <w:rsid w:val="002C03CE"/>
    <w:rsid w:val="002C1215"/>
    <w:rsid w:val="002C1E28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2110"/>
    <w:rsid w:val="002E262F"/>
    <w:rsid w:val="002E27D2"/>
    <w:rsid w:val="002E37CC"/>
    <w:rsid w:val="002E3B14"/>
    <w:rsid w:val="002E405B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6041"/>
    <w:rsid w:val="00326424"/>
    <w:rsid w:val="003270BE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40532"/>
    <w:rsid w:val="00340851"/>
    <w:rsid w:val="00342470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80036"/>
    <w:rsid w:val="00381E2C"/>
    <w:rsid w:val="003826C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01"/>
    <w:rsid w:val="00390848"/>
    <w:rsid w:val="003915CA"/>
    <w:rsid w:val="00393B35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155"/>
    <w:rsid w:val="003A65DF"/>
    <w:rsid w:val="003A6B78"/>
    <w:rsid w:val="003A6EE9"/>
    <w:rsid w:val="003A72C0"/>
    <w:rsid w:val="003B08E6"/>
    <w:rsid w:val="003B12AC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C9"/>
    <w:rsid w:val="003C0673"/>
    <w:rsid w:val="003C1556"/>
    <w:rsid w:val="003C2840"/>
    <w:rsid w:val="003C3763"/>
    <w:rsid w:val="003C5427"/>
    <w:rsid w:val="003C5FC4"/>
    <w:rsid w:val="003C6520"/>
    <w:rsid w:val="003C67C9"/>
    <w:rsid w:val="003C6929"/>
    <w:rsid w:val="003C6CFC"/>
    <w:rsid w:val="003C6FDF"/>
    <w:rsid w:val="003C7128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6318"/>
    <w:rsid w:val="003D6CB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E40"/>
    <w:rsid w:val="003E6ECC"/>
    <w:rsid w:val="003E70C1"/>
    <w:rsid w:val="003E734F"/>
    <w:rsid w:val="003F06A6"/>
    <w:rsid w:val="003F0891"/>
    <w:rsid w:val="003F17B7"/>
    <w:rsid w:val="003F190A"/>
    <w:rsid w:val="003F42D9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E3A"/>
    <w:rsid w:val="00403284"/>
    <w:rsid w:val="004032A5"/>
    <w:rsid w:val="00404324"/>
    <w:rsid w:val="00406645"/>
    <w:rsid w:val="004078E7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62D1"/>
    <w:rsid w:val="00417142"/>
    <w:rsid w:val="00417E78"/>
    <w:rsid w:val="004201B8"/>
    <w:rsid w:val="00420887"/>
    <w:rsid w:val="004215E6"/>
    <w:rsid w:val="004218C5"/>
    <w:rsid w:val="00421B25"/>
    <w:rsid w:val="00423ADD"/>
    <w:rsid w:val="00423C90"/>
    <w:rsid w:val="004248C9"/>
    <w:rsid w:val="00425998"/>
    <w:rsid w:val="00426CF8"/>
    <w:rsid w:val="00427262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53E"/>
    <w:rsid w:val="004515AB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B9A"/>
    <w:rsid w:val="00460110"/>
    <w:rsid w:val="0046064E"/>
    <w:rsid w:val="0046086C"/>
    <w:rsid w:val="00460AED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5B0F"/>
    <w:rsid w:val="00476D12"/>
    <w:rsid w:val="00480A34"/>
    <w:rsid w:val="00481B05"/>
    <w:rsid w:val="00482B37"/>
    <w:rsid w:val="00482BE0"/>
    <w:rsid w:val="00482C65"/>
    <w:rsid w:val="00483F9E"/>
    <w:rsid w:val="004843C8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EC8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764E"/>
    <w:rsid w:val="004A005C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8A4"/>
    <w:rsid w:val="004B42AE"/>
    <w:rsid w:val="004B4368"/>
    <w:rsid w:val="004B5645"/>
    <w:rsid w:val="004B5797"/>
    <w:rsid w:val="004B5F4C"/>
    <w:rsid w:val="004B72EC"/>
    <w:rsid w:val="004B7674"/>
    <w:rsid w:val="004C008F"/>
    <w:rsid w:val="004C08EA"/>
    <w:rsid w:val="004C0939"/>
    <w:rsid w:val="004C0D35"/>
    <w:rsid w:val="004C0E17"/>
    <w:rsid w:val="004C0E79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45"/>
    <w:rsid w:val="004D1DB3"/>
    <w:rsid w:val="004D24AD"/>
    <w:rsid w:val="004D2605"/>
    <w:rsid w:val="004D2C19"/>
    <w:rsid w:val="004D2EFC"/>
    <w:rsid w:val="004D3069"/>
    <w:rsid w:val="004D411F"/>
    <w:rsid w:val="004D44BE"/>
    <w:rsid w:val="004D460C"/>
    <w:rsid w:val="004D4840"/>
    <w:rsid w:val="004D4C1E"/>
    <w:rsid w:val="004D5D30"/>
    <w:rsid w:val="004D727C"/>
    <w:rsid w:val="004E05A4"/>
    <w:rsid w:val="004E07A7"/>
    <w:rsid w:val="004E0C41"/>
    <w:rsid w:val="004E1A1F"/>
    <w:rsid w:val="004E1C84"/>
    <w:rsid w:val="004E2147"/>
    <w:rsid w:val="004E2A0D"/>
    <w:rsid w:val="004E39A3"/>
    <w:rsid w:val="004E45BF"/>
    <w:rsid w:val="004E4871"/>
    <w:rsid w:val="004E536D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342"/>
    <w:rsid w:val="00501F12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5688"/>
    <w:rsid w:val="005575B3"/>
    <w:rsid w:val="00557AF6"/>
    <w:rsid w:val="00557EAA"/>
    <w:rsid w:val="00560C58"/>
    <w:rsid w:val="005620D0"/>
    <w:rsid w:val="005627D8"/>
    <w:rsid w:val="00563F0D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1572"/>
    <w:rsid w:val="00572015"/>
    <w:rsid w:val="005729D7"/>
    <w:rsid w:val="0057320A"/>
    <w:rsid w:val="00573465"/>
    <w:rsid w:val="00574711"/>
    <w:rsid w:val="005749E5"/>
    <w:rsid w:val="00574E18"/>
    <w:rsid w:val="00575366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441"/>
    <w:rsid w:val="005A1517"/>
    <w:rsid w:val="005A158A"/>
    <w:rsid w:val="005A17DC"/>
    <w:rsid w:val="005A21E8"/>
    <w:rsid w:val="005A2447"/>
    <w:rsid w:val="005A30D4"/>
    <w:rsid w:val="005A4E6B"/>
    <w:rsid w:val="005A5630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BC4"/>
    <w:rsid w:val="005C4E36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E7"/>
    <w:rsid w:val="005D14BB"/>
    <w:rsid w:val="005D171A"/>
    <w:rsid w:val="005D19DF"/>
    <w:rsid w:val="005D1BA4"/>
    <w:rsid w:val="005D34F5"/>
    <w:rsid w:val="005D350E"/>
    <w:rsid w:val="005D36BD"/>
    <w:rsid w:val="005D37E8"/>
    <w:rsid w:val="005D3ECC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4B68"/>
    <w:rsid w:val="005E5265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2714"/>
    <w:rsid w:val="006037F7"/>
    <w:rsid w:val="00603EEF"/>
    <w:rsid w:val="0060454E"/>
    <w:rsid w:val="00605907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5E6A"/>
    <w:rsid w:val="00637AEF"/>
    <w:rsid w:val="006401C4"/>
    <w:rsid w:val="006408EA"/>
    <w:rsid w:val="00640E69"/>
    <w:rsid w:val="00641433"/>
    <w:rsid w:val="0064147C"/>
    <w:rsid w:val="00641784"/>
    <w:rsid w:val="00641FDB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46D41"/>
    <w:rsid w:val="006479A1"/>
    <w:rsid w:val="00650260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4B8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D5A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D3F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BCE"/>
    <w:rsid w:val="006B033F"/>
    <w:rsid w:val="006B11E6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EE0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0453"/>
    <w:rsid w:val="006D1333"/>
    <w:rsid w:val="006D1550"/>
    <w:rsid w:val="006D19AE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53F0"/>
    <w:rsid w:val="007066CB"/>
    <w:rsid w:val="00706709"/>
    <w:rsid w:val="00706B5A"/>
    <w:rsid w:val="007109D1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64AB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E75"/>
    <w:rsid w:val="00730565"/>
    <w:rsid w:val="007313CD"/>
    <w:rsid w:val="00731CCE"/>
    <w:rsid w:val="00732E14"/>
    <w:rsid w:val="007331C1"/>
    <w:rsid w:val="00733D56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50E4"/>
    <w:rsid w:val="007461B3"/>
    <w:rsid w:val="007461FC"/>
    <w:rsid w:val="0074620C"/>
    <w:rsid w:val="00746417"/>
    <w:rsid w:val="00746FD7"/>
    <w:rsid w:val="0074720E"/>
    <w:rsid w:val="00750114"/>
    <w:rsid w:val="0075086C"/>
    <w:rsid w:val="00750C91"/>
    <w:rsid w:val="00751BB5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45DE"/>
    <w:rsid w:val="00764D46"/>
    <w:rsid w:val="007653BC"/>
    <w:rsid w:val="00766747"/>
    <w:rsid w:val="0076696C"/>
    <w:rsid w:val="00766A85"/>
    <w:rsid w:val="00766EB1"/>
    <w:rsid w:val="007670D1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E7E"/>
    <w:rsid w:val="0078230A"/>
    <w:rsid w:val="007823AE"/>
    <w:rsid w:val="00782B58"/>
    <w:rsid w:val="00782DA3"/>
    <w:rsid w:val="00782DEC"/>
    <w:rsid w:val="00783167"/>
    <w:rsid w:val="00783652"/>
    <w:rsid w:val="00783681"/>
    <w:rsid w:val="00783831"/>
    <w:rsid w:val="00783EAF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CB0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B2"/>
    <w:rsid w:val="007D1ABA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E6F94"/>
    <w:rsid w:val="007F1105"/>
    <w:rsid w:val="007F1637"/>
    <w:rsid w:val="007F3F6F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AD4"/>
    <w:rsid w:val="00806C17"/>
    <w:rsid w:val="008070BD"/>
    <w:rsid w:val="008072DC"/>
    <w:rsid w:val="0080758F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3E74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001"/>
    <w:rsid w:val="00821361"/>
    <w:rsid w:val="00821B28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2152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877"/>
    <w:rsid w:val="00851945"/>
    <w:rsid w:val="00853C1F"/>
    <w:rsid w:val="008541A6"/>
    <w:rsid w:val="008542CF"/>
    <w:rsid w:val="00854689"/>
    <w:rsid w:val="00854E62"/>
    <w:rsid w:val="008552EF"/>
    <w:rsid w:val="00856808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F7B"/>
    <w:rsid w:val="00874561"/>
    <w:rsid w:val="0087465B"/>
    <w:rsid w:val="00874C69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121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4ED5"/>
    <w:rsid w:val="00895020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274"/>
    <w:rsid w:val="008E5474"/>
    <w:rsid w:val="008E558C"/>
    <w:rsid w:val="008E5E54"/>
    <w:rsid w:val="008E65CE"/>
    <w:rsid w:val="008E7137"/>
    <w:rsid w:val="008E7476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901038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1BEE"/>
    <w:rsid w:val="009227C6"/>
    <w:rsid w:val="00922D0B"/>
    <w:rsid w:val="00922DB9"/>
    <w:rsid w:val="00924C64"/>
    <w:rsid w:val="0092572D"/>
    <w:rsid w:val="0092630A"/>
    <w:rsid w:val="009265FF"/>
    <w:rsid w:val="00927428"/>
    <w:rsid w:val="00927887"/>
    <w:rsid w:val="00927A40"/>
    <w:rsid w:val="00927DA8"/>
    <w:rsid w:val="00930289"/>
    <w:rsid w:val="0093062C"/>
    <w:rsid w:val="00930A81"/>
    <w:rsid w:val="00931BB2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9C"/>
    <w:rsid w:val="00941BE2"/>
    <w:rsid w:val="00941F49"/>
    <w:rsid w:val="009420FC"/>
    <w:rsid w:val="00942923"/>
    <w:rsid w:val="009435E9"/>
    <w:rsid w:val="0094367C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30DA"/>
    <w:rsid w:val="009533C6"/>
    <w:rsid w:val="00954725"/>
    <w:rsid w:val="00955015"/>
    <w:rsid w:val="009562D4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41FE"/>
    <w:rsid w:val="009647E9"/>
    <w:rsid w:val="00965340"/>
    <w:rsid w:val="00965837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6429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8DE"/>
    <w:rsid w:val="009852C0"/>
    <w:rsid w:val="0098544F"/>
    <w:rsid w:val="00985868"/>
    <w:rsid w:val="00985C5F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FB1"/>
    <w:rsid w:val="009A387E"/>
    <w:rsid w:val="009A3E84"/>
    <w:rsid w:val="009A5412"/>
    <w:rsid w:val="009A6057"/>
    <w:rsid w:val="009A693E"/>
    <w:rsid w:val="009A6B12"/>
    <w:rsid w:val="009A75F5"/>
    <w:rsid w:val="009B0101"/>
    <w:rsid w:val="009B0507"/>
    <w:rsid w:val="009B0B7A"/>
    <w:rsid w:val="009B246C"/>
    <w:rsid w:val="009B2964"/>
    <w:rsid w:val="009B2D1E"/>
    <w:rsid w:val="009B32AD"/>
    <w:rsid w:val="009B4491"/>
    <w:rsid w:val="009B46DE"/>
    <w:rsid w:val="009B491C"/>
    <w:rsid w:val="009B4B54"/>
    <w:rsid w:val="009B50C7"/>
    <w:rsid w:val="009B5DCE"/>
    <w:rsid w:val="009C021B"/>
    <w:rsid w:val="009C0E7C"/>
    <w:rsid w:val="009C0FF9"/>
    <w:rsid w:val="009C112E"/>
    <w:rsid w:val="009C19DB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1C19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22CC"/>
    <w:rsid w:val="009E32BD"/>
    <w:rsid w:val="009E488A"/>
    <w:rsid w:val="009E4E67"/>
    <w:rsid w:val="009E64B9"/>
    <w:rsid w:val="009E6727"/>
    <w:rsid w:val="009E70AA"/>
    <w:rsid w:val="009E70DB"/>
    <w:rsid w:val="009E7454"/>
    <w:rsid w:val="009E7909"/>
    <w:rsid w:val="009E7AD2"/>
    <w:rsid w:val="009F0E64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6FB4"/>
    <w:rsid w:val="00A173ED"/>
    <w:rsid w:val="00A1741D"/>
    <w:rsid w:val="00A17880"/>
    <w:rsid w:val="00A20083"/>
    <w:rsid w:val="00A204AA"/>
    <w:rsid w:val="00A20D05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676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6A87"/>
    <w:rsid w:val="00A673D1"/>
    <w:rsid w:val="00A70810"/>
    <w:rsid w:val="00A70EF9"/>
    <w:rsid w:val="00A71238"/>
    <w:rsid w:val="00A71258"/>
    <w:rsid w:val="00A74CD9"/>
    <w:rsid w:val="00A752FF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98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4B"/>
    <w:rsid w:val="00AA470E"/>
    <w:rsid w:val="00AA5F9F"/>
    <w:rsid w:val="00AA6F8C"/>
    <w:rsid w:val="00AA7449"/>
    <w:rsid w:val="00AB0B1D"/>
    <w:rsid w:val="00AB1780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268"/>
    <w:rsid w:val="00AC3490"/>
    <w:rsid w:val="00AC415E"/>
    <w:rsid w:val="00AC4413"/>
    <w:rsid w:val="00AC470D"/>
    <w:rsid w:val="00AC4A53"/>
    <w:rsid w:val="00AC4EBB"/>
    <w:rsid w:val="00AC598E"/>
    <w:rsid w:val="00AC6751"/>
    <w:rsid w:val="00AC6EE1"/>
    <w:rsid w:val="00AC7052"/>
    <w:rsid w:val="00AC7B2C"/>
    <w:rsid w:val="00AD05CF"/>
    <w:rsid w:val="00AD2625"/>
    <w:rsid w:val="00AD26A6"/>
    <w:rsid w:val="00AD3208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A14"/>
    <w:rsid w:val="00AF5A3E"/>
    <w:rsid w:val="00AF5BBB"/>
    <w:rsid w:val="00AF6FF0"/>
    <w:rsid w:val="00B0048D"/>
    <w:rsid w:val="00B00592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1C5"/>
    <w:rsid w:val="00B121EE"/>
    <w:rsid w:val="00B12495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3086F"/>
    <w:rsid w:val="00B30C50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36F10"/>
    <w:rsid w:val="00B4009C"/>
    <w:rsid w:val="00B402BC"/>
    <w:rsid w:val="00B40C3C"/>
    <w:rsid w:val="00B41A85"/>
    <w:rsid w:val="00B4205F"/>
    <w:rsid w:val="00B42688"/>
    <w:rsid w:val="00B426A1"/>
    <w:rsid w:val="00B4392B"/>
    <w:rsid w:val="00B44019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3BEE"/>
    <w:rsid w:val="00B54050"/>
    <w:rsid w:val="00B54DE9"/>
    <w:rsid w:val="00B55088"/>
    <w:rsid w:val="00B5516F"/>
    <w:rsid w:val="00B564CC"/>
    <w:rsid w:val="00B5751D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4BE9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6C90"/>
    <w:rsid w:val="00B97EF9"/>
    <w:rsid w:val="00BA0100"/>
    <w:rsid w:val="00BA0446"/>
    <w:rsid w:val="00BA1745"/>
    <w:rsid w:val="00BA212A"/>
    <w:rsid w:val="00BA26E9"/>
    <w:rsid w:val="00BA2884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900"/>
    <w:rsid w:val="00BB2B0D"/>
    <w:rsid w:val="00BB3978"/>
    <w:rsid w:val="00BB464E"/>
    <w:rsid w:val="00BB70C8"/>
    <w:rsid w:val="00BB780F"/>
    <w:rsid w:val="00BB7979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54FE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4AF1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F03FB"/>
    <w:rsid w:val="00BF0ACD"/>
    <w:rsid w:val="00BF130A"/>
    <w:rsid w:val="00BF1363"/>
    <w:rsid w:val="00BF15D0"/>
    <w:rsid w:val="00BF2F2D"/>
    <w:rsid w:val="00BF308A"/>
    <w:rsid w:val="00BF3942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96B"/>
    <w:rsid w:val="00C12A84"/>
    <w:rsid w:val="00C12D3B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6117"/>
    <w:rsid w:val="00C27021"/>
    <w:rsid w:val="00C27597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4110D"/>
    <w:rsid w:val="00C411E0"/>
    <w:rsid w:val="00C41B60"/>
    <w:rsid w:val="00C4236B"/>
    <w:rsid w:val="00C42954"/>
    <w:rsid w:val="00C42A9F"/>
    <w:rsid w:val="00C4461A"/>
    <w:rsid w:val="00C44BDD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3119"/>
    <w:rsid w:val="00C5398A"/>
    <w:rsid w:val="00C54507"/>
    <w:rsid w:val="00C547A3"/>
    <w:rsid w:val="00C5722B"/>
    <w:rsid w:val="00C57A90"/>
    <w:rsid w:val="00C60414"/>
    <w:rsid w:val="00C61012"/>
    <w:rsid w:val="00C610A2"/>
    <w:rsid w:val="00C61FFF"/>
    <w:rsid w:val="00C63051"/>
    <w:rsid w:val="00C63648"/>
    <w:rsid w:val="00C63B51"/>
    <w:rsid w:val="00C643E3"/>
    <w:rsid w:val="00C64B01"/>
    <w:rsid w:val="00C64F6F"/>
    <w:rsid w:val="00C65919"/>
    <w:rsid w:val="00C660D9"/>
    <w:rsid w:val="00C660E2"/>
    <w:rsid w:val="00C660E8"/>
    <w:rsid w:val="00C6713D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5FBC"/>
    <w:rsid w:val="00C862B4"/>
    <w:rsid w:val="00C86CDD"/>
    <w:rsid w:val="00C879A1"/>
    <w:rsid w:val="00C908A4"/>
    <w:rsid w:val="00C90ED3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E20"/>
    <w:rsid w:val="00CA110A"/>
    <w:rsid w:val="00CA14F8"/>
    <w:rsid w:val="00CA18D6"/>
    <w:rsid w:val="00CA22D0"/>
    <w:rsid w:val="00CA23C4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8FA"/>
    <w:rsid w:val="00CF5F10"/>
    <w:rsid w:val="00CF62A9"/>
    <w:rsid w:val="00CF6C7E"/>
    <w:rsid w:val="00CF7607"/>
    <w:rsid w:val="00CF7BC0"/>
    <w:rsid w:val="00D000ED"/>
    <w:rsid w:val="00D007A6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1EDA"/>
    <w:rsid w:val="00D11EFD"/>
    <w:rsid w:val="00D13DAA"/>
    <w:rsid w:val="00D14091"/>
    <w:rsid w:val="00D145C5"/>
    <w:rsid w:val="00D14799"/>
    <w:rsid w:val="00D147FB"/>
    <w:rsid w:val="00D14800"/>
    <w:rsid w:val="00D14D22"/>
    <w:rsid w:val="00D1515A"/>
    <w:rsid w:val="00D1554F"/>
    <w:rsid w:val="00D15D21"/>
    <w:rsid w:val="00D1641F"/>
    <w:rsid w:val="00D16B9D"/>
    <w:rsid w:val="00D17D81"/>
    <w:rsid w:val="00D20F7B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37222"/>
    <w:rsid w:val="00D402F8"/>
    <w:rsid w:val="00D40722"/>
    <w:rsid w:val="00D40E39"/>
    <w:rsid w:val="00D4172A"/>
    <w:rsid w:val="00D4234C"/>
    <w:rsid w:val="00D42621"/>
    <w:rsid w:val="00D4287E"/>
    <w:rsid w:val="00D4362E"/>
    <w:rsid w:val="00D43AA2"/>
    <w:rsid w:val="00D44009"/>
    <w:rsid w:val="00D442F5"/>
    <w:rsid w:val="00D44CE6"/>
    <w:rsid w:val="00D44D13"/>
    <w:rsid w:val="00D45032"/>
    <w:rsid w:val="00D45438"/>
    <w:rsid w:val="00D47FFD"/>
    <w:rsid w:val="00D510D7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AD"/>
    <w:rsid w:val="00D65139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1448"/>
    <w:rsid w:val="00D918D7"/>
    <w:rsid w:val="00D91BDF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A8C"/>
    <w:rsid w:val="00D97255"/>
    <w:rsid w:val="00D973FE"/>
    <w:rsid w:val="00D97DD9"/>
    <w:rsid w:val="00DA026C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14"/>
    <w:rsid w:val="00DC0B80"/>
    <w:rsid w:val="00DC0DB6"/>
    <w:rsid w:val="00DC126B"/>
    <w:rsid w:val="00DC1BEB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0C11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AD1"/>
    <w:rsid w:val="00DD6AFF"/>
    <w:rsid w:val="00DD70DD"/>
    <w:rsid w:val="00DD77CA"/>
    <w:rsid w:val="00DD78FB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397"/>
    <w:rsid w:val="00E11823"/>
    <w:rsid w:val="00E12285"/>
    <w:rsid w:val="00E12557"/>
    <w:rsid w:val="00E12C3F"/>
    <w:rsid w:val="00E12D60"/>
    <w:rsid w:val="00E12F5A"/>
    <w:rsid w:val="00E134F0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513"/>
    <w:rsid w:val="00E3381E"/>
    <w:rsid w:val="00E35AD6"/>
    <w:rsid w:val="00E36211"/>
    <w:rsid w:val="00E372BE"/>
    <w:rsid w:val="00E3793D"/>
    <w:rsid w:val="00E37EED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603A"/>
    <w:rsid w:val="00E56C42"/>
    <w:rsid w:val="00E5729C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8F9"/>
    <w:rsid w:val="00E719DC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63F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04D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41F"/>
    <w:rsid w:val="00E965B6"/>
    <w:rsid w:val="00E96D81"/>
    <w:rsid w:val="00EA0833"/>
    <w:rsid w:val="00EA14E9"/>
    <w:rsid w:val="00EA23CC"/>
    <w:rsid w:val="00EA2CED"/>
    <w:rsid w:val="00EA326D"/>
    <w:rsid w:val="00EA33A9"/>
    <w:rsid w:val="00EA37AC"/>
    <w:rsid w:val="00EA3D4E"/>
    <w:rsid w:val="00EA4195"/>
    <w:rsid w:val="00EA454D"/>
    <w:rsid w:val="00EA4D71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365A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687"/>
    <w:rsid w:val="00ED799F"/>
    <w:rsid w:val="00ED7B54"/>
    <w:rsid w:val="00EE1008"/>
    <w:rsid w:val="00EE109A"/>
    <w:rsid w:val="00EE10D0"/>
    <w:rsid w:val="00EE1B24"/>
    <w:rsid w:val="00EE25A3"/>
    <w:rsid w:val="00EE2620"/>
    <w:rsid w:val="00EE2894"/>
    <w:rsid w:val="00EE294B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072B6"/>
    <w:rsid w:val="00F074E3"/>
    <w:rsid w:val="00F101A6"/>
    <w:rsid w:val="00F10EB1"/>
    <w:rsid w:val="00F11E5D"/>
    <w:rsid w:val="00F11ECB"/>
    <w:rsid w:val="00F12256"/>
    <w:rsid w:val="00F124BF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4BDA"/>
    <w:rsid w:val="00F25FBC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58EE"/>
    <w:rsid w:val="00F36C3D"/>
    <w:rsid w:val="00F37E79"/>
    <w:rsid w:val="00F407C1"/>
    <w:rsid w:val="00F407CC"/>
    <w:rsid w:val="00F40AB5"/>
    <w:rsid w:val="00F40AEF"/>
    <w:rsid w:val="00F40D24"/>
    <w:rsid w:val="00F4108C"/>
    <w:rsid w:val="00F41285"/>
    <w:rsid w:val="00F4163D"/>
    <w:rsid w:val="00F4449B"/>
    <w:rsid w:val="00F4475A"/>
    <w:rsid w:val="00F4597C"/>
    <w:rsid w:val="00F45E1C"/>
    <w:rsid w:val="00F463B5"/>
    <w:rsid w:val="00F464A2"/>
    <w:rsid w:val="00F46AE9"/>
    <w:rsid w:val="00F4764B"/>
    <w:rsid w:val="00F47B94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D45"/>
    <w:rsid w:val="00F77E73"/>
    <w:rsid w:val="00F8073F"/>
    <w:rsid w:val="00F8085E"/>
    <w:rsid w:val="00F8099D"/>
    <w:rsid w:val="00F80FB4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90035"/>
    <w:rsid w:val="00F9044E"/>
    <w:rsid w:val="00F90B5D"/>
    <w:rsid w:val="00F91CE4"/>
    <w:rsid w:val="00F9293A"/>
    <w:rsid w:val="00F92A07"/>
    <w:rsid w:val="00F92C1F"/>
    <w:rsid w:val="00F94140"/>
    <w:rsid w:val="00F94F96"/>
    <w:rsid w:val="00F951DA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8A4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93E"/>
    <w:rsid w:val="00FB3C77"/>
    <w:rsid w:val="00FB3FEA"/>
    <w:rsid w:val="00FB4583"/>
    <w:rsid w:val="00FB4A27"/>
    <w:rsid w:val="00FB4A4B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D04E5"/>
    <w:rsid w:val="00FD068E"/>
    <w:rsid w:val="00FD07E9"/>
    <w:rsid w:val="00FD0C45"/>
    <w:rsid w:val="00FD0F2E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7B4"/>
    <w:rsid w:val="00FD6C02"/>
    <w:rsid w:val="00FD6C1E"/>
    <w:rsid w:val="00FD6CD8"/>
    <w:rsid w:val="00FE01CA"/>
    <w:rsid w:val="00FE0D94"/>
    <w:rsid w:val="00FE138D"/>
    <w:rsid w:val="00FE16A3"/>
    <w:rsid w:val="00FE1B63"/>
    <w:rsid w:val="00FE249D"/>
    <w:rsid w:val="00FE291C"/>
    <w:rsid w:val="00FE31F4"/>
    <w:rsid w:val="00FE3342"/>
    <w:rsid w:val="00FE337F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26E"/>
    <w:rsid w:val="00FF0E44"/>
    <w:rsid w:val="00FF0E70"/>
    <w:rsid w:val="00FF1D03"/>
    <w:rsid w:val="00FF202F"/>
    <w:rsid w:val="00FF318F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0C03-4727-48B5-BDD0-C5351992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659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7532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166</cp:revision>
  <cp:lastPrinted>2016-11-11T14:46:00Z</cp:lastPrinted>
  <dcterms:created xsi:type="dcterms:W3CDTF">2020-03-10T17:50:00Z</dcterms:created>
  <dcterms:modified xsi:type="dcterms:W3CDTF">2020-03-11T17:13:00Z</dcterms:modified>
</cp:coreProperties>
</file>