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09CAF" w14:textId="256AC0A7" w:rsidR="007A2811" w:rsidRPr="009D1717" w:rsidRDefault="007A2811" w:rsidP="007A2811">
      <w:pPr>
        <w:pBdr>
          <w:bottom w:val="single" w:sz="6" w:space="1" w:color="auto"/>
        </w:pBdr>
        <w:rPr>
          <w:rFonts w:ascii="Verdana" w:hAnsi="Verdana"/>
          <w:b/>
          <w:sz w:val="22"/>
          <w:szCs w:val="22"/>
        </w:rPr>
      </w:pPr>
      <w:r w:rsidRPr="009D1717">
        <w:rPr>
          <w:rFonts w:ascii="Verdana" w:hAnsi="Verdana"/>
          <w:b/>
          <w:sz w:val="22"/>
          <w:szCs w:val="22"/>
        </w:rPr>
        <w:t>Fundargerð</w:t>
      </w:r>
      <w:r w:rsidR="00151F34" w:rsidRPr="009D1717">
        <w:rPr>
          <w:rFonts w:ascii="Verdana" w:hAnsi="Verdana"/>
          <w:b/>
          <w:sz w:val="22"/>
          <w:szCs w:val="22"/>
        </w:rPr>
        <w:t xml:space="preserve"> </w:t>
      </w:r>
      <w:r w:rsidR="00D16B9D">
        <w:rPr>
          <w:rFonts w:ascii="Verdana" w:hAnsi="Verdana"/>
          <w:b/>
          <w:sz w:val="22"/>
          <w:szCs w:val="22"/>
        </w:rPr>
        <w:t>2</w:t>
      </w:r>
      <w:r w:rsidR="000775B9">
        <w:rPr>
          <w:rFonts w:ascii="Verdana" w:hAnsi="Verdana"/>
          <w:b/>
          <w:sz w:val="22"/>
          <w:szCs w:val="22"/>
        </w:rPr>
        <w:t>9</w:t>
      </w:r>
      <w:r w:rsidR="00FB03E1">
        <w:rPr>
          <w:rFonts w:ascii="Verdana" w:hAnsi="Verdana"/>
          <w:b/>
          <w:sz w:val="22"/>
          <w:szCs w:val="22"/>
        </w:rPr>
        <w:t>2</w:t>
      </w:r>
      <w:r w:rsidR="00324AC0" w:rsidRPr="009D1717">
        <w:rPr>
          <w:rFonts w:ascii="Verdana" w:hAnsi="Verdana"/>
          <w:b/>
          <w:sz w:val="22"/>
          <w:szCs w:val="22"/>
        </w:rPr>
        <w:t>.</w:t>
      </w:r>
      <w:r w:rsidR="00975362" w:rsidRPr="009D1717">
        <w:rPr>
          <w:rFonts w:ascii="Verdana" w:hAnsi="Verdana"/>
          <w:b/>
          <w:sz w:val="22"/>
          <w:szCs w:val="22"/>
        </w:rPr>
        <w:t xml:space="preserve"> stjórnarfundar Stjórnvís</w:t>
      </w:r>
      <w:r w:rsidR="00324AC0" w:rsidRPr="009D1717">
        <w:rPr>
          <w:rFonts w:ascii="Verdana" w:hAnsi="Verdana"/>
          <w:b/>
          <w:sz w:val="22"/>
          <w:szCs w:val="22"/>
        </w:rPr>
        <w:t>i</w:t>
      </w:r>
    </w:p>
    <w:p w14:paraId="2267E481" w14:textId="77777777" w:rsidR="007A2811" w:rsidRPr="009D1717" w:rsidRDefault="007A2811" w:rsidP="007A2811">
      <w:pPr>
        <w:pBdr>
          <w:bottom w:val="single" w:sz="6" w:space="1" w:color="auto"/>
        </w:pBdr>
        <w:rPr>
          <w:rFonts w:ascii="Verdana" w:hAnsi="Verdana"/>
          <w:b/>
          <w:sz w:val="22"/>
          <w:szCs w:val="22"/>
        </w:rPr>
      </w:pPr>
    </w:p>
    <w:p w14:paraId="06B5F751" w14:textId="77777777" w:rsidR="007A2811" w:rsidRPr="009D1717" w:rsidRDefault="007A2811" w:rsidP="007A2811">
      <w:pPr>
        <w:rPr>
          <w:rFonts w:ascii="Verdana" w:hAnsi="Verdana"/>
          <w:b/>
          <w:i/>
          <w:sz w:val="20"/>
          <w:szCs w:val="20"/>
        </w:rPr>
      </w:pPr>
    </w:p>
    <w:p w14:paraId="15A52CD7" w14:textId="741A4147" w:rsidR="000B4B16" w:rsidRDefault="007A2811" w:rsidP="004562D3">
      <w:pPr>
        <w:rPr>
          <w:rFonts w:ascii="Verdana" w:hAnsi="Verdana"/>
          <w:b/>
          <w:sz w:val="20"/>
          <w:szCs w:val="20"/>
        </w:rPr>
      </w:pPr>
      <w:r w:rsidRPr="009D1717">
        <w:rPr>
          <w:rFonts w:ascii="Verdana" w:hAnsi="Verdana"/>
          <w:b/>
          <w:sz w:val="20"/>
          <w:szCs w:val="20"/>
        </w:rPr>
        <w:t xml:space="preserve">Verkefni: </w:t>
      </w:r>
      <w:r w:rsidR="000A693E" w:rsidRPr="009D1717">
        <w:rPr>
          <w:rFonts w:ascii="Verdana" w:hAnsi="Verdana"/>
          <w:b/>
          <w:sz w:val="20"/>
          <w:szCs w:val="20"/>
        </w:rPr>
        <w:t xml:space="preserve"> </w:t>
      </w:r>
      <w:r w:rsidR="00D16B9D">
        <w:rPr>
          <w:rFonts w:ascii="Verdana" w:hAnsi="Verdana"/>
          <w:b/>
          <w:sz w:val="20"/>
          <w:szCs w:val="20"/>
        </w:rPr>
        <w:t>2</w:t>
      </w:r>
      <w:r w:rsidR="000775B9">
        <w:rPr>
          <w:rFonts w:ascii="Verdana" w:hAnsi="Verdana"/>
          <w:b/>
          <w:sz w:val="20"/>
          <w:szCs w:val="20"/>
        </w:rPr>
        <w:t>9</w:t>
      </w:r>
      <w:r w:rsidR="00FB03E1">
        <w:rPr>
          <w:rFonts w:ascii="Verdana" w:hAnsi="Verdana"/>
          <w:b/>
          <w:sz w:val="20"/>
          <w:szCs w:val="20"/>
        </w:rPr>
        <w:t>2</w:t>
      </w:r>
      <w:r w:rsidR="00856808" w:rsidRPr="009D1717">
        <w:rPr>
          <w:rFonts w:ascii="Verdana" w:hAnsi="Verdana"/>
          <w:b/>
          <w:sz w:val="20"/>
          <w:szCs w:val="20"/>
        </w:rPr>
        <w:t>.</w:t>
      </w:r>
      <w:r w:rsidR="004F475A" w:rsidRPr="009D1717">
        <w:rPr>
          <w:rFonts w:ascii="Verdana" w:hAnsi="Verdana"/>
          <w:b/>
          <w:sz w:val="20"/>
          <w:szCs w:val="20"/>
        </w:rPr>
        <w:t xml:space="preserve"> s</w:t>
      </w:r>
      <w:r w:rsidR="00975362" w:rsidRPr="009D1717">
        <w:rPr>
          <w:rFonts w:ascii="Verdana" w:hAnsi="Verdana"/>
          <w:b/>
          <w:sz w:val="20"/>
          <w:szCs w:val="20"/>
        </w:rPr>
        <w:t xml:space="preserve">tjórnarfundur Stjórnvísi </w:t>
      </w:r>
      <w:r w:rsidR="00911A10">
        <w:rPr>
          <w:rFonts w:ascii="Verdana" w:hAnsi="Verdana"/>
          <w:b/>
          <w:sz w:val="20"/>
          <w:szCs w:val="20"/>
        </w:rPr>
        <w:t>haldinn</w:t>
      </w:r>
      <w:r w:rsidR="000450E4">
        <w:rPr>
          <w:rFonts w:ascii="Verdana" w:hAnsi="Verdana"/>
          <w:b/>
          <w:sz w:val="20"/>
          <w:szCs w:val="20"/>
        </w:rPr>
        <w:t xml:space="preserve"> </w:t>
      </w:r>
      <w:r w:rsidR="00FB03E1">
        <w:rPr>
          <w:rFonts w:ascii="Verdana" w:hAnsi="Verdana"/>
          <w:b/>
          <w:sz w:val="20"/>
          <w:szCs w:val="20"/>
        </w:rPr>
        <w:t>7.apríl</w:t>
      </w:r>
      <w:r w:rsidR="00971A28">
        <w:rPr>
          <w:rFonts w:ascii="Verdana" w:hAnsi="Verdana"/>
          <w:b/>
          <w:sz w:val="20"/>
          <w:szCs w:val="20"/>
        </w:rPr>
        <w:t xml:space="preserve"> </w:t>
      </w:r>
      <w:r w:rsidR="000775B9">
        <w:rPr>
          <w:rFonts w:ascii="Verdana" w:hAnsi="Verdana"/>
          <w:b/>
          <w:sz w:val="20"/>
          <w:szCs w:val="20"/>
        </w:rPr>
        <w:t xml:space="preserve"> 2020 </w:t>
      </w:r>
      <w:proofErr w:type="spellStart"/>
      <w:r w:rsidR="00FB03E1">
        <w:rPr>
          <w:rFonts w:ascii="Verdana" w:hAnsi="Verdana"/>
          <w:b/>
          <w:sz w:val="20"/>
          <w:szCs w:val="20"/>
        </w:rPr>
        <w:t>fjarfundur</w:t>
      </w:r>
      <w:proofErr w:type="spellEnd"/>
      <w:r w:rsidR="00FB03E1">
        <w:rPr>
          <w:rFonts w:ascii="Verdana" w:hAnsi="Verdana"/>
          <w:b/>
          <w:sz w:val="20"/>
          <w:szCs w:val="20"/>
        </w:rPr>
        <w:t>.</w:t>
      </w:r>
    </w:p>
    <w:p w14:paraId="04BDAD67" w14:textId="77777777" w:rsidR="000450E4" w:rsidRDefault="000450E4" w:rsidP="004562D3">
      <w:pPr>
        <w:rPr>
          <w:rFonts w:ascii="Verdana" w:hAnsi="Verdana"/>
          <w:b/>
          <w:sz w:val="20"/>
          <w:szCs w:val="20"/>
        </w:rPr>
      </w:pPr>
    </w:p>
    <w:p w14:paraId="01BF2155" w14:textId="77777777" w:rsidR="00243F2A" w:rsidRPr="009D1717" w:rsidRDefault="00243F2A" w:rsidP="004562D3">
      <w:pPr>
        <w:rPr>
          <w:rFonts w:ascii="Verdana" w:hAnsi="Verdana"/>
          <w:b/>
          <w:sz w:val="20"/>
          <w:szCs w:val="20"/>
        </w:rPr>
      </w:pPr>
    </w:p>
    <w:p w14:paraId="4AEAD49A" w14:textId="77777777" w:rsidR="00783D49" w:rsidRDefault="000B4B16" w:rsidP="00783D49">
      <w:pPr>
        <w:rPr>
          <w:b/>
          <w:bCs/>
          <w:sz w:val="22"/>
          <w:szCs w:val="22"/>
        </w:rPr>
      </w:pPr>
      <w:bookmarkStart w:id="0" w:name="_Hlk489342765"/>
      <w:bookmarkStart w:id="1" w:name="OLE_LINK1"/>
      <w:bookmarkStart w:id="2" w:name="OLE_LINK2"/>
      <w:r w:rsidRPr="009D1717">
        <w:rPr>
          <w:rFonts w:ascii="Verdana" w:hAnsi="Verdana"/>
          <w:b/>
          <w:sz w:val="20"/>
          <w:szCs w:val="20"/>
        </w:rPr>
        <w:t>Efni fundar:</w:t>
      </w:r>
      <w:r w:rsidRPr="009D1717">
        <w:rPr>
          <w:rFonts w:ascii="Verdana" w:hAnsi="Verdana"/>
        </w:rPr>
        <w:t xml:space="preserve"> </w:t>
      </w:r>
      <w:bookmarkEnd w:id="0"/>
      <w:r w:rsidR="00783D49">
        <w:rPr>
          <w:b/>
          <w:bCs/>
        </w:rPr>
        <w:t>Dagskrá:</w:t>
      </w:r>
    </w:p>
    <w:p w14:paraId="2DEAECC4" w14:textId="21BE8429" w:rsidR="00783D49" w:rsidRDefault="00783D49" w:rsidP="00783D49">
      <w:pPr>
        <w:pStyle w:val="ListParagraph"/>
        <w:numPr>
          <w:ilvl w:val="0"/>
          <w:numId w:val="10"/>
        </w:numPr>
      </w:pPr>
      <w:r>
        <w:t>Ársreikningur</w:t>
      </w:r>
    </w:p>
    <w:p w14:paraId="2889E65C" w14:textId="4CEE2142" w:rsidR="00783D49" w:rsidRDefault="006D191E" w:rsidP="00783D49">
      <w:pPr>
        <w:pStyle w:val="ListParagraph"/>
        <w:numPr>
          <w:ilvl w:val="0"/>
          <w:numId w:val="10"/>
        </w:numPr>
      </w:pPr>
      <w:r>
        <w:t>Fjármál</w:t>
      </w:r>
    </w:p>
    <w:p w14:paraId="205AFEF1" w14:textId="26793769" w:rsidR="00783D49" w:rsidRDefault="00783D49" w:rsidP="006D191E">
      <w:pPr>
        <w:pStyle w:val="ListParagraph"/>
        <w:numPr>
          <w:ilvl w:val="0"/>
          <w:numId w:val="10"/>
        </w:numPr>
      </w:pPr>
      <w:r>
        <w:t>Fundir</w:t>
      </w:r>
      <w:r w:rsidR="00201A07">
        <w:t xml:space="preserve"> á vegum faghópa</w:t>
      </w:r>
    </w:p>
    <w:p w14:paraId="5DF33512" w14:textId="77777777" w:rsidR="00783D49" w:rsidRDefault="00783D49" w:rsidP="00783D49">
      <w:pPr>
        <w:pStyle w:val="ListParagraph"/>
        <w:numPr>
          <w:ilvl w:val="0"/>
          <w:numId w:val="10"/>
        </w:numPr>
      </w:pPr>
      <w:r>
        <w:t>Fyrirmyndarfyrirtæki í stjórnarháttum - viðburður og samstarf</w:t>
      </w:r>
    </w:p>
    <w:p w14:paraId="5647E55B" w14:textId="2C65BC49" w:rsidR="00783D49" w:rsidRDefault="00783D49" w:rsidP="00783D49">
      <w:pPr>
        <w:pStyle w:val="ListParagraph"/>
        <w:numPr>
          <w:ilvl w:val="0"/>
          <w:numId w:val="10"/>
        </w:numPr>
      </w:pPr>
      <w:r>
        <w:t>Samfélagsskýrslan</w:t>
      </w:r>
      <w:r w:rsidR="006354F1">
        <w:t xml:space="preserve"> 2020</w:t>
      </w:r>
    </w:p>
    <w:p w14:paraId="1F36AA87" w14:textId="107576E2" w:rsidR="00783D49" w:rsidRDefault="00783D49" w:rsidP="00783D49">
      <w:pPr>
        <w:pStyle w:val="ListParagraph"/>
        <w:numPr>
          <w:ilvl w:val="0"/>
          <w:numId w:val="10"/>
        </w:numPr>
      </w:pPr>
      <w:r>
        <w:t>NPS – þjónustumælingar</w:t>
      </w:r>
    </w:p>
    <w:p w14:paraId="0F38C80D" w14:textId="0CCA39AC" w:rsidR="00783D49" w:rsidRDefault="00783D49" w:rsidP="00783D49">
      <w:pPr>
        <w:pStyle w:val="ListParagraph"/>
        <w:numPr>
          <w:ilvl w:val="0"/>
          <w:numId w:val="10"/>
        </w:numPr>
      </w:pPr>
      <w:proofErr w:type="spellStart"/>
      <w:r>
        <w:t>LinkedIn</w:t>
      </w:r>
      <w:proofErr w:type="spellEnd"/>
      <w:r>
        <w:t xml:space="preserve"> </w:t>
      </w:r>
    </w:p>
    <w:p w14:paraId="105F4762" w14:textId="1C0EF771" w:rsidR="00783D49" w:rsidRDefault="00783D49" w:rsidP="00783D49">
      <w:pPr>
        <w:pStyle w:val="ListParagraph"/>
        <w:numPr>
          <w:ilvl w:val="0"/>
          <w:numId w:val="10"/>
        </w:numPr>
      </w:pPr>
      <w:proofErr w:type="spellStart"/>
      <w:r>
        <w:t>Teams</w:t>
      </w:r>
      <w:proofErr w:type="spellEnd"/>
    </w:p>
    <w:p w14:paraId="324237F8" w14:textId="77777777" w:rsidR="00783D49" w:rsidRDefault="00783D49" w:rsidP="00783D49">
      <w:pPr>
        <w:pStyle w:val="ListParagraph"/>
        <w:numPr>
          <w:ilvl w:val="0"/>
          <w:numId w:val="10"/>
        </w:numPr>
      </w:pPr>
      <w:r>
        <w:t>Stefnumótun – staða</w:t>
      </w:r>
    </w:p>
    <w:p w14:paraId="3169F5DE" w14:textId="77777777" w:rsidR="00783D49" w:rsidRDefault="00783D49" w:rsidP="00783D49">
      <w:pPr>
        <w:pStyle w:val="ListParagraph"/>
        <w:numPr>
          <w:ilvl w:val="0"/>
          <w:numId w:val="10"/>
        </w:numPr>
      </w:pPr>
      <w:r>
        <w:t xml:space="preserve">Stjórnarskiptarfundur á Skólabrú eftir aðalfund? </w:t>
      </w:r>
    </w:p>
    <w:p w14:paraId="234D1CC2" w14:textId="14EE901C" w:rsidR="00783D49" w:rsidRDefault="00783D49" w:rsidP="00880FAE">
      <w:pPr>
        <w:pStyle w:val="ListParagraph"/>
        <w:numPr>
          <w:ilvl w:val="0"/>
          <w:numId w:val="10"/>
        </w:numPr>
      </w:pPr>
      <w:r>
        <w:t>Aðalfundur</w:t>
      </w:r>
      <w:r w:rsidR="002551DE">
        <w:t xml:space="preserve"> </w:t>
      </w:r>
    </w:p>
    <w:p w14:paraId="4A8D2723" w14:textId="250C750A" w:rsidR="00A04879" w:rsidRDefault="00A04879" w:rsidP="00A04879">
      <w:pPr>
        <w:rPr>
          <w:rFonts w:ascii="Verdana" w:hAnsi="Verdana"/>
          <w:sz w:val="20"/>
          <w:szCs w:val="20"/>
        </w:rPr>
      </w:pPr>
    </w:p>
    <w:p w14:paraId="69F2B634" w14:textId="1F44E43A" w:rsidR="00C528FD" w:rsidRDefault="00C528FD" w:rsidP="00A04879">
      <w:pPr>
        <w:rPr>
          <w:rFonts w:ascii="Verdana" w:hAnsi="Verdana"/>
          <w:sz w:val="20"/>
          <w:szCs w:val="20"/>
        </w:rPr>
      </w:pPr>
    </w:p>
    <w:p w14:paraId="30F437CC" w14:textId="77777777" w:rsidR="00C528FD" w:rsidRPr="009D1717" w:rsidRDefault="00C528FD" w:rsidP="00A04879">
      <w:pPr>
        <w:rPr>
          <w:rFonts w:ascii="Verdana" w:hAnsi="Verdana"/>
          <w:sz w:val="20"/>
          <w:szCs w:val="20"/>
        </w:rPr>
      </w:pPr>
    </w:p>
    <w:p w14:paraId="0D7EF8A3" w14:textId="60BE1A57" w:rsidR="001E3B25" w:rsidRDefault="002E0242" w:rsidP="007D238D">
      <w:pPr>
        <w:pStyle w:val="PlainText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tbl>
      <w:tblPr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467"/>
        <w:gridCol w:w="2423"/>
        <w:gridCol w:w="3574"/>
      </w:tblGrid>
      <w:tr w:rsidR="00CF1152" w:rsidRPr="009D1717" w14:paraId="6F082635" w14:textId="77777777" w:rsidTr="00CF1152">
        <w:trPr>
          <w:trHeight w:val="519"/>
        </w:trPr>
        <w:tc>
          <w:tcPr>
            <w:tcW w:w="3467" w:type="dxa"/>
          </w:tcPr>
          <w:bookmarkEnd w:id="1"/>
          <w:bookmarkEnd w:id="2"/>
          <w:p w14:paraId="28AD0D27" w14:textId="108E1BFF" w:rsidR="00CF1152" w:rsidRPr="009D1717" w:rsidRDefault="00CF1152" w:rsidP="00687F7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D1717">
              <w:rPr>
                <w:rFonts w:ascii="Verdana" w:hAnsi="Verdana"/>
                <w:b/>
                <w:sz w:val="20"/>
                <w:szCs w:val="20"/>
              </w:rPr>
              <w:t>Dags.fundar</w:t>
            </w:r>
            <w:proofErr w:type="spellEnd"/>
            <w:r w:rsidRPr="009D1717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083BF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252C8">
              <w:rPr>
                <w:rFonts w:ascii="Verdana" w:hAnsi="Verdana"/>
                <w:sz w:val="20"/>
                <w:szCs w:val="20"/>
              </w:rPr>
              <w:t>7.apríl</w:t>
            </w:r>
            <w:r w:rsidR="007C2B8A">
              <w:rPr>
                <w:rFonts w:ascii="Verdana" w:hAnsi="Verdana"/>
                <w:sz w:val="20"/>
                <w:szCs w:val="20"/>
              </w:rPr>
              <w:t xml:space="preserve"> 2020</w:t>
            </w:r>
          </w:p>
        </w:tc>
        <w:tc>
          <w:tcPr>
            <w:tcW w:w="2423" w:type="dxa"/>
          </w:tcPr>
          <w:p w14:paraId="11DE6A7C" w14:textId="58728ACC" w:rsidR="00CF1152" w:rsidRPr="009D1717" w:rsidRDefault="00694417" w:rsidP="00687F7C">
            <w:pPr>
              <w:rPr>
                <w:rFonts w:ascii="Verdana" w:hAnsi="Verdana"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 xml:space="preserve">Tími: </w:t>
            </w:r>
            <w:r w:rsidR="007C2B8A" w:rsidRPr="007C2B8A">
              <w:rPr>
                <w:rFonts w:ascii="Verdana" w:hAnsi="Verdana"/>
                <w:bCs/>
                <w:sz w:val="20"/>
                <w:szCs w:val="20"/>
              </w:rPr>
              <w:t>1</w:t>
            </w:r>
            <w:r w:rsidR="00F767C3">
              <w:rPr>
                <w:rFonts w:ascii="Verdana" w:hAnsi="Verdana"/>
                <w:bCs/>
                <w:sz w:val="20"/>
                <w:szCs w:val="20"/>
              </w:rPr>
              <w:t>1:45</w:t>
            </w:r>
            <w:r w:rsidR="00324615" w:rsidRPr="007C2B8A">
              <w:rPr>
                <w:rFonts w:ascii="Verdana" w:hAnsi="Verdana"/>
                <w:bCs/>
                <w:sz w:val="20"/>
                <w:szCs w:val="20"/>
              </w:rPr>
              <w:t>-13</w:t>
            </w:r>
            <w:r w:rsidR="00324615" w:rsidRPr="00243F2A">
              <w:rPr>
                <w:rFonts w:ascii="Verdana" w:hAnsi="Verdana"/>
                <w:sz w:val="20"/>
                <w:szCs w:val="20"/>
              </w:rPr>
              <w:t>:00</w:t>
            </w:r>
          </w:p>
        </w:tc>
        <w:tc>
          <w:tcPr>
            <w:tcW w:w="3574" w:type="dxa"/>
          </w:tcPr>
          <w:p w14:paraId="1CA7DE4E" w14:textId="53D12CD4" w:rsidR="00CF1152" w:rsidRPr="009D1717" w:rsidRDefault="00CF1152" w:rsidP="00CF1152">
            <w:pPr>
              <w:rPr>
                <w:rFonts w:ascii="Verdana" w:hAnsi="Verdana"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>Nr. fundar:</w:t>
            </w:r>
            <w:r w:rsidR="00FE4417" w:rsidRPr="009D1717">
              <w:rPr>
                <w:rFonts w:ascii="Verdana" w:hAnsi="Verdana"/>
                <w:sz w:val="20"/>
                <w:szCs w:val="20"/>
              </w:rPr>
              <w:t xml:space="preserve"> 2</w:t>
            </w:r>
            <w:r w:rsidR="007C2B8A">
              <w:rPr>
                <w:rFonts w:ascii="Verdana" w:hAnsi="Verdana"/>
                <w:sz w:val="20"/>
                <w:szCs w:val="20"/>
              </w:rPr>
              <w:t>9</w:t>
            </w:r>
            <w:r w:rsidR="00F161B1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CF1152" w:rsidRPr="009D1717" w14:paraId="623C4440" w14:textId="77777777" w:rsidTr="00CF1152">
        <w:trPr>
          <w:trHeight w:val="260"/>
        </w:trPr>
        <w:tc>
          <w:tcPr>
            <w:tcW w:w="3467" w:type="dxa"/>
          </w:tcPr>
          <w:p w14:paraId="26AEB139" w14:textId="3598AF38" w:rsidR="00CF1152" w:rsidRPr="009D1717" w:rsidRDefault="00CF1152" w:rsidP="00CF1152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D1717">
              <w:rPr>
                <w:rFonts w:ascii="Verdana" w:hAnsi="Verdana"/>
                <w:b/>
                <w:sz w:val="20"/>
                <w:szCs w:val="20"/>
              </w:rPr>
              <w:t>Fundarboðari</w:t>
            </w:r>
            <w:proofErr w:type="spellEnd"/>
            <w:r w:rsidRPr="009D1717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  <w:r w:rsidR="004D5D30" w:rsidRPr="004D5D30">
              <w:rPr>
                <w:rFonts w:ascii="Verdana" w:hAnsi="Verdana"/>
                <w:bCs/>
                <w:sz w:val="20"/>
                <w:szCs w:val="20"/>
              </w:rPr>
              <w:t>AÓG</w:t>
            </w:r>
          </w:p>
        </w:tc>
        <w:tc>
          <w:tcPr>
            <w:tcW w:w="2423" w:type="dxa"/>
          </w:tcPr>
          <w:p w14:paraId="16D195D3" w14:textId="77777777" w:rsidR="00CF1152" w:rsidRPr="009D1717" w:rsidRDefault="00CF1152" w:rsidP="00CF1152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D1717">
              <w:rPr>
                <w:rFonts w:ascii="Verdana" w:hAnsi="Verdana"/>
                <w:b/>
                <w:sz w:val="20"/>
                <w:szCs w:val="20"/>
              </w:rPr>
              <w:t>Fundarritari:</w:t>
            </w:r>
            <w:r w:rsidRPr="009D1717">
              <w:rPr>
                <w:rFonts w:ascii="Verdana" w:hAnsi="Verdana"/>
                <w:sz w:val="20"/>
                <w:szCs w:val="20"/>
              </w:rPr>
              <w:t>GA</w:t>
            </w:r>
            <w:proofErr w:type="spellEnd"/>
          </w:p>
        </w:tc>
        <w:tc>
          <w:tcPr>
            <w:tcW w:w="3574" w:type="dxa"/>
          </w:tcPr>
          <w:p w14:paraId="016D8963" w14:textId="6A6BA00B" w:rsidR="00CF1152" w:rsidRPr="00EA2CED" w:rsidRDefault="00CF1152" w:rsidP="00500C50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>Staður:</w:t>
            </w:r>
            <w:r w:rsidR="00F161B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="00F161B1" w:rsidRPr="00F161B1">
              <w:rPr>
                <w:rFonts w:ascii="Verdana" w:hAnsi="Verdana"/>
                <w:bCs/>
                <w:sz w:val="20"/>
                <w:szCs w:val="20"/>
              </w:rPr>
              <w:t>Fjarfundur</w:t>
            </w:r>
            <w:proofErr w:type="spellEnd"/>
          </w:p>
        </w:tc>
      </w:tr>
    </w:tbl>
    <w:p w14:paraId="3D132850" w14:textId="77777777" w:rsidR="00CF1152" w:rsidRPr="009D1717" w:rsidRDefault="00CF1152" w:rsidP="00CF1152">
      <w:pPr>
        <w:rPr>
          <w:rFonts w:ascii="Verdana" w:hAnsi="Verdana"/>
          <w:sz w:val="20"/>
          <w:szCs w:val="20"/>
        </w:rPr>
      </w:pPr>
    </w:p>
    <w:p w14:paraId="42C2D3F9" w14:textId="77777777" w:rsidR="00F161B1" w:rsidRDefault="00CF1152" w:rsidP="00F161B1">
      <w:pPr>
        <w:rPr>
          <w:rFonts w:ascii="Arial" w:hAnsi="Arial" w:cs="Arial"/>
          <w:color w:val="323232"/>
        </w:rPr>
      </w:pPr>
      <w:r w:rsidRPr="009D1717">
        <w:rPr>
          <w:rFonts w:ascii="Verdana" w:hAnsi="Verdana" w:cs="Verdana"/>
          <w:b/>
          <w:color w:val="000000"/>
          <w:sz w:val="20"/>
          <w:szCs w:val="20"/>
        </w:rPr>
        <w:t xml:space="preserve">Viðstaddir: </w:t>
      </w:r>
      <w:r w:rsidRPr="009D1717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AE4025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4D5D30">
        <w:rPr>
          <w:rFonts w:ascii="Arial" w:hAnsi="Arial" w:cs="Arial"/>
          <w:color w:val="323232"/>
        </w:rPr>
        <w:t xml:space="preserve">Aðalheiður Ósk Guðmundsdóttir, </w:t>
      </w:r>
      <w:r w:rsidR="00F767C3">
        <w:rPr>
          <w:rFonts w:ascii="Arial" w:hAnsi="Arial" w:cs="Arial"/>
          <w:color w:val="323232"/>
        </w:rPr>
        <w:t xml:space="preserve">Guðný Halla Hauksdóttir, </w:t>
      </w:r>
      <w:r w:rsidR="0087276E">
        <w:rPr>
          <w:rFonts w:ascii="Arial" w:hAnsi="Arial" w:cs="Arial"/>
          <w:color w:val="323232"/>
        </w:rPr>
        <w:t xml:space="preserve">Ásdís Erla Jónsdóttir, </w:t>
      </w:r>
      <w:r w:rsidR="004D5D30">
        <w:rPr>
          <w:rFonts w:ascii="Arial" w:hAnsi="Arial" w:cs="Arial"/>
          <w:color w:val="323232"/>
        </w:rPr>
        <w:t>Gunnhildur Arnardóttir</w:t>
      </w:r>
      <w:r w:rsidR="008F1CE0">
        <w:rPr>
          <w:rFonts w:ascii="Arial" w:hAnsi="Arial" w:cs="Arial"/>
          <w:color w:val="323232"/>
        </w:rPr>
        <w:t xml:space="preserve">, </w:t>
      </w:r>
      <w:r w:rsidR="005C1860">
        <w:rPr>
          <w:rFonts w:ascii="Arial" w:hAnsi="Arial" w:cs="Arial"/>
          <w:color w:val="323232"/>
        </w:rPr>
        <w:t>Sigríður Harðardóttir</w:t>
      </w:r>
      <w:r w:rsidR="00F4597C">
        <w:rPr>
          <w:rFonts w:ascii="Arial" w:hAnsi="Arial" w:cs="Arial"/>
          <w:color w:val="323232"/>
        </w:rPr>
        <w:t xml:space="preserve">, </w:t>
      </w:r>
      <w:r w:rsidR="00F767C3">
        <w:rPr>
          <w:rFonts w:ascii="Arial" w:hAnsi="Arial" w:cs="Arial"/>
          <w:color w:val="323232"/>
        </w:rPr>
        <w:t xml:space="preserve"> Ingi Björn Sigurðsson, </w:t>
      </w:r>
      <w:r w:rsidR="004D5D30">
        <w:rPr>
          <w:rFonts w:ascii="Arial" w:hAnsi="Arial" w:cs="Arial"/>
          <w:color w:val="323232"/>
        </w:rPr>
        <w:t xml:space="preserve"> </w:t>
      </w:r>
      <w:r w:rsidR="004D5D30">
        <w:rPr>
          <w:rFonts w:ascii="Arial" w:hAnsi="Arial" w:cs="Arial"/>
          <w:color w:val="323232"/>
          <w:sz w:val="23"/>
          <w:szCs w:val="23"/>
        </w:rPr>
        <w:t> </w:t>
      </w:r>
      <w:r w:rsidR="00F161B1">
        <w:rPr>
          <w:rFonts w:ascii="Arial" w:hAnsi="Arial" w:cs="Arial"/>
          <w:color w:val="323232"/>
        </w:rPr>
        <w:t>Guðjón Örn Helgason, Kristján Geir Gunnarsson, Jón Gunnar Borgþórsson, Berglind Björk Hreinsdóttir</w:t>
      </w:r>
    </w:p>
    <w:p w14:paraId="1915B22A" w14:textId="474ADC16" w:rsidR="004D5D30" w:rsidRDefault="004D5D30" w:rsidP="004D5D30">
      <w:pPr>
        <w:rPr>
          <w:rFonts w:ascii="Arial" w:hAnsi="Arial" w:cs="Arial"/>
          <w:color w:val="323232"/>
          <w:sz w:val="23"/>
          <w:szCs w:val="23"/>
        </w:rPr>
      </w:pPr>
    </w:p>
    <w:p w14:paraId="12F33C72" w14:textId="62135BCB" w:rsidR="00CF1152" w:rsidRPr="009D1717" w:rsidRDefault="00AB1C5F" w:rsidP="00CF1152">
      <w:pPr>
        <w:rPr>
          <w:rFonts w:ascii="Verdana" w:hAnsi="Verdana" w:cs="Helv"/>
          <w:color w:val="000000"/>
          <w:sz w:val="18"/>
          <w:szCs w:val="18"/>
          <w:lang w:val="nb-NO" w:eastAsia="en-GB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14:paraId="1862AF0B" w14:textId="386CD8B8" w:rsidR="00EF502F" w:rsidRDefault="00CF1152" w:rsidP="00E60A5C">
      <w:pPr>
        <w:rPr>
          <w:rFonts w:ascii="Arial" w:hAnsi="Arial" w:cs="Arial"/>
          <w:color w:val="323232"/>
        </w:rPr>
      </w:pPr>
      <w:r w:rsidRPr="009D1717">
        <w:rPr>
          <w:rFonts w:ascii="Verdana" w:hAnsi="Verdana" w:cs="Verdana"/>
          <w:b/>
          <w:color w:val="000000"/>
          <w:sz w:val="20"/>
          <w:szCs w:val="20"/>
        </w:rPr>
        <w:t>Fjarverand</w:t>
      </w:r>
      <w:r w:rsidR="00CC4694" w:rsidRPr="009D1717">
        <w:rPr>
          <w:rFonts w:ascii="Verdana" w:hAnsi="Verdana" w:cs="Verdana"/>
          <w:b/>
          <w:color w:val="000000"/>
          <w:sz w:val="20"/>
          <w:szCs w:val="20"/>
        </w:rPr>
        <w:t>i</w:t>
      </w:r>
      <w:r w:rsidR="001B1AA8">
        <w:rPr>
          <w:rFonts w:ascii="Verdana" w:hAnsi="Verdana" w:cs="Verdana"/>
          <w:color w:val="000000"/>
          <w:sz w:val="20"/>
          <w:szCs w:val="20"/>
        </w:rPr>
        <w:t>:</w:t>
      </w:r>
      <w:r w:rsidR="003F0891" w:rsidRPr="009D1717">
        <w:rPr>
          <w:rFonts w:ascii="Verdana" w:hAnsi="Verdana" w:cs="Helv"/>
          <w:color w:val="000000"/>
          <w:sz w:val="18"/>
          <w:szCs w:val="18"/>
          <w:lang w:val="nb-NO" w:eastAsia="en-GB"/>
        </w:rPr>
        <w:t xml:space="preserve"> </w:t>
      </w:r>
      <w:r w:rsidR="004D5D30">
        <w:rPr>
          <w:rFonts w:ascii="Arial" w:hAnsi="Arial" w:cs="Arial"/>
          <w:color w:val="323232"/>
        </w:rPr>
        <w:t xml:space="preserve"> </w:t>
      </w:r>
    </w:p>
    <w:p w14:paraId="50B531D5" w14:textId="77777777" w:rsidR="00BC48A7" w:rsidRPr="009D1717" w:rsidRDefault="00BC48A7" w:rsidP="00E60A5C">
      <w:pPr>
        <w:rPr>
          <w:rFonts w:ascii="Verdana" w:hAnsi="Verdana" w:cs="Verdana"/>
          <w:color w:val="000000"/>
          <w:sz w:val="20"/>
          <w:szCs w:val="20"/>
        </w:rPr>
      </w:pPr>
    </w:p>
    <w:p w14:paraId="2A7D349F" w14:textId="412548ED" w:rsidR="0080335B" w:rsidRPr="009D1717" w:rsidRDefault="00EF502F" w:rsidP="0088349C">
      <w:pPr>
        <w:rPr>
          <w:rFonts w:ascii="Verdana" w:hAnsi="Verdana" w:cs="Helv"/>
          <w:color w:val="1F497D"/>
          <w:sz w:val="18"/>
          <w:szCs w:val="18"/>
          <w:lang w:eastAsia="en-GB"/>
        </w:rPr>
      </w:pPr>
      <w:r w:rsidRPr="009D1717">
        <w:rPr>
          <w:rFonts w:ascii="Verdana" w:hAnsi="Verdana" w:cs="Verdana"/>
          <w:b/>
          <w:color w:val="000000"/>
          <w:sz w:val="20"/>
          <w:szCs w:val="20"/>
        </w:rPr>
        <w:t>Gestir</w:t>
      </w:r>
      <w:r w:rsidR="00576DFA" w:rsidRPr="009D1717">
        <w:rPr>
          <w:rFonts w:ascii="Verdana" w:hAnsi="Verdana" w:cs="Verdana"/>
          <w:color w:val="000000"/>
          <w:sz w:val="20"/>
          <w:szCs w:val="20"/>
        </w:rPr>
        <w:t xml:space="preserve">: </w:t>
      </w:r>
    </w:p>
    <w:p w14:paraId="2058726F" w14:textId="77777777" w:rsidR="00CF1152" w:rsidRPr="009D1717" w:rsidRDefault="00CF1152" w:rsidP="00CF1152">
      <w:pPr>
        <w:jc w:val="both"/>
        <w:rPr>
          <w:rFonts w:ascii="Verdana" w:hAnsi="Verdana"/>
          <w:sz w:val="18"/>
          <w:szCs w:val="18"/>
        </w:rPr>
      </w:pPr>
    </w:p>
    <w:p w14:paraId="7C2AC86A" w14:textId="77777777" w:rsidR="00CF1152" w:rsidRPr="009D1717" w:rsidRDefault="00CF1152" w:rsidP="00CF1152">
      <w:pPr>
        <w:pBdr>
          <w:bottom w:val="single" w:sz="4" w:space="1" w:color="auto"/>
        </w:pBdr>
        <w:jc w:val="both"/>
        <w:rPr>
          <w:rFonts w:ascii="Verdana" w:hAnsi="Verdana"/>
          <w:b/>
          <w:color w:val="FF0000"/>
          <w:sz w:val="20"/>
          <w:szCs w:val="20"/>
        </w:rPr>
      </w:pPr>
    </w:p>
    <w:p w14:paraId="10577E46" w14:textId="77777777" w:rsidR="00CF1152" w:rsidRPr="009D1717" w:rsidRDefault="00CF1152" w:rsidP="00CF1152">
      <w:pPr>
        <w:jc w:val="both"/>
        <w:rPr>
          <w:rFonts w:ascii="Verdana" w:hAnsi="Verdana"/>
          <w:bCs/>
          <w:sz w:val="20"/>
          <w:szCs w:val="20"/>
        </w:rPr>
      </w:pPr>
    </w:p>
    <w:p w14:paraId="3E45453A" w14:textId="631FC302" w:rsidR="007645DE" w:rsidRPr="007645DE" w:rsidRDefault="00CF1152" w:rsidP="00BB793F">
      <w:pPr>
        <w:jc w:val="center"/>
        <w:rPr>
          <w:sz w:val="22"/>
          <w:szCs w:val="22"/>
        </w:rPr>
      </w:pPr>
      <w:r w:rsidRPr="009D1717">
        <w:rPr>
          <w:rFonts w:ascii="Verdana" w:hAnsi="Verdana"/>
          <w:b/>
          <w:bCs/>
          <w:sz w:val="20"/>
          <w:szCs w:val="20"/>
        </w:rPr>
        <w:t>Samantekt og niðurstaða fundar</w:t>
      </w:r>
      <w:r w:rsidR="007645DE">
        <w:t xml:space="preserve"> </w:t>
      </w:r>
    </w:p>
    <w:p w14:paraId="57F0024F" w14:textId="593AC285" w:rsidR="009A0213" w:rsidRPr="009A0213" w:rsidRDefault="00456A5E" w:rsidP="007645DE">
      <w:pPr>
        <w:pStyle w:val="ListParagraph"/>
        <w:ind w:left="720"/>
        <w:rPr>
          <w:sz w:val="22"/>
          <w:szCs w:val="22"/>
        </w:rPr>
      </w:pPr>
      <w:r>
        <w:t xml:space="preserve">  </w:t>
      </w:r>
    </w:p>
    <w:p w14:paraId="14CD2B40" w14:textId="785047BE" w:rsidR="000117E5" w:rsidRDefault="000117E5" w:rsidP="00391894">
      <w:pPr>
        <w:pStyle w:val="ListParagraph"/>
        <w:numPr>
          <w:ilvl w:val="0"/>
          <w:numId w:val="9"/>
        </w:numPr>
      </w:pPr>
      <w:r w:rsidRPr="00391894">
        <w:rPr>
          <w:b/>
          <w:bCs/>
        </w:rPr>
        <w:t>Ársreikningur</w:t>
      </w:r>
      <w:r w:rsidR="00792D15" w:rsidRPr="00391894">
        <w:rPr>
          <w:b/>
          <w:bCs/>
        </w:rPr>
        <w:t>.</w:t>
      </w:r>
      <w:r w:rsidR="00792D15">
        <w:t xml:space="preserve">  Ársreikningur félagsins hefur verið undirritaður rafrænt og er tilbúinn.</w:t>
      </w:r>
    </w:p>
    <w:p w14:paraId="1E01041A" w14:textId="55EC4FDF" w:rsidR="000117E5" w:rsidRDefault="006C7124" w:rsidP="000117E5">
      <w:pPr>
        <w:pStyle w:val="ListParagraph"/>
        <w:numPr>
          <w:ilvl w:val="0"/>
          <w:numId w:val="9"/>
        </w:numPr>
      </w:pPr>
      <w:r w:rsidRPr="00391894">
        <w:rPr>
          <w:b/>
          <w:bCs/>
        </w:rPr>
        <w:t>Fjármál</w:t>
      </w:r>
      <w:r w:rsidR="000117E5">
        <w:t xml:space="preserve"> – </w:t>
      </w:r>
      <w:r w:rsidR="00CF6D25">
        <w:t xml:space="preserve">fjárhagsáætlun </w:t>
      </w:r>
      <w:r w:rsidR="00532B78">
        <w:t>ásamt rauntölum er aðgengileg hverju sinni fyrir stjórn</w:t>
      </w:r>
      <w:r w:rsidR="00E23C28">
        <w:t xml:space="preserve">. </w:t>
      </w:r>
      <w:r w:rsidR="00104874">
        <w:t>Áætlun stenst</w:t>
      </w:r>
      <w:r w:rsidR="00532B78">
        <w:t xml:space="preserve"> og </w:t>
      </w:r>
      <w:r w:rsidR="00792D15">
        <w:t xml:space="preserve">stefnt er að því að </w:t>
      </w:r>
      <w:r w:rsidR="00117E5D">
        <w:t>félagsgjöld verði öll innheimt fyrir aðalfund 6.maí nk.</w:t>
      </w:r>
    </w:p>
    <w:p w14:paraId="35B1FB6D" w14:textId="50E3386F" w:rsidR="000117E5" w:rsidRDefault="000117E5" w:rsidP="007C0459">
      <w:pPr>
        <w:pStyle w:val="ListParagraph"/>
        <w:numPr>
          <w:ilvl w:val="0"/>
          <w:numId w:val="9"/>
        </w:numPr>
      </w:pPr>
      <w:r w:rsidRPr="00532B78">
        <w:rPr>
          <w:b/>
          <w:bCs/>
        </w:rPr>
        <w:t>Fundir</w:t>
      </w:r>
      <w:r w:rsidR="00117E5D" w:rsidRPr="00532B78">
        <w:rPr>
          <w:b/>
          <w:bCs/>
        </w:rPr>
        <w:t>.</w:t>
      </w:r>
      <w:r w:rsidR="00117E5D">
        <w:t xml:space="preserve">  Fundir hafa haldið áfram og verið boðið upp á vel sótta </w:t>
      </w:r>
      <w:proofErr w:type="spellStart"/>
      <w:r w:rsidR="00117E5D">
        <w:t>fjarfundi</w:t>
      </w:r>
      <w:proofErr w:type="spellEnd"/>
      <w:r w:rsidR="00117E5D">
        <w:t xml:space="preserve"> í hverri viku síðan samkomubann var sett á</w:t>
      </w:r>
      <w:r w:rsidR="0041543B">
        <w:t>.</w:t>
      </w:r>
      <w:r>
        <w:t xml:space="preserve"> </w:t>
      </w:r>
    </w:p>
    <w:p w14:paraId="1007E421" w14:textId="77777777" w:rsidR="00CC2DB1" w:rsidRDefault="000117E5" w:rsidP="000117E5">
      <w:pPr>
        <w:pStyle w:val="ListParagraph"/>
        <w:numPr>
          <w:ilvl w:val="0"/>
          <w:numId w:val="9"/>
        </w:numPr>
      </w:pPr>
      <w:r w:rsidRPr="00376712">
        <w:rPr>
          <w:b/>
          <w:bCs/>
        </w:rPr>
        <w:t>Fyrirmyndarfyrirtæki í stjórnarháttum</w:t>
      </w:r>
      <w:r>
        <w:t xml:space="preserve"> </w:t>
      </w:r>
      <w:r w:rsidR="00376712">
        <w:t>–</w:t>
      </w:r>
      <w:r>
        <w:t xml:space="preserve"> </w:t>
      </w:r>
      <w:r w:rsidR="00376712">
        <w:t>Samstarf verður með Viðskiptaráði Íslands og var sendur samstarfssamningur sem nú er í skoðun</w:t>
      </w:r>
      <w:r w:rsidR="00F203BB">
        <w:t>.</w:t>
      </w:r>
    </w:p>
    <w:p w14:paraId="1804CB5F" w14:textId="79ABE55E" w:rsidR="00E86639" w:rsidRPr="00CC2DB1" w:rsidRDefault="00E86639" w:rsidP="00CC2DB1">
      <w:pPr>
        <w:pStyle w:val="ListParagraph"/>
        <w:numPr>
          <w:ilvl w:val="0"/>
          <w:numId w:val="9"/>
        </w:numPr>
      </w:pPr>
      <w:r w:rsidRPr="00CC2DB1">
        <w:rPr>
          <w:b/>
          <w:bCs/>
        </w:rPr>
        <w:t xml:space="preserve">Samfélagsskýrsla ársins </w:t>
      </w:r>
      <w:r>
        <w:t xml:space="preserve">verður afhent í júní á Nauthól og er verkefnið samstarfsverkefni Stjórnvísi, Viðskiptaráðs og Festu.  Búið er að auglýsa eftir tilnefningum og eru þær þegar farnar að berast.  Frestur rennur út 25.maí nk. Hver </w:t>
      </w:r>
      <w:r>
        <w:lastRenderedPageBreak/>
        <w:t xml:space="preserve">aðili fyrir sig tilnefnir einn aðila í dómnefnd.  Sá aðili sem Stjórnvísi tilnefndi þetta árið var Hulda Steingrímsdóttir starfsmaður Landspítala sem hefur gegnt forystu fyrir faghóp Stjórnvísi um </w:t>
      </w:r>
      <w:proofErr w:type="spellStart"/>
      <w:r>
        <w:t>samfélagsábyrgð</w:t>
      </w:r>
      <w:proofErr w:type="spellEnd"/>
      <w:r>
        <w:t xml:space="preserve"> svo árum skiptir.</w:t>
      </w:r>
      <w:r w:rsidRPr="00CC2DB1">
        <w:rPr>
          <w:b/>
          <w:bCs/>
        </w:rPr>
        <w:t xml:space="preserve"> </w:t>
      </w:r>
    </w:p>
    <w:p w14:paraId="1E851770" w14:textId="0AFABAE8" w:rsidR="000117E5" w:rsidRDefault="000117E5" w:rsidP="00ED61AA"/>
    <w:p w14:paraId="72E0ED44" w14:textId="32FD9523" w:rsidR="000117E5" w:rsidRDefault="000117E5" w:rsidP="000117E5">
      <w:pPr>
        <w:pStyle w:val="ListParagraph"/>
        <w:numPr>
          <w:ilvl w:val="0"/>
          <w:numId w:val="9"/>
        </w:numPr>
      </w:pPr>
      <w:r w:rsidRPr="00ED6863">
        <w:rPr>
          <w:b/>
          <w:bCs/>
        </w:rPr>
        <w:t xml:space="preserve">NPS </w:t>
      </w:r>
      <w:r>
        <w:t xml:space="preserve">– þjónustumælingar – </w:t>
      </w:r>
      <w:r w:rsidR="00ED6863">
        <w:t xml:space="preserve">Stefna er búin að útbúa NPS </w:t>
      </w:r>
      <w:r w:rsidR="00F47BBE">
        <w:t>þjónustumælingu en</w:t>
      </w:r>
      <w:r w:rsidR="00F203BB">
        <w:t xml:space="preserve"> mælingar hafa ekki farið út enn, málið er í skoðun með Stefnu. </w:t>
      </w:r>
    </w:p>
    <w:p w14:paraId="39FB31C7" w14:textId="1A540166" w:rsidR="000117E5" w:rsidRDefault="000117E5" w:rsidP="000117E5">
      <w:pPr>
        <w:pStyle w:val="ListParagraph"/>
        <w:numPr>
          <w:ilvl w:val="0"/>
          <w:numId w:val="9"/>
        </w:numPr>
      </w:pPr>
      <w:proofErr w:type="spellStart"/>
      <w:r w:rsidRPr="00F203BB">
        <w:rPr>
          <w:b/>
          <w:bCs/>
        </w:rPr>
        <w:t>LinkedIn</w:t>
      </w:r>
      <w:proofErr w:type="spellEnd"/>
      <w:r>
        <w:t xml:space="preserve"> – </w:t>
      </w:r>
      <w:r w:rsidR="00F203BB">
        <w:t xml:space="preserve">Stefnt er að því að Stjórnvísi fari á </w:t>
      </w:r>
      <w:proofErr w:type="spellStart"/>
      <w:r w:rsidR="00F203BB">
        <w:t>LindedIn</w:t>
      </w:r>
      <w:proofErr w:type="spellEnd"/>
      <w:r w:rsidR="00F203BB">
        <w:t xml:space="preserve"> og verður fenginn ráðgjafi í verkefnið.  Búið er að ræða við Ósk Heiðu sem hefur samþykkt að taka verkefnið að sér. </w:t>
      </w:r>
    </w:p>
    <w:p w14:paraId="74B184AB" w14:textId="4E9939DF" w:rsidR="000117E5" w:rsidRDefault="000117E5" w:rsidP="000117E5">
      <w:pPr>
        <w:pStyle w:val="ListParagraph"/>
        <w:numPr>
          <w:ilvl w:val="0"/>
          <w:numId w:val="9"/>
        </w:numPr>
      </w:pPr>
      <w:proofErr w:type="spellStart"/>
      <w:r w:rsidRPr="00F203BB">
        <w:rPr>
          <w:b/>
          <w:bCs/>
        </w:rPr>
        <w:t>Teams</w:t>
      </w:r>
      <w:proofErr w:type="spellEnd"/>
      <w:r w:rsidRPr="00F203BB">
        <w:rPr>
          <w:b/>
          <w:bCs/>
        </w:rPr>
        <w:t xml:space="preserve"> </w:t>
      </w:r>
      <w:r>
        <w:t>– A</w:t>
      </w:r>
      <w:r w:rsidR="00F203BB">
        <w:t xml:space="preserve">ðalheiður og Gunnhildur eru búnar að stofna alla faghópa Stjórnvísi inn á </w:t>
      </w:r>
      <w:proofErr w:type="spellStart"/>
      <w:r w:rsidR="00F203BB">
        <w:t>Teams</w:t>
      </w:r>
      <w:proofErr w:type="spellEnd"/>
      <w:r w:rsidR="00F203BB">
        <w:t xml:space="preserve"> og setja inn formenn.  Einnig verða settir inn allir í stjórnum faghópa. </w:t>
      </w:r>
    </w:p>
    <w:p w14:paraId="593B8B1B" w14:textId="7EE891C1" w:rsidR="000117E5" w:rsidRDefault="000117E5" w:rsidP="000117E5">
      <w:pPr>
        <w:pStyle w:val="ListParagraph"/>
        <w:numPr>
          <w:ilvl w:val="0"/>
          <w:numId w:val="9"/>
        </w:numPr>
      </w:pPr>
      <w:r w:rsidRPr="00F203BB">
        <w:rPr>
          <w:b/>
          <w:bCs/>
        </w:rPr>
        <w:t>Stefnumótun</w:t>
      </w:r>
      <w:r>
        <w:t xml:space="preserve"> – </w:t>
      </w:r>
      <w:r w:rsidR="00F203BB">
        <w:t>Aðalheiður fór yfir stöðuna á stefnumótun félagsins sem staðið hefur yfir í vetur með Fjólu Maríu Ágústsdóttur.  Hennar starfi er lokið og búið að forgangsraða verkefnum.  Næsta stjórn félagsins mun í framhaldi hrinda henni í framkvæmd.</w:t>
      </w:r>
    </w:p>
    <w:p w14:paraId="5C5475BB" w14:textId="36171010" w:rsidR="000117E5" w:rsidRDefault="000117E5" w:rsidP="000117E5">
      <w:pPr>
        <w:pStyle w:val="ListParagraph"/>
        <w:numPr>
          <w:ilvl w:val="0"/>
          <w:numId w:val="9"/>
        </w:numPr>
      </w:pPr>
      <w:r w:rsidRPr="00F203BB">
        <w:rPr>
          <w:b/>
          <w:bCs/>
        </w:rPr>
        <w:t>Stjórnarskiptarfundur</w:t>
      </w:r>
      <w:r>
        <w:t xml:space="preserve"> </w:t>
      </w:r>
      <w:r w:rsidR="00F203BB">
        <w:t xml:space="preserve">– búið var að bóka Skólabrú fyrir stjórnarskiptafund þann 6.maí nk.  Tekin var ákvörðun um að fresta þeim fundi til haustsins. </w:t>
      </w:r>
    </w:p>
    <w:p w14:paraId="2F35687E" w14:textId="77777777" w:rsidR="000117E5" w:rsidRPr="0077668D" w:rsidRDefault="000117E5" w:rsidP="000117E5">
      <w:pPr>
        <w:pStyle w:val="ListParagraph"/>
        <w:numPr>
          <w:ilvl w:val="0"/>
          <w:numId w:val="9"/>
        </w:numPr>
        <w:rPr>
          <w:b/>
          <w:bCs/>
        </w:rPr>
      </w:pPr>
      <w:r w:rsidRPr="0077668D">
        <w:rPr>
          <w:b/>
          <w:bCs/>
        </w:rPr>
        <w:t>Aðalfundur</w:t>
      </w:r>
    </w:p>
    <w:p w14:paraId="2EF67048" w14:textId="7EB80BCC" w:rsidR="000117E5" w:rsidRDefault="003A4AF0" w:rsidP="000117E5">
      <w:pPr>
        <w:pStyle w:val="ListParagraph"/>
        <w:numPr>
          <w:ilvl w:val="1"/>
          <w:numId w:val="9"/>
        </w:numPr>
      </w:pPr>
      <w:r>
        <w:t>Kosning stjórnar</w:t>
      </w:r>
      <w:r w:rsidR="00AC55CC">
        <w:t>:</w:t>
      </w:r>
    </w:p>
    <w:p w14:paraId="37EB20E1" w14:textId="092AC1E2" w:rsidR="00065BC6" w:rsidRDefault="00065BC6" w:rsidP="005B7039">
      <w:pPr>
        <w:pStyle w:val="ListParagraph"/>
        <w:numPr>
          <w:ilvl w:val="1"/>
          <w:numId w:val="9"/>
        </w:numPr>
      </w:pPr>
      <w:r>
        <w:t xml:space="preserve">Formaður félagsins </w:t>
      </w:r>
      <w:r w:rsidRPr="005B7039">
        <w:rPr>
          <w:b/>
          <w:bCs/>
        </w:rPr>
        <w:t>Aðalheiður Ósk Guðmundsdóttir</w:t>
      </w:r>
      <w:r>
        <w:t xml:space="preserve">, </w:t>
      </w:r>
      <w:proofErr w:type="spellStart"/>
      <w:r>
        <w:t>Advania</w:t>
      </w:r>
      <w:proofErr w:type="spellEnd"/>
      <w:r>
        <w:t xml:space="preserve"> hefur tekið þá ákvörðun að bjóða sig fram aftur, allri stjórn til mikillar ánægju. Úr stjórn munu ganga; Berglind Björk Hreinsdóttir, Guðjón Örn Helgason, Kristján Geir Gunnarsson.  Á síðasta aðalfundi voru kosin til 2ja ára:</w:t>
      </w:r>
    </w:p>
    <w:p w14:paraId="525926B6" w14:textId="77777777" w:rsidR="00065BC6" w:rsidRDefault="00065BC6" w:rsidP="00065BC6">
      <w:pPr>
        <w:pStyle w:val="ListParagraph"/>
        <w:numPr>
          <w:ilvl w:val="2"/>
          <w:numId w:val="9"/>
        </w:numPr>
      </w:pPr>
      <w:r w:rsidRPr="00CA0792">
        <w:rPr>
          <w:b/>
          <w:bCs/>
        </w:rPr>
        <w:t>Jón Gunnar Borgþórsson</w:t>
      </w:r>
      <w:r>
        <w:t>, Stjórnendaráðgjafi (2019-2021)</w:t>
      </w:r>
    </w:p>
    <w:p w14:paraId="412EFF31" w14:textId="77777777" w:rsidR="00065BC6" w:rsidRDefault="00065BC6" w:rsidP="00065BC6">
      <w:pPr>
        <w:pStyle w:val="ListParagraph"/>
        <w:numPr>
          <w:ilvl w:val="2"/>
          <w:numId w:val="9"/>
        </w:numPr>
      </w:pPr>
      <w:r w:rsidRPr="00CA0792">
        <w:rPr>
          <w:b/>
          <w:bCs/>
        </w:rPr>
        <w:t>Guðný Halla Hauksdóttir</w:t>
      </w:r>
      <w:r>
        <w:t>, Orkuveita Reykjavíkur (2019-2021)</w:t>
      </w:r>
    </w:p>
    <w:p w14:paraId="4300C3EE" w14:textId="77777777" w:rsidR="00065BC6" w:rsidRDefault="00065BC6" w:rsidP="00065BC6">
      <w:pPr>
        <w:pStyle w:val="ListParagraph"/>
        <w:numPr>
          <w:ilvl w:val="2"/>
          <w:numId w:val="9"/>
        </w:numPr>
      </w:pPr>
      <w:r w:rsidRPr="00CA0792">
        <w:rPr>
          <w:b/>
          <w:bCs/>
        </w:rPr>
        <w:t>Ingi Björn Sigurðsson</w:t>
      </w:r>
      <w:r>
        <w:t xml:space="preserve"> Nýsköpunarsjóður atvinnulífsins (2019-2021)</w:t>
      </w:r>
    </w:p>
    <w:p w14:paraId="0F696618" w14:textId="77777777" w:rsidR="00065BC6" w:rsidRDefault="00065BC6" w:rsidP="00065BC6">
      <w:pPr>
        <w:pStyle w:val="ListParagraph"/>
        <w:numPr>
          <w:ilvl w:val="2"/>
          <w:numId w:val="9"/>
        </w:numPr>
      </w:pPr>
      <w:r w:rsidRPr="00CA0792">
        <w:rPr>
          <w:b/>
          <w:bCs/>
        </w:rPr>
        <w:t>Sigríður Harðardóttir</w:t>
      </w:r>
      <w:r>
        <w:t>, Strætó  (2019-2021)</w:t>
      </w:r>
    </w:p>
    <w:p w14:paraId="3FF1BCF7" w14:textId="3BBCEBD7" w:rsidR="00065BC6" w:rsidRDefault="00065BC6" w:rsidP="00AF067F">
      <w:pPr>
        <w:pStyle w:val="ListParagraph"/>
        <w:numPr>
          <w:ilvl w:val="2"/>
          <w:numId w:val="9"/>
        </w:numPr>
      </w:pPr>
      <w:r w:rsidRPr="001D5F3C">
        <w:rPr>
          <w:b/>
          <w:bCs/>
        </w:rPr>
        <w:t>Ásdís Erla Jónsdóttir</w:t>
      </w:r>
      <w:r>
        <w:t>, Háskólinn í Reykjavík (2019-2020)</w:t>
      </w:r>
      <w:r w:rsidR="0073431E">
        <w:t xml:space="preserve"> Ásdís býður sig fram til </w:t>
      </w:r>
      <w:r w:rsidR="002E3150">
        <w:t>stjórnar (2020-2021)</w:t>
      </w:r>
    </w:p>
    <w:p w14:paraId="59B064CE" w14:textId="1AB52632" w:rsidR="00BC525B" w:rsidRDefault="00076C48" w:rsidP="00AF067F">
      <w:pPr>
        <w:pStyle w:val="ListParagraph"/>
        <w:numPr>
          <w:ilvl w:val="2"/>
          <w:numId w:val="9"/>
        </w:numPr>
      </w:pPr>
      <w:r>
        <w:rPr>
          <w:b/>
          <w:bCs/>
        </w:rPr>
        <w:t xml:space="preserve">Steinunn Ketilsdóttir, </w:t>
      </w:r>
      <w:proofErr w:type="spellStart"/>
      <w:r w:rsidR="004E033E">
        <w:t>Intellecta</w:t>
      </w:r>
      <w:proofErr w:type="spellEnd"/>
      <w:r w:rsidR="004E033E">
        <w:t xml:space="preserve"> býður sig fram til stjórnar (2020-2022)</w:t>
      </w:r>
    </w:p>
    <w:p w14:paraId="32870868" w14:textId="12229743" w:rsidR="004E033E" w:rsidRDefault="00945F67" w:rsidP="00AF067F">
      <w:pPr>
        <w:pStyle w:val="ListParagraph"/>
        <w:numPr>
          <w:ilvl w:val="2"/>
          <w:numId w:val="9"/>
        </w:numPr>
      </w:pPr>
      <w:r>
        <w:rPr>
          <w:b/>
          <w:bCs/>
        </w:rPr>
        <w:t>Ósk Heiða</w:t>
      </w:r>
      <w:r w:rsidR="00665978">
        <w:rPr>
          <w:b/>
          <w:bCs/>
        </w:rPr>
        <w:t xml:space="preserve"> Sveinsdóttir</w:t>
      </w:r>
      <w:r w:rsidR="00142AD6">
        <w:rPr>
          <w:b/>
          <w:bCs/>
        </w:rPr>
        <w:t>,</w:t>
      </w:r>
      <w:r>
        <w:rPr>
          <w:b/>
          <w:bCs/>
        </w:rPr>
        <w:t xml:space="preserve"> </w:t>
      </w:r>
      <w:r w:rsidR="00710BD9">
        <w:t>Póst</w:t>
      </w:r>
      <w:r w:rsidR="00142AD6">
        <w:t>urinn</w:t>
      </w:r>
      <w:r w:rsidR="00710BD9">
        <w:t>, býður sig fram til stjórnar (2020-2022)</w:t>
      </w:r>
    </w:p>
    <w:p w14:paraId="3F3E5113" w14:textId="2F16931D" w:rsidR="000117E5" w:rsidRDefault="00DD6277" w:rsidP="000117E5">
      <w:pPr>
        <w:pStyle w:val="ListParagraph"/>
        <w:numPr>
          <w:ilvl w:val="1"/>
          <w:numId w:val="9"/>
        </w:numPr>
      </w:pPr>
      <w:r>
        <w:t>Til aðalfundar hefur verið boðað m</w:t>
      </w:r>
      <w:r w:rsidR="000117E5">
        <w:t>eð löglegum fyrirvara</w:t>
      </w:r>
    </w:p>
    <w:p w14:paraId="54B9145A" w14:textId="22BE63E5" w:rsidR="000117E5" w:rsidRDefault="000117E5" w:rsidP="000117E5">
      <w:pPr>
        <w:pStyle w:val="ListParagraph"/>
        <w:numPr>
          <w:ilvl w:val="1"/>
          <w:numId w:val="9"/>
        </w:numPr>
      </w:pPr>
      <w:r>
        <w:t xml:space="preserve">Lagabreyting </w:t>
      </w:r>
      <w:r w:rsidR="00D44E01">
        <w:t>var auglýst</w:t>
      </w:r>
      <w:r w:rsidR="004C4D52">
        <w:t xml:space="preserve"> í fundarboðinu</w:t>
      </w:r>
      <w:r>
        <w:t xml:space="preserve"> </w:t>
      </w:r>
    </w:p>
    <w:p w14:paraId="1A9FCD46" w14:textId="77777777" w:rsidR="005D2DAF" w:rsidRDefault="000117E5" w:rsidP="000117E5">
      <w:pPr>
        <w:pStyle w:val="ListParagraph"/>
        <w:numPr>
          <w:ilvl w:val="1"/>
          <w:numId w:val="9"/>
        </w:numPr>
      </w:pPr>
      <w:r>
        <w:t xml:space="preserve">Fundarstjóri </w:t>
      </w:r>
      <w:r w:rsidR="00C60013">
        <w:t xml:space="preserve">aðalfundar </w:t>
      </w:r>
      <w:r w:rsidR="004C4D52">
        <w:t xml:space="preserve">verður </w:t>
      </w:r>
      <w:r w:rsidR="004C4D52" w:rsidRPr="0010301C">
        <w:rPr>
          <w:b/>
          <w:bCs/>
        </w:rPr>
        <w:t>Sigríður Harðardótt</w:t>
      </w:r>
      <w:r w:rsidR="005D2DAF" w:rsidRPr="0010301C">
        <w:rPr>
          <w:b/>
          <w:bCs/>
        </w:rPr>
        <w:t>ir</w:t>
      </w:r>
    </w:p>
    <w:p w14:paraId="5B4EA15A" w14:textId="6EC15644" w:rsidR="000117E5" w:rsidRDefault="005D2DAF" w:rsidP="000117E5">
      <w:pPr>
        <w:pStyle w:val="ListParagraph"/>
        <w:numPr>
          <w:ilvl w:val="1"/>
          <w:numId w:val="9"/>
        </w:numPr>
      </w:pPr>
      <w:r>
        <w:t>Ritari</w:t>
      </w:r>
      <w:r w:rsidR="00285459">
        <w:t xml:space="preserve"> aðalfundar verður </w:t>
      </w:r>
      <w:r w:rsidR="00A60DEC" w:rsidRPr="0010301C">
        <w:rPr>
          <w:b/>
          <w:bCs/>
        </w:rPr>
        <w:t>Ásdís Erla Jónsdóttir</w:t>
      </w:r>
      <w:r w:rsidR="00A60DEC">
        <w:t xml:space="preserve"> </w:t>
      </w:r>
      <w:r w:rsidR="004C4D52">
        <w:t xml:space="preserve"> </w:t>
      </w:r>
    </w:p>
    <w:p w14:paraId="2DFC5D28" w14:textId="73208A87" w:rsidR="0041543B" w:rsidRDefault="0041543B" w:rsidP="000117E5">
      <w:pPr>
        <w:pStyle w:val="ListParagraph"/>
        <w:numPr>
          <w:ilvl w:val="1"/>
          <w:numId w:val="9"/>
        </w:numPr>
      </w:pPr>
      <w:r>
        <w:t>Fagráð</w:t>
      </w:r>
      <w:r w:rsidR="00A5659A">
        <w:t xml:space="preserve"> – komin eru framboð í </w:t>
      </w:r>
      <w:r w:rsidR="00924704">
        <w:t>fagráð frá 5 aðilum</w:t>
      </w:r>
    </w:p>
    <w:p w14:paraId="367B7AB6" w14:textId="177BA1B5" w:rsidR="009434A9" w:rsidRDefault="009434A9" w:rsidP="009434A9">
      <w:pPr>
        <w:pStyle w:val="ListParagraph"/>
        <w:numPr>
          <w:ilvl w:val="2"/>
          <w:numId w:val="9"/>
        </w:numPr>
      </w:pPr>
      <w:r>
        <w:t>1. Einar Snorri Einarsson framkvæmdastjóri stjórnunarsviðs Landsnets (2019-2021)</w:t>
      </w:r>
    </w:p>
    <w:p w14:paraId="6471C984" w14:textId="2C72EAEB" w:rsidR="009434A9" w:rsidRDefault="009434A9" w:rsidP="009434A9">
      <w:pPr>
        <w:pStyle w:val="ListParagraph"/>
        <w:numPr>
          <w:ilvl w:val="2"/>
          <w:numId w:val="9"/>
        </w:numPr>
      </w:pPr>
      <w:r>
        <w:t xml:space="preserve">2. Nótt Thorberg,  forstöðumaður </w:t>
      </w:r>
      <w:proofErr w:type="spellStart"/>
      <w:r>
        <w:t>loyalty</w:t>
      </w:r>
      <w:proofErr w:type="spellEnd"/>
      <w:r>
        <w:t xml:space="preserve"> hjá Icelandair (2019-2021) </w:t>
      </w:r>
    </w:p>
    <w:p w14:paraId="28C65072" w14:textId="727A0D7E" w:rsidR="009434A9" w:rsidRDefault="009434A9" w:rsidP="009434A9">
      <w:pPr>
        <w:pStyle w:val="ListParagraph"/>
        <w:numPr>
          <w:ilvl w:val="2"/>
          <w:numId w:val="9"/>
        </w:numPr>
      </w:pPr>
      <w:r>
        <w:t xml:space="preserve">3. Þórunn M. Óðinsdóttir, framkvæmdastjóri </w:t>
      </w:r>
      <w:proofErr w:type="spellStart"/>
      <w:r>
        <w:t>Intra</w:t>
      </w:r>
      <w:proofErr w:type="spellEnd"/>
      <w:r>
        <w:t xml:space="preserve"> ráðgjafar (2020-2022)</w:t>
      </w:r>
    </w:p>
    <w:p w14:paraId="0340B1C6" w14:textId="2923513C" w:rsidR="009434A9" w:rsidRDefault="009434A9" w:rsidP="009434A9">
      <w:pPr>
        <w:pStyle w:val="ListParagraph"/>
        <w:numPr>
          <w:ilvl w:val="2"/>
          <w:numId w:val="9"/>
        </w:numPr>
      </w:pPr>
      <w:r>
        <w:t>4. Davíð Lúðvíksson, sérfræðingur hjá Rannís og stjórnarformaður Vottunar hf. (2020-2022</w:t>
      </w:r>
      <w:r w:rsidR="006B1BE7">
        <w:t>)</w:t>
      </w:r>
    </w:p>
    <w:p w14:paraId="426F6437" w14:textId="63F09B78" w:rsidR="00423809" w:rsidRDefault="009434A9" w:rsidP="009434A9">
      <w:pPr>
        <w:pStyle w:val="ListParagraph"/>
        <w:numPr>
          <w:ilvl w:val="2"/>
          <w:numId w:val="9"/>
        </w:numPr>
      </w:pPr>
      <w:r>
        <w:t>5. Sigurjón Andrésson, forstöðumaður markaðsmála og forvarna hjá Sjóvá (2020-2022)</w:t>
      </w:r>
    </w:p>
    <w:p w14:paraId="228B6ADB" w14:textId="4B31058D" w:rsidR="00924704" w:rsidRDefault="007C0459" w:rsidP="000117E5">
      <w:pPr>
        <w:pStyle w:val="ListParagraph"/>
        <w:numPr>
          <w:ilvl w:val="1"/>
          <w:numId w:val="9"/>
        </w:numPr>
      </w:pPr>
      <w:r>
        <w:t>Skoðunarmenn</w:t>
      </w:r>
      <w:r w:rsidR="00924704">
        <w:t xml:space="preserve"> – endurskoðendur frá KPMG taka að sér </w:t>
      </w:r>
      <w:r>
        <w:t>að vera skoðunarmenn næstu tvö árin.</w:t>
      </w:r>
    </w:p>
    <w:p w14:paraId="32AED4FB" w14:textId="21CF2F6F" w:rsidR="00E90AAA" w:rsidRDefault="00E90AAA" w:rsidP="000117E5">
      <w:pPr>
        <w:pStyle w:val="ListParagraph"/>
        <w:numPr>
          <w:ilvl w:val="1"/>
          <w:numId w:val="9"/>
        </w:numPr>
      </w:pPr>
      <w:r w:rsidRPr="00E90AAA">
        <w:lastRenderedPageBreak/>
        <w:t>Oddný Assa Jóhannsdóttir, endurskoðunarsviði KPMG (2020-2022)</w:t>
      </w:r>
      <w:r w:rsidRPr="00E90AAA">
        <w:br/>
        <w:t>Guðný Helga Guðmundsdóttir, sviðsstjóri endurskoðunarsviðs KPMG (2020-2022)</w:t>
      </w:r>
    </w:p>
    <w:p w14:paraId="7290DFAC" w14:textId="643A5AE4" w:rsidR="000117E5" w:rsidRDefault="00E90AAA" w:rsidP="000117E5">
      <w:pPr>
        <w:pStyle w:val="ListParagraph"/>
        <w:numPr>
          <w:ilvl w:val="1"/>
          <w:numId w:val="9"/>
        </w:numPr>
      </w:pPr>
      <w:r>
        <w:t xml:space="preserve">Fundurinn verður að öllum líkindum </w:t>
      </w:r>
      <w:proofErr w:type="spellStart"/>
      <w:r>
        <w:t>fjarfundur</w:t>
      </w:r>
      <w:proofErr w:type="spellEnd"/>
      <w:r>
        <w:t xml:space="preserve">.  Sigríður, Ásdís, Gunnhildur og Aðalheiður munu funda í næstu viku til að undirbúa fundinn sem </w:t>
      </w:r>
      <w:proofErr w:type="spellStart"/>
      <w:r>
        <w:t>fjarfund</w:t>
      </w:r>
      <w:proofErr w:type="spellEnd"/>
      <w:r w:rsidR="001646A9">
        <w:t>. Mikilvægt er að þeir sem eru á fundinum get</w:t>
      </w:r>
      <w:r w:rsidR="007F247D">
        <w:t xml:space="preserve">i </w:t>
      </w:r>
      <w:r w:rsidR="00474DAC">
        <w:t>greitt atkvæði (með/á móti)</w:t>
      </w:r>
      <w:r w:rsidR="00D30D06">
        <w:t xml:space="preserve"> og veitt samþykki gagnvart skýrslum, </w:t>
      </w:r>
      <w:r w:rsidR="00836B64">
        <w:t xml:space="preserve">reikningum félagsins, </w:t>
      </w:r>
      <w:r w:rsidR="00B51C50">
        <w:t xml:space="preserve">kosningu í stjórn, lagabreytingum o.fl.  </w:t>
      </w:r>
    </w:p>
    <w:p w14:paraId="35D9C9AB" w14:textId="01948ECF" w:rsidR="0007392A" w:rsidRDefault="0007392A" w:rsidP="0007392A">
      <w:pPr>
        <w:pStyle w:val="ListParagraph"/>
        <w:numPr>
          <w:ilvl w:val="0"/>
          <w:numId w:val="9"/>
        </w:numPr>
      </w:pPr>
      <w:r>
        <w:t>Önnur mál</w:t>
      </w:r>
    </w:p>
    <w:p w14:paraId="3B373D4B" w14:textId="2F00ACB6" w:rsidR="0007392A" w:rsidRDefault="001E39DD" w:rsidP="0007392A">
      <w:pPr>
        <w:pStyle w:val="ListParagraph"/>
        <w:numPr>
          <w:ilvl w:val="1"/>
          <w:numId w:val="9"/>
        </w:numPr>
      </w:pPr>
      <w:r>
        <w:t>Búið er að auglýsa eftir nýjum aðilum í stjór</w:t>
      </w:r>
      <w:r w:rsidR="00BE6FCF">
        <w:t>n</w:t>
      </w:r>
      <w:r>
        <w:t>ir faghópa og eru viðbrögð mjög góð.</w:t>
      </w:r>
      <w:r w:rsidR="0040264E">
        <w:t xml:space="preserve"> </w:t>
      </w:r>
      <w:r w:rsidR="001F1D82">
        <w:t xml:space="preserve">Stjórnarskiptafundir faghópanna verða væntanlega flestir </w:t>
      </w:r>
      <w:proofErr w:type="spellStart"/>
      <w:r w:rsidR="001F1D82">
        <w:t>fjarfundir</w:t>
      </w:r>
      <w:proofErr w:type="spellEnd"/>
      <w:r w:rsidR="001F1D82">
        <w:t xml:space="preserve">.  </w:t>
      </w:r>
      <w:r w:rsidR="00C509A5">
        <w:t>Fyrir aðalfund Stjórnvísi þann 6.maí nk. eiga stjórnir faghópanna að vera tilbúnar fyrir næsta starfsár.</w:t>
      </w:r>
    </w:p>
    <w:p w14:paraId="689C6AFC" w14:textId="5970E41C" w:rsidR="00F4764B" w:rsidRPr="00365690" w:rsidRDefault="00B117B7" w:rsidP="00EE1E4A">
      <w:pPr>
        <w:pStyle w:val="ListParagraph"/>
        <w:numPr>
          <w:ilvl w:val="1"/>
          <w:numId w:val="9"/>
        </w:numPr>
        <w:rPr>
          <w:b/>
          <w:bCs/>
        </w:rPr>
      </w:pPr>
      <w:r>
        <w:t>Farið var yfir tilboð frá Maríu E</w:t>
      </w:r>
      <w:r w:rsidR="00824569">
        <w:t>lling</w:t>
      </w:r>
      <w:r>
        <w:t>s</w:t>
      </w:r>
      <w:r w:rsidR="00E36CF4">
        <w:t>en og Dale Carnegie varðand</w:t>
      </w:r>
      <w:r w:rsidR="00126F02">
        <w:t xml:space="preserve">i námskeið fyrir stjórnir faghópa í haust.  Niðurstaðan varð sú að </w:t>
      </w:r>
      <w:r w:rsidR="006E59C6">
        <w:t xml:space="preserve">taka boði Maríu Erlings um einn stóran fund og </w:t>
      </w:r>
      <w:r w:rsidR="00D018F7">
        <w:t xml:space="preserve">halda 1-2 námskeið til að byrja með og í framhaldi taka stöðuna.  </w:t>
      </w:r>
    </w:p>
    <w:p w14:paraId="799A70DF" w14:textId="17256DF5" w:rsidR="001958E7" w:rsidRDefault="00BA0100" w:rsidP="00FF6F1B">
      <w:pPr>
        <w:pStyle w:val="ListParagraph"/>
        <w:ind w:left="1069"/>
        <w:rPr>
          <w:rFonts w:ascii="Arial" w:hAnsi="Arial" w:cs="Arial"/>
          <w:color w:val="323232"/>
        </w:rPr>
      </w:pPr>
      <w:r>
        <w:rPr>
          <w:rFonts w:ascii="Arial" w:hAnsi="Arial" w:cs="Arial"/>
          <w:b/>
          <w:bCs/>
          <w:color w:val="323232"/>
        </w:rPr>
        <w:t xml:space="preserve"> </w:t>
      </w:r>
      <w:bookmarkStart w:id="3" w:name="_GoBack"/>
      <w:bookmarkEnd w:id="3"/>
    </w:p>
    <w:p w14:paraId="6D1F263A" w14:textId="77777777" w:rsidR="001958E7" w:rsidRPr="0087276E" w:rsidRDefault="001958E7" w:rsidP="00FF6F1B">
      <w:pPr>
        <w:pStyle w:val="ListParagraph"/>
        <w:ind w:left="1069"/>
        <w:rPr>
          <w:rFonts w:ascii="Arial" w:hAnsi="Arial" w:cs="Arial"/>
          <w:color w:val="323232"/>
        </w:rPr>
      </w:pPr>
    </w:p>
    <w:p w14:paraId="2A9B3D49" w14:textId="1F9FA53E" w:rsidR="00D11EDA" w:rsidRPr="00D11EDA" w:rsidRDefault="00BA0100" w:rsidP="00FF1D03">
      <w:pPr>
        <w:pStyle w:val="ListParagraph"/>
        <w:ind w:left="2160"/>
        <w:rPr>
          <w:rFonts w:ascii="Verdana" w:hAnsi="Verdana"/>
          <w:bCs/>
          <w:sz w:val="20"/>
          <w:szCs w:val="20"/>
        </w:rPr>
      </w:pPr>
      <w:r>
        <w:rPr>
          <w:rFonts w:ascii="Arial" w:hAnsi="Arial" w:cs="Arial"/>
          <w:b/>
          <w:bCs/>
          <w:color w:val="323232"/>
        </w:rPr>
        <w:t xml:space="preserve"> </w:t>
      </w:r>
    </w:p>
    <w:p w14:paraId="7F6BDE5B" w14:textId="5E1F4BF2" w:rsidR="00D11EDA" w:rsidRPr="004A005C" w:rsidRDefault="00D11EDA" w:rsidP="00176736">
      <w:pPr>
        <w:pStyle w:val="ListParagraph"/>
        <w:ind w:left="2160"/>
        <w:rPr>
          <w:rFonts w:ascii="Verdana" w:hAnsi="Verdana"/>
          <w:bCs/>
          <w:sz w:val="20"/>
          <w:szCs w:val="20"/>
        </w:rPr>
      </w:pPr>
    </w:p>
    <w:p w14:paraId="1D2A5230" w14:textId="6A8B149A" w:rsidR="00CC7210" w:rsidRPr="000343E2" w:rsidRDefault="004A005C" w:rsidP="000343E2">
      <w:pPr>
        <w:ind w:left="1080"/>
        <w:rPr>
          <w:rFonts w:ascii="Verdana" w:hAnsi="Verdana"/>
          <w:bCs/>
          <w:sz w:val="20"/>
          <w:szCs w:val="20"/>
        </w:rPr>
      </w:pPr>
      <w:r>
        <w:rPr>
          <w:rFonts w:ascii="Calibri" w:hAnsi="Calibri" w:cs="Calibri"/>
          <w:bCs/>
          <w:lang w:val="en-GB"/>
        </w:rPr>
        <w:t>´</w:t>
      </w:r>
      <w:r w:rsidR="00030FF3" w:rsidRPr="000343E2">
        <w:rPr>
          <w:rFonts w:ascii="Calibri" w:hAnsi="Calibri" w:cs="Calibri"/>
          <w:bCs/>
          <w:lang w:val="en-GB"/>
        </w:rPr>
        <w:t xml:space="preserve"> </w:t>
      </w:r>
      <w:r w:rsidR="00910A40" w:rsidRPr="000343E2">
        <w:rPr>
          <w:rFonts w:ascii="Calibri" w:hAnsi="Calibri" w:cs="Calibri"/>
          <w:bCs/>
          <w:lang w:val="en-GB"/>
        </w:rPr>
        <w:t xml:space="preserve">  </w:t>
      </w:r>
    </w:p>
    <w:sectPr w:rsidR="00CC7210" w:rsidRPr="00034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ok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5637E"/>
    <w:multiLevelType w:val="hybridMultilevel"/>
    <w:tmpl w:val="37F890AC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B6D6B"/>
    <w:multiLevelType w:val="hybridMultilevel"/>
    <w:tmpl w:val="1B8C31E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C5DA3"/>
    <w:multiLevelType w:val="hybridMultilevel"/>
    <w:tmpl w:val="12AEE63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659B3"/>
    <w:multiLevelType w:val="hybridMultilevel"/>
    <w:tmpl w:val="C5D8A0E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C1F46"/>
    <w:multiLevelType w:val="hybridMultilevel"/>
    <w:tmpl w:val="75B8A8FA"/>
    <w:lvl w:ilvl="0" w:tplc="0C2428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F7913"/>
    <w:multiLevelType w:val="hybridMultilevel"/>
    <w:tmpl w:val="20967F5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12ACD"/>
    <w:multiLevelType w:val="hybridMultilevel"/>
    <w:tmpl w:val="86947A3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A6B97"/>
    <w:multiLevelType w:val="multilevel"/>
    <w:tmpl w:val="B51E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71C2C52"/>
    <w:multiLevelType w:val="hybridMultilevel"/>
    <w:tmpl w:val="E89C26E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339"/>
    <w:rsid w:val="000001AA"/>
    <w:rsid w:val="000015D5"/>
    <w:rsid w:val="0000279A"/>
    <w:rsid w:val="00002B65"/>
    <w:rsid w:val="0000487E"/>
    <w:rsid w:val="000048D6"/>
    <w:rsid w:val="00004B63"/>
    <w:rsid w:val="00006F40"/>
    <w:rsid w:val="0000716C"/>
    <w:rsid w:val="00007B09"/>
    <w:rsid w:val="00010A2D"/>
    <w:rsid w:val="00011341"/>
    <w:rsid w:val="00011609"/>
    <w:rsid w:val="000117E5"/>
    <w:rsid w:val="00011CA0"/>
    <w:rsid w:val="00012137"/>
    <w:rsid w:val="000126BB"/>
    <w:rsid w:val="00012DDC"/>
    <w:rsid w:val="00012E02"/>
    <w:rsid w:val="00013392"/>
    <w:rsid w:val="000139F1"/>
    <w:rsid w:val="00013D5F"/>
    <w:rsid w:val="00013E67"/>
    <w:rsid w:val="00014921"/>
    <w:rsid w:val="00015269"/>
    <w:rsid w:val="00015B83"/>
    <w:rsid w:val="00016507"/>
    <w:rsid w:val="00016620"/>
    <w:rsid w:val="000169D0"/>
    <w:rsid w:val="00016B45"/>
    <w:rsid w:val="0001797E"/>
    <w:rsid w:val="00017A97"/>
    <w:rsid w:val="00017B46"/>
    <w:rsid w:val="00020459"/>
    <w:rsid w:val="00020653"/>
    <w:rsid w:val="000217C5"/>
    <w:rsid w:val="000228DB"/>
    <w:rsid w:val="00022E4F"/>
    <w:rsid w:val="00024219"/>
    <w:rsid w:val="00024B57"/>
    <w:rsid w:val="00024C8D"/>
    <w:rsid w:val="00026AF9"/>
    <w:rsid w:val="00026FD5"/>
    <w:rsid w:val="000272A7"/>
    <w:rsid w:val="00027519"/>
    <w:rsid w:val="00027710"/>
    <w:rsid w:val="0003050B"/>
    <w:rsid w:val="00030C82"/>
    <w:rsid w:val="00030CBC"/>
    <w:rsid w:val="00030FF3"/>
    <w:rsid w:val="00031214"/>
    <w:rsid w:val="0003148F"/>
    <w:rsid w:val="00031FE6"/>
    <w:rsid w:val="000326F6"/>
    <w:rsid w:val="00032B12"/>
    <w:rsid w:val="00032E9C"/>
    <w:rsid w:val="000332EE"/>
    <w:rsid w:val="000334D1"/>
    <w:rsid w:val="00033528"/>
    <w:rsid w:val="00033F53"/>
    <w:rsid w:val="00034125"/>
    <w:rsid w:val="000343E2"/>
    <w:rsid w:val="0003495A"/>
    <w:rsid w:val="00035604"/>
    <w:rsid w:val="00035861"/>
    <w:rsid w:val="000378BF"/>
    <w:rsid w:val="00037941"/>
    <w:rsid w:val="00037A46"/>
    <w:rsid w:val="00037F12"/>
    <w:rsid w:val="00040A72"/>
    <w:rsid w:val="00040D98"/>
    <w:rsid w:val="00040F0A"/>
    <w:rsid w:val="000417D0"/>
    <w:rsid w:val="000420A4"/>
    <w:rsid w:val="000420D0"/>
    <w:rsid w:val="00042104"/>
    <w:rsid w:val="00043D08"/>
    <w:rsid w:val="00044649"/>
    <w:rsid w:val="00044CDB"/>
    <w:rsid w:val="000450E4"/>
    <w:rsid w:val="00045FA9"/>
    <w:rsid w:val="00050992"/>
    <w:rsid w:val="000510D1"/>
    <w:rsid w:val="00051131"/>
    <w:rsid w:val="000514D7"/>
    <w:rsid w:val="00051763"/>
    <w:rsid w:val="00051ACB"/>
    <w:rsid w:val="00051E98"/>
    <w:rsid w:val="000524FF"/>
    <w:rsid w:val="00052BFB"/>
    <w:rsid w:val="000531EE"/>
    <w:rsid w:val="000544D0"/>
    <w:rsid w:val="000544D1"/>
    <w:rsid w:val="000545DA"/>
    <w:rsid w:val="000557BE"/>
    <w:rsid w:val="000562CC"/>
    <w:rsid w:val="00057067"/>
    <w:rsid w:val="000573D6"/>
    <w:rsid w:val="000574EA"/>
    <w:rsid w:val="00057C7B"/>
    <w:rsid w:val="00060614"/>
    <w:rsid w:val="0006073D"/>
    <w:rsid w:val="000607DF"/>
    <w:rsid w:val="00060C70"/>
    <w:rsid w:val="0006266B"/>
    <w:rsid w:val="0006296E"/>
    <w:rsid w:val="0006344A"/>
    <w:rsid w:val="00063AF8"/>
    <w:rsid w:val="00063D4D"/>
    <w:rsid w:val="00064081"/>
    <w:rsid w:val="0006432E"/>
    <w:rsid w:val="00064345"/>
    <w:rsid w:val="00064675"/>
    <w:rsid w:val="00064C61"/>
    <w:rsid w:val="00065BC6"/>
    <w:rsid w:val="0006612B"/>
    <w:rsid w:val="0006702C"/>
    <w:rsid w:val="00067182"/>
    <w:rsid w:val="000673A0"/>
    <w:rsid w:val="0006773C"/>
    <w:rsid w:val="00067A5C"/>
    <w:rsid w:val="00070A74"/>
    <w:rsid w:val="000710A9"/>
    <w:rsid w:val="00072110"/>
    <w:rsid w:val="000724CD"/>
    <w:rsid w:val="00072A5C"/>
    <w:rsid w:val="00072BF8"/>
    <w:rsid w:val="00072CC6"/>
    <w:rsid w:val="00073354"/>
    <w:rsid w:val="0007392A"/>
    <w:rsid w:val="00073F09"/>
    <w:rsid w:val="00074488"/>
    <w:rsid w:val="00074F4E"/>
    <w:rsid w:val="0007570A"/>
    <w:rsid w:val="00075A43"/>
    <w:rsid w:val="00076A04"/>
    <w:rsid w:val="00076C48"/>
    <w:rsid w:val="000775B9"/>
    <w:rsid w:val="000775E5"/>
    <w:rsid w:val="000778B7"/>
    <w:rsid w:val="00080638"/>
    <w:rsid w:val="00081541"/>
    <w:rsid w:val="00081795"/>
    <w:rsid w:val="000829EE"/>
    <w:rsid w:val="00082B6B"/>
    <w:rsid w:val="00082EBE"/>
    <w:rsid w:val="000835A0"/>
    <w:rsid w:val="00083BF0"/>
    <w:rsid w:val="00083DA7"/>
    <w:rsid w:val="0008403E"/>
    <w:rsid w:val="0008419D"/>
    <w:rsid w:val="00084999"/>
    <w:rsid w:val="0008510C"/>
    <w:rsid w:val="00085640"/>
    <w:rsid w:val="000907CE"/>
    <w:rsid w:val="0009094D"/>
    <w:rsid w:val="000917A1"/>
    <w:rsid w:val="00093BDC"/>
    <w:rsid w:val="00094AAC"/>
    <w:rsid w:val="00094FFB"/>
    <w:rsid w:val="00097CE2"/>
    <w:rsid w:val="000A0698"/>
    <w:rsid w:val="000A0AD0"/>
    <w:rsid w:val="000A1DBB"/>
    <w:rsid w:val="000A2693"/>
    <w:rsid w:val="000A2D9E"/>
    <w:rsid w:val="000A3851"/>
    <w:rsid w:val="000A43C1"/>
    <w:rsid w:val="000A4827"/>
    <w:rsid w:val="000A48F0"/>
    <w:rsid w:val="000A4E99"/>
    <w:rsid w:val="000A58A9"/>
    <w:rsid w:val="000A5CCF"/>
    <w:rsid w:val="000A66CE"/>
    <w:rsid w:val="000A67AD"/>
    <w:rsid w:val="000A693E"/>
    <w:rsid w:val="000A69E0"/>
    <w:rsid w:val="000A7C79"/>
    <w:rsid w:val="000B0DEB"/>
    <w:rsid w:val="000B1407"/>
    <w:rsid w:val="000B1D8C"/>
    <w:rsid w:val="000B1E7C"/>
    <w:rsid w:val="000B2959"/>
    <w:rsid w:val="000B3895"/>
    <w:rsid w:val="000B4130"/>
    <w:rsid w:val="000B4899"/>
    <w:rsid w:val="000B4B16"/>
    <w:rsid w:val="000B4E43"/>
    <w:rsid w:val="000B565E"/>
    <w:rsid w:val="000B7223"/>
    <w:rsid w:val="000B7BD6"/>
    <w:rsid w:val="000B7D18"/>
    <w:rsid w:val="000C03A7"/>
    <w:rsid w:val="000C1140"/>
    <w:rsid w:val="000C1167"/>
    <w:rsid w:val="000C154F"/>
    <w:rsid w:val="000C16F9"/>
    <w:rsid w:val="000C1AE3"/>
    <w:rsid w:val="000C1EA4"/>
    <w:rsid w:val="000C1FE6"/>
    <w:rsid w:val="000C2482"/>
    <w:rsid w:val="000C26FC"/>
    <w:rsid w:val="000C43A4"/>
    <w:rsid w:val="000C46AE"/>
    <w:rsid w:val="000C6454"/>
    <w:rsid w:val="000C64D5"/>
    <w:rsid w:val="000C6D98"/>
    <w:rsid w:val="000D0932"/>
    <w:rsid w:val="000D1048"/>
    <w:rsid w:val="000D1DB8"/>
    <w:rsid w:val="000D2D10"/>
    <w:rsid w:val="000D2D94"/>
    <w:rsid w:val="000D3637"/>
    <w:rsid w:val="000D397D"/>
    <w:rsid w:val="000D3A79"/>
    <w:rsid w:val="000D3BFF"/>
    <w:rsid w:val="000D3C1E"/>
    <w:rsid w:val="000D48EB"/>
    <w:rsid w:val="000D5347"/>
    <w:rsid w:val="000D5741"/>
    <w:rsid w:val="000D6677"/>
    <w:rsid w:val="000D6C48"/>
    <w:rsid w:val="000D7789"/>
    <w:rsid w:val="000E1E9C"/>
    <w:rsid w:val="000E1F25"/>
    <w:rsid w:val="000E25B8"/>
    <w:rsid w:val="000E2BBE"/>
    <w:rsid w:val="000E2DCE"/>
    <w:rsid w:val="000E3352"/>
    <w:rsid w:val="000E3F53"/>
    <w:rsid w:val="000E4DAB"/>
    <w:rsid w:val="000E5F0A"/>
    <w:rsid w:val="000E6202"/>
    <w:rsid w:val="000E653A"/>
    <w:rsid w:val="000E6ABE"/>
    <w:rsid w:val="000E6ED7"/>
    <w:rsid w:val="000E70FC"/>
    <w:rsid w:val="000E78E5"/>
    <w:rsid w:val="000F0145"/>
    <w:rsid w:val="000F01BA"/>
    <w:rsid w:val="000F05B9"/>
    <w:rsid w:val="000F0736"/>
    <w:rsid w:val="000F0952"/>
    <w:rsid w:val="000F0DB7"/>
    <w:rsid w:val="000F19F2"/>
    <w:rsid w:val="000F1E3A"/>
    <w:rsid w:val="000F20EB"/>
    <w:rsid w:val="000F3754"/>
    <w:rsid w:val="000F4094"/>
    <w:rsid w:val="000F59A0"/>
    <w:rsid w:val="000F6FC0"/>
    <w:rsid w:val="000F7330"/>
    <w:rsid w:val="000F765C"/>
    <w:rsid w:val="00100B87"/>
    <w:rsid w:val="00101146"/>
    <w:rsid w:val="00101312"/>
    <w:rsid w:val="00101A84"/>
    <w:rsid w:val="00101F94"/>
    <w:rsid w:val="001023CE"/>
    <w:rsid w:val="0010264C"/>
    <w:rsid w:val="0010278F"/>
    <w:rsid w:val="00102C43"/>
    <w:rsid w:val="0010301C"/>
    <w:rsid w:val="00104874"/>
    <w:rsid w:val="00105026"/>
    <w:rsid w:val="001051B2"/>
    <w:rsid w:val="001053B4"/>
    <w:rsid w:val="00105593"/>
    <w:rsid w:val="00105CDF"/>
    <w:rsid w:val="00105D4C"/>
    <w:rsid w:val="001060DB"/>
    <w:rsid w:val="00106CC3"/>
    <w:rsid w:val="00107665"/>
    <w:rsid w:val="001076D6"/>
    <w:rsid w:val="00107FE2"/>
    <w:rsid w:val="001117BC"/>
    <w:rsid w:val="001127BA"/>
    <w:rsid w:val="00112C5A"/>
    <w:rsid w:val="0011323C"/>
    <w:rsid w:val="001135E7"/>
    <w:rsid w:val="001139FB"/>
    <w:rsid w:val="00114660"/>
    <w:rsid w:val="00114775"/>
    <w:rsid w:val="00114B95"/>
    <w:rsid w:val="00115494"/>
    <w:rsid w:val="00115655"/>
    <w:rsid w:val="00115C1B"/>
    <w:rsid w:val="00115F87"/>
    <w:rsid w:val="00116CDE"/>
    <w:rsid w:val="00117E5D"/>
    <w:rsid w:val="00120A7D"/>
    <w:rsid w:val="00120CF8"/>
    <w:rsid w:val="00122B79"/>
    <w:rsid w:val="001251D0"/>
    <w:rsid w:val="001254A5"/>
    <w:rsid w:val="001259D8"/>
    <w:rsid w:val="001265A0"/>
    <w:rsid w:val="00126F02"/>
    <w:rsid w:val="00127276"/>
    <w:rsid w:val="001272B2"/>
    <w:rsid w:val="00127FB7"/>
    <w:rsid w:val="00130B23"/>
    <w:rsid w:val="00131540"/>
    <w:rsid w:val="00131775"/>
    <w:rsid w:val="00131991"/>
    <w:rsid w:val="0013301B"/>
    <w:rsid w:val="00133425"/>
    <w:rsid w:val="001336BF"/>
    <w:rsid w:val="00133C31"/>
    <w:rsid w:val="00134445"/>
    <w:rsid w:val="00134DA0"/>
    <w:rsid w:val="0013530B"/>
    <w:rsid w:val="00135559"/>
    <w:rsid w:val="00135D7A"/>
    <w:rsid w:val="001366A8"/>
    <w:rsid w:val="00136E3C"/>
    <w:rsid w:val="001379F4"/>
    <w:rsid w:val="001407C9"/>
    <w:rsid w:val="00140B89"/>
    <w:rsid w:val="00141760"/>
    <w:rsid w:val="00142035"/>
    <w:rsid w:val="001426A9"/>
    <w:rsid w:val="00142AD6"/>
    <w:rsid w:val="00143942"/>
    <w:rsid w:val="00145101"/>
    <w:rsid w:val="001456D8"/>
    <w:rsid w:val="00145AB0"/>
    <w:rsid w:val="00145F13"/>
    <w:rsid w:val="001461B4"/>
    <w:rsid w:val="00146223"/>
    <w:rsid w:val="00147DC9"/>
    <w:rsid w:val="001506E1"/>
    <w:rsid w:val="00151373"/>
    <w:rsid w:val="00151563"/>
    <w:rsid w:val="00151F34"/>
    <w:rsid w:val="00152509"/>
    <w:rsid w:val="00152980"/>
    <w:rsid w:val="0015304A"/>
    <w:rsid w:val="00154843"/>
    <w:rsid w:val="00154850"/>
    <w:rsid w:val="00155095"/>
    <w:rsid w:val="001554C9"/>
    <w:rsid w:val="001562F3"/>
    <w:rsid w:val="0015771C"/>
    <w:rsid w:val="001600BF"/>
    <w:rsid w:val="00160748"/>
    <w:rsid w:val="00160786"/>
    <w:rsid w:val="00161407"/>
    <w:rsid w:val="00161909"/>
    <w:rsid w:val="0016264F"/>
    <w:rsid w:val="00162CEF"/>
    <w:rsid w:val="001630CA"/>
    <w:rsid w:val="001637EB"/>
    <w:rsid w:val="00163F88"/>
    <w:rsid w:val="0016414A"/>
    <w:rsid w:val="001646A9"/>
    <w:rsid w:val="001648BE"/>
    <w:rsid w:val="0016504E"/>
    <w:rsid w:val="00166C42"/>
    <w:rsid w:val="00170A8C"/>
    <w:rsid w:val="001716B2"/>
    <w:rsid w:val="00172ACB"/>
    <w:rsid w:val="00172D91"/>
    <w:rsid w:val="0017460A"/>
    <w:rsid w:val="00174BE4"/>
    <w:rsid w:val="00175338"/>
    <w:rsid w:val="00176316"/>
    <w:rsid w:val="00176736"/>
    <w:rsid w:val="00176D48"/>
    <w:rsid w:val="00177642"/>
    <w:rsid w:val="00177FF0"/>
    <w:rsid w:val="00180C79"/>
    <w:rsid w:val="00180DC0"/>
    <w:rsid w:val="00181160"/>
    <w:rsid w:val="00183C7F"/>
    <w:rsid w:val="00183CEA"/>
    <w:rsid w:val="001842E3"/>
    <w:rsid w:val="00184B6F"/>
    <w:rsid w:val="00185096"/>
    <w:rsid w:val="00185662"/>
    <w:rsid w:val="001856BF"/>
    <w:rsid w:val="00185A22"/>
    <w:rsid w:val="00185F64"/>
    <w:rsid w:val="00187AC3"/>
    <w:rsid w:val="00187BDA"/>
    <w:rsid w:val="00187CBD"/>
    <w:rsid w:val="00187E00"/>
    <w:rsid w:val="00190178"/>
    <w:rsid w:val="00190185"/>
    <w:rsid w:val="00190731"/>
    <w:rsid w:val="001908FC"/>
    <w:rsid w:val="001916E9"/>
    <w:rsid w:val="0019232C"/>
    <w:rsid w:val="00193A40"/>
    <w:rsid w:val="00193A6E"/>
    <w:rsid w:val="00193E6B"/>
    <w:rsid w:val="00194125"/>
    <w:rsid w:val="001942CF"/>
    <w:rsid w:val="00194BD3"/>
    <w:rsid w:val="00194C85"/>
    <w:rsid w:val="001958E7"/>
    <w:rsid w:val="00195C26"/>
    <w:rsid w:val="00196F9C"/>
    <w:rsid w:val="0019761C"/>
    <w:rsid w:val="001978AD"/>
    <w:rsid w:val="001A00A6"/>
    <w:rsid w:val="001A0458"/>
    <w:rsid w:val="001A12AD"/>
    <w:rsid w:val="001A2108"/>
    <w:rsid w:val="001A246A"/>
    <w:rsid w:val="001A2489"/>
    <w:rsid w:val="001A2617"/>
    <w:rsid w:val="001A3952"/>
    <w:rsid w:val="001A3AB9"/>
    <w:rsid w:val="001A55BC"/>
    <w:rsid w:val="001A5B8F"/>
    <w:rsid w:val="001A5CD5"/>
    <w:rsid w:val="001A6292"/>
    <w:rsid w:val="001A69B0"/>
    <w:rsid w:val="001A6D80"/>
    <w:rsid w:val="001B02BB"/>
    <w:rsid w:val="001B02D9"/>
    <w:rsid w:val="001B08C7"/>
    <w:rsid w:val="001B1A42"/>
    <w:rsid w:val="001B1AA8"/>
    <w:rsid w:val="001B1CDB"/>
    <w:rsid w:val="001B272F"/>
    <w:rsid w:val="001B3072"/>
    <w:rsid w:val="001B312E"/>
    <w:rsid w:val="001B39C6"/>
    <w:rsid w:val="001B4398"/>
    <w:rsid w:val="001B57D8"/>
    <w:rsid w:val="001B585F"/>
    <w:rsid w:val="001B6C1A"/>
    <w:rsid w:val="001B6C5C"/>
    <w:rsid w:val="001B6CD5"/>
    <w:rsid w:val="001B72FB"/>
    <w:rsid w:val="001B75EC"/>
    <w:rsid w:val="001B7EB6"/>
    <w:rsid w:val="001C0037"/>
    <w:rsid w:val="001C15CB"/>
    <w:rsid w:val="001C2C02"/>
    <w:rsid w:val="001C3110"/>
    <w:rsid w:val="001C3163"/>
    <w:rsid w:val="001C3C7F"/>
    <w:rsid w:val="001C5565"/>
    <w:rsid w:val="001C5A53"/>
    <w:rsid w:val="001C70A0"/>
    <w:rsid w:val="001C7307"/>
    <w:rsid w:val="001C74DE"/>
    <w:rsid w:val="001C7528"/>
    <w:rsid w:val="001D0151"/>
    <w:rsid w:val="001D19E6"/>
    <w:rsid w:val="001D1CC3"/>
    <w:rsid w:val="001D1D93"/>
    <w:rsid w:val="001D2309"/>
    <w:rsid w:val="001D2888"/>
    <w:rsid w:val="001D28D4"/>
    <w:rsid w:val="001D2BC3"/>
    <w:rsid w:val="001D38DD"/>
    <w:rsid w:val="001D3A4F"/>
    <w:rsid w:val="001D4F9F"/>
    <w:rsid w:val="001D52B5"/>
    <w:rsid w:val="001D565E"/>
    <w:rsid w:val="001D59A7"/>
    <w:rsid w:val="001D5C87"/>
    <w:rsid w:val="001D5F3C"/>
    <w:rsid w:val="001D66E0"/>
    <w:rsid w:val="001D7812"/>
    <w:rsid w:val="001D7BEB"/>
    <w:rsid w:val="001D7D65"/>
    <w:rsid w:val="001D7EFE"/>
    <w:rsid w:val="001E0192"/>
    <w:rsid w:val="001E04EA"/>
    <w:rsid w:val="001E1E85"/>
    <w:rsid w:val="001E220D"/>
    <w:rsid w:val="001E2845"/>
    <w:rsid w:val="001E3010"/>
    <w:rsid w:val="001E39DD"/>
    <w:rsid w:val="001E3B25"/>
    <w:rsid w:val="001E3DE0"/>
    <w:rsid w:val="001E3DF5"/>
    <w:rsid w:val="001E48C7"/>
    <w:rsid w:val="001E5364"/>
    <w:rsid w:val="001E5892"/>
    <w:rsid w:val="001E58C9"/>
    <w:rsid w:val="001E6121"/>
    <w:rsid w:val="001E615B"/>
    <w:rsid w:val="001E64AF"/>
    <w:rsid w:val="001F043E"/>
    <w:rsid w:val="001F0468"/>
    <w:rsid w:val="001F128B"/>
    <w:rsid w:val="001F1A17"/>
    <w:rsid w:val="001F1D82"/>
    <w:rsid w:val="001F3186"/>
    <w:rsid w:val="001F32A8"/>
    <w:rsid w:val="001F413B"/>
    <w:rsid w:val="001F428E"/>
    <w:rsid w:val="001F5978"/>
    <w:rsid w:val="001F5B91"/>
    <w:rsid w:val="001F62CE"/>
    <w:rsid w:val="001F6A8F"/>
    <w:rsid w:val="001F6B9D"/>
    <w:rsid w:val="001F7DBA"/>
    <w:rsid w:val="002004A2"/>
    <w:rsid w:val="002008AA"/>
    <w:rsid w:val="00200C67"/>
    <w:rsid w:val="00201A07"/>
    <w:rsid w:val="00201B99"/>
    <w:rsid w:val="00201CF8"/>
    <w:rsid w:val="00203126"/>
    <w:rsid w:val="00203A2C"/>
    <w:rsid w:val="00204091"/>
    <w:rsid w:val="0020430C"/>
    <w:rsid w:val="002055AA"/>
    <w:rsid w:val="002060E5"/>
    <w:rsid w:val="0020798D"/>
    <w:rsid w:val="00207F3C"/>
    <w:rsid w:val="002107E5"/>
    <w:rsid w:val="00211E7F"/>
    <w:rsid w:val="002120F6"/>
    <w:rsid w:val="002123EF"/>
    <w:rsid w:val="00212F3C"/>
    <w:rsid w:val="0021395D"/>
    <w:rsid w:val="002164F6"/>
    <w:rsid w:val="002168A8"/>
    <w:rsid w:val="00216C2A"/>
    <w:rsid w:val="00216CBA"/>
    <w:rsid w:val="002206C6"/>
    <w:rsid w:val="00220DBD"/>
    <w:rsid w:val="00221531"/>
    <w:rsid w:val="002224A5"/>
    <w:rsid w:val="00222D15"/>
    <w:rsid w:val="002233B0"/>
    <w:rsid w:val="00223D12"/>
    <w:rsid w:val="0022446C"/>
    <w:rsid w:val="00224863"/>
    <w:rsid w:val="00224ACA"/>
    <w:rsid w:val="00225DE0"/>
    <w:rsid w:val="002261C5"/>
    <w:rsid w:val="0022629D"/>
    <w:rsid w:val="00226327"/>
    <w:rsid w:val="00227AF6"/>
    <w:rsid w:val="00227C02"/>
    <w:rsid w:val="002300BA"/>
    <w:rsid w:val="002304A6"/>
    <w:rsid w:val="0023133F"/>
    <w:rsid w:val="00231423"/>
    <w:rsid w:val="00231BD3"/>
    <w:rsid w:val="00231CAB"/>
    <w:rsid w:val="00231E1A"/>
    <w:rsid w:val="00232EB5"/>
    <w:rsid w:val="0023314A"/>
    <w:rsid w:val="00233E2D"/>
    <w:rsid w:val="00234661"/>
    <w:rsid w:val="00234B81"/>
    <w:rsid w:val="00234FCF"/>
    <w:rsid w:val="00234FFB"/>
    <w:rsid w:val="00235420"/>
    <w:rsid w:val="002355D8"/>
    <w:rsid w:val="00235633"/>
    <w:rsid w:val="002358A0"/>
    <w:rsid w:val="00235C28"/>
    <w:rsid w:val="00235CCC"/>
    <w:rsid w:val="00236374"/>
    <w:rsid w:val="002365FF"/>
    <w:rsid w:val="00236B81"/>
    <w:rsid w:val="0023713D"/>
    <w:rsid w:val="00237417"/>
    <w:rsid w:val="00237778"/>
    <w:rsid w:val="002408EF"/>
    <w:rsid w:val="00240B70"/>
    <w:rsid w:val="00242539"/>
    <w:rsid w:val="00243653"/>
    <w:rsid w:val="002437C5"/>
    <w:rsid w:val="00243C39"/>
    <w:rsid w:val="00243F2A"/>
    <w:rsid w:val="00244D53"/>
    <w:rsid w:val="00244EF7"/>
    <w:rsid w:val="002456D7"/>
    <w:rsid w:val="0024611D"/>
    <w:rsid w:val="002475E3"/>
    <w:rsid w:val="00247A0F"/>
    <w:rsid w:val="0025079E"/>
    <w:rsid w:val="00251A0D"/>
    <w:rsid w:val="00251E89"/>
    <w:rsid w:val="0025247C"/>
    <w:rsid w:val="00252512"/>
    <w:rsid w:val="00252892"/>
    <w:rsid w:val="00253499"/>
    <w:rsid w:val="002548DB"/>
    <w:rsid w:val="00254901"/>
    <w:rsid w:val="00254A96"/>
    <w:rsid w:val="002551DE"/>
    <w:rsid w:val="00255E20"/>
    <w:rsid w:val="0025672B"/>
    <w:rsid w:val="00257276"/>
    <w:rsid w:val="00257359"/>
    <w:rsid w:val="0025794E"/>
    <w:rsid w:val="0026072B"/>
    <w:rsid w:val="002612BF"/>
    <w:rsid w:val="00261B55"/>
    <w:rsid w:val="002628E0"/>
    <w:rsid w:val="00262D41"/>
    <w:rsid w:val="00262F9C"/>
    <w:rsid w:val="002635AF"/>
    <w:rsid w:val="00263C89"/>
    <w:rsid w:val="002646F4"/>
    <w:rsid w:val="002649A1"/>
    <w:rsid w:val="00264B72"/>
    <w:rsid w:val="002651AD"/>
    <w:rsid w:val="00265EFB"/>
    <w:rsid w:val="00267214"/>
    <w:rsid w:val="00267519"/>
    <w:rsid w:val="0027270B"/>
    <w:rsid w:val="00272D29"/>
    <w:rsid w:val="00273191"/>
    <w:rsid w:val="002733AF"/>
    <w:rsid w:val="002738D5"/>
    <w:rsid w:val="0027410F"/>
    <w:rsid w:val="0027414A"/>
    <w:rsid w:val="00274ECE"/>
    <w:rsid w:val="00275A2A"/>
    <w:rsid w:val="00275E7C"/>
    <w:rsid w:val="00277817"/>
    <w:rsid w:val="002800E7"/>
    <w:rsid w:val="00280557"/>
    <w:rsid w:val="00280EF7"/>
    <w:rsid w:val="00282903"/>
    <w:rsid w:val="00282D3E"/>
    <w:rsid w:val="00283231"/>
    <w:rsid w:val="002845CF"/>
    <w:rsid w:val="00285255"/>
    <w:rsid w:val="00285459"/>
    <w:rsid w:val="00285E66"/>
    <w:rsid w:val="00286CF2"/>
    <w:rsid w:val="0029022C"/>
    <w:rsid w:val="002906B7"/>
    <w:rsid w:val="00290B2D"/>
    <w:rsid w:val="00290B4F"/>
    <w:rsid w:val="00291BF2"/>
    <w:rsid w:val="00291C76"/>
    <w:rsid w:val="002922BF"/>
    <w:rsid w:val="002929A2"/>
    <w:rsid w:val="00292A95"/>
    <w:rsid w:val="00292E64"/>
    <w:rsid w:val="00293667"/>
    <w:rsid w:val="002940C2"/>
    <w:rsid w:val="0029511C"/>
    <w:rsid w:val="00295D96"/>
    <w:rsid w:val="00295E36"/>
    <w:rsid w:val="00296646"/>
    <w:rsid w:val="0029706F"/>
    <w:rsid w:val="002977A9"/>
    <w:rsid w:val="00297C0E"/>
    <w:rsid w:val="00297EEE"/>
    <w:rsid w:val="002A00FB"/>
    <w:rsid w:val="002A05BE"/>
    <w:rsid w:val="002A092C"/>
    <w:rsid w:val="002A0B4F"/>
    <w:rsid w:val="002A0F7A"/>
    <w:rsid w:val="002A1ABA"/>
    <w:rsid w:val="002A1D4A"/>
    <w:rsid w:val="002A215F"/>
    <w:rsid w:val="002A25EB"/>
    <w:rsid w:val="002A281A"/>
    <w:rsid w:val="002A3514"/>
    <w:rsid w:val="002A502C"/>
    <w:rsid w:val="002A5249"/>
    <w:rsid w:val="002A5AC7"/>
    <w:rsid w:val="002A5BD5"/>
    <w:rsid w:val="002A619E"/>
    <w:rsid w:val="002A7FE0"/>
    <w:rsid w:val="002B0851"/>
    <w:rsid w:val="002B10AB"/>
    <w:rsid w:val="002B134C"/>
    <w:rsid w:val="002B1407"/>
    <w:rsid w:val="002B1561"/>
    <w:rsid w:val="002B1F7D"/>
    <w:rsid w:val="002B3B21"/>
    <w:rsid w:val="002B3DDD"/>
    <w:rsid w:val="002B3E80"/>
    <w:rsid w:val="002B46B2"/>
    <w:rsid w:val="002B4902"/>
    <w:rsid w:val="002B4A65"/>
    <w:rsid w:val="002B53DD"/>
    <w:rsid w:val="002B5ACD"/>
    <w:rsid w:val="002B600D"/>
    <w:rsid w:val="002B6B89"/>
    <w:rsid w:val="002B70C6"/>
    <w:rsid w:val="002C0332"/>
    <w:rsid w:val="002C03CE"/>
    <w:rsid w:val="002C1215"/>
    <w:rsid w:val="002C1E28"/>
    <w:rsid w:val="002C262A"/>
    <w:rsid w:val="002C2F74"/>
    <w:rsid w:val="002C31CD"/>
    <w:rsid w:val="002C3399"/>
    <w:rsid w:val="002C47A1"/>
    <w:rsid w:val="002C50C4"/>
    <w:rsid w:val="002C5288"/>
    <w:rsid w:val="002C559F"/>
    <w:rsid w:val="002C5738"/>
    <w:rsid w:val="002C5948"/>
    <w:rsid w:val="002C6C9A"/>
    <w:rsid w:val="002C7744"/>
    <w:rsid w:val="002C7822"/>
    <w:rsid w:val="002C7ED0"/>
    <w:rsid w:val="002D23B9"/>
    <w:rsid w:val="002D2961"/>
    <w:rsid w:val="002D34B2"/>
    <w:rsid w:val="002D4EE8"/>
    <w:rsid w:val="002D5177"/>
    <w:rsid w:val="002D54E2"/>
    <w:rsid w:val="002D5519"/>
    <w:rsid w:val="002D5AC8"/>
    <w:rsid w:val="002D5F65"/>
    <w:rsid w:val="002D678B"/>
    <w:rsid w:val="002D7C7C"/>
    <w:rsid w:val="002D7F05"/>
    <w:rsid w:val="002E0242"/>
    <w:rsid w:val="002E2110"/>
    <w:rsid w:val="002E262F"/>
    <w:rsid w:val="002E27D2"/>
    <w:rsid w:val="002E3150"/>
    <w:rsid w:val="002E37CC"/>
    <w:rsid w:val="002E3B14"/>
    <w:rsid w:val="002E405B"/>
    <w:rsid w:val="002E6306"/>
    <w:rsid w:val="002E66E2"/>
    <w:rsid w:val="002F001B"/>
    <w:rsid w:val="002F00C3"/>
    <w:rsid w:val="002F0A70"/>
    <w:rsid w:val="002F0E88"/>
    <w:rsid w:val="002F113D"/>
    <w:rsid w:val="002F2492"/>
    <w:rsid w:val="002F2559"/>
    <w:rsid w:val="002F299F"/>
    <w:rsid w:val="002F2B88"/>
    <w:rsid w:val="002F2DF8"/>
    <w:rsid w:val="002F3B3E"/>
    <w:rsid w:val="002F3E0F"/>
    <w:rsid w:val="002F453F"/>
    <w:rsid w:val="002F528E"/>
    <w:rsid w:val="002F53AB"/>
    <w:rsid w:val="002F53AF"/>
    <w:rsid w:val="002F5672"/>
    <w:rsid w:val="002F6C98"/>
    <w:rsid w:val="002F6E0C"/>
    <w:rsid w:val="002F72E8"/>
    <w:rsid w:val="002F7EAF"/>
    <w:rsid w:val="003005FB"/>
    <w:rsid w:val="00300820"/>
    <w:rsid w:val="00300D5A"/>
    <w:rsid w:val="00301053"/>
    <w:rsid w:val="00301239"/>
    <w:rsid w:val="00301493"/>
    <w:rsid w:val="003029D1"/>
    <w:rsid w:val="00303E00"/>
    <w:rsid w:val="00304BEC"/>
    <w:rsid w:val="00304FA6"/>
    <w:rsid w:val="003052F5"/>
    <w:rsid w:val="00305A50"/>
    <w:rsid w:val="00305FD2"/>
    <w:rsid w:val="0030633B"/>
    <w:rsid w:val="003067D3"/>
    <w:rsid w:val="00307153"/>
    <w:rsid w:val="0030762E"/>
    <w:rsid w:val="003079C0"/>
    <w:rsid w:val="00307A29"/>
    <w:rsid w:val="00307FCE"/>
    <w:rsid w:val="003100D2"/>
    <w:rsid w:val="00311093"/>
    <w:rsid w:val="003121A0"/>
    <w:rsid w:val="0031285A"/>
    <w:rsid w:val="00312CF5"/>
    <w:rsid w:val="00314210"/>
    <w:rsid w:val="00314A66"/>
    <w:rsid w:val="00315522"/>
    <w:rsid w:val="003157AE"/>
    <w:rsid w:val="003165E8"/>
    <w:rsid w:val="00316910"/>
    <w:rsid w:val="00316A8F"/>
    <w:rsid w:val="00316BA6"/>
    <w:rsid w:val="00316D6E"/>
    <w:rsid w:val="00316E29"/>
    <w:rsid w:val="0031715E"/>
    <w:rsid w:val="00317680"/>
    <w:rsid w:val="00317E04"/>
    <w:rsid w:val="00320253"/>
    <w:rsid w:val="00320314"/>
    <w:rsid w:val="00321424"/>
    <w:rsid w:val="00322EE6"/>
    <w:rsid w:val="00322FE9"/>
    <w:rsid w:val="00323340"/>
    <w:rsid w:val="0032381F"/>
    <w:rsid w:val="00323A75"/>
    <w:rsid w:val="00323F94"/>
    <w:rsid w:val="0032430A"/>
    <w:rsid w:val="00324615"/>
    <w:rsid w:val="00324AC0"/>
    <w:rsid w:val="00325333"/>
    <w:rsid w:val="00325378"/>
    <w:rsid w:val="00325F51"/>
    <w:rsid w:val="00326041"/>
    <w:rsid w:val="00326424"/>
    <w:rsid w:val="003270BE"/>
    <w:rsid w:val="00331910"/>
    <w:rsid w:val="00331CF7"/>
    <w:rsid w:val="0033228B"/>
    <w:rsid w:val="003322CC"/>
    <w:rsid w:val="003326E5"/>
    <w:rsid w:val="00332F66"/>
    <w:rsid w:val="003331A6"/>
    <w:rsid w:val="003334A1"/>
    <w:rsid w:val="00335268"/>
    <w:rsid w:val="00336705"/>
    <w:rsid w:val="00340532"/>
    <w:rsid w:val="00340851"/>
    <w:rsid w:val="00342470"/>
    <w:rsid w:val="003427C4"/>
    <w:rsid w:val="00342CE0"/>
    <w:rsid w:val="003432D8"/>
    <w:rsid w:val="00343621"/>
    <w:rsid w:val="00343FA9"/>
    <w:rsid w:val="00344604"/>
    <w:rsid w:val="00344704"/>
    <w:rsid w:val="003451B3"/>
    <w:rsid w:val="00345735"/>
    <w:rsid w:val="003458AF"/>
    <w:rsid w:val="0034685B"/>
    <w:rsid w:val="00347499"/>
    <w:rsid w:val="00347B0D"/>
    <w:rsid w:val="0035048E"/>
    <w:rsid w:val="0035082F"/>
    <w:rsid w:val="003526FA"/>
    <w:rsid w:val="00352C49"/>
    <w:rsid w:val="00353277"/>
    <w:rsid w:val="0035432B"/>
    <w:rsid w:val="003545DA"/>
    <w:rsid w:val="0035462B"/>
    <w:rsid w:val="00354CD1"/>
    <w:rsid w:val="0035550A"/>
    <w:rsid w:val="003573E5"/>
    <w:rsid w:val="003577C2"/>
    <w:rsid w:val="00357826"/>
    <w:rsid w:val="00357ACC"/>
    <w:rsid w:val="00361BE1"/>
    <w:rsid w:val="00361D73"/>
    <w:rsid w:val="003628EB"/>
    <w:rsid w:val="00362C1B"/>
    <w:rsid w:val="00362F6B"/>
    <w:rsid w:val="0036315C"/>
    <w:rsid w:val="00363597"/>
    <w:rsid w:val="003642A1"/>
    <w:rsid w:val="00364A78"/>
    <w:rsid w:val="00364D0E"/>
    <w:rsid w:val="00364D8D"/>
    <w:rsid w:val="00364F12"/>
    <w:rsid w:val="00365008"/>
    <w:rsid w:val="00365690"/>
    <w:rsid w:val="00365936"/>
    <w:rsid w:val="00366511"/>
    <w:rsid w:val="00367739"/>
    <w:rsid w:val="003678BF"/>
    <w:rsid w:val="003708D1"/>
    <w:rsid w:val="00370964"/>
    <w:rsid w:val="003717FA"/>
    <w:rsid w:val="0037180B"/>
    <w:rsid w:val="00372221"/>
    <w:rsid w:val="0037258D"/>
    <w:rsid w:val="00372809"/>
    <w:rsid w:val="00373125"/>
    <w:rsid w:val="00373129"/>
    <w:rsid w:val="00373A47"/>
    <w:rsid w:val="00373ADB"/>
    <w:rsid w:val="00374BF7"/>
    <w:rsid w:val="00374D14"/>
    <w:rsid w:val="00374E81"/>
    <w:rsid w:val="0037591F"/>
    <w:rsid w:val="00375AA1"/>
    <w:rsid w:val="00375E5A"/>
    <w:rsid w:val="003766F2"/>
    <w:rsid w:val="00376712"/>
    <w:rsid w:val="00380036"/>
    <w:rsid w:val="00381E2C"/>
    <w:rsid w:val="003826CC"/>
    <w:rsid w:val="0038293F"/>
    <w:rsid w:val="00382AD3"/>
    <w:rsid w:val="00382B1E"/>
    <w:rsid w:val="0038389D"/>
    <w:rsid w:val="00383B34"/>
    <w:rsid w:val="00384311"/>
    <w:rsid w:val="0038462E"/>
    <w:rsid w:val="00385C3A"/>
    <w:rsid w:val="00385CD9"/>
    <w:rsid w:val="00385F72"/>
    <w:rsid w:val="0038650C"/>
    <w:rsid w:val="00387DD1"/>
    <w:rsid w:val="00387FAB"/>
    <w:rsid w:val="00390801"/>
    <w:rsid w:val="00390848"/>
    <w:rsid w:val="003915CA"/>
    <w:rsid w:val="00391894"/>
    <w:rsid w:val="00393B35"/>
    <w:rsid w:val="0039503E"/>
    <w:rsid w:val="0039593F"/>
    <w:rsid w:val="00396F0A"/>
    <w:rsid w:val="00397E34"/>
    <w:rsid w:val="003A0B4A"/>
    <w:rsid w:val="003A1699"/>
    <w:rsid w:val="003A1718"/>
    <w:rsid w:val="003A1799"/>
    <w:rsid w:val="003A2020"/>
    <w:rsid w:val="003A233F"/>
    <w:rsid w:val="003A27E9"/>
    <w:rsid w:val="003A2BAC"/>
    <w:rsid w:val="003A30B8"/>
    <w:rsid w:val="003A35D0"/>
    <w:rsid w:val="003A37BD"/>
    <w:rsid w:val="003A4AF0"/>
    <w:rsid w:val="003A4C0A"/>
    <w:rsid w:val="003A4D9E"/>
    <w:rsid w:val="003A4ECA"/>
    <w:rsid w:val="003A56E4"/>
    <w:rsid w:val="003A5A14"/>
    <w:rsid w:val="003A5D1A"/>
    <w:rsid w:val="003A6155"/>
    <w:rsid w:val="003A65DF"/>
    <w:rsid w:val="003A6B78"/>
    <w:rsid w:val="003A6EE9"/>
    <w:rsid w:val="003A72C0"/>
    <w:rsid w:val="003B08E6"/>
    <w:rsid w:val="003B12AC"/>
    <w:rsid w:val="003B16C7"/>
    <w:rsid w:val="003B21F9"/>
    <w:rsid w:val="003B252F"/>
    <w:rsid w:val="003B2BD4"/>
    <w:rsid w:val="003B2C1A"/>
    <w:rsid w:val="003B2DF2"/>
    <w:rsid w:val="003B3915"/>
    <w:rsid w:val="003B51A3"/>
    <w:rsid w:val="003B53BF"/>
    <w:rsid w:val="003B6087"/>
    <w:rsid w:val="003B6CC9"/>
    <w:rsid w:val="003C0673"/>
    <w:rsid w:val="003C1556"/>
    <w:rsid w:val="003C2840"/>
    <w:rsid w:val="003C3763"/>
    <w:rsid w:val="003C5427"/>
    <w:rsid w:val="003C5FC4"/>
    <w:rsid w:val="003C6520"/>
    <w:rsid w:val="003C67C9"/>
    <w:rsid w:val="003C6929"/>
    <w:rsid w:val="003C6CFC"/>
    <w:rsid w:val="003C6FDF"/>
    <w:rsid w:val="003C7128"/>
    <w:rsid w:val="003C726E"/>
    <w:rsid w:val="003C79DE"/>
    <w:rsid w:val="003C7C75"/>
    <w:rsid w:val="003C7E30"/>
    <w:rsid w:val="003D0539"/>
    <w:rsid w:val="003D0751"/>
    <w:rsid w:val="003D16B4"/>
    <w:rsid w:val="003D18C2"/>
    <w:rsid w:val="003D20C2"/>
    <w:rsid w:val="003D2EE7"/>
    <w:rsid w:val="003D2F3D"/>
    <w:rsid w:val="003D45B6"/>
    <w:rsid w:val="003D59A5"/>
    <w:rsid w:val="003D6318"/>
    <w:rsid w:val="003D6CB8"/>
    <w:rsid w:val="003D7CFA"/>
    <w:rsid w:val="003E0C14"/>
    <w:rsid w:val="003E1820"/>
    <w:rsid w:val="003E27BC"/>
    <w:rsid w:val="003E2962"/>
    <w:rsid w:val="003E2C04"/>
    <w:rsid w:val="003E2D6E"/>
    <w:rsid w:val="003E2FFB"/>
    <w:rsid w:val="003E3B3E"/>
    <w:rsid w:val="003E485D"/>
    <w:rsid w:val="003E5080"/>
    <w:rsid w:val="003E5BF7"/>
    <w:rsid w:val="003E66ED"/>
    <w:rsid w:val="003E6E40"/>
    <w:rsid w:val="003E6ECC"/>
    <w:rsid w:val="003E70C1"/>
    <w:rsid w:val="003E734F"/>
    <w:rsid w:val="003F06A6"/>
    <w:rsid w:val="003F0891"/>
    <w:rsid w:val="003F17B7"/>
    <w:rsid w:val="003F190A"/>
    <w:rsid w:val="003F31FD"/>
    <w:rsid w:val="003F42D9"/>
    <w:rsid w:val="003F44AE"/>
    <w:rsid w:val="003F49F3"/>
    <w:rsid w:val="003F661B"/>
    <w:rsid w:val="00400048"/>
    <w:rsid w:val="00400194"/>
    <w:rsid w:val="004002E9"/>
    <w:rsid w:val="00400C08"/>
    <w:rsid w:val="00401B52"/>
    <w:rsid w:val="0040241B"/>
    <w:rsid w:val="0040264E"/>
    <w:rsid w:val="00402E3A"/>
    <w:rsid w:val="00403284"/>
    <w:rsid w:val="004032A5"/>
    <w:rsid w:val="00404324"/>
    <w:rsid w:val="00406645"/>
    <w:rsid w:val="004078E7"/>
    <w:rsid w:val="00407DE8"/>
    <w:rsid w:val="0041075C"/>
    <w:rsid w:val="00410F5D"/>
    <w:rsid w:val="00411658"/>
    <w:rsid w:val="00411C40"/>
    <w:rsid w:val="004126B1"/>
    <w:rsid w:val="0041273B"/>
    <w:rsid w:val="004128D2"/>
    <w:rsid w:val="004129BC"/>
    <w:rsid w:val="00412A69"/>
    <w:rsid w:val="0041331A"/>
    <w:rsid w:val="00414063"/>
    <w:rsid w:val="0041543B"/>
    <w:rsid w:val="00415914"/>
    <w:rsid w:val="004162D1"/>
    <w:rsid w:val="00417142"/>
    <w:rsid w:val="00417E78"/>
    <w:rsid w:val="004201B8"/>
    <w:rsid w:val="00420887"/>
    <w:rsid w:val="004215E6"/>
    <w:rsid w:val="004218C5"/>
    <w:rsid w:val="00421B25"/>
    <w:rsid w:val="00423809"/>
    <w:rsid w:val="00423ADD"/>
    <w:rsid w:val="00423C90"/>
    <w:rsid w:val="004248C9"/>
    <w:rsid w:val="00425998"/>
    <w:rsid w:val="00426CF8"/>
    <w:rsid w:val="00427262"/>
    <w:rsid w:val="00432DCD"/>
    <w:rsid w:val="004334A8"/>
    <w:rsid w:val="00433BDC"/>
    <w:rsid w:val="0043451F"/>
    <w:rsid w:val="004350A3"/>
    <w:rsid w:val="0043562D"/>
    <w:rsid w:val="00435741"/>
    <w:rsid w:val="00435A97"/>
    <w:rsid w:val="00435AEC"/>
    <w:rsid w:val="00436082"/>
    <w:rsid w:val="00436103"/>
    <w:rsid w:val="00436F3B"/>
    <w:rsid w:val="00437232"/>
    <w:rsid w:val="00437D19"/>
    <w:rsid w:val="004400BE"/>
    <w:rsid w:val="00440530"/>
    <w:rsid w:val="00440890"/>
    <w:rsid w:val="00441294"/>
    <w:rsid w:val="004419F6"/>
    <w:rsid w:val="00441C8C"/>
    <w:rsid w:val="00442CB0"/>
    <w:rsid w:val="00443771"/>
    <w:rsid w:val="00443A9C"/>
    <w:rsid w:val="00445CA1"/>
    <w:rsid w:val="00445F71"/>
    <w:rsid w:val="0044612A"/>
    <w:rsid w:val="00446B96"/>
    <w:rsid w:val="00446CF2"/>
    <w:rsid w:val="00446F5B"/>
    <w:rsid w:val="00447496"/>
    <w:rsid w:val="00450223"/>
    <w:rsid w:val="00450466"/>
    <w:rsid w:val="004504E1"/>
    <w:rsid w:val="00450A01"/>
    <w:rsid w:val="00450BCA"/>
    <w:rsid w:val="00450C79"/>
    <w:rsid w:val="0045153E"/>
    <w:rsid w:val="004515AB"/>
    <w:rsid w:val="004519D9"/>
    <w:rsid w:val="00451BE1"/>
    <w:rsid w:val="00451CE5"/>
    <w:rsid w:val="00453300"/>
    <w:rsid w:val="004536B5"/>
    <w:rsid w:val="00453D2C"/>
    <w:rsid w:val="00454718"/>
    <w:rsid w:val="00454737"/>
    <w:rsid w:val="004547C3"/>
    <w:rsid w:val="00454BCE"/>
    <w:rsid w:val="0045503E"/>
    <w:rsid w:val="0045549C"/>
    <w:rsid w:val="004562D3"/>
    <w:rsid w:val="00456960"/>
    <w:rsid w:val="004569BB"/>
    <w:rsid w:val="00456A5E"/>
    <w:rsid w:val="00457B9A"/>
    <w:rsid w:val="00460110"/>
    <w:rsid w:val="0046064E"/>
    <w:rsid w:val="0046086C"/>
    <w:rsid w:val="00460AED"/>
    <w:rsid w:val="00461284"/>
    <w:rsid w:val="004628F7"/>
    <w:rsid w:val="00462A6E"/>
    <w:rsid w:val="0046351E"/>
    <w:rsid w:val="004638C6"/>
    <w:rsid w:val="00464713"/>
    <w:rsid w:val="004661A8"/>
    <w:rsid w:val="004662B3"/>
    <w:rsid w:val="00466EB4"/>
    <w:rsid w:val="0047049D"/>
    <w:rsid w:val="00470DDF"/>
    <w:rsid w:val="0047135D"/>
    <w:rsid w:val="004717D6"/>
    <w:rsid w:val="00472977"/>
    <w:rsid w:val="004733C3"/>
    <w:rsid w:val="00473EF7"/>
    <w:rsid w:val="00474206"/>
    <w:rsid w:val="00474CCB"/>
    <w:rsid w:val="00474DAC"/>
    <w:rsid w:val="00475694"/>
    <w:rsid w:val="00475B0F"/>
    <w:rsid w:val="00476D12"/>
    <w:rsid w:val="00480A34"/>
    <w:rsid w:val="00481B05"/>
    <w:rsid w:val="00482B37"/>
    <w:rsid w:val="00482BE0"/>
    <w:rsid w:val="00482C65"/>
    <w:rsid w:val="00483F9E"/>
    <w:rsid w:val="004843C8"/>
    <w:rsid w:val="004871F7"/>
    <w:rsid w:val="0049039F"/>
    <w:rsid w:val="004904B5"/>
    <w:rsid w:val="00491043"/>
    <w:rsid w:val="004915C3"/>
    <w:rsid w:val="00491AD0"/>
    <w:rsid w:val="00491C43"/>
    <w:rsid w:val="00491EC0"/>
    <w:rsid w:val="0049257E"/>
    <w:rsid w:val="00492EC8"/>
    <w:rsid w:val="004945E8"/>
    <w:rsid w:val="00494A61"/>
    <w:rsid w:val="00494AC5"/>
    <w:rsid w:val="00495297"/>
    <w:rsid w:val="004959D8"/>
    <w:rsid w:val="00495F27"/>
    <w:rsid w:val="0049647F"/>
    <w:rsid w:val="00496947"/>
    <w:rsid w:val="00496D69"/>
    <w:rsid w:val="0049764E"/>
    <w:rsid w:val="004A005C"/>
    <w:rsid w:val="004A0993"/>
    <w:rsid w:val="004A0D2B"/>
    <w:rsid w:val="004A34E9"/>
    <w:rsid w:val="004A36E7"/>
    <w:rsid w:val="004A3C09"/>
    <w:rsid w:val="004A40CA"/>
    <w:rsid w:val="004A458B"/>
    <w:rsid w:val="004A4E3E"/>
    <w:rsid w:val="004A7397"/>
    <w:rsid w:val="004A78F1"/>
    <w:rsid w:val="004B06D8"/>
    <w:rsid w:val="004B090F"/>
    <w:rsid w:val="004B2336"/>
    <w:rsid w:val="004B33BC"/>
    <w:rsid w:val="004B38A4"/>
    <w:rsid w:val="004B42AE"/>
    <w:rsid w:val="004B4368"/>
    <w:rsid w:val="004B5645"/>
    <w:rsid w:val="004B5797"/>
    <w:rsid w:val="004B5F4C"/>
    <w:rsid w:val="004B72EC"/>
    <w:rsid w:val="004B7674"/>
    <w:rsid w:val="004C008F"/>
    <w:rsid w:val="004C08EA"/>
    <w:rsid w:val="004C0939"/>
    <w:rsid w:val="004C0D35"/>
    <w:rsid w:val="004C0E17"/>
    <w:rsid w:val="004C0E79"/>
    <w:rsid w:val="004C1F5C"/>
    <w:rsid w:val="004C20C1"/>
    <w:rsid w:val="004C228C"/>
    <w:rsid w:val="004C29C8"/>
    <w:rsid w:val="004C319C"/>
    <w:rsid w:val="004C39BF"/>
    <w:rsid w:val="004C4103"/>
    <w:rsid w:val="004C45F4"/>
    <w:rsid w:val="004C4A25"/>
    <w:rsid w:val="004C4D52"/>
    <w:rsid w:val="004C5E31"/>
    <w:rsid w:val="004C7068"/>
    <w:rsid w:val="004C7538"/>
    <w:rsid w:val="004C7F30"/>
    <w:rsid w:val="004D00AB"/>
    <w:rsid w:val="004D0A4C"/>
    <w:rsid w:val="004D1ABD"/>
    <w:rsid w:val="004D1D45"/>
    <w:rsid w:val="004D1DB3"/>
    <w:rsid w:val="004D24AD"/>
    <w:rsid w:val="004D2605"/>
    <w:rsid w:val="004D2C19"/>
    <w:rsid w:val="004D2EFC"/>
    <w:rsid w:val="004D3069"/>
    <w:rsid w:val="004D411F"/>
    <w:rsid w:val="004D44BE"/>
    <w:rsid w:val="004D460C"/>
    <w:rsid w:val="004D4840"/>
    <w:rsid w:val="004D4C1E"/>
    <w:rsid w:val="004D5D30"/>
    <w:rsid w:val="004D727C"/>
    <w:rsid w:val="004E033E"/>
    <w:rsid w:val="004E05A4"/>
    <w:rsid w:val="004E07A7"/>
    <w:rsid w:val="004E0C41"/>
    <w:rsid w:val="004E1A1F"/>
    <w:rsid w:val="004E1C84"/>
    <w:rsid w:val="004E2147"/>
    <w:rsid w:val="004E2A0D"/>
    <w:rsid w:val="004E39A3"/>
    <w:rsid w:val="004E45BF"/>
    <w:rsid w:val="004E4871"/>
    <w:rsid w:val="004E536D"/>
    <w:rsid w:val="004E5CD0"/>
    <w:rsid w:val="004E67AE"/>
    <w:rsid w:val="004E6A01"/>
    <w:rsid w:val="004E6D8F"/>
    <w:rsid w:val="004E6E6F"/>
    <w:rsid w:val="004E7441"/>
    <w:rsid w:val="004E74F5"/>
    <w:rsid w:val="004E74FB"/>
    <w:rsid w:val="004E7600"/>
    <w:rsid w:val="004E777C"/>
    <w:rsid w:val="004E7ACC"/>
    <w:rsid w:val="004F0B40"/>
    <w:rsid w:val="004F0CC0"/>
    <w:rsid w:val="004F12D9"/>
    <w:rsid w:val="004F12FE"/>
    <w:rsid w:val="004F229A"/>
    <w:rsid w:val="004F261A"/>
    <w:rsid w:val="004F30F1"/>
    <w:rsid w:val="004F3385"/>
    <w:rsid w:val="004F3483"/>
    <w:rsid w:val="004F35E9"/>
    <w:rsid w:val="004F3613"/>
    <w:rsid w:val="004F3E9A"/>
    <w:rsid w:val="004F4156"/>
    <w:rsid w:val="004F475A"/>
    <w:rsid w:val="004F49C8"/>
    <w:rsid w:val="004F68E7"/>
    <w:rsid w:val="004F6C10"/>
    <w:rsid w:val="004F6F77"/>
    <w:rsid w:val="0050020D"/>
    <w:rsid w:val="00500B9E"/>
    <w:rsid w:val="00500C50"/>
    <w:rsid w:val="00500DA4"/>
    <w:rsid w:val="00500E00"/>
    <w:rsid w:val="00500E4C"/>
    <w:rsid w:val="00501342"/>
    <w:rsid w:val="00501F12"/>
    <w:rsid w:val="005030DC"/>
    <w:rsid w:val="005039D4"/>
    <w:rsid w:val="00503BCF"/>
    <w:rsid w:val="005045D7"/>
    <w:rsid w:val="00506898"/>
    <w:rsid w:val="00507034"/>
    <w:rsid w:val="00507787"/>
    <w:rsid w:val="00507CB5"/>
    <w:rsid w:val="005102F0"/>
    <w:rsid w:val="00510FF4"/>
    <w:rsid w:val="00511A88"/>
    <w:rsid w:val="00511B4A"/>
    <w:rsid w:val="00511E9D"/>
    <w:rsid w:val="00511F9A"/>
    <w:rsid w:val="00513B6E"/>
    <w:rsid w:val="00513F54"/>
    <w:rsid w:val="005141B1"/>
    <w:rsid w:val="0051450E"/>
    <w:rsid w:val="005159F0"/>
    <w:rsid w:val="00515FC9"/>
    <w:rsid w:val="005166AA"/>
    <w:rsid w:val="005169AF"/>
    <w:rsid w:val="00516E66"/>
    <w:rsid w:val="0051778B"/>
    <w:rsid w:val="00520515"/>
    <w:rsid w:val="00521645"/>
    <w:rsid w:val="0052182F"/>
    <w:rsid w:val="00523966"/>
    <w:rsid w:val="00524869"/>
    <w:rsid w:val="00524A1C"/>
    <w:rsid w:val="0052534D"/>
    <w:rsid w:val="00525364"/>
    <w:rsid w:val="0052608F"/>
    <w:rsid w:val="00526F0D"/>
    <w:rsid w:val="005273EB"/>
    <w:rsid w:val="00527CDF"/>
    <w:rsid w:val="00527F52"/>
    <w:rsid w:val="005306C9"/>
    <w:rsid w:val="00530801"/>
    <w:rsid w:val="00530BF6"/>
    <w:rsid w:val="00531325"/>
    <w:rsid w:val="0053150D"/>
    <w:rsid w:val="00531834"/>
    <w:rsid w:val="005319BA"/>
    <w:rsid w:val="00531BCD"/>
    <w:rsid w:val="00532ADC"/>
    <w:rsid w:val="00532B78"/>
    <w:rsid w:val="0053307D"/>
    <w:rsid w:val="0053315D"/>
    <w:rsid w:val="005338CD"/>
    <w:rsid w:val="00533D61"/>
    <w:rsid w:val="00534991"/>
    <w:rsid w:val="00535A3B"/>
    <w:rsid w:val="00536099"/>
    <w:rsid w:val="00536616"/>
    <w:rsid w:val="0053728F"/>
    <w:rsid w:val="00537301"/>
    <w:rsid w:val="00537AD3"/>
    <w:rsid w:val="00540089"/>
    <w:rsid w:val="0054060E"/>
    <w:rsid w:val="005412B7"/>
    <w:rsid w:val="005419C7"/>
    <w:rsid w:val="00541EC1"/>
    <w:rsid w:val="0054250F"/>
    <w:rsid w:val="0054271E"/>
    <w:rsid w:val="005428A3"/>
    <w:rsid w:val="0054298D"/>
    <w:rsid w:val="00542BE6"/>
    <w:rsid w:val="005439CE"/>
    <w:rsid w:val="005439E2"/>
    <w:rsid w:val="005443B0"/>
    <w:rsid w:val="00545240"/>
    <w:rsid w:val="0054607D"/>
    <w:rsid w:val="005464B1"/>
    <w:rsid w:val="005466E1"/>
    <w:rsid w:val="005473CC"/>
    <w:rsid w:val="00547A2D"/>
    <w:rsid w:val="00547E73"/>
    <w:rsid w:val="00550BD8"/>
    <w:rsid w:val="00552916"/>
    <w:rsid w:val="0055387C"/>
    <w:rsid w:val="00553A62"/>
    <w:rsid w:val="005549A4"/>
    <w:rsid w:val="00555688"/>
    <w:rsid w:val="005575B3"/>
    <w:rsid w:val="00557AF6"/>
    <w:rsid w:val="00557EAA"/>
    <w:rsid w:val="00560C58"/>
    <w:rsid w:val="005620D0"/>
    <w:rsid w:val="005627D8"/>
    <w:rsid w:val="00563F0D"/>
    <w:rsid w:val="00565092"/>
    <w:rsid w:val="005650B4"/>
    <w:rsid w:val="005652B8"/>
    <w:rsid w:val="0056533A"/>
    <w:rsid w:val="00565544"/>
    <w:rsid w:val="005667A1"/>
    <w:rsid w:val="005669BC"/>
    <w:rsid w:val="0056766D"/>
    <w:rsid w:val="00567F28"/>
    <w:rsid w:val="00567F39"/>
    <w:rsid w:val="005708ED"/>
    <w:rsid w:val="00571572"/>
    <w:rsid w:val="00572015"/>
    <w:rsid w:val="005729D7"/>
    <w:rsid w:val="0057320A"/>
    <w:rsid w:val="00573465"/>
    <w:rsid w:val="00574711"/>
    <w:rsid w:val="005749E5"/>
    <w:rsid w:val="00574E18"/>
    <w:rsid w:val="00575366"/>
    <w:rsid w:val="00576222"/>
    <w:rsid w:val="00576872"/>
    <w:rsid w:val="00576DFA"/>
    <w:rsid w:val="00580FA8"/>
    <w:rsid w:val="0058143A"/>
    <w:rsid w:val="00581894"/>
    <w:rsid w:val="00581D2C"/>
    <w:rsid w:val="00582C47"/>
    <w:rsid w:val="00582E5F"/>
    <w:rsid w:val="0058326C"/>
    <w:rsid w:val="00583470"/>
    <w:rsid w:val="00583C3E"/>
    <w:rsid w:val="00584220"/>
    <w:rsid w:val="005844BB"/>
    <w:rsid w:val="005851C9"/>
    <w:rsid w:val="0058566D"/>
    <w:rsid w:val="005856EB"/>
    <w:rsid w:val="00585898"/>
    <w:rsid w:val="00585F5F"/>
    <w:rsid w:val="00587C78"/>
    <w:rsid w:val="0059021F"/>
    <w:rsid w:val="005904B6"/>
    <w:rsid w:val="00590591"/>
    <w:rsid w:val="00590AAC"/>
    <w:rsid w:val="00590D7E"/>
    <w:rsid w:val="00592028"/>
    <w:rsid w:val="005922D5"/>
    <w:rsid w:val="00592C1B"/>
    <w:rsid w:val="00592F6C"/>
    <w:rsid w:val="00593E3F"/>
    <w:rsid w:val="0059425E"/>
    <w:rsid w:val="00594352"/>
    <w:rsid w:val="00594912"/>
    <w:rsid w:val="00594C7C"/>
    <w:rsid w:val="00595761"/>
    <w:rsid w:val="00595B12"/>
    <w:rsid w:val="00596441"/>
    <w:rsid w:val="005A1517"/>
    <w:rsid w:val="005A158A"/>
    <w:rsid w:val="005A17DC"/>
    <w:rsid w:val="005A21E8"/>
    <w:rsid w:val="005A2447"/>
    <w:rsid w:val="005A30D4"/>
    <w:rsid w:val="005A4E6B"/>
    <w:rsid w:val="005A5630"/>
    <w:rsid w:val="005A6E6F"/>
    <w:rsid w:val="005A74A2"/>
    <w:rsid w:val="005A7846"/>
    <w:rsid w:val="005A7C9D"/>
    <w:rsid w:val="005A7E06"/>
    <w:rsid w:val="005B0460"/>
    <w:rsid w:val="005B0F37"/>
    <w:rsid w:val="005B1C67"/>
    <w:rsid w:val="005B2162"/>
    <w:rsid w:val="005B225C"/>
    <w:rsid w:val="005B237F"/>
    <w:rsid w:val="005B3B1C"/>
    <w:rsid w:val="005B40E0"/>
    <w:rsid w:val="005B6DA3"/>
    <w:rsid w:val="005B7039"/>
    <w:rsid w:val="005B79A5"/>
    <w:rsid w:val="005C006F"/>
    <w:rsid w:val="005C070B"/>
    <w:rsid w:val="005C0D32"/>
    <w:rsid w:val="005C1106"/>
    <w:rsid w:val="005C1176"/>
    <w:rsid w:val="005C11F5"/>
    <w:rsid w:val="005C136E"/>
    <w:rsid w:val="005C16FD"/>
    <w:rsid w:val="005C1860"/>
    <w:rsid w:val="005C2215"/>
    <w:rsid w:val="005C26DB"/>
    <w:rsid w:val="005C3342"/>
    <w:rsid w:val="005C39C2"/>
    <w:rsid w:val="005C4BC4"/>
    <w:rsid w:val="005C4E36"/>
    <w:rsid w:val="005C5CF9"/>
    <w:rsid w:val="005C5FA8"/>
    <w:rsid w:val="005C68EB"/>
    <w:rsid w:val="005C694A"/>
    <w:rsid w:val="005C6B64"/>
    <w:rsid w:val="005C6CC8"/>
    <w:rsid w:val="005C6F51"/>
    <w:rsid w:val="005C74E5"/>
    <w:rsid w:val="005D0062"/>
    <w:rsid w:val="005D0A05"/>
    <w:rsid w:val="005D0A6F"/>
    <w:rsid w:val="005D10E7"/>
    <w:rsid w:val="005D14BB"/>
    <w:rsid w:val="005D171A"/>
    <w:rsid w:val="005D19DF"/>
    <w:rsid w:val="005D1BA4"/>
    <w:rsid w:val="005D2DAF"/>
    <w:rsid w:val="005D34F5"/>
    <w:rsid w:val="005D350E"/>
    <w:rsid w:val="005D36BD"/>
    <w:rsid w:val="005D37E8"/>
    <w:rsid w:val="005D3ECC"/>
    <w:rsid w:val="005D468B"/>
    <w:rsid w:val="005D52EB"/>
    <w:rsid w:val="005D5EBA"/>
    <w:rsid w:val="005D622F"/>
    <w:rsid w:val="005D6404"/>
    <w:rsid w:val="005D6957"/>
    <w:rsid w:val="005D6CA9"/>
    <w:rsid w:val="005D7438"/>
    <w:rsid w:val="005D7B20"/>
    <w:rsid w:val="005E09BD"/>
    <w:rsid w:val="005E0C79"/>
    <w:rsid w:val="005E1DF8"/>
    <w:rsid w:val="005E24DB"/>
    <w:rsid w:val="005E4941"/>
    <w:rsid w:val="005E4B68"/>
    <w:rsid w:val="005E5265"/>
    <w:rsid w:val="005E566B"/>
    <w:rsid w:val="005E5E5B"/>
    <w:rsid w:val="005E677B"/>
    <w:rsid w:val="005E69A9"/>
    <w:rsid w:val="005E77B3"/>
    <w:rsid w:val="005E7985"/>
    <w:rsid w:val="005F0586"/>
    <w:rsid w:val="005F0714"/>
    <w:rsid w:val="005F09EC"/>
    <w:rsid w:val="005F1AB9"/>
    <w:rsid w:val="005F1E92"/>
    <w:rsid w:val="005F1F14"/>
    <w:rsid w:val="005F27FC"/>
    <w:rsid w:val="005F2BB8"/>
    <w:rsid w:val="005F37C5"/>
    <w:rsid w:val="005F4E3B"/>
    <w:rsid w:val="005F5809"/>
    <w:rsid w:val="005F6C83"/>
    <w:rsid w:val="005F6DDC"/>
    <w:rsid w:val="005F7F07"/>
    <w:rsid w:val="00600E49"/>
    <w:rsid w:val="0060110F"/>
    <w:rsid w:val="0060126D"/>
    <w:rsid w:val="006016DA"/>
    <w:rsid w:val="006019AB"/>
    <w:rsid w:val="00601D13"/>
    <w:rsid w:val="00602229"/>
    <w:rsid w:val="00602714"/>
    <w:rsid w:val="006037F7"/>
    <w:rsid w:val="00603EEF"/>
    <w:rsid w:val="0060454E"/>
    <w:rsid w:val="00605907"/>
    <w:rsid w:val="00605DD9"/>
    <w:rsid w:val="00606C6C"/>
    <w:rsid w:val="00607430"/>
    <w:rsid w:val="00607668"/>
    <w:rsid w:val="00607B15"/>
    <w:rsid w:val="00610172"/>
    <w:rsid w:val="006104A2"/>
    <w:rsid w:val="006116B9"/>
    <w:rsid w:val="00611FDD"/>
    <w:rsid w:val="006120B3"/>
    <w:rsid w:val="0061210F"/>
    <w:rsid w:val="006128BE"/>
    <w:rsid w:val="00612951"/>
    <w:rsid w:val="00612CE2"/>
    <w:rsid w:val="00612E48"/>
    <w:rsid w:val="00613A47"/>
    <w:rsid w:val="0061469D"/>
    <w:rsid w:val="006148FB"/>
    <w:rsid w:val="00615240"/>
    <w:rsid w:val="00615505"/>
    <w:rsid w:val="00615826"/>
    <w:rsid w:val="00615D4B"/>
    <w:rsid w:val="0061635D"/>
    <w:rsid w:val="00616CD4"/>
    <w:rsid w:val="006171D4"/>
    <w:rsid w:val="00617CFF"/>
    <w:rsid w:val="006201A1"/>
    <w:rsid w:val="00620FBB"/>
    <w:rsid w:val="00621379"/>
    <w:rsid w:val="00621A5C"/>
    <w:rsid w:val="006230EA"/>
    <w:rsid w:val="0062400A"/>
    <w:rsid w:val="00624272"/>
    <w:rsid w:val="00624698"/>
    <w:rsid w:val="006252E1"/>
    <w:rsid w:val="0062535D"/>
    <w:rsid w:val="00625695"/>
    <w:rsid w:val="00625BA7"/>
    <w:rsid w:val="00625FE4"/>
    <w:rsid w:val="0062699D"/>
    <w:rsid w:val="00626D7B"/>
    <w:rsid w:val="0062772D"/>
    <w:rsid w:val="006277AF"/>
    <w:rsid w:val="00627C5D"/>
    <w:rsid w:val="00630D7C"/>
    <w:rsid w:val="006310A0"/>
    <w:rsid w:val="00631314"/>
    <w:rsid w:val="00631474"/>
    <w:rsid w:val="00632057"/>
    <w:rsid w:val="00632DD0"/>
    <w:rsid w:val="00633868"/>
    <w:rsid w:val="0063397B"/>
    <w:rsid w:val="00634BBC"/>
    <w:rsid w:val="006354F1"/>
    <w:rsid w:val="0063582A"/>
    <w:rsid w:val="00635BF0"/>
    <w:rsid w:val="00635E6A"/>
    <w:rsid w:val="00637AEF"/>
    <w:rsid w:val="006401C4"/>
    <w:rsid w:val="006408EA"/>
    <w:rsid w:val="00640E69"/>
    <w:rsid w:val="00641433"/>
    <w:rsid w:val="0064147C"/>
    <w:rsid w:val="00641784"/>
    <w:rsid w:val="00641FDB"/>
    <w:rsid w:val="006426C2"/>
    <w:rsid w:val="00642DB0"/>
    <w:rsid w:val="006432C7"/>
    <w:rsid w:val="006432F9"/>
    <w:rsid w:val="00643319"/>
    <w:rsid w:val="0064358B"/>
    <w:rsid w:val="00643592"/>
    <w:rsid w:val="00643796"/>
    <w:rsid w:val="0064478B"/>
    <w:rsid w:val="00644A02"/>
    <w:rsid w:val="00645298"/>
    <w:rsid w:val="00645C5B"/>
    <w:rsid w:val="0064612C"/>
    <w:rsid w:val="00646C92"/>
    <w:rsid w:val="00646D41"/>
    <w:rsid w:val="006479A1"/>
    <w:rsid w:val="00650260"/>
    <w:rsid w:val="006513FF"/>
    <w:rsid w:val="00651DBD"/>
    <w:rsid w:val="0065237A"/>
    <w:rsid w:val="00653A81"/>
    <w:rsid w:val="00653C48"/>
    <w:rsid w:val="00654303"/>
    <w:rsid w:val="00654B52"/>
    <w:rsid w:val="0065630B"/>
    <w:rsid w:val="00656D11"/>
    <w:rsid w:val="006573A3"/>
    <w:rsid w:val="006579AE"/>
    <w:rsid w:val="00657BCD"/>
    <w:rsid w:val="006606E9"/>
    <w:rsid w:val="00660B38"/>
    <w:rsid w:val="0066133E"/>
    <w:rsid w:val="0066175F"/>
    <w:rsid w:val="00661A6B"/>
    <w:rsid w:val="00662C94"/>
    <w:rsid w:val="00663358"/>
    <w:rsid w:val="0066412B"/>
    <w:rsid w:val="00664BD7"/>
    <w:rsid w:val="00664E26"/>
    <w:rsid w:val="006650BE"/>
    <w:rsid w:val="006654B8"/>
    <w:rsid w:val="0066571F"/>
    <w:rsid w:val="00665978"/>
    <w:rsid w:val="0066725B"/>
    <w:rsid w:val="006674FB"/>
    <w:rsid w:val="00670D04"/>
    <w:rsid w:val="006718C9"/>
    <w:rsid w:val="00671EF0"/>
    <w:rsid w:val="00671FB6"/>
    <w:rsid w:val="00672238"/>
    <w:rsid w:val="00673028"/>
    <w:rsid w:val="00673A77"/>
    <w:rsid w:val="00673CD6"/>
    <w:rsid w:val="00673D5A"/>
    <w:rsid w:val="00673E85"/>
    <w:rsid w:val="006749E1"/>
    <w:rsid w:val="0067570B"/>
    <w:rsid w:val="00675D4E"/>
    <w:rsid w:val="006766FB"/>
    <w:rsid w:val="0067676E"/>
    <w:rsid w:val="0067712C"/>
    <w:rsid w:val="00677184"/>
    <w:rsid w:val="006771BB"/>
    <w:rsid w:val="00677D3F"/>
    <w:rsid w:val="00677F32"/>
    <w:rsid w:val="00680E1A"/>
    <w:rsid w:val="006824AC"/>
    <w:rsid w:val="00683393"/>
    <w:rsid w:val="0068364A"/>
    <w:rsid w:val="00683A34"/>
    <w:rsid w:val="00685BA5"/>
    <w:rsid w:val="006860D1"/>
    <w:rsid w:val="00687B7F"/>
    <w:rsid w:val="00687E72"/>
    <w:rsid w:val="00687F7C"/>
    <w:rsid w:val="006900DB"/>
    <w:rsid w:val="006902F7"/>
    <w:rsid w:val="0069059B"/>
    <w:rsid w:val="00690A8E"/>
    <w:rsid w:val="00690D13"/>
    <w:rsid w:val="00691388"/>
    <w:rsid w:val="006917A7"/>
    <w:rsid w:val="00691C55"/>
    <w:rsid w:val="00692746"/>
    <w:rsid w:val="00693266"/>
    <w:rsid w:val="00694288"/>
    <w:rsid w:val="00694417"/>
    <w:rsid w:val="00694569"/>
    <w:rsid w:val="00695981"/>
    <w:rsid w:val="006959FF"/>
    <w:rsid w:val="006961A1"/>
    <w:rsid w:val="006965AD"/>
    <w:rsid w:val="006966A8"/>
    <w:rsid w:val="00697337"/>
    <w:rsid w:val="00697B7E"/>
    <w:rsid w:val="00697E27"/>
    <w:rsid w:val="006A06D7"/>
    <w:rsid w:val="006A0CEF"/>
    <w:rsid w:val="006A0E20"/>
    <w:rsid w:val="006A17B2"/>
    <w:rsid w:val="006A2E89"/>
    <w:rsid w:val="006A3329"/>
    <w:rsid w:val="006A3357"/>
    <w:rsid w:val="006A3A42"/>
    <w:rsid w:val="006A4444"/>
    <w:rsid w:val="006A44F4"/>
    <w:rsid w:val="006A46EC"/>
    <w:rsid w:val="006A4AAC"/>
    <w:rsid w:val="006A5056"/>
    <w:rsid w:val="006A58EF"/>
    <w:rsid w:val="006A6BCE"/>
    <w:rsid w:val="006B033F"/>
    <w:rsid w:val="006B11E6"/>
    <w:rsid w:val="006B1BE7"/>
    <w:rsid w:val="006B2219"/>
    <w:rsid w:val="006B269D"/>
    <w:rsid w:val="006B3012"/>
    <w:rsid w:val="006B3558"/>
    <w:rsid w:val="006B3974"/>
    <w:rsid w:val="006B3A8C"/>
    <w:rsid w:val="006B5312"/>
    <w:rsid w:val="006B5C2B"/>
    <w:rsid w:val="006B62E1"/>
    <w:rsid w:val="006B63BD"/>
    <w:rsid w:val="006B6855"/>
    <w:rsid w:val="006B6C72"/>
    <w:rsid w:val="006B6EEE"/>
    <w:rsid w:val="006B6FB9"/>
    <w:rsid w:val="006B7BF6"/>
    <w:rsid w:val="006B7E5B"/>
    <w:rsid w:val="006C07AF"/>
    <w:rsid w:val="006C0D4A"/>
    <w:rsid w:val="006C0EE0"/>
    <w:rsid w:val="006C1C16"/>
    <w:rsid w:val="006C2602"/>
    <w:rsid w:val="006C2848"/>
    <w:rsid w:val="006C3540"/>
    <w:rsid w:val="006C3C13"/>
    <w:rsid w:val="006C4BC7"/>
    <w:rsid w:val="006C4DE0"/>
    <w:rsid w:val="006C552E"/>
    <w:rsid w:val="006C5DF6"/>
    <w:rsid w:val="006C68DF"/>
    <w:rsid w:val="006C6AFC"/>
    <w:rsid w:val="006C6E64"/>
    <w:rsid w:val="006C7124"/>
    <w:rsid w:val="006C74E0"/>
    <w:rsid w:val="006C754C"/>
    <w:rsid w:val="006C7C19"/>
    <w:rsid w:val="006D0130"/>
    <w:rsid w:val="006D0285"/>
    <w:rsid w:val="006D0453"/>
    <w:rsid w:val="006D1333"/>
    <w:rsid w:val="006D1550"/>
    <w:rsid w:val="006D191E"/>
    <w:rsid w:val="006D19AE"/>
    <w:rsid w:val="006D1BFC"/>
    <w:rsid w:val="006D29AB"/>
    <w:rsid w:val="006D2EB6"/>
    <w:rsid w:val="006D2F46"/>
    <w:rsid w:val="006D3508"/>
    <w:rsid w:val="006D3F1F"/>
    <w:rsid w:val="006D4218"/>
    <w:rsid w:val="006D4D84"/>
    <w:rsid w:val="006D5666"/>
    <w:rsid w:val="006D7B0E"/>
    <w:rsid w:val="006E0046"/>
    <w:rsid w:val="006E11B0"/>
    <w:rsid w:val="006E1463"/>
    <w:rsid w:val="006E14F4"/>
    <w:rsid w:val="006E1618"/>
    <w:rsid w:val="006E30DA"/>
    <w:rsid w:val="006E3D37"/>
    <w:rsid w:val="006E52CB"/>
    <w:rsid w:val="006E530B"/>
    <w:rsid w:val="006E59C6"/>
    <w:rsid w:val="006E59CB"/>
    <w:rsid w:val="006E6814"/>
    <w:rsid w:val="006E690B"/>
    <w:rsid w:val="006E6CD3"/>
    <w:rsid w:val="006E71F7"/>
    <w:rsid w:val="006E7219"/>
    <w:rsid w:val="006E7240"/>
    <w:rsid w:val="006E7F10"/>
    <w:rsid w:val="006F017F"/>
    <w:rsid w:val="006F0C8C"/>
    <w:rsid w:val="006F0EC5"/>
    <w:rsid w:val="006F13FA"/>
    <w:rsid w:val="006F1590"/>
    <w:rsid w:val="006F1A6B"/>
    <w:rsid w:val="006F1CD4"/>
    <w:rsid w:val="006F2EC7"/>
    <w:rsid w:val="006F340B"/>
    <w:rsid w:val="006F389B"/>
    <w:rsid w:val="006F3B95"/>
    <w:rsid w:val="006F447D"/>
    <w:rsid w:val="006F4B9C"/>
    <w:rsid w:val="006F4F16"/>
    <w:rsid w:val="006F548F"/>
    <w:rsid w:val="006F5763"/>
    <w:rsid w:val="006F6186"/>
    <w:rsid w:val="006F63B7"/>
    <w:rsid w:val="006F69A6"/>
    <w:rsid w:val="006F74BF"/>
    <w:rsid w:val="006F757E"/>
    <w:rsid w:val="006F7980"/>
    <w:rsid w:val="006F7BDD"/>
    <w:rsid w:val="0070086E"/>
    <w:rsid w:val="00701290"/>
    <w:rsid w:val="00701905"/>
    <w:rsid w:val="00701E67"/>
    <w:rsid w:val="007021A2"/>
    <w:rsid w:val="00702274"/>
    <w:rsid w:val="0070241A"/>
    <w:rsid w:val="007030F6"/>
    <w:rsid w:val="00703E0C"/>
    <w:rsid w:val="00704C2B"/>
    <w:rsid w:val="007053F0"/>
    <w:rsid w:val="007066CB"/>
    <w:rsid w:val="00706709"/>
    <w:rsid w:val="00706B5A"/>
    <w:rsid w:val="007109D1"/>
    <w:rsid w:val="00710BD9"/>
    <w:rsid w:val="00710DBE"/>
    <w:rsid w:val="0071121D"/>
    <w:rsid w:val="00711493"/>
    <w:rsid w:val="00712A32"/>
    <w:rsid w:val="00712AB7"/>
    <w:rsid w:val="0071312A"/>
    <w:rsid w:val="0071332F"/>
    <w:rsid w:val="0071375D"/>
    <w:rsid w:val="007137D9"/>
    <w:rsid w:val="00713951"/>
    <w:rsid w:val="00713C75"/>
    <w:rsid w:val="007148BC"/>
    <w:rsid w:val="007164AB"/>
    <w:rsid w:val="00716EB2"/>
    <w:rsid w:val="00716FB0"/>
    <w:rsid w:val="0072027B"/>
    <w:rsid w:val="0072202C"/>
    <w:rsid w:val="0072239A"/>
    <w:rsid w:val="00722831"/>
    <w:rsid w:val="00723DAD"/>
    <w:rsid w:val="00724438"/>
    <w:rsid w:val="00724899"/>
    <w:rsid w:val="0072562F"/>
    <w:rsid w:val="007258AF"/>
    <w:rsid w:val="0072594E"/>
    <w:rsid w:val="00727E75"/>
    <w:rsid w:val="00730565"/>
    <w:rsid w:val="007313CD"/>
    <w:rsid w:val="00731CCE"/>
    <w:rsid w:val="00732E14"/>
    <w:rsid w:val="007331C1"/>
    <w:rsid w:val="00733D56"/>
    <w:rsid w:val="0073431E"/>
    <w:rsid w:val="007365B7"/>
    <w:rsid w:val="00736B8C"/>
    <w:rsid w:val="007371A6"/>
    <w:rsid w:val="00737BF8"/>
    <w:rsid w:val="00740C6F"/>
    <w:rsid w:val="00741883"/>
    <w:rsid w:val="00741E96"/>
    <w:rsid w:val="007420BB"/>
    <w:rsid w:val="007424D7"/>
    <w:rsid w:val="00742956"/>
    <w:rsid w:val="00743394"/>
    <w:rsid w:val="0074393B"/>
    <w:rsid w:val="00743CE2"/>
    <w:rsid w:val="00744205"/>
    <w:rsid w:val="00744653"/>
    <w:rsid w:val="007450E4"/>
    <w:rsid w:val="007461B3"/>
    <w:rsid w:val="007461FC"/>
    <w:rsid w:val="0074620C"/>
    <w:rsid w:val="00746417"/>
    <w:rsid w:val="00746FD7"/>
    <w:rsid w:val="0074720E"/>
    <w:rsid w:val="00750114"/>
    <w:rsid w:val="0075086C"/>
    <w:rsid w:val="00750C91"/>
    <w:rsid w:val="00751BB5"/>
    <w:rsid w:val="00752D76"/>
    <w:rsid w:val="0075360E"/>
    <w:rsid w:val="00754B39"/>
    <w:rsid w:val="00754C57"/>
    <w:rsid w:val="007550A5"/>
    <w:rsid w:val="007552B2"/>
    <w:rsid w:val="007552E8"/>
    <w:rsid w:val="00756670"/>
    <w:rsid w:val="00756FA7"/>
    <w:rsid w:val="0075762D"/>
    <w:rsid w:val="00757B16"/>
    <w:rsid w:val="00760518"/>
    <w:rsid w:val="0076343C"/>
    <w:rsid w:val="00763E1C"/>
    <w:rsid w:val="00764525"/>
    <w:rsid w:val="007645DE"/>
    <w:rsid w:val="00764D46"/>
    <w:rsid w:val="007653BC"/>
    <w:rsid w:val="00766747"/>
    <w:rsid w:val="0076696C"/>
    <w:rsid w:val="00766A85"/>
    <w:rsid w:val="00766EB1"/>
    <w:rsid w:val="007670D1"/>
    <w:rsid w:val="00767E1B"/>
    <w:rsid w:val="007701DB"/>
    <w:rsid w:val="00770308"/>
    <w:rsid w:val="00770906"/>
    <w:rsid w:val="00770B71"/>
    <w:rsid w:val="007712F5"/>
    <w:rsid w:val="007713F1"/>
    <w:rsid w:val="00771917"/>
    <w:rsid w:val="0077192E"/>
    <w:rsid w:val="00771D48"/>
    <w:rsid w:val="00773379"/>
    <w:rsid w:val="00773D41"/>
    <w:rsid w:val="00773F1E"/>
    <w:rsid w:val="00774002"/>
    <w:rsid w:val="007748C7"/>
    <w:rsid w:val="00776570"/>
    <w:rsid w:val="0077668D"/>
    <w:rsid w:val="00776CDB"/>
    <w:rsid w:val="00777A34"/>
    <w:rsid w:val="00777F4E"/>
    <w:rsid w:val="007800F4"/>
    <w:rsid w:val="0078104E"/>
    <w:rsid w:val="00781E7E"/>
    <w:rsid w:val="0078230A"/>
    <w:rsid w:val="007823AE"/>
    <w:rsid w:val="00782B58"/>
    <w:rsid w:val="00782DA3"/>
    <w:rsid w:val="00782DEC"/>
    <w:rsid w:val="00783167"/>
    <w:rsid w:val="00783652"/>
    <w:rsid w:val="00783681"/>
    <w:rsid w:val="00783831"/>
    <w:rsid w:val="00783D49"/>
    <w:rsid w:val="00783EAF"/>
    <w:rsid w:val="0078473A"/>
    <w:rsid w:val="007857C6"/>
    <w:rsid w:val="00785BA9"/>
    <w:rsid w:val="00785C15"/>
    <w:rsid w:val="007868B3"/>
    <w:rsid w:val="0078781A"/>
    <w:rsid w:val="00787AA5"/>
    <w:rsid w:val="00790605"/>
    <w:rsid w:val="00790BB9"/>
    <w:rsid w:val="00791731"/>
    <w:rsid w:val="00791F9B"/>
    <w:rsid w:val="00792B7A"/>
    <w:rsid w:val="00792D15"/>
    <w:rsid w:val="00792EEC"/>
    <w:rsid w:val="0079307E"/>
    <w:rsid w:val="007935D2"/>
    <w:rsid w:val="00793D1E"/>
    <w:rsid w:val="00794182"/>
    <w:rsid w:val="0079449C"/>
    <w:rsid w:val="00795756"/>
    <w:rsid w:val="007969DB"/>
    <w:rsid w:val="00796B2E"/>
    <w:rsid w:val="007972DE"/>
    <w:rsid w:val="007A04DA"/>
    <w:rsid w:val="007A069E"/>
    <w:rsid w:val="007A0B3C"/>
    <w:rsid w:val="007A0F61"/>
    <w:rsid w:val="007A14F4"/>
    <w:rsid w:val="007A2132"/>
    <w:rsid w:val="007A22CF"/>
    <w:rsid w:val="007A239A"/>
    <w:rsid w:val="007A2811"/>
    <w:rsid w:val="007A2CB9"/>
    <w:rsid w:val="007A3073"/>
    <w:rsid w:val="007A3359"/>
    <w:rsid w:val="007A3450"/>
    <w:rsid w:val="007A4C3A"/>
    <w:rsid w:val="007A4F01"/>
    <w:rsid w:val="007A5290"/>
    <w:rsid w:val="007A544C"/>
    <w:rsid w:val="007A5CCB"/>
    <w:rsid w:val="007A5FB8"/>
    <w:rsid w:val="007A60C3"/>
    <w:rsid w:val="007A62D0"/>
    <w:rsid w:val="007A65BF"/>
    <w:rsid w:val="007A69BA"/>
    <w:rsid w:val="007A7ED1"/>
    <w:rsid w:val="007B15D3"/>
    <w:rsid w:val="007B17DD"/>
    <w:rsid w:val="007B3485"/>
    <w:rsid w:val="007B36FD"/>
    <w:rsid w:val="007B47F8"/>
    <w:rsid w:val="007B508A"/>
    <w:rsid w:val="007B5205"/>
    <w:rsid w:val="007B5773"/>
    <w:rsid w:val="007B5B4E"/>
    <w:rsid w:val="007B6C51"/>
    <w:rsid w:val="007B6D3D"/>
    <w:rsid w:val="007C0459"/>
    <w:rsid w:val="007C0CB0"/>
    <w:rsid w:val="007C0CFD"/>
    <w:rsid w:val="007C124F"/>
    <w:rsid w:val="007C17D9"/>
    <w:rsid w:val="007C269F"/>
    <w:rsid w:val="007C2B8A"/>
    <w:rsid w:val="007C39EE"/>
    <w:rsid w:val="007C52DB"/>
    <w:rsid w:val="007C5450"/>
    <w:rsid w:val="007C574F"/>
    <w:rsid w:val="007C5B92"/>
    <w:rsid w:val="007C5BA7"/>
    <w:rsid w:val="007C6D72"/>
    <w:rsid w:val="007C7898"/>
    <w:rsid w:val="007D0855"/>
    <w:rsid w:val="007D13B2"/>
    <w:rsid w:val="007D1ABA"/>
    <w:rsid w:val="007D238D"/>
    <w:rsid w:val="007D239E"/>
    <w:rsid w:val="007D251A"/>
    <w:rsid w:val="007D357B"/>
    <w:rsid w:val="007D401B"/>
    <w:rsid w:val="007D5523"/>
    <w:rsid w:val="007D633C"/>
    <w:rsid w:val="007D6766"/>
    <w:rsid w:val="007D73FE"/>
    <w:rsid w:val="007E11FA"/>
    <w:rsid w:val="007E2886"/>
    <w:rsid w:val="007E2A72"/>
    <w:rsid w:val="007E3647"/>
    <w:rsid w:val="007E392E"/>
    <w:rsid w:val="007E3D4C"/>
    <w:rsid w:val="007E5054"/>
    <w:rsid w:val="007E51DC"/>
    <w:rsid w:val="007E5D37"/>
    <w:rsid w:val="007E640E"/>
    <w:rsid w:val="007E66D7"/>
    <w:rsid w:val="007E6F94"/>
    <w:rsid w:val="007F1105"/>
    <w:rsid w:val="007F1637"/>
    <w:rsid w:val="007F247D"/>
    <w:rsid w:val="007F3F6F"/>
    <w:rsid w:val="007F484E"/>
    <w:rsid w:val="007F4D0E"/>
    <w:rsid w:val="007F4E4A"/>
    <w:rsid w:val="007F538C"/>
    <w:rsid w:val="007F59C8"/>
    <w:rsid w:val="007F5B97"/>
    <w:rsid w:val="007F604F"/>
    <w:rsid w:val="007F6EC8"/>
    <w:rsid w:val="007F7173"/>
    <w:rsid w:val="007F76FE"/>
    <w:rsid w:val="007F7ABF"/>
    <w:rsid w:val="00800807"/>
    <w:rsid w:val="008010AA"/>
    <w:rsid w:val="00801DBA"/>
    <w:rsid w:val="008020D9"/>
    <w:rsid w:val="008021BD"/>
    <w:rsid w:val="00802F8E"/>
    <w:rsid w:val="0080335B"/>
    <w:rsid w:val="00803381"/>
    <w:rsid w:val="00803746"/>
    <w:rsid w:val="00804045"/>
    <w:rsid w:val="00804C5E"/>
    <w:rsid w:val="0080572A"/>
    <w:rsid w:val="00806AD4"/>
    <w:rsid w:val="00806C17"/>
    <w:rsid w:val="008070BD"/>
    <w:rsid w:val="008072DC"/>
    <w:rsid w:val="0080758F"/>
    <w:rsid w:val="00810284"/>
    <w:rsid w:val="008103ED"/>
    <w:rsid w:val="00810938"/>
    <w:rsid w:val="00810D8D"/>
    <w:rsid w:val="008110B6"/>
    <w:rsid w:val="008113A0"/>
    <w:rsid w:val="00811BF1"/>
    <w:rsid w:val="00811D67"/>
    <w:rsid w:val="00812548"/>
    <w:rsid w:val="0081283F"/>
    <w:rsid w:val="00813E74"/>
    <w:rsid w:val="008144D8"/>
    <w:rsid w:val="0081461A"/>
    <w:rsid w:val="00814D33"/>
    <w:rsid w:val="00815867"/>
    <w:rsid w:val="00815C04"/>
    <w:rsid w:val="00815CFB"/>
    <w:rsid w:val="00816036"/>
    <w:rsid w:val="008176BE"/>
    <w:rsid w:val="00817AC4"/>
    <w:rsid w:val="0082012C"/>
    <w:rsid w:val="008202AF"/>
    <w:rsid w:val="00820810"/>
    <w:rsid w:val="00820B64"/>
    <w:rsid w:val="00821001"/>
    <w:rsid w:val="00821361"/>
    <w:rsid w:val="00821B28"/>
    <w:rsid w:val="008233C5"/>
    <w:rsid w:val="00823465"/>
    <w:rsid w:val="0082397C"/>
    <w:rsid w:val="00824569"/>
    <w:rsid w:val="00824774"/>
    <w:rsid w:val="00824E45"/>
    <w:rsid w:val="00824FBA"/>
    <w:rsid w:val="00825305"/>
    <w:rsid w:val="00825FD4"/>
    <w:rsid w:val="00826986"/>
    <w:rsid w:val="0082727C"/>
    <w:rsid w:val="00827F6E"/>
    <w:rsid w:val="00831418"/>
    <w:rsid w:val="00832152"/>
    <w:rsid w:val="008330D0"/>
    <w:rsid w:val="008336E9"/>
    <w:rsid w:val="00833F58"/>
    <w:rsid w:val="00835927"/>
    <w:rsid w:val="00835D22"/>
    <w:rsid w:val="00835EA0"/>
    <w:rsid w:val="00836B64"/>
    <w:rsid w:val="008377F6"/>
    <w:rsid w:val="0083796C"/>
    <w:rsid w:val="00840BF3"/>
    <w:rsid w:val="00840C11"/>
    <w:rsid w:val="0084109D"/>
    <w:rsid w:val="008429B6"/>
    <w:rsid w:val="00842C84"/>
    <w:rsid w:val="00842CB0"/>
    <w:rsid w:val="00842DDE"/>
    <w:rsid w:val="00844CCE"/>
    <w:rsid w:val="008454A8"/>
    <w:rsid w:val="008462A7"/>
    <w:rsid w:val="00846389"/>
    <w:rsid w:val="00846996"/>
    <w:rsid w:val="00846FAA"/>
    <w:rsid w:val="008477CD"/>
    <w:rsid w:val="00847EAC"/>
    <w:rsid w:val="00850360"/>
    <w:rsid w:val="00850722"/>
    <w:rsid w:val="008513FC"/>
    <w:rsid w:val="00851877"/>
    <w:rsid w:val="00851945"/>
    <w:rsid w:val="00853C1F"/>
    <w:rsid w:val="008541A6"/>
    <w:rsid w:val="008542CF"/>
    <w:rsid w:val="00854689"/>
    <w:rsid w:val="00854E62"/>
    <w:rsid w:val="008552EF"/>
    <w:rsid w:val="00856808"/>
    <w:rsid w:val="00860D32"/>
    <w:rsid w:val="00861B20"/>
    <w:rsid w:val="00862465"/>
    <w:rsid w:val="00862D00"/>
    <w:rsid w:val="00863886"/>
    <w:rsid w:val="00863CF1"/>
    <w:rsid w:val="00864533"/>
    <w:rsid w:val="0086512D"/>
    <w:rsid w:val="00865676"/>
    <w:rsid w:val="0086581E"/>
    <w:rsid w:val="00865FFF"/>
    <w:rsid w:val="00866035"/>
    <w:rsid w:val="00866452"/>
    <w:rsid w:val="00866CD9"/>
    <w:rsid w:val="008670D2"/>
    <w:rsid w:val="0086719C"/>
    <w:rsid w:val="0086798E"/>
    <w:rsid w:val="00867D03"/>
    <w:rsid w:val="00870173"/>
    <w:rsid w:val="008704E5"/>
    <w:rsid w:val="008714F4"/>
    <w:rsid w:val="00871891"/>
    <w:rsid w:val="00871B0B"/>
    <w:rsid w:val="00871B64"/>
    <w:rsid w:val="00872109"/>
    <w:rsid w:val="0087245C"/>
    <w:rsid w:val="0087276E"/>
    <w:rsid w:val="008729CB"/>
    <w:rsid w:val="00872A6D"/>
    <w:rsid w:val="008732C5"/>
    <w:rsid w:val="00873982"/>
    <w:rsid w:val="00873F7B"/>
    <w:rsid w:val="00874561"/>
    <w:rsid w:val="0087465B"/>
    <w:rsid w:val="00874C69"/>
    <w:rsid w:val="00875286"/>
    <w:rsid w:val="008754BF"/>
    <w:rsid w:val="00875A06"/>
    <w:rsid w:val="00876082"/>
    <w:rsid w:val="0087648E"/>
    <w:rsid w:val="0087657E"/>
    <w:rsid w:val="00876EAC"/>
    <w:rsid w:val="00877058"/>
    <w:rsid w:val="0087725E"/>
    <w:rsid w:val="0087750A"/>
    <w:rsid w:val="00877E09"/>
    <w:rsid w:val="008800A4"/>
    <w:rsid w:val="00880496"/>
    <w:rsid w:val="00880548"/>
    <w:rsid w:val="00880B5F"/>
    <w:rsid w:val="00880FAE"/>
    <w:rsid w:val="0088158D"/>
    <w:rsid w:val="00881D4C"/>
    <w:rsid w:val="00882908"/>
    <w:rsid w:val="00883121"/>
    <w:rsid w:val="00883473"/>
    <w:rsid w:val="0088349C"/>
    <w:rsid w:val="008839F8"/>
    <w:rsid w:val="0088471F"/>
    <w:rsid w:val="00884B69"/>
    <w:rsid w:val="0088521A"/>
    <w:rsid w:val="00885963"/>
    <w:rsid w:val="00885978"/>
    <w:rsid w:val="008863F2"/>
    <w:rsid w:val="00886996"/>
    <w:rsid w:val="00890109"/>
    <w:rsid w:val="008901B8"/>
    <w:rsid w:val="00892080"/>
    <w:rsid w:val="0089234A"/>
    <w:rsid w:val="008926B3"/>
    <w:rsid w:val="00892B34"/>
    <w:rsid w:val="008930A9"/>
    <w:rsid w:val="008937DE"/>
    <w:rsid w:val="00893995"/>
    <w:rsid w:val="008940A1"/>
    <w:rsid w:val="00894785"/>
    <w:rsid w:val="00894D41"/>
    <w:rsid w:val="00894ED5"/>
    <w:rsid w:val="00895020"/>
    <w:rsid w:val="00897B62"/>
    <w:rsid w:val="008A017F"/>
    <w:rsid w:val="008A0949"/>
    <w:rsid w:val="008A0E01"/>
    <w:rsid w:val="008A13A1"/>
    <w:rsid w:val="008A1795"/>
    <w:rsid w:val="008A24CD"/>
    <w:rsid w:val="008A2771"/>
    <w:rsid w:val="008A3172"/>
    <w:rsid w:val="008A3D7A"/>
    <w:rsid w:val="008A3DF4"/>
    <w:rsid w:val="008A4D14"/>
    <w:rsid w:val="008A4F10"/>
    <w:rsid w:val="008A5C94"/>
    <w:rsid w:val="008A6918"/>
    <w:rsid w:val="008A73A4"/>
    <w:rsid w:val="008A7AFF"/>
    <w:rsid w:val="008A7B78"/>
    <w:rsid w:val="008A7D9D"/>
    <w:rsid w:val="008B0F37"/>
    <w:rsid w:val="008B1DFC"/>
    <w:rsid w:val="008B2578"/>
    <w:rsid w:val="008B2ACC"/>
    <w:rsid w:val="008B2AFB"/>
    <w:rsid w:val="008B3599"/>
    <w:rsid w:val="008B38B5"/>
    <w:rsid w:val="008B470D"/>
    <w:rsid w:val="008B47F1"/>
    <w:rsid w:val="008B4FC6"/>
    <w:rsid w:val="008B544F"/>
    <w:rsid w:val="008B5C12"/>
    <w:rsid w:val="008B654A"/>
    <w:rsid w:val="008B7538"/>
    <w:rsid w:val="008B7DC2"/>
    <w:rsid w:val="008C049C"/>
    <w:rsid w:val="008C1167"/>
    <w:rsid w:val="008C199E"/>
    <w:rsid w:val="008C3262"/>
    <w:rsid w:val="008C3884"/>
    <w:rsid w:val="008C3E65"/>
    <w:rsid w:val="008C469F"/>
    <w:rsid w:val="008C4834"/>
    <w:rsid w:val="008C4894"/>
    <w:rsid w:val="008C614E"/>
    <w:rsid w:val="008C63AB"/>
    <w:rsid w:val="008C6617"/>
    <w:rsid w:val="008C6D9D"/>
    <w:rsid w:val="008D017B"/>
    <w:rsid w:val="008D1FDB"/>
    <w:rsid w:val="008D3CFF"/>
    <w:rsid w:val="008D494A"/>
    <w:rsid w:val="008D4CCB"/>
    <w:rsid w:val="008D6052"/>
    <w:rsid w:val="008D63AF"/>
    <w:rsid w:val="008D66A3"/>
    <w:rsid w:val="008D670B"/>
    <w:rsid w:val="008D6AFF"/>
    <w:rsid w:val="008D6B05"/>
    <w:rsid w:val="008D7C7F"/>
    <w:rsid w:val="008E028F"/>
    <w:rsid w:val="008E033B"/>
    <w:rsid w:val="008E064E"/>
    <w:rsid w:val="008E0671"/>
    <w:rsid w:val="008E0692"/>
    <w:rsid w:val="008E0A3A"/>
    <w:rsid w:val="008E0ACE"/>
    <w:rsid w:val="008E0D9D"/>
    <w:rsid w:val="008E10D6"/>
    <w:rsid w:val="008E1BB3"/>
    <w:rsid w:val="008E1D10"/>
    <w:rsid w:val="008E1F61"/>
    <w:rsid w:val="008E2276"/>
    <w:rsid w:val="008E3332"/>
    <w:rsid w:val="008E355E"/>
    <w:rsid w:val="008E360F"/>
    <w:rsid w:val="008E3B18"/>
    <w:rsid w:val="008E3C92"/>
    <w:rsid w:val="008E3E16"/>
    <w:rsid w:val="008E5274"/>
    <w:rsid w:val="008E5474"/>
    <w:rsid w:val="008E558C"/>
    <w:rsid w:val="008E5E54"/>
    <w:rsid w:val="008E65CE"/>
    <w:rsid w:val="008E7137"/>
    <w:rsid w:val="008E7476"/>
    <w:rsid w:val="008F0B01"/>
    <w:rsid w:val="008F0FBA"/>
    <w:rsid w:val="008F15CA"/>
    <w:rsid w:val="008F17A8"/>
    <w:rsid w:val="008F1CE0"/>
    <w:rsid w:val="008F2C94"/>
    <w:rsid w:val="008F2FBC"/>
    <w:rsid w:val="008F342A"/>
    <w:rsid w:val="008F3AF2"/>
    <w:rsid w:val="008F59C7"/>
    <w:rsid w:val="008F6788"/>
    <w:rsid w:val="00901038"/>
    <w:rsid w:val="0090235B"/>
    <w:rsid w:val="00902367"/>
    <w:rsid w:val="009024BA"/>
    <w:rsid w:val="009025F5"/>
    <w:rsid w:val="00902EC3"/>
    <w:rsid w:val="009031FA"/>
    <w:rsid w:val="00903286"/>
    <w:rsid w:val="0090398F"/>
    <w:rsid w:val="00904CB7"/>
    <w:rsid w:val="009054D6"/>
    <w:rsid w:val="0090587B"/>
    <w:rsid w:val="00910403"/>
    <w:rsid w:val="00910A40"/>
    <w:rsid w:val="00910E57"/>
    <w:rsid w:val="0091176B"/>
    <w:rsid w:val="00911A10"/>
    <w:rsid w:val="00911C12"/>
    <w:rsid w:val="0091202D"/>
    <w:rsid w:val="00912354"/>
    <w:rsid w:val="009127A2"/>
    <w:rsid w:val="00912FD8"/>
    <w:rsid w:val="00914339"/>
    <w:rsid w:val="009145EE"/>
    <w:rsid w:val="00914772"/>
    <w:rsid w:val="00914F8E"/>
    <w:rsid w:val="009157A2"/>
    <w:rsid w:val="00916BE6"/>
    <w:rsid w:val="00916D6C"/>
    <w:rsid w:val="00920E04"/>
    <w:rsid w:val="00920FCA"/>
    <w:rsid w:val="00921BEE"/>
    <w:rsid w:val="009227C6"/>
    <w:rsid w:val="00922D0B"/>
    <w:rsid w:val="00922DB9"/>
    <w:rsid w:val="00924704"/>
    <w:rsid w:val="00924C64"/>
    <w:rsid w:val="0092572D"/>
    <w:rsid w:val="0092630A"/>
    <w:rsid w:val="009265FF"/>
    <w:rsid w:val="00927428"/>
    <w:rsid w:val="00927887"/>
    <w:rsid w:val="00927A40"/>
    <w:rsid w:val="00927DA8"/>
    <w:rsid w:val="00930289"/>
    <w:rsid w:val="0093062C"/>
    <w:rsid w:val="00930A81"/>
    <w:rsid w:val="00931BB2"/>
    <w:rsid w:val="00932472"/>
    <w:rsid w:val="00933CA7"/>
    <w:rsid w:val="00933E02"/>
    <w:rsid w:val="00933E58"/>
    <w:rsid w:val="009348C7"/>
    <w:rsid w:val="009354C0"/>
    <w:rsid w:val="00935777"/>
    <w:rsid w:val="0093582A"/>
    <w:rsid w:val="00935BD9"/>
    <w:rsid w:val="00935C5B"/>
    <w:rsid w:val="009363D5"/>
    <w:rsid w:val="0093641D"/>
    <w:rsid w:val="0093695A"/>
    <w:rsid w:val="00936F2F"/>
    <w:rsid w:val="009375B4"/>
    <w:rsid w:val="009400B8"/>
    <w:rsid w:val="00940678"/>
    <w:rsid w:val="009408BB"/>
    <w:rsid w:val="00940939"/>
    <w:rsid w:val="00940B70"/>
    <w:rsid w:val="0094189D"/>
    <w:rsid w:val="00941B21"/>
    <w:rsid w:val="00941B9C"/>
    <w:rsid w:val="00941BE2"/>
    <w:rsid w:val="00941F49"/>
    <w:rsid w:val="009420FC"/>
    <w:rsid w:val="00942923"/>
    <w:rsid w:val="009434A9"/>
    <w:rsid w:val="009435E9"/>
    <w:rsid w:val="0094367C"/>
    <w:rsid w:val="00943D3A"/>
    <w:rsid w:val="00943E60"/>
    <w:rsid w:val="00943FB5"/>
    <w:rsid w:val="00944294"/>
    <w:rsid w:val="00944728"/>
    <w:rsid w:val="009455F1"/>
    <w:rsid w:val="0094575A"/>
    <w:rsid w:val="00945F67"/>
    <w:rsid w:val="0094626B"/>
    <w:rsid w:val="00946542"/>
    <w:rsid w:val="00946B11"/>
    <w:rsid w:val="00947209"/>
    <w:rsid w:val="0094747E"/>
    <w:rsid w:val="0094753C"/>
    <w:rsid w:val="0095052B"/>
    <w:rsid w:val="009506EC"/>
    <w:rsid w:val="00950958"/>
    <w:rsid w:val="00950FE7"/>
    <w:rsid w:val="00951CEB"/>
    <w:rsid w:val="00951D53"/>
    <w:rsid w:val="00951D6E"/>
    <w:rsid w:val="00951DC8"/>
    <w:rsid w:val="0095228A"/>
    <w:rsid w:val="00952BB9"/>
    <w:rsid w:val="009530DA"/>
    <w:rsid w:val="009533C6"/>
    <w:rsid w:val="00954725"/>
    <w:rsid w:val="00955015"/>
    <w:rsid w:val="009562D4"/>
    <w:rsid w:val="0095664E"/>
    <w:rsid w:val="00957057"/>
    <w:rsid w:val="009603FA"/>
    <w:rsid w:val="00960875"/>
    <w:rsid w:val="00960D48"/>
    <w:rsid w:val="009611D8"/>
    <w:rsid w:val="00961473"/>
    <w:rsid w:val="00961627"/>
    <w:rsid w:val="00963054"/>
    <w:rsid w:val="00963286"/>
    <w:rsid w:val="009641FE"/>
    <w:rsid w:val="009647E9"/>
    <w:rsid w:val="00965340"/>
    <w:rsid w:val="00965837"/>
    <w:rsid w:val="00966958"/>
    <w:rsid w:val="00967269"/>
    <w:rsid w:val="00967D6E"/>
    <w:rsid w:val="00970479"/>
    <w:rsid w:val="00970A6E"/>
    <w:rsid w:val="00971A28"/>
    <w:rsid w:val="00971E20"/>
    <w:rsid w:val="009727BC"/>
    <w:rsid w:val="00972FC2"/>
    <w:rsid w:val="009747FE"/>
    <w:rsid w:val="0097494E"/>
    <w:rsid w:val="00974A22"/>
    <w:rsid w:val="00975362"/>
    <w:rsid w:val="00975727"/>
    <w:rsid w:val="00975851"/>
    <w:rsid w:val="00976429"/>
    <w:rsid w:val="0097769B"/>
    <w:rsid w:val="00977DD1"/>
    <w:rsid w:val="00980A7E"/>
    <w:rsid w:val="00980ADB"/>
    <w:rsid w:val="00981606"/>
    <w:rsid w:val="00981C18"/>
    <w:rsid w:val="00981DFC"/>
    <w:rsid w:val="00982C1E"/>
    <w:rsid w:val="00983504"/>
    <w:rsid w:val="009838AA"/>
    <w:rsid w:val="00983E5E"/>
    <w:rsid w:val="009848DE"/>
    <w:rsid w:val="009852C0"/>
    <w:rsid w:val="0098544F"/>
    <w:rsid w:val="00985868"/>
    <w:rsid w:val="00985C5F"/>
    <w:rsid w:val="00986B20"/>
    <w:rsid w:val="00986F5A"/>
    <w:rsid w:val="0099060B"/>
    <w:rsid w:val="0099071F"/>
    <w:rsid w:val="00990A3C"/>
    <w:rsid w:val="00990D22"/>
    <w:rsid w:val="00990E37"/>
    <w:rsid w:val="009916AF"/>
    <w:rsid w:val="009917AC"/>
    <w:rsid w:val="00991BBB"/>
    <w:rsid w:val="009936B3"/>
    <w:rsid w:val="00993DAB"/>
    <w:rsid w:val="00994519"/>
    <w:rsid w:val="009954D1"/>
    <w:rsid w:val="00995CE0"/>
    <w:rsid w:val="00996BC7"/>
    <w:rsid w:val="00996E4D"/>
    <w:rsid w:val="00997500"/>
    <w:rsid w:val="00997A10"/>
    <w:rsid w:val="009A0213"/>
    <w:rsid w:val="009A07F1"/>
    <w:rsid w:val="009A0F3D"/>
    <w:rsid w:val="009A1B08"/>
    <w:rsid w:val="009A22CA"/>
    <w:rsid w:val="009A2FB1"/>
    <w:rsid w:val="009A387E"/>
    <w:rsid w:val="009A3E84"/>
    <w:rsid w:val="009A5412"/>
    <w:rsid w:val="009A6057"/>
    <w:rsid w:val="009A693E"/>
    <w:rsid w:val="009A6B12"/>
    <w:rsid w:val="009A75F5"/>
    <w:rsid w:val="009B0101"/>
    <w:rsid w:val="009B0507"/>
    <w:rsid w:val="009B0B7A"/>
    <w:rsid w:val="009B246C"/>
    <w:rsid w:val="009B2964"/>
    <w:rsid w:val="009B2D1E"/>
    <w:rsid w:val="009B32AD"/>
    <w:rsid w:val="009B4491"/>
    <w:rsid w:val="009B46DE"/>
    <w:rsid w:val="009B491C"/>
    <w:rsid w:val="009B4B54"/>
    <w:rsid w:val="009B50C7"/>
    <w:rsid w:val="009B5DCE"/>
    <w:rsid w:val="009C021B"/>
    <w:rsid w:val="009C0E7C"/>
    <w:rsid w:val="009C0FF9"/>
    <w:rsid w:val="009C112E"/>
    <w:rsid w:val="009C19DB"/>
    <w:rsid w:val="009C38E1"/>
    <w:rsid w:val="009C5A1F"/>
    <w:rsid w:val="009C606A"/>
    <w:rsid w:val="009C6078"/>
    <w:rsid w:val="009C696E"/>
    <w:rsid w:val="009C6B02"/>
    <w:rsid w:val="009C6C15"/>
    <w:rsid w:val="009D08CF"/>
    <w:rsid w:val="009D0A66"/>
    <w:rsid w:val="009D1246"/>
    <w:rsid w:val="009D141F"/>
    <w:rsid w:val="009D1717"/>
    <w:rsid w:val="009D1BC4"/>
    <w:rsid w:val="009D1C19"/>
    <w:rsid w:val="009D2BB7"/>
    <w:rsid w:val="009D2F50"/>
    <w:rsid w:val="009D3D3C"/>
    <w:rsid w:val="009D3F90"/>
    <w:rsid w:val="009D3FCD"/>
    <w:rsid w:val="009D46D7"/>
    <w:rsid w:val="009D557B"/>
    <w:rsid w:val="009D579C"/>
    <w:rsid w:val="009D5E31"/>
    <w:rsid w:val="009D7223"/>
    <w:rsid w:val="009D7436"/>
    <w:rsid w:val="009D7A22"/>
    <w:rsid w:val="009D7D4C"/>
    <w:rsid w:val="009E0088"/>
    <w:rsid w:val="009E0647"/>
    <w:rsid w:val="009E0889"/>
    <w:rsid w:val="009E0EAA"/>
    <w:rsid w:val="009E22CC"/>
    <w:rsid w:val="009E32BD"/>
    <w:rsid w:val="009E488A"/>
    <w:rsid w:val="009E4E67"/>
    <w:rsid w:val="009E64B9"/>
    <w:rsid w:val="009E6727"/>
    <w:rsid w:val="009E70AA"/>
    <w:rsid w:val="009E70DB"/>
    <w:rsid w:val="009E7454"/>
    <w:rsid w:val="009E7909"/>
    <w:rsid w:val="009E7AD2"/>
    <w:rsid w:val="009F0E64"/>
    <w:rsid w:val="009F1A43"/>
    <w:rsid w:val="009F1AED"/>
    <w:rsid w:val="009F2B83"/>
    <w:rsid w:val="009F2FD0"/>
    <w:rsid w:val="009F53C3"/>
    <w:rsid w:val="009F7B5F"/>
    <w:rsid w:val="00A0086A"/>
    <w:rsid w:val="00A01041"/>
    <w:rsid w:val="00A017CE"/>
    <w:rsid w:val="00A01DB1"/>
    <w:rsid w:val="00A02134"/>
    <w:rsid w:val="00A027B4"/>
    <w:rsid w:val="00A029EA"/>
    <w:rsid w:val="00A034A2"/>
    <w:rsid w:val="00A03544"/>
    <w:rsid w:val="00A0391B"/>
    <w:rsid w:val="00A043E7"/>
    <w:rsid w:val="00A04879"/>
    <w:rsid w:val="00A0558B"/>
    <w:rsid w:val="00A060F5"/>
    <w:rsid w:val="00A06423"/>
    <w:rsid w:val="00A06B7E"/>
    <w:rsid w:val="00A06F77"/>
    <w:rsid w:val="00A073AE"/>
    <w:rsid w:val="00A07E57"/>
    <w:rsid w:val="00A10316"/>
    <w:rsid w:val="00A104E5"/>
    <w:rsid w:val="00A109CD"/>
    <w:rsid w:val="00A112E0"/>
    <w:rsid w:val="00A11482"/>
    <w:rsid w:val="00A11732"/>
    <w:rsid w:val="00A123E5"/>
    <w:rsid w:val="00A12652"/>
    <w:rsid w:val="00A130FA"/>
    <w:rsid w:val="00A133A2"/>
    <w:rsid w:val="00A138F4"/>
    <w:rsid w:val="00A139B2"/>
    <w:rsid w:val="00A14995"/>
    <w:rsid w:val="00A149C7"/>
    <w:rsid w:val="00A14B4A"/>
    <w:rsid w:val="00A16FB4"/>
    <w:rsid w:val="00A173ED"/>
    <w:rsid w:val="00A1741D"/>
    <w:rsid w:val="00A17880"/>
    <w:rsid w:val="00A20083"/>
    <w:rsid w:val="00A204AA"/>
    <w:rsid w:val="00A20D05"/>
    <w:rsid w:val="00A20DE9"/>
    <w:rsid w:val="00A21B14"/>
    <w:rsid w:val="00A223C5"/>
    <w:rsid w:val="00A22BE5"/>
    <w:rsid w:val="00A230F0"/>
    <w:rsid w:val="00A237B2"/>
    <w:rsid w:val="00A23AFD"/>
    <w:rsid w:val="00A241BF"/>
    <w:rsid w:val="00A24601"/>
    <w:rsid w:val="00A250F0"/>
    <w:rsid w:val="00A254C7"/>
    <w:rsid w:val="00A2580A"/>
    <w:rsid w:val="00A26063"/>
    <w:rsid w:val="00A26389"/>
    <w:rsid w:val="00A263B8"/>
    <w:rsid w:val="00A26D3F"/>
    <w:rsid w:val="00A2749F"/>
    <w:rsid w:val="00A27B74"/>
    <w:rsid w:val="00A27FB6"/>
    <w:rsid w:val="00A3003B"/>
    <w:rsid w:val="00A3054A"/>
    <w:rsid w:val="00A30664"/>
    <w:rsid w:val="00A30A50"/>
    <w:rsid w:val="00A30E9F"/>
    <w:rsid w:val="00A310C3"/>
    <w:rsid w:val="00A318F1"/>
    <w:rsid w:val="00A32053"/>
    <w:rsid w:val="00A34248"/>
    <w:rsid w:val="00A346AB"/>
    <w:rsid w:val="00A34CAC"/>
    <w:rsid w:val="00A34E1E"/>
    <w:rsid w:val="00A354F7"/>
    <w:rsid w:val="00A35E6E"/>
    <w:rsid w:val="00A365A5"/>
    <w:rsid w:val="00A37205"/>
    <w:rsid w:val="00A37566"/>
    <w:rsid w:val="00A40565"/>
    <w:rsid w:val="00A40DE6"/>
    <w:rsid w:val="00A4117A"/>
    <w:rsid w:val="00A41896"/>
    <w:rsid w:val="00A41E14"/>
    <w:rsid w:val="00A423BE"/>
    <w:rsid w:val="00A4298B"/>
    <w:rsid w:val="00A42B97"/>
    <w:rsid w:val="00A42F25"/>
    <w:rsid w:val="00A4301C"/>
    <w:rsid w:val="00A43C9F"/>
    <w:rsid w:val="00A446B4"/>
    <w:rsid w:val="00A45180"/>
    <w:rsid w:val="00A45373"/>
    <w:rsid w:val="00A45F25"/>
    <w:rsid w:val="00A4638F"/>
    <w:rsid w:val="00A46558"/>
    <w:rsid w:val="00A46645"/>
    <w:rsid w:val="00A46E1A"/>
    <w:rsid w:val="00A47114"/>
    <w:rsid w:val="00A510D9"/>
    <w:rsid w:val="00A529AE"/>
    <w:rsid w:val="00A52D15"/>
    <w:rsid w:val="00A52DCB"/>
    <w:rsid w:val="00A53169"/>
    <w:rsid w:val="00A53A41"/>
    <w:rsid w:val="00A53ADF"/>
    <w:rsid w:val="00A53FEA"/>
    <w:rsid w:val="00A54281"/>
    <w:rsid w:val="00A547E7"/>
    <w:rsid w:val="00A5487B"/>
    <w:rsid w:val="00A56349"/>
    <w:rsid w:val="00A5659A"/>
    <w:rsid w:val="00A56676"/>
    <w:rsid w:val="00A56F9D"/>
    <w:rsid w:val="00A574DE"/>
    <w:rsid w:val="00A57A05"/>
    <w:rsid w:val="00A57C5E"/>
    <w:rsid w:val="00A6046F"/>
    <w:rsid w:val="00A60500"/>
    <w:rsid w:val="00A60DEC"/>
    <w:rsid w:val="00A62158"/>
    <w:rsid w:val="00A62A73"/>
    <w:rsid w:val="00A62C99"/>
    <w:rsid w:val="00A62ED1"/>
    <w:rsid w:val="00A62F98"/>
    <w:rsid w:val="00A644FF"/>
    <w:rsid w:val="00A64EAD"/>
    <w:rsid w:val="00A64F65"/>
    <w:rsid w:val="00A6562B"/>
    <w:rsid w:val="00A666CB"/>
    <w:rsid w:val="00A66989"/>
    <w:rsid w:val="00A66A87"/>
    <w:rsid w:val="00A673D1"/>
    <w:rsid w:val="00A70810"/>
    <w:rsid w:val="00A70EF9"/>
    <w:rsid w:val="00A71238"/>
    <w:rsid w:val="00A71258"/>
    <w:rsid w:val="00A74CD9"/>
    <w:rsid w:val="00A752FF"/>
    <w:rsid w:val="00A76DCE"/>
    <w:rsid w:val="00A77724"/>
    <w:rsid w:val="00A8044E"/>
    <w:rsid w:val="00A80588"/>
    <w:rsid w:val="00A80989"/>
    <w:rsid w:val="00A81580"/>
    <w:rsid w:val="00A819D2"/>
    <w:rsid w:val="00A83588"/>
    <w:rsid w:val="00A84E3E"/>
    <w:rsid w:val="00A84E58"/>
    <w:rsid w:val="00A85F60"/>
    <w:rsid w:val="00A862D8"/>
    <w:rsid w:val="00A86C4E"/>
    <w:rsid w:val="00A86DBE"/>
    <w:rsid w:val="00A86FAC"/>
    <w:rsid w:val="00A870AE"/>
    <w:rsid w:val="00A87298"/>
    <w:rsid w:val="00A87599"/>
    <w:rsid w:val="00A8776F"/>
    <w:rsid w:val="00A90694"/>
    <w:rsid w:val="00A90927"/>
    <w:rsid w:val="00A90F5D"/>
    <w:rsid w:val="00A9163B"/>
    <w:rsid w:val="00A9176C"/>
    <w:rsid w:val="00A91FF8"/>
    <w:rsid w:val="00A929F5"/>
    <w:rsid w:val="00A93237"/>
    <w:rsid w:val="00A934AB"/>
    <w:rsid w:val="00A93515"/>
    <w:rsid w:val="00A93778"/>
    <w:rsid w:val="00A93CA7"/>
    <w:rsid w:val="00A9583A"/>
    <w:rsid w:val="00A95BF6"/>
    <w:rsid w:val="00A97787"/>
    <w:rsid w:val="00A97CDF"/>
    <w:rsid w:val="00AA0751"/>
    <w:rsid w:val="00AA0858"/>
    <w:rsid w:val="00AA167E"/>
    <w:rsid w:val="00AA1EAF"/>
    <w:rsid w:val="00AA263B"/>
    <w:rsid w:val="00AA3868"/>
    <w:rsid w:val="00AA3BFE"/>
    <w:rsid w:val="00AA3E4B"/>
    <w:rsid w:val="00AA470E"/>
    <w:rsid w:val="00AA5F9F"/>
    <w:rsid w:val="00AA6F8C"/>
    <w:rsid w:val="00AA7449"/>
    <w:rsid w:val="00AB0B1D"/>
    <w:rsid w:val="00AB1780"/>
    <w:rsid w:val="00AB1C5F"/>
    <w:rsid w:val="00AB1E31"/>
    <w:rsid w:val="00AB2C52"/>
    <w:rsid w:val="00AB529D"/>
    <w:rsid w:val="00AB5D01"/>
    <w:rsid w:val="00AB6BC8"/>
    <w:rsid w:val="00AB7671"/>
    <w:rsid w:val="00AB78A8"/>
    <w:rsid w:val="00AC1574"/>
    <w:rsid w:val="00AC3268"/>
    <w:rsid w:val="00AC3490"/>
    <w:rsid w:val="00AC415E"/>
    <w:rsid w:val="00AC4413"/>
    <w:rsid w:val="00AC470D"/>
    <w:rsid w:val="00AC4A53"/>
    <w:rsid w:val="00AC4EBB"/>
    <w:rsid w:val="00AC55CC"/>
    <w:rsid w:val="00AC598E"/>
    <w:rsid w:val="00AC6751"/>
    <w:rsid w:val="00AC6EE1"/>
    <w:rsid w:val="00AC7052"/>
    <w:rsid w:val="00AC7B2C"/>
    <w:rsid w:val="00AD05CF"/>
    <w:rsid w:val="00AD2625"/>
    <w:rsid w:val="00AD26A6"/>
    <w:rsid w:val="00AD3208"/>
    <w:rsid w:val="00AD4395"/>
    <w:rsid w:val="00AD4C0D"/>
    <w:rsid w:val="00AD5E6F"/>
    <w:rsid w:val="00AD619D"/>
    <w:rsid w:val="00AD6797"/>
    <w:rsid w:val="00AD6873"/>
    <w:rsid w:val="00AD6F78"/>
    <w:rsid w:val="00AE0E43"/>
    <w:rsid w:val="00AE17F1"/>
    <w:rsid w:val="00AE1A96"/>
    <w:rsid w:val="00AE1BB5"/>
    <w:rsid w:val="00AE2082"/>
    <w:rsid w:val="00AE23AE"/>
    <w:rsid w:val="00AE29C1"/>
    <w:rsid w:val="00AE2AC0"/>
    <w:rsid w:val="00AE32D0"/>
    <w:rsid w:val="00AE3E54"/>
    <w:rsid w:val="00AE4025"/>
    <w:rsid w:val="00AE4100"/>
    <w:rsid w:val="00AE59C7"/>
    <w:rsid w:val="00AE5E31"/>
    <w:rsid w:val="00AE62A0"/>
    <w:rsid w:val="00AE6548"/>
    <w:rsid w:val="00AE73B2"/>
    <w:rsid w:val="00AE7B9E"/>
    <w:rsid w:val="00AE7F72"/>
    <w:rsid w:val="00AF045E"/>
    <w:rsid w:val="00AF0AAC"/>
    <w:rsid w:val="00AF155D"/>
    <w:rsid w:val="00AF4052"/>
    <w:rsid w:val="00AF5A14"/>
    <w:rsid w:val="00AF5A3E"/>
    <w:rsid w:val="00AF5BBB"/>
    <w:rsid w:val="00AF6FF0"/>
    <w:rsid w:val="00B0048D"/>
    <w:rsid w:val="00B00592"/>
    <w:rsid w:val="00B00D41"/>
    <w:rsid w:val="00B01314"/>
    <w:rsid w:val="00B019ED"/>
    <w:rsid w:val="00B02768"/>
    <w:rsid w:val="00B02A85"/>
    <w:rsid w:val="00B0320F"/>
    <w:rsid w:val="00B039F3"/>
    <w:rsid w:val="00B04DF4"/>
    <w:rsid w:val="00B0591D"/>
    <w:rsid w:val="00B05A15"/>
    <w:rsid w:val="00B05A71"/>
    <w:rsid w:val="00B06283"/>
    <w:rsid w:val="00B06904"/>
    <w:rsid w:val="00B06DA2"/>
    <w:rsid w:val="00B07424"/>
    <w:rsid w:val="00B0766E"/>
    <w:rsid w:val="00B0795B"/>
    <w:rsid w:val="00B117B7"/>
    <w:rsid w:val="00B11ABD"/>
    <w:rsid w:val="00B121C5"/>
    <w:rsid w:val="00B121EE"/>
    <w:rsid w:val="00B12495"/>
    <w:rsid w:val="00B13D6E"/>
    <w:rsid w:val="00B144A6"/>
    <w:rsid w:val="00B14573"/>
    <w:rsid w:val="00B15322"/>
    <w:rsid w:val="00B155BE"/>
    <w:rsid w:val="00B158FE"/>
    <w:rsid w:val="00B15D41"/>
    <w:rsid w:val="00B16099"/>
    <w:rsid w:val="00B173E4"/>
    <w:rsid w:val="00B1745B"/>
    <w:rsid w:val="00B17DB5"/>
    <w:rsid w:val="00B219F9"/>
    <w:rsid w:val="00B21ADA"/>
    <w:rsid w:val="00B223D7"/>
    <w:rsid w:val="00B22A7C"/>
    <w:rsid w:val="00B235F2"/>
    <w:rsid w:val="00B23D15"/>
    <w:rsid w:val="00B23F2D"/>
    <w:rsid w:val="00B24468"/>
    <w:rsid w:val="00B24AB7"/>
    <w:rsid w:val="00B24AE5"/>
    <w:rsid w:val="00B25866"/>
    <w:rsid w:val="00B2632B"/>
    <w:rsid w:val="00B3086F"/>
    <w:rsid w:val="00B30C50"/>
    <w:rsid w:val="00B311E4"/>
    <w:rsid w:val="00B31AE1"/>
    <w:rsid w:val="00B33011"/>
    <w:rsid w:val="00B335B2"/>
    <w:rsid w:val="00B33864"/>
    <w:rsid w:val="00B33A7E"/>
    <w:rsid w:val="00B33A85"/>
    <w:rsid w:val="00B34FCE"/>
    <w:rsid w:val="00B3513E"/>
    <w:rsid w:val="00B357FD"/>
    <w:rsid w:val="00B35A87"/>
    <w:rsid w:val="00B36440"/>
    <w:rsid w:val="00B3695D"/>
    <w:rsid w:val="00B36F10"/>
    <w:rsid w:val="00B4009C"/>
    <w:rsid w:val="00B402BC"/>
    <w:rsid w:val="00B40C3C"/>
    <w:rsid w:val="00B41A85"/>
    <w:rsid w:val="00B4205F"/>
    <w:rsid w:val="00B42688"/>
    <w:rsid w:val="00B426A1"/>
    <w:rsid w:val="00B4392B"/>
    <w:rsid w:val="00B44019"/>
    <w:rsid w:val="00B451B4"/>
    <w:rsid w:val="00B452D4"/>
    <w:rsid w:val="00B45B88"/>
    <w:rsid w:val="00B45C6C"/>
    <w:rsid w:val="00B45E9E"/>
    <w:rsid w:val="00B46651"/>
    <w:rsid w:val="00B47680"/>
    <w:rsid w:val="00B50192"/>
    <w:rsid w:val="00B50B4A"/>
    <w:rsid w:val="00B50DB2"/>
    <w:rsid w:val="00B50ED2"/>
    <w:rsid w:val="00B5194F"/>
    <w:rsid w:val="00B51C50"/>
    <w:rsid w:val="00B52268"/>
    <w:rsid w:val="00B528E4"/>
    <w:rsid w:val="00B53BEE"/>
    <w:rsid w:val="00B54050"/>
    <w:rsid w:val="00B54DE9"/>
    <w:rsid w:val="00B55088"/>
    <w:rsid w:val="00B5516F"/>
    <w:rsid w:val="00B564CC"/>
    <w:rsid w:val="00B5751D"/>
    <w:rsid w:val="00B61D58"/>
    <w:rsid w:val="00B61EBA"/>
    <w:rsid w:val="00B62487"/>
    <w:rsid w:val="00B62823"/>
    <w:rsid w:val="00B6291E"/>
    <w:rsid w:val="00B6295C"/>
    <w:rsid w:val="00B6351F"/>
    <w:rsid w:val="00B63CFB"/>
    <w:rsid w:val="00B6486A"/>
    <w:rsid w:val="00B64997"/>
    <w:rsid w:val="00B6527B"/>
    <w:rsid w:val="00B653B4"/>
    <w:rsid w:val="00B65EC1"/>
    <w:rsid w:val="00B66FED"/>
    <w:rsid w:val="00B67671"/>
    <w:rsid w:val="00B676BF"/>
    <w:rsid w:val="00B67C07"/>
    <w:rsid w:val="00B70F43"/>
    <w:rsid w:val="00B714F8"/>
    <w:rsid w:val="00B71719"/>
    <w:rsid w:val="00B72A33"/>
    <w:rsid w:val="00B73B3D"/>
    <w:rsid w:val="00B73C03"/>
    <w:rsid w:val="00B73CE2"/>
    <w:rsid w:val="00B73D16"/>
    <w:rsid w:val="00B73E27"/>
    <w:rsid w:val="00B73E5E"/>
    <w:rsid w:val="00B74003"/>
    <w:rsid w:val="00B7457E"/>
    <w:rsid w:val="00B74748"/>
    <w:rsid w:val="00B7575E"/>
    <w:rsid w:val="00B75796"/>
    <w:rsid w:val="00B75814"/>
    <w:rsid w:val="00B75CFB"/>
    <w:rsid w:val="00B7631A"/>
    <w:rsid w:val="00B76792"/>
    <w:rsid w:val="00B77A64"/>
    <w:rsid w:val="00B80CCE"/>
    <w:rsid w:val="00B80F2A"/>
    <w:rsid w:val="00B80F73"/>
    <w:rsid w:val="00B814C5"/>
    <w:rsid w:val="00B81C2B"/>
    <w:rsid w:val="00B81E2E"/>
    <w:rsid w:val="00B822F5"/>
    <w:rsid w:val="00B828AC"/>
    <w:rsid w:val="00B82F13"/>
    <w:rsid w:val="00B830A6"/>
    <w:rsid w:val="00B838C7"/>
    <w:rsid w:val="00B846F8"/>
    <w:rsid w:val="00B849FC"/>
    <w:rsid w:val="00B84BE9"/>
    <w:rsid w:val="00B8545F"/>
    <w:rsid w:val="00B85FD3"/>
    <w:rsid w:val="00B876B8"/>
    <w:rsid w:val="00B87D95"/>
    <w:rsid w:val="00B903D6"/>
    <w:rsid w:val="00B911E7"/>
    <w:rsid w:val="00B916CF"/>
    <w:rsid w:val="00B917CD"/>
    <w:rsid w:val="00B91B7B"/>
    <w:rsid w:val="00B91C0D"/>
    <w:rsid w:val="00B91C73"/>
    <w:rsid w:val="00B9230C"/>
    <w:rsid w:val="00B92416"/>
    <w:rsid w:val="00B929E7"/>
    <w:rsid w:val="00B92D92"/>
    <w:rsid w:val="00B93030"/>
    <w:rsid w:val="00B9324A"/>
    <w:rsid w:val="00B9342B"/>
    <w:rsid w:val="00B934B8"/>
    <w:rsid w:val="00B940AF"/>
    <w:rsid w:val="00B945C8"/>
    <w:rsid w:val="00B94A33"/>
    <w:rsid w:val="00B95054"/>
    <w:rsid w:val="00B963B2"/>
    <w:rsid w:val="00B963FE"/>
    <w:rsid w:val="00B9658E"/>
    <w:rsid w:val="00B96C90"/>
    <w:rsid w:val="00B97EF9"/>
    <w:rsid w:val="00BA0100"/>
    <w:rsid w:val="00BA0446"/>
    <w:rsid w:val="00BA1745"/>
    <w:rsid w:val="00BA212A"/>
    <w:rsid w:val="00BA26E9"/>
    <w:rsid w:val="00BA2884"/>
    <w:rsid w:val="00BA462B"/>
    <w:rsid w:val="00BA51B2"/>
    <w:rsid w:val="00BA6101"/>
    <w:rsid w:val="00BA640F"/>
    <w:rsid w:val="00BA6450"/>
    <w:rsid w:val="00BA6795"/>
    <w:rsid w:val="00BA6FCA"/>
    <w:rsid w:val="00BA7493"/>
    <w:rsid w:val="00BB03EB"/>
    <w:rsid w:val="00BB095A"/>
    <w:rsid w:val="00BB17C7"/>
    <w:rsid w:val="00BB2900"/>
    <w:rsid w:val="00BB2B0D"/>
    <w:rsid w:val="00BB3978"/>
    <w:rsid w:val="00BB464E"/>
    <w:rsid w:val="00BB70C8"/>
    <w:rsid w:val="00BB780F"/>
    <w:rsid w:val="00BB793F"/>
    <w:rsid w:val="00BB7979"/>
    <w:rsid w:val="00BB7F9A"/>
    <w:rsid w:val="00BC04F8"/>
    <w:rsid w:val="00BC0A5F"/>
    <w:rsid w:val="00BC1949"/>
    <w:rsid w:val="00BC1AA3"/>
    <w:rsid w:val="00BC2014"/>
    <w:rsid w:val="00BC239C"/>
    <w:rsid w:val="00BC24D8"/>
    <w:rsid w:val="00BC26E1"/>
    <w:rsid w:val="00BC3108"/>
    <w:rsid w:val="00BC3490"/>
    <w:rsid w:val="00BC3BF9"/>
    <w:rsid w:val="00BC47F5"/>
    <w:rsid w:val="00BC48A7"/>
    <w:rsid w:val="00BC49FD"/>
    <w:rsid w:val="00BC4B77"/>
    <w:rsid w:val="00BC525B"/>
    <w:rsid w:val="00BC54FE"/>
    <w:rsid w:val="00BC60E4"/>
    <w:rsid w:val="00BC668F"/>
    <w:rsid w:val="00BC6B4B"/>
    <w:rsid w:val="00BC73F9"/>
    <w:rsid w:val="00BC7866"/>
    <w:rsid w:val="00BC7DC2"/>
    <w:rsid w:val="00BD16CA"/>
    <w:rsid w:val="00BD2A08"/>
    <w:rsid w:val="00BD48FD"/>
    <w:rsid w:val="00BD4AF1"/>
    <w:rsid w:val="00BD501E"/>
    <w:rsid w:val="00BD611F"/>
    <w:rsid w:val="00BD6FC9"/>
    <w:rsid w:val="00BD7DCD"/>
    <w:rsid w:val="00BE02BC"/>
    <w:rsid w:val="00BE07E3"/>
    <w:rsid w:val="00BE14EC"/>
    <w:rsid w:val="00BE19F8"/>
    <w:rsid w:val="00BE298D"/>
    <w:rsid w:val="00BE3116"/>
    <w:rsid w:val="00BE4CD7"/>
    <w:rsid w:val="00BE5183"/>
    <w:rsid w:val="00BE51A4"/>
    <w:rsid w:val="00BE52BF"/>
    <w:rsid w:val="00BE532B"/>
    <w:rsid w:val="00BE5927"/>
    <w:rsid w:val="00BE5ED5"/>
    <w:rsid w:val="00BE6011"/>
    <w:rsid w:val="00BE61EC"/>
    <w:rsid w:val="00BE6324"/>
    <w:rsid w:val="00BE654E"/>
    <w:rsid w:val="00BE6568"/>
    <w:rsid w:val="00BE6FCF"/>
    <w:rsid w:val="00BF03FB"/>
    <w:rsid w:val="00BF0ACD"/>
    <w:rsid w:val="00BF130A"/>
    <w:rsid w:val="00BF1363"/>
    <w:rsid w:val="00BF15D0"/>
    <w:rsid w:val="00BF2F2D"/>
    <w:rsid w:val="00BF308A"/>
    <w:rsid w:val="00BF3942"/>
    <w:rsid w:val="00BF56B0"/>
    <w:rsid w:val="00BF7B47"/>
    <w:rsid w:val="00BF7D94"/>
    <w:rsid w:val="00BF7FF8"/>
    <w:rsid w:val="00C00409"/>
    <w:rsid w:val="00C00DA2"/>
    <w:rsid w:val="00C010F6"/>
    <w:rsid w:val="00C01CE5"/>
    <w:rsid w:val="00C01FD5"/>
    <w:rsid w:val="00C029EE"/>
    <w:rsid w:val="00C03EFF"/>
    <w:rsid w:val="00C045C3"/>
    <w:rsid w:val="00C04D54"/>
    <w:rsid w:val="00C0507B"/>
    <w:rsid w:val="00C05BE7"/>
    <w:rsid w:val="00C05F38"/>
    <w:rsid w:val="00C07CEC"/>
    <w:rsid w:val="00C07F41"/>
    <w:rsid w:val="00C10252"/>
    <w:rsid w:val="00C102B1"/>
    <w:rsid w:val="00C10A25"/>
    <w:rsid w:val="00C11BE1"/>
    <w:rsid w:val="00C1296B"/>
    <w:rsid w:val="00C12A84"/>
    <w:rsid w:val="00C12D3B"/>
    <w:rsid w:val="00C14E75"/>
    <w:rsid w:val="00C15C23"/>
    <w:rsid w:val="00C15E58"/>
    <w:rsid w:val="00C1617C"/>
    <w:rsid w:val="00C1798F"/>
    <w:rsid w:val="00C20141"/>
    <w:rsid w:val="00C2107C"/>
    <w:rsid w:val="00C215B5"/>
    <w:rsid w:val="00C219A5"/>
    <w:rsid w:val="00C2217B"/>
    <w:rsid w:val="00C224E8"/>
    <w:rsid w:val="00C2290F"/>
    <w:rsid w:val="00C2300F"/>
    <w:rsid w:val="00C23135"/>
    <w:rsid w:val="00C238B8"/>
    <w:rsid w:val="00C23F7D"/>
    <w:rsid w:val="00C248D0"/>
    <w:rsid w:val="00C24EC3"/>
    <w:rsid w:val="00C25AF6"/>
    <w:rsid w:val="00C26117"/>
    <w:rsid w:val="00C27021"/>
    <w:rsid w:val="00C27597"/>
    <w:rsid w:val="00C2765C"/>
    <w:rsid w:val="00C30533"/>
    <w:rsid w:val="00C30C9C"/>
    <w:rsid w:val="00C32A50"/>
    <w:rsid w:val="00C32F80"/>
    <w:rsid w:val="00C33090"/>
    <w:rsid w:val="00C33537"/>
    <w:rsid w:val="00C33709"/>
    <w:rsid w:val="00C33853"/>
    <w:rsid w:val="00C338B0"/>
    <w:rsid w:val="00C33B17"/>
    <w:rsid w:val="00C34181"/>
    <w:rsid w:val="00C342E1"/>
    <w:rsid w:val="00C3447A"/>
    <w:rsid w:val="00C34624"/>
    <w:rsid w:val="00C34DDD"/>
    <w:rsid w:val="00C35531"/>
    <w:rsid w:val="00C35FD8"/>
    <w:rsid w:val="00C36167"/>
    <w:rsid w:val="00C37055"/>
    <w:rsid w:val="00C37DEF"/>
    <w:rsid w:val="00C4110D"/>
    <w:rsid w:val="00C411E0"/>
    <w:rsid w:val="00C41B60"/>
    <w:rsid w:val="00C4236B"/>
    <w:rsid w:val="00C42954"/>
    <w:rsid w:val="00C42A9F"/>
    <w:rsid w:val="00C4461A"/>
    <w:rsid w:val="00C44BDD"/>
    <w:rsid w:val="00C458D0"/>
    <w:rsid w:val="00C45973"/>
    <w:rsid w:val="00C45D12"/>
    <w:rsid w:val="00C47392"/>
    <w:rsid w:val="00C47540"/>
    <w:rsid w:val="00C503AC"/>
    <w:rsid w:val="00C509A5"/>
    <w:rsid w:val="00C513C0"/>
    <w:rsid w:val="00C5196F"/>
    <w:rsid w:val="00C51983"/>
    <w:rsid w:val="00C51A0E"/>
    <w:rsid w:val="00C528FD"/>
    <w:rsid w:val="00C53119"/>
    <w:rsid w:val="00C5398A"/>
    <w:rsid w:val="00C54507"/>
    <w:rsid w:val="00C547A3"/>
    <w:rsid w:val="00C5722B"/>
    <w:rsid w:val="00C57A90"/>
    <w:rsid w:val="00C60013"/>
    <w:rsid w:val="00C60414"/>
    <w:rsid w:val="00C61012"/>
    <w:rsid w:val="00C610A2"/>
    <w:rsid w:val="00C61FFF"/>
    <w:rsid w:val="00C63051"/>
    <w:rsid w:val="00C63648"/>
    <w:rsid w:val="00C63B51"/>
    <w:rsid w:val="00C643E3"/>
    <w:rsid w:val="00C64B01"/>
    <w:rsid w:val="00C64F6F"/>
    <w:rsid w:val="00C65919"/>
    <w:rsid w:val="00C660D9"/>
    <w:rsid w:val="00C660E2"/>
    <w:rsid w:val="00C660E8"/>
    <w:rsid w:val="00C6713D"/>
    <w:rsid w:val="00C673F3"/>
    <w:rsid w:val="00C6743D"/>
    <w:rsid w:val="00C70572"/>
    <w:rsid w:val="00C7058E"/>
    <w:rsid w:val="00C70B99"/>
    <w:rsid w:val="00C70DC9"/>
    <w:rsid w:val="00C718BC"/>
    <w:rsid w:val="00C7271E"/>
    <w:rsid w:val="00C7386F"/>
    <w:rsid w:val="00C73D7A"/>
    <w:rsid w:val="00C742EC"/>
    <w:rsid w:val="00C74377"/>
    <w:rsid w:val="00C74C88"/>
    <w:rsid w:val="00C7572F"/>
    <w:rsid w:val="00C763B2"/>
    <w:rsid w:val="00C76D3A"/>
    <w:rsid w:val="00C7704C"/>
    <w:rsid w:val="00C772C4"/>
    <w:rsid w:val="00C774DD"/>
    <w:rsid w:val="00C77AE8"/>
    <w:rsid w:val="00C80733"/>
    <w:rsid w:val="00C81D4B"/>
    <w:rsid w:val="00C824DD"/>
    <w:rsid w:val="00C82594"/>
    <w:rsid w:val="00C834E5"/>
    <w:rsid w:val="00C839FB"/>
    <w:rsid w:val="00C8498B"/>
    <w:rsid w:val="00C85022"/>
    <w:rsid w:val="00C85137"/>
    <w:rsid w:val="00C85FBC"/>
    <w:rsid w:val="00C862B4"/>
    <w:rsid w:val="00C86CDD"/>
    <w:rsid w:val="00C879A1"/>
    <w:rsid w:val="00C908A4"/>
    <w:rsid w:val="00C90ED3"/>
    <w:rsid w:val="00C91F09"/>
    <w:rsid w:val="00C91F6C"/>
    <w:rsid w:val="00C92C30"/>
    <w:rsid w:val="00C92E26"/>
    <w:rsid w:val="00C94D3C"/>
    <w:rsid w:val="00C9506B"/>
    <w:rsid w:val="00C95894"/>
    <w:rsid w:val="00C96027"/>
    <w:rsid w:val="00C96D65"/>
    <w:rsid w:val="00C96FCB"/>
    <w:rsid w:val="00C97C00"/>
    <w:rsid w:val="00CA0792"/>
    <w:rsid w:val="00CA079D"/>
    <w:rsid w:val="00CA0E20"/>
    <w:rsid w:val="00CA110A"/>
    <w:rsid w:val="00CA14F8"/>
    <w:rsid w:val="00CA18D6"/>
    <w:rsid w:val="00CA22D0"/>
    <w:rsid w:val="00CA23C4"/>
    <w:rsid w:val="00CA26C7"/>
    <w:rsid w:val="00CA4192"/>
    <w:rsid w:val="00CA791D"/>
    <w:rsid w:val="00CA79C7"/>
    <w:rsid w:val="00CA7DA6"/>
    <w:rsid w:val="00CA7F3F"/>
    <w:rsid w:val="00CA7F61"/>
    <w:rsid w:val="00CB0078"/>
    <w:rsid w:val="00CB2856"/>
    <w:rsid w:val="00CB2A24"/>
    <w:rsid w:val="00CB3069"/>
    <w:rsid w:val="00CB3201"/>
    <w:rsid w:val="00CB517D"/>
    <w:rsid w:val="00CB52B8"/>
    <w:rsid w:val="00CB6F5D"/>
    <w:rsid w:val="00CB74AC"/>
    <w:rsid w:val="00CC0F20"/>
    <w:rsid w:val="00CC120E"/>
    <w:rsid w:val="00CC1FB1"/>
    <w:rsid w:val="00CC2C92"/>
    <w:rsid w:val="00CC2DB1"/>
    <w:rsid w:val="00CC31AE"/>
    <w:rsid w:val="00CC33B7"/>
    <w:rsid w:val="00CC441D"/>
    <w:rsid w:val="00CC4694"/>
    <w:rsid w:val="00CC527B"/>
    <w:rsid w:val="00CC573F"/>
    <w:rsid w:val="00CC5CE8"/>
    <w:rsid w:val="00CC6035"/>
    <w:rsid w:val="00CC641A"/>
    <w:rsid w:val="00CC645D"/>
    <w:rsid w:val="00CC6516"/>
    <w:rsid w:val="00CC66D2"/>
    <w:rsid w:val="00CC6886"/>
    <w:rsid w:val="00CC6B0F"/>
    <w:rsid w:val="00CC7210"/>
    <w:rsid w:val="00CC75AC"/>
    <w:rsid w:val="00CC7AED"/>
    <w:rsid w:val="00CD02ED"/>
    <w:rsid w:val="00CD030E"/>
    <w:rsid w:val="00CD0C5C"/>
    <w:rsid w:val="00CD0E5C"/>
    <w:rsid w:val="00CD2988"/>
    <w:rsid w:val="00CD3652"/>
    <w:rsid w:val="00CD3D0E"/>
    <w:rsid w:val="00CD3F01"/>
    <w:rsid w:val="00CD451C"/>
    <w:rsid w:val="00CD4BE2"/>
    <w:rsid w:val="00CD63A1"/>
    <w:rsid w:val="00CD696A"/>
    <w:rsid w:val="00CD7A65"/>
    <w:rsid w:val="00CE0155"/>
    <w:rsid w:val="00CE0BDA"/>
    <w:rsid w:val="00CE163E"/>
    <w:rsid w:val="00CE1EC4"/>
    <w:rsid w:val="00CE3527"/>
    <w:rsid w:val="00CE3B15"/>
    <w:rsid w:val="00CE3E28"/>
    <w:rsid w:val="00CE4E4A"/>
    <w:rsid w:val="00CE54E5"/>
    <w:rsid w:val="00CE589D"/>
    <w:rsid w:val="00CE5AF2"/>
    <w:rsid w:val="00CE5BE0"/>
    <w:rsid w:val="00CE61AE"/>
    <w:rsid w:val="00CE70E1"/>
    <w:rsid w:val="00CE74DE"/>
    <w:rsid w:val="00CE796D"/>
    <w:rsid w:val="00CF03B6"/>
    <w:rsid w:val="00CF1152"/>
    <w:rsid w:val="00CF20BE"/>
    <w:rsid w:val="00CF34C8"/>
    <w:rsid w:val="00CF385D"/>
    <w:rsid w:val="00CF3908"/>
    <w:rsid w:val="00CF397E"/>
    <w:rsid w:val="00CF486B"/>
    <w:rsid w:val="00CF4B60"/>
    <w:rsid w:val="00CF58FA"/>
    <w:rsid w:val="00CF5F10"/>
    <w:rsid w:val="00CF62A9"/>
    <w:rsid w:val="00CF6C7E"/>
    <w:rsid w:val="00CF6D25"/>
    <w:rsid w:val="00CF7607"/>
    <w:rsid w:val="00CF7BC0"/>
    <w:rsid w:val="00D000ED"/>
    <w:rsid w:val="00D007A6"/>
    <w:rsid w:val="00D01676"/>
    <w:rsid w:val="00D0173E"/>
    <w:rsid w:val="00D018F7"/>
    <w:rsid w:val="00D01ABD"/>
    <w:rsid w:val="00D01C78"/>
    <w:rsid w:val="00D02813"/>
    <w:rsid w:val="00D03119"/>
    <w:rsid w:val="00D034D4"/>
    <w:rsid w:val="00D036D0"/>
    <w:rsid w:val="00D03A12"/>
    <w:rsid w:val="00D045EE"/>
    <w:rsid w:val="00D0550C"/>
    <w:rsid w:val="00D06717"/>
    <w:rsid w:val="00D06927"/>
    <w:rsid w:val="00D06DF7"/>
    <w:rsid w:val="00D10014"/>
    <w:rsid w:val="00D1091E"/>
    <w:rsid w:val="00D11EDA"/>
    <w:rsid w:val="00D11EFD"/>
    <w:rsid w:val="00D13DAA"/>
    <w:rsid w:val="00D14091"/>
    <w:rsid w:val="00D144FF"/>
    <w:rsid w:val="00D145C5"/>
    <w:rsid w:val="00D14799"/>
    <w:rsid w:val="00D147FB"/>
    <w:rsid w:val="00D14800"/>
    <w:rsid w:val="00D14D22"/>
    <w:rsid w:val="00D1515A"/>
    <w:rsid w:val="00D1554F"/>
    <w:rsid w:val="00D15D21"/>
    <w:rsid w:val="00D1641F"/>
    <w:rsid w:val="00D16B9D"/>
    <w:rsid w:val="00D17D81"/>
    <w:rsid w:val="00D20F7B"/>
    <w:rsid w:val="00D21CDA"/>
    <w:rsid w:val="00D221E0"/>
    <w:rsid w:val="00D2306C"/>
    <w:rsid w:val="00D2410F"/>
    <w:rsid w:val="00D25017"/>
    <w:rsid w:val="00D252C8"/>
    <w:rsid w:val="00D25727"/>
    <w:rsid w:val="00D25B89"/>
    <w:rsid w:val="00D26720"/>
    <w:rsid w:val="00D26D88"/>
    <w:rsid w:val="00D27147"/>
    <w:rsid w:val="00D2730F"/>
    <w:rsid w:val="00D302F1"/>
    <w:rsid w:val="00D3032F"/>
    <w:rsid w:val="00D304ED"/>
    <w:rsid w:val="00D30D06"/>
    <w:rsid w:val="00D31187"/>
    <w:rsid w:val="00D311EE"/>
    <w:rsid w:val="00D31452"/>
    <w:rsid w:val="00D31617"/>
    <w:rsid w:val="00D31B40"/>
    <w:rsid w:val="00D32273"/>
    <w:rsid w:val="00D32FBB"/>
    <w:rsid w:val="00D34B50"/>
    <w:rsid w:val="00D3679F"/>
    <w:rsid w:val="00D36A86"/>
    <w:rsid w:val="00D36CB2"/>
    <w:rsid w:val="00D37222"/>
    <w:rsid w:val="00D402F8"/>
    <w:rsid w:val="00D40722"/>
    <w:rsid w:val="00D40E39"/>
    <w:rsid w:val="00D4172A"/>
    <w:rsid w:val="00D4234C"/>
    <w:rsid w:val="00D42621"/>
    <w:rsid w:val="00D4287E"/>
    <w:rsid w:val="00D4362E"/>
    <w:rsid w:val="00D43AA2"/>
    <w:rsid w:val="00D44009"/>
    <w:rsid w:val="00D442F5"/>
    <w:rsid w:val="00D44CE6"/>
    <w:rsid w:val="00D44D13"/>
    <w:rsid w:val="00D44E01"/>
    <w:rsid w:val="00D45032"/>
    <w:rsid w:val="00D45438"/>
    <w:rsid w:val="00D47FFD"/>
    <w:rsid w:val="00D510D7"/>
    <w:rsid w:val="00D51A31"/>
    <w:rsid w:val="00D524C1"/>
    <w:rsid w:val="00D52598"/>
    <w:rsid w:val="00D540BB"/>
    <w:rsid w:val="00D545AA"/>
    <w:rsid w:val="00D5509F"/>
    <w:rsid w:val="00D559D0"/>
    <w:rsid w:val="00D561BA"/>
    <w:rsid w:val="00D56BA8"/>
    <w:rsid w:val="00D56ED3"/>
    <w:rsid w:val="00D57762"/>
    <w:rsid w:val="00D60284"/>
    <w:rsid w:val="00D602BF"/>
    <w:rsid w:val="00D605DF"/>
    <w:rsid w:val="00D607BD"/>
    <w:rsid w:val="00D608F0"/>
    <w:rsid w:val="00D60DA2"/>
    <w:rsid w:val="00D60ED6"/>
    <w:rsid w:val="00D62053"/>
    <w:rsid w:val="00D629FF"/>
    <w:rsid w:val="00D62A4F"/>
    <w:rsid w:val="00D62E1D"/>
    <w:rsid w:val="00D63187"/>
    <w:rsid w:val="00D636FA"/>
    <w:rsid w:val="00D63A9D"/>
    <w:rsid w:val="00D64608"/>
    <w:rsid w:val="00D64C57"/>
    <w:rsid w:val="00D64CAD"/>
    <w:rsid w:val="00D65139"/>
    <w:rsid w:val="00D654BB"/>
    <w:rsid w:val="00D6550E"/>
    <w:rsid w:val="00D65B0C"/>
    <w:rsid w:val="00D66FEA"/>
    <w:rsid w:val="00D67032"/>
    <w:rsid w:val="00D6758F"/>
    <w:rsid w:val="00D6760F"/>
    <w:rsid w:val="00D677B4"/>
    <w:rsid w:val="00D67B5E"/>
    <w:rsid w:val="00D67EE2"/>
    <w:rsid w:val="00D70439"/>
    <w:rsid w:val="00D7087F"/>
    <w:rsid w:val="00D717DA"/>
    <w:rsid w:val="00D71C60"/>
    <w:rsid w:val="00D71FC6"/>
    <w:rsid w:val="00D72C0C"/>
    <w:rsid w:val="00D73754"/>
    <w:rsid w:val="00D7453F"/>
    <w:rsid w:val="00D74F0E"/>
    <w:rsid w:val="00D753B7"/>
    <w:rsid w:val="00D758B8"/>
    <w:rsid w:val="00D7684A"/>
    <w:rsid w:val="00D77BC9"/>
    <w:rsid w:val="00D801E5"/>
    <w:rsid w:val="00D80227"/>
    <w:rsid w:val="00D8089F"/>
    <w:rsid w:val="00D80D8E"/>
    <w:rsid w:val="00D8110B"/>
    <w:rsid w:val="00D82516"/>
    <w:rsid w:val="00D83D76"/>
    <w:rsid w:val="00D85431"/>
    <w:rsid w:val="00D858C1"/>
    <w:rsid w:val="00D86034"/>
    <w:rsid w:val="00D8638A"/>
    <w:rsid w:val="00D86860"/>
    <w:rsid w:val="00D91448"/>
    <w:rsid w:val="00D918D7"/>
    <w:rsid w:val="00D91BDF"/>
    <w:rsid w:val="00D932A0"/>
    <w:rsid w:val="00D93334"/>
    <w:rsid w:val="00D934E4"/>
    <w:rsid w:val="00D93761"/>
    <w:rsid w:val="00D94905"/>
    <w:rsid w:val="00D94D1C"/>
    <w:rsid w:val="00D95682"/>
    <w:rsid w:val="00D956E0"/>
    <w:rsid w:val="00D963AB"/>
    <w:rsid w:val="00D964D2"/>
    <w:rsid w:val="00D96A8C"/>
    <w:rsid w:val="00D97255"/>
    <w:rsid w:val="00D973FE"/>
    <w:rsid w:val="00D97DD9"/>
    <w:rsid w:val="00DA026C"/>
    <w:rsid w:val="00DA1138"/>
    <w:rsid w:val="00DA11B7"/>
    <w:rsid w:val="00DA12BB"/>
    <w:rsid w:val="00DA1726"/>
    <w:rsid w:val="00DA1AC1"/>
    <w:rsid w:val="00DA2A57"/>
    <w:rsid w:val="00DA2D3B"/>
    <w:rsid w:val="00DA39DF"/>
    <w:rsid w:val="00DA3FE8"/>
    <w:rsid w:val="00DA53E8"/>
    <w:rsid w:val="00DA567B"/>
    <w:rsid w:val="00DA5DB9"/>
    <w:rsid w:val="00DA6344"/>
    <w:rsid w:val="00DA6571"/>
    <w:rsid w:val="00DA6FFA"/>
    <w:rsid w:val="00DA74BA"/>
    <w:rsid w:val="00DB0483"/>
    <w:rsid w:val="00DB073B"/>
    <w:rsid w:val="00DB0959"/>
    <w:rsid w:val="00DB1278"/>
    <w:rsid w:val="00DB2CF9"/>
    <w:rsid w:val="00DB2E49"/>
    <w:rsid w:val="00DB353B"/>
    <w:rsid w:val="00DB3F65"/>
    <w:rsid w:val="00DB4912"/>
    <w:rsid w:val="00DB4D0C"/>
    <w:rsid w:val="00DB4D17"/>
    <w:rsid w:val="00DB4E3C"/>
    <w:rsid w:val="00DB5BC0"/>
    <w:rsid w:val="00DB5CEA"/>
    <w:rsid w:val="00DB70A2"/>
    <w:rsid w:val="00DC05F9"/>
    <w:rsid w:val="00DC0B14"/>
    <w:rsid w:val="00DC0B80"/>
    <w:rsid w:val="00DC0DB6"/>
    <w:rsid w:val="00DC126B"/>
    <w:rsid w:val="00DC1BEB"/>
    <w:rsid w:val="00DC207C"/>
    <w:rsid w:val="00DC24A9"/>
    <w:rsid w:val="00DC2922"/>
    <w:rsid w:val="00DC2EE9"/>
    <w:rsid w:val="00DC3073"/>
    <w:rsid w:val="00DC3143"/>
    <w:rsid w:val="00DC337B"/>
    <w:rsid w:val="00DC449E"/>
    <w:rsid w:val="00DC543A"/>
    <w:rsid w:val="00DC579B"/>
    <w:rsid w:val="00DC5A11"/>
    <w:rsid w:val="00DC5B2D"/>
    <w:rsid w:val="00DC62CC"/>
    <w:rsid w:val="00DC632B"/>
    <w:rsid w:val="00DC6E7C"/>
    <w:rsid w:val="00DC720D"/>
    <w:rsid w:val="00DC76FF"/>
    <w:rsid w:val="00DC7CBB"/>
    <w:rsid w:val="00DD0403"/>
    <w:rsid w:val="00DD06F9"/>
    <w:rsid w:val="00DD0836"/>
    <w:rsid w:val="00DD0C11"/>
    <w:rsid w:val="00DD241A"/>
    <w:rsid w:val="00DD3876"/>
    <w:rsid w:val="00DD3E05"/>
    <w:rsid w:val="00DD456B"/>
    <w:rsid w:val="00DD45AD"/>
    <w:rsid w:val="00DD4B2F"/>
    <w:rsid w:val="00DD4C04"/>
    <w:rsid w:val="00DD5831"/>
    <w:rsid w:val="00DD58AA"/>
    <w:rsid w:val="00DD6277"/>
    <w:rsid w:val="00DD6AD1"/>
    <w:rsid w:val="00DD6AFF"/>
    <w:rsid w:val="00DD70DD"/>
    <w:rsid w:val="00DD77CA"/>
    <w:rsid w:val="00DD78FB"/>
    <w:rsid w:val="00DD7D0E"/>
    <w:rsid w:val="00DE0395"/>
    <w:rsid w:val="00DE0877"/>
    <w:rsid w:val="00DE0C5B"/>
    <w:rsid w:val="00DE1A30"/>
    <w:rsid w:val="00DE1B06"/>
    <w:rsid w:val="00DE1D3F"/>
    <w:rsid w:val="00DE1DFC"/>
    <w:rsid w:val="00DE2AFD"/>
    <w:rsid w:val="00DE33B1"/>
    <w:rsid w:val="00DE3B80"/>
    <w:rsid w:val="00DE3D36"/>
    <w:rsid w:val="00DE3D62"/>
    <w:rsid w:val="00DE4B25"/>
    <w:rsid w:val="00DE58BC"/>
    <w:rsid w:val="00DE5FF7"/>
    <w:rsid w:val="00DE65E3"/>
    <w:rsid w:val="00DE6662"/>
    <w:rsid w:val="00DE6887"/>
    <w:rsid w:val="00DE68E4"/>
    <w:rsid w:val="00DE77BE"/>
    <w:rsid w:val="00DE7C1D"/>
    <w:rsid w:val="00DE7FFE"/>
    <w:rsid w:val="00DF188F"/>
    <w:rsid w:val="00DF207F"/>
    <w:rsid w:val="00DF20F1"/>
    <w:rsid w:val="00DF260D"/>
    <w:rsid w:val="00DF26C8"/>
    <w:rsid w:val="00DF2736"/>
    <w:rsid w:val="00DF35B9"/>
    <w:rsid w:val="00DF373B"/>
    <w:rsid w:val="00DF3D2F"/>
    <w:rsid w:val="00DF3D5F"/>
    <w:rsid w:val="00DF50CF"/>
    <w:rsid w:val="00DF5A3C"/>
    <w:rsid w:val="00DF5A5B"/>
    <w:rsid w:val="00DF5B87"/>
    <w:rsid w:val="00DF5CF0"/>
    <w:rsid w:val="00DF6318"/>
    <w:rsid w:val="00DF686B"/>
    <w:rsid w:val="00DF7430"/>
    <w:rsid w:val="00DF7433"/>
    <w:rsid w:val="00E00C26"/>
    <w:rsid w:val="00E01622"/>
    <w:rsid w:val="00E01B3F"/>
    <w:rsid w:val="00E026B4"/>
    <w:rsid w:val="00E029F7"/>
    <w:rsid w:val="00E02A0B"/>
    <w:rsid w:val="00E03436"/>
    <w:rsid w:val="00E03DC4"/>
    <w:rsid w:val="00E0422E"/>
    <w:rsid w:val="00E04A0A"/>
    <w:rsid w:val="00E0574B"/>
    <w:rsid w:val="00E05C35"/>
    <w:rsid w:val="00E06051"/>
    <w:rsid w:val="00E06C4B"/>
    <w:rsid w:val="00E06E4F"/>
    <w:rsid w:val="00E07BA2"/>
    <w:rsid w:val="00E1035C"/>
    <w:rsid w:val="00E10ABA"/>
    <w:rsid w:val="00E10B8B"/>
    <w:rsid w:val="00E11397"/>
    <w:rsid w:val="00E11823"/>
    <w:rsid w:val="00E12285"/>
    <w:rsid w:val="00E12557"/>
    <w:rsid w:val="00E12C3F"/>
    <w:rsid w:val="00E12D60"/>
    <w:rsid w:val="00E12F5A"/>
    <w:rsid w:val="00E134F0"/>
    <w:rsid w:val="00E1371E"/>
    <w:rsid w:val="00E138DE"/>
    <w:rsid w:val="00E13A6E"/>
    <w:rsid w:val="00E13B20"/>
    <w:rsid w:val="00E14335"/>
    <w:rsid w:val="00E14CD5"/>
    <w:rsid w:val="00E16453"/>
    <w:rsid w:val="00E170F4"/>
    <w:rsid w:val="00E17602"/>
    <w:rsid w:val="00E201CC"/>
    <w:rsid w:val="00E20D99"/>
    <w:rsid w:val="00E21386"/>
    <w:rsid w:val="00E2184F"/>
    <w:rsid w:val="00E21EE2"/>
    <w:rsid w:val="00E22A62"/>
    <w:rsid w:val="00E22DB5"/>
    <w:rsid w:val="00E22FB2"/>
    <w:rsid w:val="00E22FD6"/>
    <w:rsid w:val="00E233B0"/>
    <w:rsid w:val="00E2348A"/>
    <w:rsid w:val="00E23C28"/>
    <w:rsid w:val="00E23FA2"/>
    <w:rsid w:val="00E24060"/>
    <w:rsid w:val="00E2440A"/>
    <w:rsid w:val="00E246DC"/>
    <w:rsid w:val="00E24759"/>
    <w:rsid w:val="00E25C8D"/>
    <w:rsid w:val="00E260A8"/>
    <w:rsid w:val="00E26E8C"/>
    <w:rsid w:val="00E26FB4"/>
    <w:rsid w:val="00E3076B"/>
    <w:rsid w:val="00E3085E"/>
    <w:rsid w:val="00E30E8F"/>
    <w:rsid w:val="00E31180"/>
    <w:rsid w:val="00E318B5"/>
    <w:rsid w:val="00E3191C"/>
    <w:rsid w:val="00E32E37"/>
    <w:rsid w:val="00E33183"/>
    <w:rsid w:val="00E33513"/>
    <w:rsid w:val="00E3381E"/>
    <w:rsid w:val="00E35AD6"/>
    <w:rsid w:val="00E36211"/>
    <w:rsid w:val="00E36CF4"/>
    <w:rsid w:val="00E372BE"/>
    <w:rsid w:val="00E3793D"/>
    <w:rsid w:val="00E37EED"/>
    <w:rsid w:val="00E41281"/>
    <w:rsid w:val="00E41472"/>
    <w:rsid w:val="00E41CD5"/>
    <w:rsid w:val="00E42A43"/>
    <w:rsid w:val="00E42AE2"/>
    <w:rsid w:val="00E4308A"/>
    <w:rsid w:val="00E4339E"/>
    <w:rsid w:val="00E439B6"/>
    <w:rsid w:val="00E43FA7"/>
    <w:rsid w:val="00E44632"/>
    <w:rsid w:val="00E4562E"/>
    <w:rsid w:val="00E46587"/>
    <w:rsid w:val="00E46F1B"/>
    <w:rsid w:val="00E473F6"/>
    <w:rsid w:val="00E473FF"/>
    <w:rsid w:val="00E503EE"/>
    <w:rsid w:val="00E505CE"/>
    <w:rsid w:val="00E508DE"/>
    <w:rsid w:val="00E50DCB"/>
    <w:rsid w:val="00E50F94"/>
    <w:rsid w:val="00E515BB"/>
    <w:rsid w:val="00E51981"/>
    <w:rsid w:val="00E5280D"/>
    <w:rsid w:val="00E528D2"/>
    <w:rsid w:val="00E52BC2"/>
    <w:rsid w:val="00E538EA"/>
    <w:rsid w:val="00E5390B"/>
    <w:rsid w:val="00E53C1B"/>
    <w:rsid w:val="00E5478A"/>
    <w:rsid w:val="00E54C4C"/>
    <w:rsid w:val="00E54D1B"/>
    <w:rsid w:val="00E5603A"/>
    <w:rsid w:val="00E56C42"/>
    <w:rsid w:val="00E5729C"/>
    <w:rsid w:val="00E57795"/>
    <w:rsid w:val="00E57C62"/>
    <w:rsid w:val="00E60862"/>
    <w:rsid w:val="00E60A5C"/>
    <w:rsid w:val="00E62518"/>
    <w:rsid w:val="00E62F9C"/>
    <w:rsid w:val="00E63062"/>
    <w:rsid w:val="00E63394"/>
    <w:rsid w:val="00E6433A"/>
    <w:rsid w:val="00E64585"/>
    <w:rsid w:val="00E65453"/>
    <w:rsid w:val="00E65E30"/>
    <w:rsid w:val="00E66742"/>
    <w:rsid w:val="00E66E77"/>
    <w:rsid w:val="00E67970"/>
    <w:rsid w:val="00E700DD"/>
    <w:rsid w:val="00E70437"/>
    <w:rsid w:val="00E70E45"/>
    <w:rsid w:val="00E718F9"/>
    <w:rsid w:val="00E719DC"/>
    <w:rsid w:val="00E727BC"/>
    <w:rsid w:val="00E74190"/>
    <w:rsid w:val="00E7435A"/>
    <w:rsid w:val="00E746A4"/>
    <w:rsid w:val="00E74A22"/>
    <w:rsid w:val="00E7524B"/>
    <w:rsid w:val="00E758D3"/>
    <w:rsid w:val="00E76160"/>
    <w:rsid w:val="00E76348"/>
    <w:rsid w:val="00E77179"/>
    <w:rsid w:val="00E7746F"/>
    <w:rsid w:val="00E774DE"/>
    <w:rsid w:val="00E7763F"/>
    <w:rsid w:val="00E779BE"/>
    <w:rsid w:val="00E80949"/>
    <w:rsid w:val="00E81177"/>
    <w:rsid w:val="00E81526"/>
    <w:rsid w:val="00E81DE6"/>
    <w:rsid w:val="00E821AD"/>
    <w:rsid w:val="00E824E5"/>
    <w:rsid w:val="00E842D0"/>
    <w:rsid w:val="00E84C19"/>
    <w:rsid w:val="00E84DA0"/>
    <w:rsid w:val="00E85BE4"/>
    <w:rsid w:val="00E86639"/>
    <w:rsid w:val="00E87B62"/>
    <w:rsid w:val="00E9004D"/>
    <w:rsid w:val="00E90AAA"/>
    <w:rsid w:val="00E90B1A"/>
    <w:rsid w:val="00E90C44"/>
    <w:rsid w:val="00E914B0"/>
    <w:rsid w:val="00E91E9B"/>
    <w:rsid w:val="00E91EB3"/>
    <w:rsid w:val="00E93AFC"/>
    <w:rsid w:val="00E93C9C"/>
    <w:rsid w:val="00E94005"/>
    <w:rsid w:val="00E94EFE"/>
    <w:rsid w:val="00E9565F"/>
    <w:rsid w:val="00E95EC0"/>
    <w:rsid w:val="00E95FCB"/>
    <w:rsid w:val="00E9641F"/>
    <w:rsid w:val="00E965B6"/>
    <w:rsid w:val="00E96D81"/>
    <w:rsid w:val="00EA0833"/>
    <w:rsid w:val="00EA14E9"/>
    <w:rsid w:val="00EA23CC"/>
    <w:rsid w:val="00EA2CED"/>
    <w:rsid w:val="00EA326D"/>
    <w:rsid w:val="00EA33A9"/>
    <w:rsid w:val="00EA37AC"/>
    <w:rsid w:val="00EA3D4E"/>
    <w:rsid w:val="00EA4195"/>
    <w:rsid w:val="00EA454D"/>
    <w:rsid w:val="00EA4D71"/>
    <w:rsid w:val="00EA60CC"/>
    <w:rsid w:val="00EA6703"/>
    <w:rsid w:val="00EA7C1F"/>
    <w:rsid w:val="00EB141A"/>
    <w:rsid w:val="00EB1ABD"/>
    <w:rsid w:val="00EB2345"/>
    <w:rsid w:val="00EB2FAF"/>
    <w:rsid w:val="00EB3B04"/>
    <w:rsid w:val="00EB4425"/>
    <w:rsid w:val="00EB4D3F"/>
    <w:rsid w:val="00EB5EAB"/>
    <w:rsid w:val="00EB6689"/>
    <w:rsid w:val="00EB7601"/>
    <w:rsid w:val="00EB78A4"/>
    <w:rsid w:val="00EB79C3"/>
    <w:rsid w:val="00EC0C4A"/>
    <w:rsid w:val="00EC0C65"/>
    <w:rsid w:val="00EC13E4"/>
    <w:rsid w:val="00EC1475"/>
    <w:rsid w:val="00EC157B"/>
    <w:rsid w:val="00EC1FA4"/>
    <w:rsid w:val="00EC23C9"/>
    <w:rsid w:val="00EC3028"/>
    <w:rsid w:val="00EC32E2"/>
    <w:rsid w:val="00EC365A"/>
    <w:rsid w:val="00EC58C2"/>
    <w:rsid w:val="00EC5C15"/>
    <w:rsid w:val="00EC5D3B"/>
    <w:rsid w:val="00EC5FDE"/>
    <w:rsid w:val="00EC64FA"/>
    <w:rsid w:val="00EC6BD1"/>
    <w:rsid w:val="00EC7F02"/>
    <w:rsid w:val="00ED06C5"/>
    <w:rsid w:val="00ED0960"/>
    <w:rsid w:val="00ED19CD"/>
    <w:rsid w:val="00ED19F8"/>
    <w:rsid w:val="00ED1C4A"/>
    <w:rsid w:val="00ED2563"/>
    <w:rsid w:val="00ED2864"/>
    <w:rsid w:val="00ED2A25"/>
    <w:rsid w:val="00ED34EE"/>
    <w:rsid w:val="00ED501C"/>
    <w:rsid w:val="00ED541C"/>
    <w:rsid w:val="00ED5C4D"/>
    <w:rsid w:val="00ED61AA"/>
    <w:rsid w:val="00ED6603"/>
    <w:rsid w:val="00ED6863"/>
    <w:rsid w:val="00ED6B6D"/>
    <w:rsid w:val="00ED7687"/>
    <w:rsid w:val="00ED799F"/>
    <w:rsid w:val="00ED7B54"/>
    <w:rsid w:val="00EE1008"/>
    <w:rsid w:val="00EE109A"/>
    <w:rsid w:val="00EE10D0"/>
    <w:rsid w:val="00EE1B24"/>
    <w:rsid w:val="00EE1E4A"/>
    <w:rsid w:val="00EE25A3"/>
    <w:rsid w:val="00EE2620"/>
    <w:rsid w:val="00EE2894"/>
    <w:rsid w:val="00EE294B"/>
    <w:rsid w:val="00EE546B"/>
    <w:rsid w:val="00EE5A3F"/>
    <w:rsid w:val="00EE5AAE"/>
    <w:rsid w:val="00EE64E0"/>
    <w:rsid w:val="00EE6F8D"/>
    <w:rsid w:val="00EE724F"/>
    <w:rsid w:val="00EE73EB"/>
    <w:rsid w:val="00EE7803"/>
    <w:rsid w:val="00EE7977"/>
    <w:rsid w:val="00EF0AC0"/>
    <w:rsid w:val="00EF0D4F"/>
    <w:rsid w:val="00EF1F9E"/>
    <w:rsid w:val="00EF1FF9"/>
    <w:rsid w:val="00EF2D79"/>
    <w:rsid w:val="00EF4650"/>
    <w:rsid w:val="00EF4B72"/>
    <w:rsid w:val="00EF502F"/>
    <w:rsid w:val="00EF53E2"/>
    <w:rsid w:val="00EF5930"/>
    <w:rsid w:val="00EF6502"/>
    <w:rsid w:val="00EF663A"/>
    <w:rsid w:val="00EF6A5B"/>
    <w:rsid w:val="00F004A7"/>
    <w:rsid w:val="00F00515"/>
    <w:rsid w:val="00F00CED"/>
    <w:rsid w:val="00F010EF"/>
    <w:rsid w:val="00F011AD"/>
    <w:rsid w:val="00F01930"/>
    <w:rsid w:val="00F01D91"/>
    <w:rsid w:val="00F0231A"/>
    <w:rsid w:val="00F026F6"/>
    <w:rsid w:val="00F02DCA"/>
    <w:rsid w:val="00F02DFA"/>
    <w:rsid w:val="00F02E5D"/>
    <w:rsid w:val="00F02ECB"/>
    <w:rsid w:val="00F03075"/>
    <w:rsid w:val="00F030F1"/>
    <w:rsid w:val="00F03676"/>
    <w:rsid w:val="00F05403"/>
    <w:rsid w:val="00F06508"/>
    <w:rsid w:val="00F072B6"/>
    <w:rsid w:val="00F074E3"/>
    <w:rsid w:val="00F101A6"/>
    <w:rsid w:val="00F10EB1"/>
    <w:rsid w:val="00F11E5D"/>
    <w:rsid w:val="00F11ECB"/>
    <w:rsid w:val="00F12256"/>
    <w:rsid w:val="00F124BF"/>
    <w:rsid w:val="00F14283"/>
    <w:rsid w:val="00F14DA2"/>
    <w:rsid w:val="00F161B1"/>
    <w:rsid w:val="00F16862"/>
    <w:rsid w:val="00F1781F"/>
    <w:rsid w:val="00F17C5A"/>
    <w:rsid w:val="00F203BB"/>
    <w:rsid w:val="00F20D9A"/>
    <w:rsid w:val="00F212D9"/>
    <w:rsid w:val="00F2141D"/>
    <w:rsid w:val="00F22164"/>
    <w:rsid w:val="00F2238F"/>
    <w:rsid w:val="00F225D8"/>
    <w:rsid w:val="00F228E1"/>
    <w:rsid w:val="00F22B77"/>
    <w:rsid w:val="00F23758"/>
    <w:rsid w:val="00F24ADB"/>
    <w:rsid w:val="00F24BDA"/>
    <w:rsid w:val="00F25FBC"/>
    <w:rsid w:val="00F26F08"/>
    <w:rsid w:val="00F271B2"/>
    <w:rsid w:val="00F27850"/>
    <w:rsid w:val="00F27984"/>
    <w:rsid w:val="00F27BA6"/>
    <w:rsid w:val="00F27C1C"/>
    <w:rsid w:val="00F3038A"/>
    <w:rsid w:val="00F307E8"/>
    <w:rsid w:val="00F30BE1"/>
    <w:rsid w:val="00F31507"/>
    <w:rsid w:val="00F32AE2"/>
    <w:rsid w:val="00F32C9B"/>
    <w:rsid w:val="00F32E18"/>
    <w:rsid w:val="00F332FF"/>
    <w:rsid w:val="00F3362B"/>
    <w:rsid w:val="00F34AB8"/>
    <w:rsid w:val="00F34E32"/>
    <w:rsid w:val="00F358EE"/>
    <w:rsid w:val="00F36C3D"/>
    <w:rsid w:val="00F37E79"/>
    <w:rsid w:val="00F407C1"/>
    <w:rsid w:val="00F407CC"/>
    <w:rsid w:val="00F40AB5"/>
    <w:rsid w:val="00F40AEF"/>
    <w:rsid w:val="00F40D24"/>
    <w:rsid w:val="00F4108C"/>
    <w:rsid w:val="00F41285"/>
    <w:rsid w:val="00F4163D"/>
    <w:rsid w:val="00F4449B"/>
    <w:rsid w:val="00F4475A"/>
    <w:rsid w:val="00F4597C"/>
    <w:rsid w:val="00F45E1C"/>
    <w:rsid w:val="00F463B5"/>
    <w:rsid w:val="00F464A2"/>
    <w:rsid w:val="00F46AE9"/>
    <w:rsid w:val="00F4764B"/>
    <w:rsid w:val="00F47B94"/>
    <w:rsid w:val="00F47BBE"/>
    <w:rsid w:val="00F50A30"/>
    <w:rsid w:val="00F51F64"/>
    <w:rsid w:val="00F52D32"/>
    <w:rsid w:val="00F532BB"/>
    <w:rsid w:val="00F53AEA"/>
    <w:rsid w:val="00F53BB7"/>
    <w:rsid w:val="00F53BE2"/>
    <w:rsid w:val="00F53F77"/>
    <w:rsid w:val="00F54428"/>
    <w:rsid w:val="00F55093"/>
    <w:rsid w:val="00F5544F"/>
    <w:rsid w:val="00F5637F"/>
    <w:rsid w:val="00F563E7"/>
    <w:rsid w:val="00F569B6"/>
    <w:rsid w:val="00F5707B"/>
    <w:rsid w:val="00F57AC8"/>
    <w:rsid w:val="00F57E14"/>
    <w:rsid w:val="00F610E8"/>
    <w:rsid w:val="00F6154C"/>
    <w:rsid w:val="00F61952"/>
    <w:rsid w:val="00F62610"/>
    <w:rsid w:val="00F62CB2"/>
    <w:rsid w:val="00F62CCD"/>
    <w:rsid w:val="00F62D6D"/>
    <w:rsid w:val="00F63E18"/>
    <w:rsid w:val="00F64269"/>
    <w:rsid w:val="00F64B3C"/>
    <w:rsid w:val="00F652AE"/>
    <w:rsid w:val="00F65E29"/>
    <w:rsid w:val="00F65E59"/>
    <w:rsid w:val="00F6660A"/>
    <w:rsid w:val="00F66E7F"/>
    <w:rsid w:val="00F67D5D"/>
    <w:rsid w:val="00F70707"/>
    <w:rsid w:val="00F710E2"/>
    <w:rsid w:val="00F7170C"/>
    <w:rsid w:val="00F718FA"/>
    <w:rsid w:val="00F71A4C"/>
    <w:rsid w:val="00F72B0F"/>
    <w:rsid w:val="00F73140"/>
    <w:rsid w:val="00F73C17"/>
    <w:rsid w:val="00F74508"/>
    <w:rsid w:val="00F74EF3"/>
    <w:rsid w:val="00F75304"/>
    <w:rsid w:val="00F75B52"/>
    <w:rsid w:val="00F7637F"/>
    <w:rsid w:val="00F764A5"/>
    <w:rsid w:val="00F76619"/>
    <w:rsid w:val="00F76721"/>
    <w:rsid w:val="00F7679C"/>
    <w:rsid w:val="00F767C3"/>
    <w:rsid w:val="00F767CD"/>
    <w:rsid w:val="00F76D2F"/>
    <w:rsid w:val="00F77D45"/>
    <w:rsid w:val="00F77E73"/>
    <w:rsid w:val="00F8073F"/>
    <w:rsid w:val="00F8085E"/>
    <w:rsid w:val="00F8099D"/>
    <w:rsid w:val="00F80FB4"/>
    <w:rsid w:val="00F826C6"/>
    <w:rsid w:val="00F83ACF"/>
    <w:rsid w:val="00F83C33"/>
    <w:rsid w:val="00F83E5D"/>
    <w:rsid w:val="00F84368"/>
    <w:rsid w:val="00F84785"/>
    <w:rsid w:val="00F848A5"/>
    <w:rsid w:val="00F855DF"/>
    <w:rsid w:val="00F858B0"/>
    <w:rsid w:val="00F85AC6"/>
    <w:rsid w:val="00F86563"/>
    <w:rsid w:val="00F90035"/>
    <w:rsid w:val="00F9044E"/>
    <w:rsid w:val="00F90B5D"/>
    <w:rsid w:val="00F91CE4"/>
    <w:rsid w:val="00F9293A"/>
    <w:rsid w:val="00F92A07"/>
    <w:rsid w:val="00F92C1F"/>
    <w:rsid w:val="00F94140"/>
    <w:rsid w:val="00F94F96"/>
    <w:rsid w:val="00F951DA"/>
    <w:rsid w:val="00F9548D"/>
    <w:rsid w:val="00F95B86"/>
    <w:rsid w:val="00F95CD3"/>
    <w:rsid w:val="00F95FF5"/>
    <w:rsid w:val="00F96044"/>
    <w:rsid w:val="00F96E24"/>
    <w:rsid w:val="00F96E45"/>
    <w:rsid w:val="00F96E66"/>
    <w:rsid w:val="00F96EB8"/>
    <w:rsid w:val="00F97772"/>
    <w:rsid w:val="00F978A4"/>
    <w:rsid w:val="00FA0529"/>
    <w:rsid w:val="00FA06FF"/>
    <w:rsid w:val="00FA0788"/>
    <w:rsid w:val="00FA089D"/>
    <w:rsid w:val="00FA216D"/>
    <w:rsid w:val="00FA21C6"/>
    <w:rsid w:val="00FA3683"/>
    <w:rsid w:val="00FA38EC"/>
    <w:rsid w:val="00FA4E24"/>
    <w:rsid w:val="00FA597B"/>
    <w:rsid w:val="00FA6506"/>
    <w:rsid w:val="00FA6C7B"/>
    <w:rsid w:val="00FA6DED"/>
    <w:rsid w:val="00FA7AF7"/>
    <w:rsid w:val="00FB0208"/>
    <w:rsid w:val="00FB020F"/>
    <w:rsid w:val="00FB03E1"/>
    <w:rsid w:val="00FB0961"/>
    <w:rsid w:val="00FB0B21"/>
    <w:rsid w:val="00FB144B"/>
    <w:rsid w:val="00FB1ACF"/>
    <w:rsid w:val="00FB1C46"/>
    <w:rsid w:val="00FB2172"/>
    <w:rsid w:val="00FB21B8"/>
    <w:rsid w:val="00FB24F7"/>
    <w:rsid w:val="00FB2E97"/>
    <w:rsid w:val="00FB393E"/>
    <w:rsid w:val="00FB3C77"/>
    <w:rsid w:val="00FB3FEA"/>
    <w:rsid w:val="00FB4583"/>
    <w:rsid w:val="00FB4A27"/>
    <w:rsid w:val="00FB4A4B"/>
    <w:rsid w:val="00FB51A6"/>
    <w:rsid w:val="00FB51E5"/>
    <w:rsid w:val="00FB5C16"/>
    <w:rsid w:val="00FB6DD5"/>
    <w:rsid w:val="00FB7571"/>
    <w:rsid w:val="00FB7A10"/>
    <w:rsid w:val="00FC04C1"/>
    <w:rsid w:val="00FC0539"/>
    <w:rsid w:val="00FC05C2"/>
    <w:rsid w:val="00FC089A"/>
    <w:rsid w:val="00FC13F5"/>
    <w:rsid w:val="00FC1773"/>
    <w:rsid w:val="00FC1AA6"/>
    <w:rsid w:val="00FC1FD6"/>
    <w:rsid w:val="00FC28CE"/>
    <w:rsid w:val="00FC3972"/>
    <w:rsid w:val="00FC3A97"/>
    <w:rsid w:val="00FC40BF"/>
    <w:rsid w:val="00FC43A0"/>
    <w:rsid w:val="00FC49C1"/>
    <w:rsid w:val="00FC5164"/>
    <w:rsid w:val="00FC5525"/>
    <w:rsid w:val="00FC561A"/>
    <w:rsid w:val="00FC5FE7"/>
    <w:rsid w:val="00FC64F4"/>
    <w:rsid w:val="00FC7276"/>
    <w:rsid w:val="00FC7309"/>
    <w:rsid w:val="00FC74D7"/>
    <w:rsid w:val="00FD04E5"/>
    <w:rsid w:val="00FD068E"/>
    <w:rsid w:val="00FD07E9"/>
    <w:rsid w:val="00FD0C45"/>
    <w:rsid w:val="00FD0F2E"/>
    <w:rsid w:val="00FD11EB"/>
    <w:rsid w:val="00FD1758"/>
    <w:rsid w:val="00FD189C"/>
    <w:rsid w:val="00FD1DF8"/>
    <w:rsid w:val="00FD22EE"/>
    <w:rsid w:val="00FD270A"/>
    <w:rsid w:val="00FD28D2"/>
    <w:rsid w:val="00FD32D0"/>
    <w:rsid w:val="00FD3695"/>
    <w:rsid w:val="00FD5A31"/>
    <w:rsid w:val="00FD5C11"/>
    <w:rsid w:val="00FD67B4"/>
    <w:rsid w:val="00FD6C02"/>
    <w:rsid w:val="00FD6C1E"/>
    <w:rsid w:val="00FD6CD8"/>
    <w:rsid w:val="00FE01CA"/>
    <w:rsid w:val="00FE0D94"/>
    <w:rsid w:val="00FE138D"/>
    <w:rsid w:val="00FE16A3"/>
    <w:rsid w:val="00FE1B63"/>
    <w:rsid w:val="00FE249D"/>
    <w:rsid w:val="00FE291C"/>
    <w:rsid w:val="00FE31F4"/>
    <w:rsid w:val="00FE3342"/>
    <w:rsid w:val="00FE337F"/>
    <w:rsid w:val="00FE4222"/>
    <w:rsid w:val="00FE4417"/>
    <w:rsid w:val="00FE44B7"/>
    <w:rsid w:val="00FE5E5A"/>
    <w:rsid w:val="00FE5F65"/>
    <w:rsid w:val="00FE663F"/>
    <w:rsid w:val="00FE6D3E"/>
    <w:rsid w:val="00FE75F6"/>
    <w:rsid w:val="00FE7795"/>
    <w:rsid w:val="00FF00D7"/>
    <w:rsid w:val="00FF026E"/>
    <w:rsid w:val="00FF0E44"/>
    <w:rsid w:val="00FF0E70"/>
    <w:rsid w:val="00FF1D03"/>
    <w:rsid w:val="00FF202F"/>
    <w:rsid w:val="00FF318F"/>
    <w:rsid w:val="00FF36E7"/>
    <w:rsid w:val="00FF3799"/>
    <w:rsid w:val="00FF3BCC"/>
    <w:rsid w:val="00FF3E3E"/>
    <w:rsid w:val="00FF4990"/>
    <w:rsid w:val="00FF63C4"/>
    <w:rsid w:val="00FF65FF"/>
    <w:rsid w:val="00FF6694"/>
    <w:rsid w:val="00FF6D8F"/>
    <w:rsid w:val="00FF6F1B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2B6E5C"/>
  <w15:chartTrackingRefBased/>
  <w15:docId w15:val="{0265BC8C-B8BE-40A6-9892-5BBF19C9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281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010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E32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30E9F"/>
    <w:pPr>
      <w:spacing w:before="100" w:beforeAutospacing="1" w:after="100" w:afterAutospacing="1"/>
      <w:outlineLvl w:val="2"/>
    </w:pPr>
    <w:rPr>
      <w:b/>
      <w:bCs/>
      <w:sz w:val="27"/>
      <w:szCs w:val="27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E74D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CE74DE"/>
    <w:rPr>
      <w:rFonts w:ascii="Consolas" w:eastAsia="Calibri" w:hAnsi="Consolas" w:cs="Times New Roman"/>
      <w:sz w:val="21"/>
      <w:szCs w:val="21"/>
      <w:lang w:eastAsia="en-US"/>
    </w:rPr>
  </w:style>
  <w:style w:type="character" w:styleId="Hyperlink">
    <w:name w:val="Hyperlink"/>
    <w:rsid w:val="0036315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35EA0"/>
    <w:pPr>
      <w:spacing w:before="100" w:beforeAutospacing="1" w:after="100" w:afterAutospacing="1"/>
    </w:pPr>
    <w:rPr>
      <w:rFonts w:eastAsia="Calibri"/>
      <w:lang w:eastAsia="is-IS"/>
    </w:rPr>
  </w:style>
  <w:style w:type="paragraph" w:styleId="ListParagraph">
    <w:name w:val="List Paragraph"/>
    <w:basedOn w:val="Normal"/>
    <w:uiPriority w:val="34"/>
    <w:qFormat/>
    <w:rsid w:val="00AB1E31"/>
    <w:pPr>
      <w:ind w:left="708"/>
    </w:pPr>
  </w:style>
  <w:style w:type="character" w:styleId="Strong">
    <w:name w:val="Strong"/>
    <w:uiPriority w:val="22"/>
    <w:qFormat/>
    <w:rsid w:val="00F030F1"/>
    <w:rPr>
      <w:b/>
      <w:bCs/>
    </w:rPr>
  </w:style>
  <w:style w:type="character" w:customStyle="1" w:styleId="Heading3Char">
    <w:name w:val="Heading 3 Char"/>
    <w:link w:val="Heading3"/>
    <w:uiPriority w:val="9"/>
    <w:rsid w:val="00A30E9F"/>
    <w:rPr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E74A22"/>
  </w:style>
  <w:style w:type="paragraph" w:styleId="Subtitle">
    <w:name w:val="Subtitle"/>
    <w:basedOn w:val="Normal"/>
    <w:next w:val="Normal"/>
    <w:link w:val="SubtitleChar"/>
    <w:qFormat/>
    <w:rsid w:val="00DD387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DD3876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0104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pple-tab-span">
    <w:name w:val="apple-tab-span"/>
    <w:basedOn w:val="DefaultParagraphFont"/>
    <w:rsid w:val="0054060E"/>
  </w:style>
  <w:style w:type="character" w:customStyle="1" w:styleId="full-name">
    <w:name w:val="full-name"/>
    <w:rsid w:val="00441C8C"/>
  </w:style>
  <w:style w:type="paragraph" w:customStyle="1" w:styleId="Title1">
    <w:name w:val="Title1"/>
    <w:basedOn w:val="Normal"/>
    <w:rsid w:val="00441C8C"/>
    <w:pPr>
      <w:spacing w:before="100" w:beforeAutospacing="1" w:after="100" w:afterAutospacing="1"/>
    </w:pPr>
    <w:rPr>
      <w:lang w:eastAsia="is-IS"/>
    </w:rPr>
  </w:style>
  <w:style w:type="character" w:customStyle="1" w:styleId="gd">
    <w:name w:val="gd"/>
    <w:basedOn w:val="DefaultParagraphFont"/>
    <w:rsid w:val="002B1407"/>
  </w:style>
  <w:style w:type="character" w:customStyle="1" w:styleId="go">
    <w:name w:val="go"/>
    <w:basedOn w:val="DefaultParagraphFont"/>
    <w:rsid w:val="002B1407"/>
  </w:style>
  <w:style w:type="paragraph" w:styleId="BodyText">
    <w:name w:val="Body Text"/>
    <w:basedOn w:val="Normal"/>
    <w:link w:val="BodyTextChar"/>
    <w:uiPriority w:val="99"/>
    <w:rsid w:val="00E318B5"/>
    <w:pPr>
      <w:tabs>
        <w:tab w:val="left" w:pos="8080"/>
      </w:tabs>
      <w:autoSpaceDE w:val="0"/>
      <w:autoSpaceDN w:val="0"/>
      <w:jc w:val="both"/>
    </w:pPr>
    <w:rPr>
      <w:sz w:val="22"/>
      <w:szCs w:val="22"/>
      <w:lang w:val="da-DK"/>
    </w:rPr>
  </w:style>
  <w:style w:type="character" w:customStyle="1" w:styleId="BodyTextChar">
    <w:name w:val="Body Text Char"/>
    <w:basedOn w:val="DefaultParagraphFont"/>
    <w:link w:val="BodyText"/>
    <w:uiPriority w:val="99"/>
    <w:rsid w:val="00E318B5"/>
    <w:rPr>
      <w:sz w:val="22"/>
      <w:szCs w:val="22"/>
      <w:lang w:val="da-DK" w:eastAsia="en-US"/>
    </w:rPr>
  </w:style>
  <w:style w:type="character" w:customStyle="1" w:styleId="Heading2Char">
    <w:name w:val="Heading 2 Char"/>
    <w:basedOn w:val="DefaultParagraphFont"/>
    <w:link w:val="Heading2"/>
    <w:semiHidden/>
    <w:rsid w:val="00AE32D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FollowedHyperlink">
    <w:name w:val="FollowedHyperlink"/>
    <w:basedOn w:val="DefaultParagraphFont"/>
    <w:rsid w:val="00252892"/>
    <w:rPr>
      <w:color w:val="954F72" w:themeColor="followed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315522"/>
    <w:rPr>
      <w:smallCaps/>
      <w:color w:val="C0504D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A76D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76DCE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basedOn w:val="Normal"/>
    <w:rsid w:val="00035604"/>
    <w:pPr>
      <w:autoSpaceDE w:val="0"/>
      <w:autoSpaceDN w:val="0"/>
    </w:pPr>
    <w:rPr>
      <w:rFonts w:ascii="Gotham Book" w:hAnsi="Gotham Book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7C269F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F203B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0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04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48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93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4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56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2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541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932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478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127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485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338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517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1549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506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9545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6406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15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8134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2353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9655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740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5940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4993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88365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99788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032680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930551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9799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6317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9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12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67229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7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57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9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11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60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97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10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781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305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217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228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192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2750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325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29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3174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2805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3887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7957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9123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4466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29176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28698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22507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36722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69622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96034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12538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455823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2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5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4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17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66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6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5093">
              <w:marLeft w:val="0"/>
              <w:marRight w:val="0"/>
              <w:marTop w:val="1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637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8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6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1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7953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10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6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820075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6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78429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5635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0174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7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7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00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4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5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17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isabeg\Application%20Data\Microsoft\Templates\verkefnastyrd%20fundarg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07648-3597-4DC7-8268-280D0181D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verkefnastyrd fundargerd</Template>
  <TotalTime>248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Fundargerð</vt:lpstr>
    </vt:vector>
  </TitlesOfParts>
  <Company>LSH</Company>
  <LinksUpToDate>false</LinksUpToDate>
  <CharactersWithSpaces>5206</CharactersWithSpaces>
  <SharedDoc>false</SharedDoc>
  <HLinks>
    <vt:vector size="60" baseType="variant">
      <vt:variant>
        <vt:i4>4390959</vt:i4>
      </vt:variant>
      <vt:variant>
        <vt:i4>27</vt:i4>
      </vt:variant>
      <vt:variant>
        <vt:i4>0</vt:i4>
      </vt:variant>
      <vt:variant>
        <vt:i4>5</vt:i4>
      </vt:variant>
      <vt:variant>
        <vt:lpwstr>mailto:valdi3@talnet.is</vt:lpwstr>
      </vt:variant>
      <vt:variant>
        <vt:lpwstr/>
      </vt:variant>
      <vt:variant>
        <vt:i4>5570671</vt:i4>
      </vt:variant>
      <vt:variant>
        <vt:i4>24</vt:i4>
      </vt:variant>
      <vt:variant>
        <vt:i4>0</vt:i4>
      </vt:variant>
      <vt:variant>
        <vt:i4>5</vt:i4>
      </vt:variant>
      <vt:variant>
        <vt:lpwstr>mailto:Teitur@hv.is</vt:lpwstr>
      </vt:variant>
      <vt:variant>
        <vt:lpwstr/>
      </vt:variant>
      <vt:variant>
        <vt:i4>6422554</vt:i4>
      </vt:variant>
      <vt:variant>
        <vt:i4>21</vt:i4>
      </vt:variant>
      <vt:variant>
        <vt:i4>0</vt:i4>
      </vt:variant>
      <vt:variant>
        <vt:i4>5</vt:i4>
      </vt:variant>
      <vt:variant>
        <vt:lpwstr>mailto:sigurjon.arnason@tr.is</vt:lpwstr>
      </vt:variant>
      <vt:variant>
        <vt:lpwstr/>
      </vt:variant>
      <vt:variant>
        <vt:i4>5505072</vt:i4>
      </vt:variant>
      <vt:variant>
        <vt:i4>18</vt:i4>
      </vt:variant>
      <vt:variant>
        <vt:i4>0</vt:i4>
      </vt:variant>
      <vt:variant>
        <vt:i4>5</vt:i4>
      </vt:variant>
      <vt:variant>
        <vt:lpwstr>mailto:Nott.Thorberg@marel.is</vt:lpwstr>
      </vt:variant>
      <vt:variant>
        <vt:lpwstr/>
      </vt:variant>
      <vt:variant>
        <vt:i4>1638458</vt:i4>
      </vt:variant>
      <vt:variant>
        <vt:i4>15</vt:i4>
      </vt:variant>
      <vt:variant>
        <vt:i4>0</vt:i4>
      </vt:variant>
      <vt:variant>
        <vt:i4>5</vt:i4>
      </vt:variant>
      <vt:variant>
        <vt:lpwstr>mailto:johanna@distica.is</vt:lpwstr>
      </vt:variant>
      <vt:variant>
        <vt:lpwstr/>
      </vt:variant>
      <vt:variant>
        <vt:i4>2883585</vt:i4>
      </vt:variant>
      <vt:variant>
        <vt:i4>12</vt:i4>
      </vt:variant>
      <vt:variant>
        <vt:i4>0</vt:i4>
      </vt:variant>
      <vt:variant>
        <vt:i4>5</vt:i4>
      </vt:variant>
      <vt:variant>
        <vt:lpwstr>mailto:gudmunda@ru.is</vt:lpwstr>
      </vt:variant>
      <vt:variant>
        <vt:lpwstr/>
      </vt:variant>
      <vt:variant>
        <vt:i4>4587630</vt:i4>
      </vt:variant>
      <vt:variant>
        <vt:i4>9</vt:i4>
      </vt:variant>
      <vt:variant>
        <vt:i4>0</vt:i4>
      </vt:variant>
      <vt:variant>
        <vt:i4>5</vt:i4>
      </vt:variant>
      <vt:variant>
        <vt:lpwstr>mailto:gunnhildur@stjornvisi.is</vt:lpwstr>
      </vt:variant>
      <vt:variant>
        <vt:lpwstr/>
      </vt:variant>
      <vt:variant>
        <vt:i4>393265</vt:i4>
      </vt:variant>
      <vt:variant>
        <vt:i4>6</vt:i4>
      </vt:variant>
      <vt:variant>
        <vt:i4>0</vt:i4>
      </vt:variant>
      <vt:variant>
        <vt:i4>5</vt:i4>
      </vt:variant>
      <vt:variant>
        <vt:lpwstr>mailto:fjola.m.agustsdottir@vel.is</vt:lpwstr>
      </vt:variant>
      <vt:variant>
        <vt:lpwstr/>
      </vt:variant>
      <vt:variant>
        <vt:i4>7602190</vt:i4>
      </vt:variant>
      <vt:variant>
        <vt:i4>3</vt:i4>
      </vt:variant>
      <vt:variant>
        <vt:i4>0</vt:i4>
      </vt:variant>
      <vt:variant>
        <vt:i4>5</vt:i4>
      </vt:variant>
      <vt:variant>
        <vt:lpwstr>mailto:asta.malmquist@landsbankinn.is</vt:lpwstr>
      </vt:variant>
      <vt:variant>
        <vt:lpwstr/>
      </vt:variant>
      <vt:variant>
        <vt:i4>7864385</vt:i4>
      </vt:variant>
      <vt:variant>
        <vt:i4>0</vt:i4>
      </vt:variant>
      <vt:variant>
        <vt:i4>0</vt:i4>
      </vt:variant>
      <vt:variant>
        <vt:i4>5</vt:i4>
      </vt:variant>
      <vt:variant>
        <vt:lpwstr>mailto:agnes@igf.is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Fundargerð</dc:title>
  <dc:subject/>
  <dc:creator>elisabeg</dc:creator>
  <cp:keywords/>
  <dc:description/>
  <cp:lastModifiedBy>Gunnhildur Arnardóttir</cp:lastModifiedBy>
  <cp:revision>97</cp:revision>
  <cp:lastPrinted>2016-11-11T14:46:00Z</cp:lastPrinted>
  <dcterms:created xsi:type="dcterms:W3CDTF">2020-04-07T11:33:00Z</dcterms:created>
  <dcterms:modified xsi:type="dcterms:W3CDTF">2020-04-09T13:55:00Z</dcterms:modified>
</cp:coreProperties>
</file>