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CAF" w14:textId="1F5231D3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775B9">
        <w:rPr>
          <w:rFonts w:ascii="Verdana" w:hAnsi="Verdana"/>
          <w:b/>
          <w:sz w:val="22"/>
          <w:szCs w:val="22"/>
        </w:rPr>
        <w:t>9</w:t>
      </w:r>
      <w:r w:rsidR="0043227A">
        <w:rPr>
          <w:rFonts w:ascii="Verdana" w:hAnsi="Verdana"/>
          <w:b/>
          <w:sz w:val="22"/>
          <w:szCs w:val="22"/>
        </w:rPr>
        <w:t>6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144C68F5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0775B9">
        <w:rPr>
          <w:rFonts w:ascii="Verdana" w:hAnsi="Verdana"/>
          <w:b/>
          <w:sz w:val="20"/>
          <w:szCs w:val="20"/>
        </w:rPr>
        <w:t>9</w:t>
      </w:r>
      <w:r w:rsidR="0043227A">
        <w:rPr>
          <w:rFonts w:ascii="Verdana" w:hAnsi="Verdana"/>
          <w:b/>
          <w:sz w:val="20"/>
          <w:szCs w:val="20"/>
        </w:rPr>
        <w:t>6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B97CD0">
        <w:rPr>
          <w:rFonts w:ascii="Verdana" w:hAnsi="Verdana"/>
          <w:b/>
          <w:sz w:val="20"/>
          <w:szCs w:val="20"/>
        </w:rPr>
        <w:t>2</w:t>
      </w:r>
      <w:r w:rsidR="00BD36B3">
        <w:rPr>
          <w:rFonts w:ascii="Verdana" w:hAnsi="Verdana"/>
          <w:b/>
          <w:sz w:val="20"/>
          <w:szCs w:val="20"/>
        </w:rPr>
        <w:t>.</w:t>
      </w:r>
      <w:r w:rsidR="00B97CD0">
        <w:rPr>
          <w:rFonts w:ascii="Verdana" w:hAnsi="Verdana"/>
          <w:b/>
          <w:sz w:val="20"/>
          <w:szCs w:val="20"/>
        </w:rPr>
        <w:t xml:space="preserve"> </w:t>
      </w:r>
      <w:r w:rsidR="00BD36B3">
        <w:rPr>
          <w:rFonts w:ascii="Verdana" w:hAnsi="Verdana"/>
          <w:b/>
          <w:sz w:val="20"/>
          <w:szCs w:val="20"/>
        </w:rPr>
        <w:t>september 2020 á TEAMS.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4AEAD49A" w14:textId="77777777" w:rsidR="00783D49" w:rsidRDefault="000B4B16" w:rsidP="00783D49">
      <w:pPr>
        <w:rPr>
          <w:b/>
          <w:bCs/>
          <w:sz w:val="22"/>
          <w:szCs w:val="22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  <w:r w:rsidR="00783D49">
        <w:rPr>
          <w:b/>
          <w:bCs/>
        </w:rPr>
        <w:t>Dagskrá:</w:t>
      </w:r>
    </w:p>
    <w:p w14:paraId="5AFB5370" w14:textId="4A3BCCD9" w:rsidR="00673B11" w:rsidRDefault="00673B11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Fyrirmyndarfyrirt</w:t>
      </w:r>
      <w:r w:rsidR="008112BE">
        <w:rPr>
          <w:rFonts w:ascii="Calibri" w:hAnsi="Calibri" w:cs="Calibri"/>
          <w:lang w:val="en-GB"/>
        </w:rPr>
        <w:t>æki</w:t>
      </w:r>
      <w:proofErr w:type="spellEnd"/>
      <w:r w:rsidR="008112BE">
        <w:rPr>
          <w:rFonts w:ascii="Calibri" w:hAnsi="Calibri" w:cs="Calibri"/>
          <w:lang w:val="en-GB"/>
        </w:rPr>
        <w:t xml:space="preserve"> – </w:t>
      </w:r>
      <w:proofErr w:type="spellStart"/>
      <w:r w:rsidR="008112BE">
        <w:rPr>
          <w:rFonts w:ascii="Calibri" w:hAnsi="Calibri" w:cs="Calibri"/>
          <w:lang w:val="en-GB"/>
        </w:rPr>
        <w:t>afhending</w:t>
      </w:r>
      <w:proofErr w:type="spellEnd"/>
      <w:r w:rsidR="008112BE">
        <w:rPr>
          <w:rFonts w:ascii="Calibri" w:hAnsi="Calibri" w:cs="Calibri"/>
          <w:lang w:val="en-GB"/>
        </w:rPr>
        <w:t xml:space="preserve">, </w:t>
      </w:r>
      <w:proofErr w:type="spellStart"/>
      <w:r w:rsidR="008112BE">
        <w:rPr>
          <w:rFonts w:ascii="Calibri" w:hAnsi="Calibri" w:cs="Calibri"/>
          <w:lang w:val="en-GB"/>
        </w:rPr>
        <w:t>hvað</w:t>
      </w:r>
      <w:proofErr w:type="spellEnd"/>
      <w:r w:rsidR="008112BE">
        <w:rPr>
          <w:rFonts w:ascii="Calibri" w:hAnsi="Calibri" w:cs="Calibri"/>
          <w:lang w:val="en-GB"/>
        </w:rPr>
        <w:t xml:space="preserve"> </w:t>
      </w:r>
      <w:proofErr w:type="spellStart"/>
      <w:r w:rsidR="008112BE">
        <w:rPr>
          <w:rFonts w:ascii="Calibri" w:hAnsi="Calibri" w:cs="Calibri"/>
          <w:lang w:val="en-GB"/>
        </w:rPr>
        <w:t>gekk</w:t>
      </w:r>
      <w:proofErr w:type="spellEnd"/>
      <w:r w:rsidR="008112BE">
        <w:rPr>
          <w:rFonts w:ascii="Calibri" w:hAnsi="Calibri" w:cs="Calibri"/>
          <w:lang w:val="en-GB"/>
        </w:rPr>
        <w:t xml:space="preserve"> </w:t>
      </w:r>
      <w:proofErr w:type="spellStart"/>
      <w:r w:rsidR="008112BE">
        <w:rPr>
          <w:rFonts w:ascii="Calibri" w:hAnsi="Calibri" w:cs="Calibri"/>
          <w:lang w:val="en-GB"/>
        </w:rPr>
        <w:t>vel</w:t>
      </w:r>
      <w:proofErr w:type="spellEnd"/>
      <w:r w:rsidR="008112BE">
        <w:rPr>
          <w:rFonts w:ascii="Calibri" w:hAnsi="Calibri" w:cs="Calibri"/>
          <w:lang w:val="en-GB"/>
        </w:rPr>
        <w:t xml:space="preserve"> og </w:t>
      </w:r>
      <w:proofErr w:type="spellStart"/>
      <w:r w:rsidR="008112BE">
        <w:rPr>
          <w:rFonts w:ascii="Calibri" w:hAnsi="Calibri" w:cs="Calibri"/>
          <w:lang w:val="en-GB"/>
        </w:rPr>
        <w:t>hvað</w:t>
      </w:r>
      <w:proofErr w:type="spellEnd"/>
      <w:r w:rsidR="008112BE">
        <w:rPr>
          <w:rFonts w:ascii="Calibri" w:hAnsi="Calibri" w:cs="Calibri"/>
          <w:lang w:val="en-GB"/>
        </w:rPr>
        <w:t xml:space="preserve"> </w:t>
      </w:r>
      <w:proofErr w:type="spellStart"/>
      <w:r w:rsidR="008112BE">
        <w:rPr>
          <w:rFonts w:ascii="Calibri" w:hAnsi="Calibri" w:cs="Calibri"/>
          <w:lang w:val="en-GB"/>
        </w:rPr>
        <w:t>má</w:t>
      </w:r>
      <w:proofErr w:type="spellEnd"/>
      <w:r w:rsidR="008112BE">
        <w:rPr>
          <w:rFonts w:ascii="Calibri" w:hAnsi="Calibri" w:cs="Calibri"/>
          <w:lang w:val="en-GB"/>
        </w:rPr>
        <w:t xml:space="preserve"> betur </w:t>
      </w:r>
      <w:proofErr w:type="spellStart"/>
      <w:r w:rsidR="008112BE">
        <w:rPr>
          <w:rFonts w:ascii="Calibri" w:hAnsi="Calibri" w:cs="Calibri"/>
          <w:lang w:val="en-GB"/>
        </w:rPr>
        <w:t>fara</w:t>
      </w:r>
      <w:proofErr w:type="spellEnd"/>
      <w:r w:rsidR="008112BE">
        <w:rPr>
          <w:rFonts w:ascii="Calibri" w:hAnsi="Calibri" w:cs="Calibri"/>
          <w:lang w:val="en-GB"/>
        </w:rPr>
        <w:t>.</w:t>
      </w:r>
    </w:p>
    <w:p w14:paraId="76BCE28D" w14:textId="6EDD7291" w:rsidR="00673B11" w:rsidRPr="001658EB" w:rsidRDefault="00673B11" w:rsidP="00673B1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Kick off </w:t>
      </w:r>
      <w:proofErr w:type="spellStart"/>
      <w:r>
        <w:rPr>
          <w:rFonts w:ascii="Calibri" w:hAnsi="Calibri" w:cs="Calibri"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8112BE">
        <w:rPr>
          <w:rFonts w:ascii="Calibri" w:hAnsi="Calibri" w:cs="Calibri"/>
          <w:lang w:val="en-GB"/>
        </w:rPr>
        <w:t>sem</w:t>
      </w:r>
      <w:proofErr w:type="spellEnd"/>
      <w:r w:rsidR="008112BE">
        <w:rPr>
          <w:rFonts w:ascii="Calibri" w:hAnsi="Calibri" w:cs="Calibri"/>
          <w:lang w:val="en-GB"/>
        </w:rPr>
        <w:t xml:space="preserve"> </w:t>
      </w:r>
      <w:proofErr w:type="spellStart"/>
      <w:r w:rsidR="008112BE">
        <w:rPr>
          <w:rFonts w:ascii="Calibri" w:hAnsi="Calibri" w:cs="Calibri"/>
          <w:lang w:val="en-GB"/>
        </w:rPr>
        <w:t>haldinn</w:t>
      </w:r>
      <w:proofErr w:type="spellEnd"/>
      <w:r w:rsidR="008112BE">
        <w:rPr>
          <w:rFonts w:ascii="Calibri" w:hAnsi="Calibri" w:cs="Calibri"/>
          <w:lang w:val="en-GB"/>
        </w:rPr>
        <w:t xml:space="preserve"> var </w:t>
      </w:r>
      <w:r>
        <w:rPr>
          <w:rFonts w:ascii="Calibri" w:hAnsi="Calibri" w:cs="Calibri"/>
          <w:lang w:val="en-GB"/>
        </w:rPr>
        <w:t>27.</w:t>
      </w:r>
      <w:r w:rsidR="00466FCD"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ágúst</w:t>
      </w:r>
      <w:proofErr w:type="spellEnd"/>
      <w:r>
        <w:rPr>
          <w:rFonts w:ascii="Calibri" w:hAnsi="Calibri" w:cs="Calibri"/>
          <w:lang w:val="en-GB"/>
        </w:rPr>
        <w:t xml:space="preserve"> á</w:t>
      </w:r>
      <w:r w:rsidR="008112BE">
        <w:rPr>
          <w:rFonts w:ascii="Calibri" w:hAnsi="Calibri" w:cs="Calibri"/>
          <w:lang w:val="en-GB"/>
        </w:rPr>
        <w:t xml:space="preserve"> Teams.</w:t>
      </w:r>
    </w:p>
    <w:p w14:paraId="408127BA" w14:textId="50BA1237" w:rsidR="001658EB" w:rsidRDefault="001658EB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Fréttir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af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dagskrá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faghópa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sem</w:t>
      </w:r>
      <w:proofErr w:type="spellEnd"/>
      <w:r>
        <w:rPr>
          <w:rFonts w:ascii="Calibri" w:hAnsi="Calibri" w:cs="Calibri"/>
          <w:lang w:val="en-GB"/>
        </w:rPr>
        <w:t xml:space="preserve"> send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út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þann</w:t>
      </w:r>
      <w:proofErr w:type="spellEnd"/>
      <w:r>
        <w:rPr>
          <w:rFonts w:ascii="Calibri" w:hAnsi="Calibri" w:cs="Calibri"/>
          <w:lang w:val="en-GB"/>
        </w:rPr>
        <w:t xml:space="preserve"> </w:t>
      </w:r>
      <w:r w:rsidR="000913E1">
        <w:rPr>
          <w:rFonts w:ascii="Calibri" w:hAnsi="Calibri" w:cs="Calibri"/>
          <w:lang w:val="en-GB"/>
        </w:rPr>
        <w:t>4</w:t>
      </w:r>
      <w:r w:rsidR="00B07454">
        <w:rPr>
          <w:rFonts w:ascii="Calibri" w:hAnsi="Calibri" w:cs="Calibri"/>
          <w:lang w:val="en-GB"/>
        </w:rPr>
        <w:t xml:space="preserve">. </w:t>
      </w:r>
      <w:proofErr w:type="spellStart"/>
      <w:r w:rsidR="00B07454">
        <w:rPr>
          <w:rFonts w:ascii="Calibri" w:hAnsi="Calibri" w:cs="Calibri"/>
          <w:lang w:val="en-GB"/>
        </w:rPr>
        <w:t>september</w:t>
      </w:r>
      <w:proofErr w:type="spellEnd"/>
      <w:r w:rsidR="00B07454">
        <w:rPr>
          <w:rFonts w:ascii="Calibri" w:hAnsi="Calibri" w:cs="Calibri"/>
          <w:lang w:val="en-GB"/>
        </w:rPr>
        <w:t xml:space="preserve"> </w:t>
      </w:r>
    </w:p>
    <w:p w14:paraId="4F6E9A5A" w14:textId="02FE2C4D" w:rsidR="00673B11" w:rsidRPr="00B07454" w:rsidRDefault="00673B11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Fjárhagsstaða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</w:p>
    <w:p w14:paraId="6BF625F7" w14:textId="3AC27031" w:rsidR="00B07454" w:rsidRPr="007760D1" w:rsidRDefault="00B07454" w:rsidP="00673B1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Haustráðstefna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 8. </w:t>
      </w:r>
      <w:proofErr w:type="spellStart"/>
      <w:r w:rsidR="00B97CD0">
        <w:rPr>
          <w:rFonts w:ascii="Calibri" w:hAnsi="Calibri" w:cs="Calibri"/>
          <w:lang w:val="en-GB"/>
        </w:rPr>
        <w:t>o</w:t>
      </w:r>
      <w:r>
        <w:rPr>
          <w:rFonts w:ascii="Calibri" w:hAnsi="Calibri" w:cs="Calibri"/>
          <w:lang w:val="en-GB"/>
        </w:rPr>
        <w:t>któber</w:t>
      </w:r>
      <w:proofErr w:type="spellEnd"/>
      <w:r>
        <w:rPr>
          <w:rFonts w:ascii="Calibri" w:hAnsi="Calibri" w:cs="Calibri"/>
          <w:lang w:val="en-GB"/>
        </w:rPr>
        <w:t xml:space="preserve"> 2020</w:t>
      </w:r>
    </w:p>
    <w:p w14:paraId="5056D86D" w14:textId="0B2ECB14" w:rsidR="007760D1" w:rsidRPr="007760D1" w:rsidRDefault="007760D1" w:rsidP="007760D1">
      <w:pPr>
        <w:pStyle w:val="ListParagraph"/>
        <w:numPr>
          <w:ilvl w:val="0"/>
          <w:numId w:val="10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</w:p>
    <w:p w14:paraId="69F2B634" w14:textId="68F9A639" w:rsidR="00C528FD" w:rsidRPr="00673B11" w:rsidRDefault="00673B11" w:rsidP="00820758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 w:rsidRPr="00673B11">
        <w:rPr>
          <w:rFonts w:ascii="Calibri" w:hAnsi="Calibri" w:cs="Calibri"/>
          <w:lang w:val="en-GB"/>
        </w:rPr>
        <w:t>Önnur</w:t>
      </w:r>
      <w:proofErr w:type="spellEnd"/>
      <w:r w:rsidRPr="00673B11">
        <w:rPr>
          <w:rFonts w:ascii="Calibri" w:hAnsi="Calibri" w:cs="Calibri"/>
          <w:lang w:val="en-GB"/>
        </w:rPr>
        <w:t xml:space="preserve"> mál</w:t>
      </w:r>
    </w:p>
    <w:p w14:paraId="30F437CC" w14:textId="77777777" w:rsidR="00C528FD" w:rsidRPr="009D1717" w:rsidRDefault="00C528FD" w:rsidP="00A04879">
      <w:pPr>
        <w:rPr>
          <w:rFonts w:ascii="Verdana" w:hAnsi="Verdana"/>
          <w:sz w:val="20"/>
          <w:szCs w:val="20"/>
        </w:rPr>
      </w:pP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6278B38F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7CD0">
              <w:rPr>
                <w:rFonts w:ascii="Verdana" w:hAnsi="Verdana"/>
                <w:sz w:val="20"/>
                <w:szCs w:val="20"/>
              </w:rPr>
              <w:t>2.september 2020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0A86E55B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7C2B8A">
              <w:rPr>
                <w:rFonts w:ascii="Verdana" w:hAnsi="Verdana"/>
                <w:sz w:val="20"/>
                <w:szCs w:val="20"/>
              </w:rPr>
              <w:t>9</w:t>
            </w:r>
            <w:r w:rsidR="00B97CD0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74" w:type="dxa"/>
          </w:tcPr>
          <w:p w14:paraId="016D8963" w14:textId="7A9D620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7CD0" w:rsidRPr="004C7B97">
              <w:rPr>
                <w:rFonts w:ascii="Verdana" w:hAnsi="Verdana"/>
                <w:bCs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862AF0B" w14:textId="318DC01B" w:rsidR="00EF502F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Guðný Halla Hauksdóttir,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 xml:space="preserve">, </w:t>
      </w:r>
      <w:r w:rsidR="00A30158">
        <w:rPr>
          <w:rFonts w:ascii="Arial" w:hAnsi="Arial" w:cs="Arial"/>
          <w:color w:val="323232"/>
        </w:rPr>
        <w:t>Steinunn Ketilsdóttir,</w:t>
      </w:r>
      <w:r w:rsidR="00F767C3">
        <w:rPr>
          <w:rFonts w:ascii="Arial" w:hAnsi="Arial" w:cs="Arial"/>
          <w:color w:val="323232"/>
        </w:rPr>
        <w:t xml:space="preserve"> </w:t>
      </w:r>
      <w:r w:rsidR="00D32FA6">
        <w:rPr>
          <w:rFonts w:ascii="Arial" w:hAnsi="Arial" w:cs="Arial"/>
          <w:color w:val="323232"/>
        </w:rPr>
        <w:t>Ósk Heiða</w:t>
      </w:r>
      <w:r w:rsidR="00B86994">
        <w:rPr>
          <w:rFonts w:ascii="Arial" w:hAnsi="Arial" w:cs="Arial"/>
          <w:color w:val="323232"/>
        </w:rPr>
        <w:t xml:space="preserve"> Sveinsdóttir, </w:t>
      </w:r>
      <w:r w:rsidR="00C73286">
        <w:rPr>
          <w:rFonts w:ascii="Arial" w:hAnsi="Arial" w:cs="Arial"/>
          <w:color w:val="323232"/>
        </w:rPr>
        <w:t>Stefán Hrafn Hagalín</w:t>
      </w:r>
      <w:r w:rsidR="004C7B97">
        <w:rPr>
          <w:rFonts w:ascii="Arial" w:hAnsi="Arial" w:cs="Arial"/>
          <w:color w:val="323232"/>
        </w:rPr>
        <w:t xml:space="preserve">, </w:t>
      </w:r>
      <w:r w:rsidR="00AD3139">
        <w:rPr>
          <w:rFonts w:ascii="Arial" w:hAnsi="Arial" w:cs="Arial"/>
          <w:color w:val="323232"/>
        </w:rPr>
        <w:t>Jón Gunnar Borgþórsson</w:t>
      </w:r>
      <w:r w:rsidR="00326989">
        <w:rPr>
          <w:rFonts w:ascii="Arial" w:hAnsi="Arial" w:cs="Arial"/>
          <w:color w:val="323232"/>
        </w:rPr>
        <w:t xml:space="preserve"> og Ingi Björn Sigurðsson.</w:t>
      </w: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1B67F225" w14:textId="64D79D3B" w:rsidR="00B3584F" w:rsidRPr="009C0FF1" w:rsidRDefault="008E2BBB" w:rsidP="00451129">
      <w:pPr>
        <w:pStyle w:val="ListParagraph"/>
        <w:numPr>
          <w:ilvl w:val="0"/>
          <w:numId w:val="9"/>
        </w:numPr>
        <w:rPr>
          <w:b/>
          <w:bCs/>
        </w:rPr>
      </w:pPr>
      <w:proofErr w:type="spellStart"/>
      <w:proofErr w:type="gramStart"/>
      <w:r w:rsidRPr="009B00A4">
        <w:rPr>
          <w:rFonts w:ascii="Calibri" w:hAnsi="Calibri" w:cs="Calibri"/>
          <w:b/>
          <w:bCs/>
          <w:lang w:val="en-GB"/>
        </w:rPr>
        <w:t>Fyrirmyndarfyrirtæki</w:t>
      </w:r>
      <w:proofErr w:type="spellEnd"/>
      <w:r w:rsidRPr="008E2BBB">
        <w:rPr>
          <w:rFonts w:ascii="Calibri" w:hAnsi="Calibri" w:cs="Calibri"/>
          <w:lang w:val="en-GB"/>
        </w:rPr>
        <w:t xml:space="preserve"> </w:t>
      </w:r>
      <w:r w:rsidR="00004DA1">
        <w:rPr>
          <w:rFonts w:ascii="Calibri" w:hAnsi="Calibri" w:cs="Calibri"/>
          <w:lang w:val="en-GB"/>
        </w:rPr>
        <w:t xml:space="preserve"> </w:t>
      </w:r>
      <w:proofErr w:type="spellStart"/>
      <w:r w:rsidR="00004DA1">
        <w:rPr>
          <w:rFonts w:ascii="Calibri" w:hAnsi="Calibri" w:cs="Calibri"/>
          <w:lang w:val="en-GB"/>
        </w:rPr>
        <w:t>A</w:t>
      </w:r>
      <w:r w:rsidRPr="008E2BBB">
        <w:rPr>
          <w:rFonts w:ascii="Calibri" w:hAnsi="Calibri" w:cs="Calibri"/>
          <w:lang w:val="en-GB"/>
        </w:rPr>
        <w:t>fhending</w:t>
      </w:r>
      <w:proofErr w:type="spellEnd"/>
      <w:proofErr w:type="gramEnd"/>
      <w:r w:rsidRPr="008E2BBB">
        <w:rPr>
          <w:rFonts w:ascii="Calibri" w:hAnsi="Calibri" w:cs="Calibri"/>
          <w:lang w:val="en-GB"/>
        </w:rPr>
        <w:t xml:space="preserve"> </w:t>
      </w:r>
      <w:proofErr w:type="spellStart"/>
      <w:r w:rsidRPr="008E2BBB">
        <w:rPr>
          <w:rFonts w:ascii="Calibri" w:hAnsi="Calibri" w:cs="Calibri"/>
          <w:lang w:val="en-GB"/>
        </w:rPr>
        <w:t>viðurkenninga</w:t>
      </w:r>
      <w:proofErr w:type="spellEnd"/>
      <w:r w:rsidRPr="008E2BBB">
        <w:rPr>
          <w:rFonts w:ascii="Calibri" w:hAnsi="Calibri" w:cs="Calibri"/>
          <w:lang w:val="en-GB"/>
        </w:rPr>
        <w:t xml:space="preserve"> </w:t>
      </w:r>
      <w:proofErr w:type="spellStart"/>
      <w:r w:rsidR="009D23B1">
        <w:rPr>
          <w:rFonts w:ascii="Calibri" w:hAnsi="Calibri" w:cs="Calibri"/>
          <w:lang w:val="en-GB"/>
        </w:rPr>
        <w:t>fór</w:t>
      </w:r>
      <w:proofErr w:type="spellEnd"/>
      <w:r w:rsidR="009D23B1">
        <w:rPr>
          <w:rFonts w:ascii="Calibri" w:hAnsi="Calibri" w:cs="Calibri"/>
          <w:lang w:val="en-GB"/>
        </w:rPr>
        <w:t xml:space="preserve"> </w:t>
      </w:r>
      <w:proofErr w:type="spellStart"/>
      <w:r w:rsidR="009D23B1">
        <w:rPr>
          <w:rFonts w:ascii="Calibri" w:hAnsi="Calibri" w:cs="Calibri"/>
          <w:lang w:val="en-GB"/>
        </w:rPr>
        <w:t>fram</w:t>
      </w:r>
      <w:proofErr w:type="spellEnd"/>
      <w:r w:rsidR="009D23B1">
        <w:rPr>
          <w:rFonts w:ascii="Calibri" w:hAnsi="Calibri" w:cs="Calibri"/>
          <w:lang w:val="en-GB"/>
        </w:rPr>
        <w:t xml:space="preserve"> </w:t>
      </w:r>
      <w:proofErr w:type="spellStart"/>
      <w:r w:rsidR="009D23B1">
        <w:rPr>
          <w:rFonts w:ascii="Calibri" w:hAnsi="Calibri" w:cs="Calibri"/>
          <w:lang w:val="en-GB"/>
        </w:rPr>
        <w:t>með</w:t>
      </w:r>
      <w:proofErr w:type="spellEnd"/>
      <w:r w:rsidR="009D23B1">
        <w:rPr>
          <w:rFonts w:ascii="Calibri" w:hAnsi="Calibri" w:cs="Calibri"/>
          <w:lang w:val="en-GB"/>
        </w:rPr>
        <w:t xml:space="preserve"> </w:t>
      </w:r>
      <w:proofErr w:type="spellStart"/>
      <w:r w:rsidR="009D23B1">
        <w:rPr>
          <w:rFonts w:ascii="Calibri" w:hAnsi="Calibri" w:cs="Calibri"/>
          <w:lang w:val="en-GB"/>
        </w:rPr>
        <w:t>miklum</w:t>
      </w:r>
      <w:proofErr w:type="spellEnd"/>
      <w:r w:rsidR="009D23B1">
        <w:rPr>
          <w:rFonts w:ascii="Calibri" w:hAnsi="Calibri" w:cs="Calibri"/>
          <w:lang w:val="en-GB"/>
        </w:rPr>
        <w:t xml:space="preserve"> </w:t>
      </w:r>
      <w:proofErr w:type="spellStart"/>
      <w:r w:rsidR="009D23B1">
        <w:rPr>
          <w:rFonts w:ascii="Calibri" w:hAnsi="Calibri" w:cs="Calibri"/>
          <w:lang w:val="en-GB"/>
        </w:rPr>
        <w:t>ágætum</w:t>
      </w:r>
      <w:proofErr w:type="spellEnd"/>
      <w:r w:rsidR="009D23B1">
        <w:rPr>
          <w:rFonts w:ascii="Calibri" w:hAnsi="Calibri" w:cs="Calibri"/>
          <w:lang w:val="en-GB"/>
        </w:rPr>
        <w:t xml:space="preserve"> á </w:t>
      </w:r>
      <w:proofErr w:type="spellStart"/>
      <w:r w:rsidR="009D23B1">
        <w:rPr>
          <w:rFonts w:ascii="Calibri" w:hAnsi="Calibri" w:cs="Calibri"/>
          <w:lang w:val="en-GB"/>
        </w:rPr>
        <w:t>sólbjörtum</w:t>
      </w:r>
      <w:proofErr w:type="spellEnd"/>
      <w:r w:rsidR="009D23B1">
        <w:rPr>
          <w:rFonts w:ascii="Calibri" w:hAnsi="Calibri" w:cs="Calibri"/>
          <w:lang w:val="en-GB"/>
        </w:rPr>
        <w:t xml:space="preserve"> </w:t>
      </w:r>
      <w:proofErr w:type="spellStart"/>
      <w:r w:rsidR="009D23B1">
        <w:rPr>
          <w:rFonts w:ascii="Calibri" w:hAnsi="Calibri" w:cs="Calibri"/>
          <w:lang w:val="en-GB"/>
        </w:rPr>
        <w:t>degi</w:t>
      </w:r>
      <w:proofErr w:type="spellEnd"/>
      <w:r w:rsidR="009D23B1">
        <w:rPr>
          <w:rFonts w:ascii="Calibri" w:hAnsi="Calibri" w:cs="Calibri"/>
          <w:lang w:val="en-GB"/>
        </w:rPr>
        <w:t xml:space="preserve"> í </w:t>
      </w:r>
      <w:proofErr w:type="spellStart"/>
      <w:r w:rsidR="009D23B1">
        <w:rPr>
          <w:rFonts w:ascii="Calibri" w:hAnsi="Calibri" w:cs="Calibri"/>
          <w:lang w:val="en-GB"/>
        </w:rPr>
        <w:t>Nauthól</w:t>
      </w:r>
      <w:proofErr w:type="spellEnd"/>
      <w:r w:rsidR="009D23B1">
        <w:rPr>
          <w:rFonts w:ascii="Calibri" w:hAnsi="Calibri" w:cs="Calibri"/>
          <w:lang w:val="en-GB"/>
        </w:rPr>
        <w:t xml:space="preserve"> og var </w:t>
      </w:r>
      <w:proofErr w:type="spellStart"/>
      <w:r w:rsidR="00B3584F">
        <w:rPr>
          <w:rFonts w:ascii="Calibri" w:hAnsi="Calibri" w:cs="Calibri"/>
          <w:lang w:val="en-GB"/>
        </w:rPr>
        <w:t>allt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til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mikillar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fyrirmyndar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hvað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varðar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fundarstjórn</w:t>
      </w:r>
      <w:proofErr w:type="spellEnd"/>
      <w:r w:rsidR="00B3584F">
        <w:rPr>
          <w:rFonts w:ascii="Calibri" w:hAnsi="Calibri" w:cs="Calibri"/>
          <w:lang w:val="en-GB"/>
        </w:rPr>
        <w:t xml:space="preserve">, </w:t>
      </w:r>
      <w:proofErr w:type="spellStart"/>
      <w:r w:rsidR="00B3584F">
        <w:rPr>
          <w:rFonts w:ascii="Calibri" w:hAnsi="Calibri" w:cs="Calibri"/>
          <w:lang w:val="en-GB"/>
        </w:rPr>
        <w:t>afhendingu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viðurkenninga</w:t>
      </w:r>
      <w:proofErr w:type="spellEnd"/>
      <w:r w:rsidR="00B3584F">
        <w:rPr>
          <w:rFonts w:ascii="Calibri" w:hAnsi="Calibri" w:cs="Calibri"/>
          <w:lang w:val="en-GB"/>
        </w:rPr>
        <w:t xml:space="preserve">, </w:t>
      </w:r>
      <w:proofErr w:type="spellStart"/>
      <w:r w:rsidR="00B3584F">
        <w:rPr>
          <w:rFonts w:ascii="Calibri" w:hAnsi="Calibri" w:cs="Calibri"/>
          <w:lang w:val="en-GB"/>
        </w:rPr>
        <w:t>fyrirlestur</w:t>
      </w:r>
      <w:proofErr w:type="spellEnd"/>
      <w:r w:rsidR="00B3584F">
        <w:rPr>
          <w:rFonts w:ascii="Calibri" w:hAnsi="Calibri" w:cs="Calibri"/>
          <w:lang w:val="en-GB"/>
        </w:rPr>
        <w:t xml:space="preserve"> og </w:t>
      </w:r>
      <w:proofErr w:type="spellStart"/>
      <w:r w:rsidR="00B3584F">
        <w:rPr>
          <w:rFonts w:ascii="Calibri" w:hAnsi="Calibri" w:cs="Calibri"/>
          <w:lang w:val="en-GB"/>
        </w:rPr>
        <w:t>myndatöku</w:t>
      </w:r>
      <w:proofErr w:type="spellEnd"/>
      <w:r w:rsidR="00B3584F">
        <w:rPr>
          <w:rFonts w:ascii="Calibri" w:hAnsi="Calibri" w:cs="Calibri"/>
          <w:lang w:val="en-GB"/>
        </w:rPr>
        <w:t xml:space="preserve">. </w:t>
      </w:r>
      <w:proofErr w:type="spellStart"/>
      <w:r w:rsidR="00B3584F">
        <w:rPr>
          <w:rFonts w:ascii="Calibri" w:hAnsi="Calibri" w:cs="Calibri"/>
          <w:lang w:val="en-GB"/>
        </w:rPr>
        <w:t>Mikil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umfjöllun</w:t>
      </w:r>
      <w:proofErr w:type="spellEnd"/>
      <w:r w:rsidR="00B3584F">
        <w:rPr>
          <w:rFonts w:ascii="Calibri" w:hAnsi="Calibri" w:cs="Calibri"/>
          <w:lang w:val="en-GB"/>
        </w:rPr>
        <w:t xml:space="preserve"> var í </w:t>
      </w:r>
      <w:proofErr w:type="spellStart"/>
      <w:r w:rsidR="00B3584F">
        <w:rPr>
          <w:rFonts w:ascii="Calibri" w:hAnsi="Calibri" w:cs="Calibri"/>
          <w:lang w:val="en-GB"/>
        </w:rPr>
        <w:t>framhaldi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hjá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þeim</w:t>
      </w:r>
      <w:proofErr w:type="spellEnd"/>
      <w:r w:rsidR="00B3584F">
        <w:rPr>
          <w:rFonts w:ascii="Calibri" w:hAnsi="Calibri" w:cs="Calibri"/>
          <w:lang w:val="en-GB"/>
        </w:rPr>
        <w:t xml:space="preserve"> 17 </w:t>
      </w:r>
      <w:proofErr w:type="spellStart"/>
      <w:r w:rsidR="00B3584F">
        <w:rPr>
          <w:rFonts w:ascii="Calibri" w:hAnsi="Calibri" w:cs="Calibri"/>
          <w:lang w:val="en-GB"/>
        </w:rPr>
        <w:t>aðilum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sem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hlutu</w:t>
      </w:r>
      <w:proofErr w:type="spellEnd"/>
      <w:r w:rsidR="00B3584F">
        <w:rPr>
          <w:rFonts w:ascii="Calibri" w:hAnsi="Calibri" w:cs="Calibri"/>
          <w:lang w:val="en-GB"/>
        </w:rPr>
        <w:t xml:space="preserve"> </w:t>
      </w:r>
      <w:proofErr w:type="spellStart"/>
      <w:r w:rsidR="00B3584F">
        <w:rPr>
          <w:rFonts w:ascii="Calibri" w:hAnsi="Calibri" w:cs="Calibri"/>
          <w:lang w:val="en-GB"/>
        </w:rPr>
        <w:t>viðurkenninguna</w:t>
      </w:r>
      <w:proofErr w:type="spellEnd"/>
      <w:r w:rsidR="00B07EDB">
        <w:rPr>
          <w:rFonts w:ascii="Calibri" w:hAnsi="Calibri" w:cs="Calibri"/>
          <w:lang w:val="en-GB"/>
        </w:rPr>
        <w:t xml:space="preserve"> og </w:t>
      </w:r>
      <w:proofErr w:type="spellStart"/>
      <w:r w:rsidR="00B07EDB">
        <w:rPr>
          <w:rFonts w:ascii="Calibri" w:hAnsi="Calibri" w:cs="Calibri"/>
          <w:lang w:val="en-GB"/>
        </w:rPr>
        <w:t>einstaklega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falleg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mynd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prýddi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síður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fjölmiðlanna</w:t>
      </w:r>
      <w:proofErr w:type="spellEnd"/>
      <w:r w:rsidR="00B07EDB">
        <w:rPr>
          <w:rFonts w:ascii="Calibri" w:hAnsi="Calibri" w:cs="Calibri"/>
          <w:lang w:val="en-GB"/>
        </w:rPr>
        <w:t xml:space="preserve"> í </w:t>
      </w:r>
      <w:proofErr w:type="spellStart"/>
      <w:r w:rsidR="00B07EDB">
        <w:rPr>
          <w:rFonts w:ascii="Calibri" w:hAnsi="Calibri" w:cs="Calibri"/>
          <w:lang w:val="en-GB"/>
        </w:rPr>
        <w:t>framhaldi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þar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sem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viðurkenningarhafar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stóðu</w:t>
      </w:r>
      <w:proofErr w:type="spellEnd"/>
      <w:r w:rsidR="00B07EDB">
        <w:rPr>
          <w:rFonts w:ascii="Calibri" w:hAnsi="Calibri" w:cs="Calibri"/>
          <w:lang w:val="en-GB"/>
        </w:rPr>
        <w:t xml:space="preserve"> á </w:t>
      </w:r>
      <w:proofErr w:type="spellStart"/>
      <w:r w:rsidR="00B07EDB">
        <w:rPr>
          <w:rFonts w:ascii="Calibri" w:hAnsi="Calibri" w:cs="Calibri"/>
          <w:lang w:val="en-GB"/>
        </w:rPr>
        <w:t>grasgrænum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bletti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B07EDB">
        <w:rPr>
          <w:rFonts w:ascii="Calibri" w:hAnsi="Calibri" w:cs="Calibri"/>
          <w:lang w:val="en-GB"/>
        </w:rPr>
        <w:t>með</w:t>
      </w:r>
      <w:proofErr w:type="spellEnd"/>
      <w:r w:rsidR="00B07EDB">
        <w:rPr>
          <w:rFonts w:ascii="Calibri" w:hAnsi="Calibri" w:cs="Calibri"/>
          <w:lang w:val="en-GB"/>
        </w:rPr>
        <w:t xml:space="preserve"> </w:t>
      </w:r>
      <w:proofErr w:type="spellStart"/>
      <w:r w:rsidR="009C0FF1">
        <w:rPr>
          <w:rFonts w:ascii="Calibri" w:hAnsi="Calibri" w:cs="Calibri"/>
          <w:lang w:val="en-GB"/>
        </w:rPr>
        <w:t>grenitré</w:t>
      </w:r>
      <w:proofErr w:type="spellEnd"/>
      <w:r w:rsidR="009C0FF1">
        <w:rPr>
          <w:rFonts w:ascii="Calibri" w:hAnsi="Calibri" w:cs="Calibri"/>
          <w:lang w:val="en-GB"/>
        </w:rPr>
        <w:t xml:space="preserve"> í </w:t>
      </w:r>
      <w:proofErr w:type="spellStart"/>
      <w:r w:rsidR="009C0FF1">
        <w:rPr>
          <w:rFonts w:ascii="Calibri" w:hAnsi="Calibri" w:cs="Calibri"/>
          <w:lang w:val="en-GB"/>
        </w:rPr>
        <w:t>bakgrunni</w:t>
      </w:r>
      <w:proofErr w:type="spellEnd"/>
      <w:r w:rsidR="009C0FF1">
        <w:rPr>
          <w:rFonts w:ascii="Calibri" w:hAnsi="Calibri" w:cs="Calibri"/>
          <w:lang w:val="en-GB"/>
        </w:rPr>
        <w:t xml:space="preserve">, </w:t>
      </w:r>
      <w:proofErr w:type="spellStart"/>
      <w:r w:rsidR="009C0FF1">
        <w:rPr>
          <w:rFonts w:ascii="Calibri" w:hAnsi="Calibri" w:cs="Calibri"/>
          <w:lang w:val="en-GB"/>
        </w:rPr>
        <w:t>tveggja</w:t>
      </w:r>
      <w:proofErr w:type="spellEnd"/>
      <w:r w:rsidR="009C0FF1">
        <w:rPr>
          <w:rFonts w:ascii="Calibri" w:hAnsi="Calibri" w:cs="Calibri"/>
          <w:lang w:val="en-GB"/>
        </w:rPr>
        <w:t xml:space="preserve"> </w:t>
      </w:r>
      <w:proofErr w:type="spellStart"/>
      <w:r w:rsidR="009C0FF1">
        <w:rPr>
          <w:rFonts w:ascii="Calibri" w:hAnsi="Calibri" w:cs="Calibri"/>
          <w:lang w:val="en-GB"/>
        </w:rPr>
        <w:t>metra</w:t>
      </w:r>
      <w:proofErr w:type="spellEnd"/>
      <w:r w:rsidR="009C0FF1">
        <w:rPr>
          <w:rFonts w:ascii="Calibri" w:hAnsi="Calibri" w:cs="Calibri"/>
          <w:lang w:val="en-GB"/>
        </w:rPr>
        <w:t xml:space="preserve"> </w:t>
      </w:r>
      <w:proofErr w:type="spellStart"/>
      <w:r w:rsidR="009C0FF1">
        <w:rPr>
          <w:rFonts w:ascii="Calibri" w:hAnsi="Calibri" w:cs="Calibri"/>
          <w:lang w:val="en-GB"/>
        </w:rPr>
        <w:t>bil</w:t>
      </w:r>
      <w:proofErr w:type="spellEnd"/>
      <w:r w:rsidR="009C0FF1">
        <w:rPr>
          <w:rFonts w:ascii="Calibri" w:hAnsi="Calibri" w:cs="Calibri"/>
          <w:lang w:val="en-GB"/>
        </w:rPr>
        <w:t xml:space="preserve"> á milli </w:t>
      </w:r>
      <w:proofErr w:type="spellStart"/>
      <w:r w:rsidR="009C0FF1">
        <w:rPr>
          <w:rFonts w:ascii="Calibri" w:hAnsi="Calibri" w:cs="Calibri"/>
          <w:lang w:val="en-GB"/>
        </w:rPr>
        <w:t>sín</w:t>
      </w:r>
      <w:proofErr w:type="spellEnd"/>
      <w:r w:rsidR="009C0FF1">
        <w:rPr>
          <w:rFonts w:ascii="Calibri" w:hAnsi="Calibri" w:cs="Calibri"/>
          <w:lang w:val="en-GB"/>
        </w:rPr>
        <w:t xml:space="preserve"> </w:t>
      </w:r>
      <w:proofErr w:type="spellStart"/>
      <w:r w:rsidR="009C0FF1">
        <w:rPr>
          <w:rFonts w:ascii="Calibri" w:hAnsi="Calibri" w:cs="Calibri"/>
          <w:lang w:val="en-GB"/>
        </w:rPr>
        <w:t>með</w:t>
      </w:r>
      <w:proofErr w:type="spellEnd"/>
      <w:r w:rsidR="009C0FF1">
        <w:rPr>
          <w:rFonts w:ascii="Calibri" w:hAnsi="Calibri" w:cs="Calibri"/>
          <w:lang w:val="en-GB"/>
        </w:rPr>
        <w:t xml:space="preserve"> </w:t>
      </w:r>
      <w:proofErr w:type="spellStart"/>
      <w:r w:rsidR="009C0FF1">
        <w:rPr>
          <w:rFonts w:ascii="Calibri" w:hAnsi="Calibri" w:cs="Calibri"/>
          <w:lang w:val="en-GB"/>
        </w:rPr>
        <w:t>skjöldinn</w:t>
      </w:r>
      <w:proofErr w:type="spellEnd"/>
      <w:r w:rsidR="009C0FF1">
        <w:rPr>
          <w:rFonts w:ascii="Calibri" w:hAnsi="Calibri" w:cs="Calibri"/>
          <w:lang w:val="en-GB"/>
        </w:rPr>
        <w:t xml:space="preserve"> í </w:t>
      </w:r>
      <w:proofErr w:type="spellStart"/>
      <w:r w:rsidR="009C0FF1">
        <w:rPr>
          <w:rFonts w:ascii="Calibri" w:hAnsi="Calibri" w:cs="Calibri"/>
          <w:lang w:val="en-GB"/>
        </w:rPr>
        <w:t>fanginu</w:t>
      </w:r>
      <w:proofErr w:type="spellEnd"/>
      <w:r w:rsidR="009C0FF1">
        <w:rPr>
          <w:rFonts w:ascii="Calibri" w:hAnsi="Calibri" w:cs="Calibri"/>
          <w:lang w:val="en-GB"/>
        </w:rPr>
        <w:t xml:space="preserve"> og </w:t>
      </w:r>
      <w:proofErr w:type="spellStart"/>
      <w:r w:rsidR="009C0FF1">
        <w:rPr>
          <w:rFonts w:ascii="Calibri" w:hAnsi="Calibri" w:cs="Calibri"/>
          <w:lang w:val="en-GB"/>
        </w:rPr>
        <w:t>sólina</w:t>
      </w:r>
      <w:proofErr w:type="spellEnd"/>
      <w:r w:rsidR="009C0FF1">
        <w:rPr>
          <w:rFonts w:ascii="Calibri" w:hAnsi="Calibri" w:cs="Calibri"/>
          <w:lang w:val="en-GB"/>
        </w:rPr>
        <w:t xml:space="preserve"> </w:t>
      </w:r>
      <w:proofErr w:type="spellStart"/>
      <w:r w:rsidR="009C0FF1">
        <w:rPr>
          <w:rFonts w:ascii="Calibri" w:hAnsi="Calibri" w:cs="Calibri"/>
          <w:lang w:val="en-GB"/>
        </w:rPr>
        <w:t>skínandi</w:t>
      </w:r>
      <w:proofErr w:type="spellEnd"/>
      <w:r w:rsidR="009C0FF1">
        <w:rPr>
          <w:rFonts w:ascii="Calibri" w:hAnsi="Calibri" w:cs="Calibri"/>
          <w:lang w:val="en-GB"/>
        </w:rPr>
        <w:t>.</w:t>
      </w:r>
    </w:p>
    <w:p w14:paraId="0C540197" w14:textId="075FE8BC" w:rsidR="00D17E62" w:rsidRPr="00D17E62" w:rsidRDefault="002E3937" w:rsidP="00D17E62">
      <w:pPr>
        <w:rPr>
          <w:b/>
          <w:bCs/>
        </w:rPr>
      </w:pPr>
      <w:r>
        <w:rPr>
          <w:b/>
          <w:bCs/>
        </w:rPr>
        <w:t xml:space="preserve"> </w:t>
      </w:r>
    </w:p>
    <w:p w14:paraId="042B7660" w14:textId="087D247F" w:rsidR="002E3937" w:rsidRPr="00542DB1" w:rsidRDefault="008E2BBB" w:rsidP="002E3937">
      <w:pPr>
        <w:pStyle w:val="ListParagraph"/>
        <w:numPr>
          <w:ilvl w:val="0"/>
          <w:numId w:val="9"/>
        </w:numPr>
        <w:rPr>
          <w:lang w:val="en-GB"/>
        </w:rPr>
      </w:pPr>
      <w:r w:rsidRPr="009B00A4">
        <w:rPr>
          <w:rFonts w:ascii="Calibri" w:hAnsi="Calibri" w:cs="Calibri"/>
          <w:b/>
          <w:bCs/>
          <w:lang w:val="en-GB"/>
        </w:rPr>
        <w:t xml:space="preserve">Kick off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r w:rsidR="002E3937">
        <w:rPr>
          <w:rFonts w:ascii="Calibri" w:hAnsi="Calibri" w:cs="Calibri"/>
          <w:lang w:val="en-GB"/>
        </w:rPr>
        <w:t xml:space="preserve">var </w:t>
      </w:r>
      <w:proofErr w:type="spellStart"/>
      <w:r w:rsidR="002E3937">
        <w:rPr>
          <w:rFonts w:ascii="Calibri" w:hAnsi="Calibri" w:cs="Calibri"/>
          <w:lang w:val="en-GB"/>
        </w:rPr>
        <w:t>haldinn</w:t>
      </w:r>
      <w:proofErr w:type="spellEnd"/>
      <w:r w:rsidR="002E3937">
        <w:rPr>
          <w:rFonts w:ascii="Calibri" w:hAnsi="Calibri" w:cs="Calibri"/>
          <w:lang w:val="en-GB"/>
        </w:rPr>
        <w:t xml:space="preserve"> á Teams </w:t>
      </w:r>
      <w:proofErr w:type="spellStart"/>
      <w:proofErr w:type="gramStart"/>
      <w:r w:rsidR="002E3937">
        <w:rPr>
          <w:rFonts w:ascii="Calibri" w:hAnsi="Calibri" w:cs="Calibri"/>
          <w:lang w:val="en-GB"/>
        </w:rPr>
        <w:t>þann</w:t>
      </w:r>
      <w:proofErr w:type="spellEnd"/>
      <w:r w:rsidR="002E3937">
        <w:rPr>
          <w:rFonts w:ascii="Calibri" w:hAnsi="Calibri" w:cs="Calibri"/>
          <w:lang w:val="en-GB"/>
        </w:rPr>
        <w:t xml:space="preserve">  </w:t>
      </w:r>
      <w:r>
        <w:rPr>
          <w:rFonts w:ascii="Calibri" w:hAnsi="Calibri" w:cs="Calibri"/>
          <w:lang w:val="en-GB"/>
        </w:rPr>
        <w:t>27</w:t>
      </w:r>
      <w:proofErr w:type="gramEnd"/>
      <w:r>
        <w:rPr>
          <w:rFonts w:ascii="Calibri" w:hAnsi="Calibri" w:cs="Calibri"/>
          <w:lang w:val="en-GB"/>
        </w:rPr>
        <w:t>.</w:t>
      </w:r>
      <w:r w:rsidR="004C7B97"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ágúst</w:t>
      </w:r>
      <w:proofErr w:type="spellEnd"/>
      <w:r>
        <w:rPr>
          <w:rFonts w:ascii="Calibri" w:hAnsi="Calibri" w:cs="Calibri"/>
          <w:lang w:val="en-GB"/>
        </w:rPr>
        <w:t xml:space="preserve"> </w:t>
      </w:r>
      <w:r w:rsidR="00844468">
        <w:rPr>
          <w:rFonts w:ascii="Calibri" w:hAnsi="Calibri" w:cs="Calibri"/>
          <w:lang w:val="en-GB"/>
        </w:rPr>
        <w:t xml:space="preserve">og var </w:t>
      </w:r>
      <w:proofErr w:type="spellStart"/>
      <w:r w:rsidR="00844468">
        <w:rPr>
          <w:rFonts w:ascii="Calibri" w:hAnsi="Calibri" w:cs="Calibri"/>
          <w:lang w:val="en-GB"/>
        </w:rPr>
        <w:t>prýðisgóð</w:t>
      </w:r>
      <w:proofErr w:type="spellEnd"/>
      <w:r w:rsidR="00844468">
        <w:rPr>
          <w:rFonts w:ascii="Calibri" w:hAnsi="Calibri" w:cs="Calibri"/>
          <w:lang w:val="en-GB"/>
        </w:rPr>
        <w:t xml:space="preserve"> </w:t>
      </w:r>
      <w:proofErr w:type="spellStart"/>
      <w:r w:rsidR="00844468">
        <w:rPr>
          <w:rFonts w:ascii="Calibri" w:hAnsi="Calibri" w:cs="Calibri"/>
          <w:lang w:val="en-GB"/>
        </w:rPr>
        <w:t>mæting</w:t>
      </w:r>
      <w:proofErr w:type="spellEnd"/>
      <w:r w:rsidR="00844468">
        <w:rPr>
          <w:rFonts w:ascii="Calibri" w:hAnsi="Calibri" w:cs="Calibri"/>
          <w:lang w:val="en-GB"/>
        </w:rPr>
        <w:t xml:space="preserve"> á </w:t>
      </w:r>
      <w:proofErr w:type="spellStart"/>
      <w:r w:rsidR="00844468">
        <w:rPr>
          <w:rFonts w:ascii="Calibri" w:hAnsi="Calibri" w:cs="Calibri"/>
          <w:lang w:val="en-GB"/>
        </w:rPr>
        <w:t>fundinn</w:t>
      </w:r>
      <w:proofErr w:type="spellEnd"/>
      <w:r w:rsidR="00844468">
        <w:rPr>
          <w:rFonts w:ascii="Calibri" w:hAnsi="Calibri" w:cs="Calibri"/>
          <w:lang w:val="en-GB"/>
        </w:rPr>
        <w:t xml:space="preserve"> </w:t>
      </w:r>
      <w:proofErr w:type="spellStart"/>
      <w:r w:rsidR="00844468">
        <w:rPr>
          <w:rFonts w:ascii="Calibri" w:hAnsi="Calibri" w:cs="Calibri"/>
          <w:lang w:val="en-GB"/>
        </w:rPr>
        <w:t>rúmlega</w:t>
      </w:r>
      <w:proofErr w:type="spellEnd"/>
      <w:r w:rsidR="00844468">
        <w:rPr>
          <w:rFonts w:ascii="Calibri" w:hAnsi="Calibri" w:cs="Calibri"/>
          <w:lang w:val="en-GB"/>
        </w:rPr>
        <w:t xml:space="preserve"> 50 </w:t>
      </w:r>
      <w:proofErr w:type="spellStart"/>
      <w:r w:rsidR="00844468">
        <w:rPr>
          <w:rFonts w:ascii="Calibri" w:hAnsi="Calibri" w:cs="Calibri"/>
          <w:lang w:val="en-GB"/>
        </w:rPr>
        <w:t>manns</w:t>
      </w:r>
      <w:proofErr w:type="spellEnd"/>
      <w:r w:rsidR="001C63E1">
        <w:rPr>
          <w:rFonts w:ascii="Calibri" w:hAnsi="Calibri" w:cs="Calibri"/>
          <w:lang w:val="en-GB"/>
        </w:rPr>
        <w:t xml:space="preserve">.  </w:t>
      </w:r>
      <w:proofErr w:type="spellStart"/>
      <w:r w:rsidR="001C63E1">
        <w:rPr>
          <w:rFonts w:ascii="Calibri" w:hAnsi="Calibri" w:cs="Calibri"/>
          <w:lang w:val="en-GB"/>
        </w:rPr>
        <w:t>Mikið</w:t>
      </w:r>
      <w:proofErr w:type="spellEnd"/>
      <w:r w:rsidR="001C63E1">
        <w:rPr>
          <w:rFonts w:ascii="Calibri" w:hAnsi="Calibri" w:cs="Calibri"/>
          <w:lang w:val="en-GB"/>
        </w:rPr>
        <w:t xml:space="preserve"> </w:t>
      </w:r>
      <w:proofErr w:type="spellStart"/>
      <w:r w:rsidR="001C63E1">
        <w:rPr>
          <w:rFonts w:ascii="Calibri" w:hAnsi="Calibri" w:cs="Calibri"/>
          <w:lang w:val="en-GB"/>
        </w:rPr>
        <w:t>hrós</w:t>
      </w:r>
      <w:proofErr w:type="spellEnd"/>
      <w:r w:rsidR="001C63E1">
        <w:rPr>
          <w:rFonts w:ascii="Calibri" w:hAnsi="Calibri" w:cs="Calibri"/>
          <w:lang w:val="en-GB"/>
        </w:rPr>
        <w:t xml:space="preserve"> </w:t>
      </w:r>
      <w:proofErr w:type="spellStart"/>
      <w:r w:rsidR="001C63E1">
        <w:rPr>
          <w:rFonts w:ascii="Calibri" w:hAnsi="Calibri" w:cs="Calibri"/>
          <w:lang w:val="en-GB"/>
        </w:rPr>
        <w:t>barst</w:t>
      </w:r>
      <w:proofErr w:type="spellEnd"/>
      <w:r w:rsidR="001C63E1">
        <w:rPr>
          <w:rFonts w:ascii="Calibri" w:hAnsi="Calibri" w:cs="Calibri"/>
          <w:lang w:val="en-GB"/>
        </w:rPr>
        <w:t xml:space="preserve"> á </w:t>
      </w:r>
      <w:proofErr w:type="spellStart"/>
      <w:r w:rsidR="001C63E1">
        <w:rPr>
          <w:rFonts w:ascii="Calibri" w:hAnsi="Calibri" w:cs="Calibri"/>
          <w:lang w:val="en-GB"/>
        </w:rPr>
        <w:t>þeim</w:t>
      </w:r>
      <w:proofErr w:type="spellEnd"/>
      <w:r w:rsidR="001C63E1">
        <w:rPr>
          <w:rFonts w:ascii="Calibri" w:hAnsi="Calibri" w:cs="Calibri"/>
          <w:lang w:val="en-GB"/>
        </w:rPr>
        <w:t xml:space="preserve"> fundi </w:t>
      </w:r>
      <w:proofErr w:type="spellStart"/>
      <w:r w:rsidR="001C63E1">
        <w:rPr>
          <w:rFonts w:ascii="Calibri" w:hAnsi="Calibri" w:cs="Calibri"/>
          <w:lang w:val="en-GB"/>
        </w:rPr>
        <w:t>varðandi</w:t>
      </w:r>
      <w:proofErr w:type="spellEnd"/>
      <w:r w:rsidR="001C63E1">
        <w:rPr>
          <w:rFonts w:ascii="Calibri" w:hAnsi="Calibri" w:cs="Calibri"/>
          <w:lang w:val="en-GB"/>
        </w:rPr>
        <w:t xml:space="preserve"> </w:t>
      </w:r>
      <w:proofErr w:type="spellStart"/>
      <w:r w:rsidR="001C63E1">
        <w:rPr>
          <w:rFonts w:ascii="Calibri" w:hAnsi="Calibri" w:cs="Calibri"/>
          <w:lang w:val="en-GB"/>
        </w:rPr>
        <w:t>fundinn</w:t>
      </w:r>
      <w:proofErr w:type="spellEnd"/>
      <w:r w:rsidR="001C63E1">
        <w:rPr>
          <w:rFonts w:ascii="Calibri" w:hAnsi="Calibri" w:cs="Calibri"/>
          <w:lang w:val="en-GB"/>
        </w:rPr>
        <w:t xml:space="preserve"> </w:t>
      </w:r>
      <w:proofErr w:type="spellStart"/>
      <w:r w:rsidR="001C63E1">
        <w:rPr>
          <w:rFonts w:ascii="Calibri" w:hAnsi="Calibri" w:cs="Calibri"/>
          <w:lang w:val="en-GB"/>
        </w:rPr>
        <w:t>sem</w:t>
      </w:r>
      <w:proofErr w:type="spellEnd"/>
      <w:r w:rsidR="001C63E1">
        <w:rPr>
          <w:rFonts w:ascii="Calibri" w:hAnsi="Calibri" w:cs="Calibri"/>
          <w:lang w:val="en-GB"/>
        </w:rPr>
        <w:t xml:space="preserve"> </w:t>
      </w:r>
      <w:proofErr w:type="spellStart"/>
      <w:r w:rsidR="001C63E1">
        <w:rPr>
          <w:rFonts w:ascii="Calibri" w:hAnsi="Calibri" w:cs="Calibri"/>
          <w:lang w:val="en-GB"/>
        </w:rPr>
        <w:t>haldinn</w:t>
      </w:r>
      <w:proofErr w:type="spellEnd"/>
      <w:r w:rsidR="001C63E1">
        <w:rPr>
          <w:rFonts w:ascii="Calibri" w:hAnsi="Calibri" w:cs="Calibri"/>
          <w:lang w:val="en-GB"/>
        </w:rPr>
        <w:t xml:space="preserve"> var 26.</w:t>
      </w:r>
      <w:r w:rsidR="004C7B97">
        <w:rPr>
          <w:rFonts w:ascii="Calibri" w:hAnsi="Calibri" w:cs="Calibri"/>
          <w:lang w:val="en-GB"/>
        </w:rPr>
        <w:t xml:space="preserve"> </w:t>
      </w:r>
      <w:proofErr w:type="spellStart"/>
      <w:r w:rsidR="001C63E1">
        <w:rPr>
          <w:rFonts w:ascii="Calibri" w:hAnsi="Calibri" w:cs="Calibri"/>
          <w:lang w:val="en-GB"/>
        </w:rPr>
        <w:t>ágúst</w:t>
      </w:r>
      <w:proofErr w:type="spellEnd"/>
      <w:r w:rsidR="001C63E1">
        <w:rPr>
          <w:rFonts w:ascii="Calibri" w:hAnsi="Calibri" w:cs="Calibri"/>
          <w:lang w:val="en-GB"/>
        </w:rPr>
        <w:t xml:space="preserve"> á </w:t>
      </w:r>
      <w:proofErr w:type="spellStart"/>
      <w:r w:rsidR="001C63E1">
        <w:rPr>
          <w:rFonts w:ascii="Calibri" w:hAnsi="Calibri" w:cs="Calibri"/>
          <w:lang w:val="en-GB"/>
        </w:rPr>
        <w:t>vegum</w:t>
      </w:r>
      <w:proofErr w:type="spellEnd"/>
      <w:r w:rsidR="001C63E1">
        <w:rPr>
          <w:rFonts w:ascii="Calibri" w:hAnsi="Calibri" w:cs="Calibri"/>
          <w:lang w:val="en-GB"/>
        </w:rPr>
        <w:t xml:space="preserve"> </w:t>
      </w:r>
      <w:proofErr w:type="spellStart"/>
      <w:r w:rsidR="001C63E1">
        <w:rPr>
          <w:rFonts w:ascii="Calibri" w:hAnsi="Calibri" w:cs="Calibri"/>
          <w:lang w:val="en-GB"/>
        </w:rPr>
        <w:t>stjórnar</w:t>
      </w:r>
      <w:proofErr w:type="spellEnd"/>
      <w:r w:rsidR="001C63E1">
        <w:rPr>
          <w:rFonts w:ascii="Calibri" w:hAnsi="Calibri" w:cs="Calibri"/>
          <w:lang w:val="en-GB"/>
        </w:rPr>
        <w:t xml:space="preserve"> </w:t>
      </w:r>
      <w:proofErr w:type="spellStart"/>
      <w:r w:rsidR="001C63E1">
        <w:rPr>
          <w:rFonts w:ascii="Calibri" w:hAnsi="Calibri" w:cs="Calibri"/>
          <w:lang w:val="en-GB"/>
        </w:rPr>
        <w:t>með</w:t>
      </w:r>
      <w:proofErr w:type="spellEnd"/>
      <w:r w:rsidR="001C63E1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hinni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frábæru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leikkonu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Maríu</w:t>
      </w:r>
      <w:proofErr w:type="spellEnd"/>
      <w:r w:rsidR="00560838">
        <w:rPr>
          <w:rFonts w:ascii="Calibri" w:hAnsi="Calibri" w:cs="Calibri"/>
          <w:lang w:val="en-GB"/>
        </w:rPr>
        <w:t xml:space="preserve"> Ellingsen </w:t>
      </w:r>
      <w:proofErr w:type="spellStart"/>
      <w:r w:rsidR="00560838">
        <w:rPr>
          <w:rFonts w:ascii="Calibri" w:hAnsi="Calibri" w:cs="Calibri"/>
          <w:lang w:val="en-GB"/>
        </w:rPr>
        <w:t>sem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fjallaði</w:t>
      </w:r>
      <w:proofErr w:type="spellEnd"/>
      <w:r w:rsidR="00560838">
        <w:rPr>
          <w:rFonts w:ascii="Calibri" w:hAnsi="Calibri" w:cs="Calibri"/>
          <w:lang w:val="en-GB"/>
        </w:rPr>
        <w:t xml:space="preserve"> um </w:t>
      </w:r>
      <w:proofErr w:type="spellStart"/>
      <w:r w:rsidR="00560838">
        <w:rPr>
          <w:rFonts w:ascii="Calibri" w:hAnsi="Calibri" w:cs="Calibri"/>
          <w:lang w:val="en-GB"/>
        </w:rPr>
        <w:t>helstu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atriði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sem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hafa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ber</w:t>
      </w:r>
      <w:proofErr w:type="spellEnd"/>
      <w:r w:rsidR="00560838">
        <w:rPr>
          <w:rFonts w:ascii="Calibri" w:hAnsi="Calibri" w:cs="Calibri"/>
          <w:lang w:val="en-GB"/>
        </w:rPr>
        <w:t xml:space="preserve"> í </w:t>
      </w:r>
      <w:proofErr w:type="spellStart"/>
      <w:r w:rsidR="00560838">
        <w:rPr>
          <w:rFonts w:ascii="Calibri" w:hAnsi="Calibri" w:cs="Calibri"/>
          <w:lang w:val="en-GB"/>
        </w:rPr>
        <w:t>huga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til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560838">
        <w:rPr>
          <w:rFonts w:ascii="Calibri" w:hAnsi="Calibri" w:cs="Calibri"/>
          <w:lang w:val="en-GB"/>
        </w:rPr>
        <w:t>að</w:t>
      </w:r>
      <w:proofErr w:type="spellEnd"/>
      <w:r w:rsidR="00560838">
        <w:rPr>
          <w:rFonts w:ascii="Calibri" w:hAnsi="Calibri" w:cs="Calibri"/>
          <w:lang w:val="en-GB"/>
        </w:rPr>
        <w:t xml:space="preserve"> </w:t>
      </w:r>
      <w:proofErr w:type="spellStart"/>
      <w:r w:rsidR="00D91AD5">
        <w:rPr>
          <w:rFonts w:ascii="Calibri" w:hAnsi="Calibri" w:cs="Calibri"/>
          <w:lang w:val="en-GB"/>
        </w:rPr>
        <w:t>halda</w:t>
      </w:r>
      <w:proofErr w:type="spellEnd"/>
      <w:r w:rsidR="00D91AD5">
        <w:rPr>
          <w:rFonts w:ascii="Calibri" w:hAnsi="Calibri" w:cs="Calibri"/>
          <w:lang w:val="en-GB"/>
        </w:rPr>
        <w:t xml:space="preserve"> </w:t>
      </w:r>
      <w:proofErr w:type="spellStart"/>
      <w:r w:rsidR="00D91AD5">
        <w:rPr>
          <w:rFonts w:ascii="Calibri" w:hAnsi="Calibri" w:cs="Calibri"/>
          <w:lang w:val="en-GB"/>
        </w:rPr>
        <w:t>athygli</w:t>
      </w:r>
      <w:proofErr w:type="spellEnd"/>
      <w:r w:rsidR="00D91AD5">
        <w:rPr>
          <w:rFonts w:ascii="Calibri" w:hAnsi="Calibri" w:cs="Calibri"/>
          <w:lang w:val="en-GB"/>
        </w:rPr>
        <w:t xml:space="preserve"> </w:t>
      </w:r>
      <w:proofErr w:type="spellStart"/>
      <w:r w:rsidR="00D91AD5">
        <w:rPr>
          <w:rFonts w:ascii="Calibri" w:hAnsi="Calibri" w:cs="Calibri"/>
          <w:lang w:val="en-GB"/>
        </w:rPr>
        <w:t>áheyranda</w:t>
      </w:r>
      <w:proofErr w:type="spellEnd"/>
      <w:r w:rsidR="00D91AD5">
        <w:rPr>
          <w:rFonts w:ascii="Calibri" w:hAnsi="Calibri" w:cs="Calibri"/>
          <w:lang w:val="en-GB"/>
        </w:rPr>
        <w:t xml:space="preserve"> í </w:t>
      </w:r>
      <w:proofErr w:type="spellStart"/>
      <w:r w:rsidR="00D91AD5">
        <w:rPr>
          <w:rFonts w:ascii="Calibri" w:hAnsi="Calibri" w:cs="Calibri"/>
          <w:lang w:val="en-GB"/>
        </w:rPr>
        <w:t>fyrirlestri</w:t>
      </w:r>
      <w:proofErr w:type="spellEnd"/>
      <w:r w:rsidR="00D91AD5">
        <w:rPr>
          <w:rFonts w:ascii="Calibri" w:hAnsi="Calibri" w:cs="Calibri"/>
          <w:lang w:val="en-GB"/>
        </w:rPr>
        <w:t xml:space="preserve">.  Kick off </w:t>
      </w:r>
      <w:proofErr w:type="spellStart"/>
      <w:r w:rsidR="00D91AD5">
        <w:rPr>
          <w:rFonts w:ascii="Calibri" w:hAnsi="Calibri" w:cs="Calibri"/>
          <w:lang w:val="en-GB"/>
        </w:rPr>
        <w:t>fundurinn</w:t>
      </w:r>
      <w:proofErr w:type="spellEnd"/>
      <w:r w:rsidR="00D91AD5">
        <w:rPr>
          <w:rFonts w:ascii="Calibri" w:hAnsi="Calibri" w:cs="Calibri"/>
          <w:lang w:val="en-GB"/>
        </w:rPr>
        <w:t xml:space="preserve"> er </w:t>
      </w:r>
      <w:proofErr w:type="spellStart"/>
      <w:r w:rsidR="00D91AD5">
        <w:rPr>
          <w:rFonts w:ascii="Calibri" w:hAnsi="Calibri" w:cs="Calibri"/>
          <w:lang w:val="en-GB"/>
        </w:rPr>
        <w:t>aðgengilegur</w:t>
      </w:r>
      <w:proofErr w:type="spellEnd"/>
      <w:r w:rsidR="00D91AD5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öllum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Stjórnvísifélögum</w:t>
      </w:r>
      <w:proofErr w:type="spellEnd"/>
      <w:r w:rsidR="006216C9">
        <w:rPr>
          <w:rFonts w:ascii="Calibri" w:hAnsi="Calibri" w:cs="Calibri"/>
          <w:lang w:val="en-GB"/>
        </w:rPr>
        <w:t xml:space="preserve"> og </w:t>
      </w:r>
      <w:proofErr w:type="spellStart"/>
      <w:r w:rsidR="006216C9">
        <w:rPr>
          <w:rFonts w:ascii="Calibri" w:hAnsi="Calibri" w:cs="Calibri"/>
          <w:lang w:val="en-GB"/>
        </w:rPr>
        <w:t>hægt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að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nálgast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hann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undir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frétt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frá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fundinum</w:t>
      </w:r>
      <w:proofErr w:type="spellEnd"/>
      <w:r w:rsidR="006216C9">
        <w:rPr>
          <w:rFonts w:ascii="Calibri" w:hAnsi="Calibri" w:cs="Calibri"/>
          <w:lang w:val="en-GB"/>
        </w:rPr>
        <w:t xml:space="preserve"> á </w:t>
      </w:r>
      <w:proofErr w:type="spellStart"/>
      <w:r w:rsidR="006216C9">
        <w:rPr>
          <w:rFonts w:ascii="Calibri" w:hAnsi="Calibri" w:cs="Calibri"/>
          <w:lang w:val="en-GB"/>
        </w:rPr>
        <w:t>vefsíðu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félagsins</w:t>
      </w:r>
      <w:proofErr w:type="spellEnd"/>
      <w:r w:rsidR="006216C9">
        <w:rPr>
          <w:rFonts w:ascii="Calibri" w:hAnsi="Calibri" w:cs="Calibri"/>
          <w:lang w:val="en-GB"/>
        </w:rPr>
        <w:t xml:space="preserve">.  </w:t>
      </w:r>
      <w:proofErr w:type="spellStart"/>
      <w:r w:rsidR="006216C9">
        <w:rPr>
          <w:rFonts w:ascii="Calibri" w:hAnsi="Calibri" w:cs="Calibri"/>
          <w:lang w:val="en-GB"/>
        </w:rPr>
        <w:t>Þeir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sem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misstu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af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fundinum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hafa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margir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óskað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6216C9">
        <w:rPr>
          <w:rFonts w:ascii="Calibri" w:hAnsi="Calibri" w:cs="Calibri"/>
          <w:lang w:val="en-GB"/>
        </w:rPr>
        <w:t>eftir</w:t>
      </w:r>
      <w:proofErr w:type="spellEnd"/>
      <w:r w:rsidR="006216C9">
        <w:rPr>
          <w:rFonts w:ascii="Calibri" w:hAnsi="Calibri" w:cs="Calibri"/>
          <w:lang w:val="en-GB"/>
        </w:rPr>
        <w:t xml:space="preserve"> </w:t>
      </w:r>
      <w:proofErr w:type="spellStart"/>
      <w:r w:rsidR="00E11D00">
        <w:rPr>
          <w:rFonts w:ascii="Calibri" w:hAnsi="Calibri" w:cs="Calibri"/>
          <w:lang w:val="en-GB"/>
        </w:rPr>
        <w:t>samþykki</w:t>
      </w:r>
      <w:proofErr w:type="spellEnd"/>
      <w:r w:rsidR="00E11D00">
        <w:rPr>
          <w:rFonts w:ascii="Calibri" w:hAnsi="Calibri" w:cs="Calibri"/>
          <w:lang w:val="en-GB"/>
        </w:rPr>
        <w:t xml:space="preserve"> um </w:t>
      </w:r>
      <w:proofErr w:type="spellStart"/>
      <w:r w:rsidR="00E11D00">
        <w:rPr>
          <w:rFonts w:ascii="Calibri" w:hAnsi="Calibri" w:cs="Calibri"/>
          <w:lang w:val="en-GB"/>
        </w:rPr>
        <w:t>að</w:t>
      </w:r>
      <w:proofErr w:type="spellEnd"/>
      <w:r w:rsidR="00E11D00">
        <w:rPr>
          <w:rFonts w:ascii="Calibri" w:hAnsi="Calibri" w:cs="Calibri"/>
          <w:lang w:val="en-GB"/>
        </w:rPr>
        <w:t xml:space="preserve"> </w:t>
      </w:r>
      <w:proofErr w:type="spellStart"/>
      <w:r w:rsidR="00E11D00">
        <w:rPr>
          <w:rFonts w:ascii="Calibri" w:hAnsi="Calibri" w:cs="Calibri"/>
          <w:lang w:val="en-GB"/>
        </w:rPr>
        <w:t>fá</w:t>
      </w:r>
      <w:proofErr w:type="spellEnd"/>
      <w:r w:rsidR="00E11D00">
        <w:rPr>
          <w:rFonts w:ascii="Calibri" w:hAnsi="Calibri" w:cs="Calibri"/>
          <w:lang w:val="en-GB"/>
        </w:rPr>
        <w:t xml:space="preserve"> </w:t>
      </w:r>
      <w:proofErr w:type="spellStart"/>
      <w:r w:rsidR="00E11D00">
        <w:rPr>
          <w:rFonts w:ascii="Calibri" w:hAnsi="Calibri" w:cs="Calibri"/>
          <w:lang w:val="en-GB"/>
        </w:rPr>
        <w:t>að</w:t>
      </w:r>
      <w:proofErr w:type="spellEnd"/>
      <w:r w:rsidR="00E11D00">
        <w:rPr>
          <w:rFonts w:ascii="Calibri" w:hAnsi="Calibri" w:cs="Calibri"/>
          <w:lang w:val="en-GB"/>
        </w:rPr>
        <w:t xml:space="preserve"> </w:t>
      </w:r>
      <w:proofErr w:type="spellStart"/>
      <w:r w:rsidR="00E11D00">
        <w:rPr>
          <w:rFonts w:ascii="Calibri" w:hAnsi="Calibri" w:cs="Calibri"/>
          <w:lang w:val="en-GB"/>
        </w:rPr>
        <w:t>horfa</w:t>
      </w:r>
      <w:proofErr w:type="spellEnd"/>
      <w:r w:rsidR="00E11D00">
        <w:rPr>
          <w:rFonts w:ascii="Calibri" w:hAnsi="Calibri" w:cs="Calibri"/>
          <w:lang w:val="en-GB"/>
        </w:rPr>
        <w:t xml:space="preserve"> á </w:t>
      </w:r>
      <w:proofErr w:type="spellStart"/>
      <w:r w:rsidR="00E11D00">
        <w:rPr>
          <w:rFonts w:ascii="Calibri" w:hAnsi="Calibri" w:cs="Calibri"/>
          <w:lang w:val="en-GB"/>
        </w:rPr>
        <w:t>hann</w:t>
      </w:r>
      <w:proofErr w:type="spellEnd"/>
      <w:r w:rsidR="00E11D00">
        <w:rPr>
          <w:rFonts w:ascii="Calibri" w:hAnsi="Calibri" w:cs="Calibri"/>
          <w:lang w:val="en-GB"/>
        </w:rPr>
        <w:t xml:space="preserve"> á Teams.</w:t>
      </w:r>
    </w:p>
    <w:p w14:paraId="175373EA" w14:textId="77777777" w:rsidR="00542DB1" w:rsidRPr="00542DB1" w:rsidRDefault="00542DB1" w:rsidP="00542DB1">
      <w:pPr>
        <w:pStyle w:val="ListParagraph"/>
        <w:rPr>
          <w:lang w:val="en-GB"/>
        </w:rPr>
      </w:pPr>
    </w:p>
    <w:p w14:paraId="04D5379B" w14:textId="77777777" w:rsidR="003949B1" w:rsidRDefault="00542DB1" w:rsidP="002E3937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733E49">
        <w:rPr>
          <w:b/>
          <w:bCs/>
          <w:lang w:val="en-GB"/>
        </w:rPr>
        <w:t>Fréttir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 w:rsidRPr="00733E49">
        <w:rPr>
          <w:b/>
          <w:bCs/>
          <w:lang w:val="en-GB"/>
        </w:rPr>
        <w:t>af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 w:rsidRPr="00733E49">
        <w:rPr>
          <w:b/>
          <w:bCs/>
          <w:lang w:val="en-GB"/>
        </w:rPr>
        <w:t>dagskrá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faghópa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sem</w:t>
      </w:r>
      <w:proofErr w:type="spellEnd"/>
      <w:r>
        <w:rPr>
          <w:lang w:val="en-GB"/>
        </w:rPr>
        <w:t xml:space="preserve"> send </w:t>
      </w:r>
      <w:proofErr w:type="spellStart"/>
      <w:r>
        <w:rPr>
          <w:lang w:val="en-GB"/>
        </w:rPr>
        <w:t>verður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föstudaginn</w:t>
      </w:r>
      <w:proofErr w:type="spellEnd"/>
      <w:r>
        <w:rPr>
          <w:lang w:val="en-GB"/>
        </w:rPr>
        <w:t xml:space="preserve"> 4.</w:t>
      </w:r>
      <w:r w:rsidR="006873A6">
        <w:rPr>
          <w:lang w:val="en-GB"/>
        </w:rPr>
        <w:t xml:space="preserve"> </w:t>
      </w:r>
      <w:proofErr w:type="spellStart"/>
      <w:r w:rsidR="00283111">
        <w:rPr>
          <w:lang w:val="en-GB"/>
        </w:rPr>
        <w:t>september</w:t>
      </w:r>
      <w:proofErr w:type="spellEnd"/>
      <w:r w:rsidR="00283111">
        <w:rPr>
          <w:lang w:val="en-GB"/>
        </w:rPr>
        <w:t xml:space="preserve">. </w:t>
      </w:r>
      <w:r w:rsidR="003949B1">
        <w:rPr>
          <w:lang w:val="en-GB"/>
        </w:rPr>
        <w:t xml:space="preserve">Á </w:t>
      </w:r>
      <w:proofErr w:type="spellStart"/>
      <w:r w:rsidR="003949B1">
        <w:rPr>
          <w:lang w:val="en-GB"/>
        </w:rPr>
        <w:t>annað</w:t>
      </w:r>
      <w:proofErr w:type="spellEnd"/>
      <w:r w:rsidR="003949B1">
        <w:rPr>
          <w:lang w:val="en-GB"/>
        </w:rPr>
        <w:t xml:space="preserve"> </w:t>
      </w:r>
      <w:proofErr w:type="spellStart"/>
      <w:r w:rsidR="003949B1">
        <w:rPr>
          <w:lang w:val="en-GB"/>
        </w:rPr>
        <w:t>hundrað</w:t>
      </w:r>
      <w:proofErr w:type="spellEnd"/>
      <w:r w:rsidR="003949B1">
        <w:rPr>
          <w:lang w:val="en-GB"/>
        </w:rPr>
        <w:t xml:space="preserve"> </w:t>
      </w:r>
      <w:proofErr w:type="spellStart"/>
      <w:r w:rsidR="003949B1">
        <w:rPr>
          <w:lang w:val="en-GB"/>
        </w:rPr>
        <w:t>fundir</w:t>
      </w:r>
      <w:proofErr w:type="spellEnd"/>
      <w:r w:rsidR="003949B1">
        <w:rPr>
          <w:lang w:val="en-GB"/>
        </w:rPr>
        <w:t xml:space="preserve"> </w:t>
      </w:r>
      <w:proofErr w:type="spellStart"/>
      <w:r w:rsidR="003949B1">
        <w:rPr>
          <w:lang w:val="en-GB"/>
        </w:rPr>
        <w:t>eru</w:t>
      </w:r>
      <w:proofErr w:type="spellEnd"/>
      <w:r w:rsidR="003949B1">
        <w:rPr>
          <w:lang w:val="en-GB"/>
        </w:rPr>
        <w:t xml:space="preserve"> </w:t>
      </w:r>
      <w:proofErr w:type="spellStart"/>
      <w:r w:rsidR="003949B1">
        <w:rPr>
          <w:lang w:val="en-GB"/>
        </w:rPr>
        <w:t>komnir</w:t>
      </w:r>
      <w:proofErr w:type="spellEnd"/>
      <w:r w:rsidR="003949B1">
        <w:rPr>
          <w:lang w:val="en-GB"/>
        </w:rPr>
        <w:t xml:space="preserve"> inn á </w:t>
      </w:r>
      <w:proofErr w:type="spellStart"/>
      <w:r w:rsidR="003949B1">
        <w:rPr>
          <w:lang w:val="en-GB"/>
        </w:rPr>
        <w:t>dagskrá</w:t>
      </w:r>
      <w:proofErr w:type="spellEnd"/>
      <w:r w:rsidR="003949B1">
        <w:rPr>
          <w:lang w:val="en-GB"/>
        </w:rPr>
        <w:t xml:space="preserve"> Excel-</w:t>
      </w:r>
      <w:proofErr w:type="spellStart"/>
      <w:r w:rsidR="003949B1">
        <w:rPr>
          <w:lang w:val="en-GB"/>
        </w:rPr>
        <w:t>skjalsins</w:t>
      </w:r>
      <w:proofErr w:type="spellEnd"/>
      <w:r w:rsidR="003949B1">
        <w:rPr>
          <w:lang w:val="en-GB"/>
        </w:rPr>
        <w:t xml:space="preserve"> </w:t>
      </w:r>
      <w:proofErr w:type="spellStart"/>
      <w:r w:rsidR="003949B1">
        <w:rPr>
          <w:lang w:val="en-GB"/>
        </w:rPr>
        <w:t>sem</w:t>
      </w:r>
      <w:proofErr w:type="spellEnd"/>
      <w:r w:rsidR="003949B1">
        <w:rPr>
          <w:lang w:val="en-GB"/>
        </w:rPr>
        <w:t xml:space="preserve"> er </w:t>
      </w:r>
      <w:proofErr w:type="spellStart"/>
      <w:r w:rsidR="003949B1">
        <w:rPr>
          <w:lang w:val="en-GB"/>
        </w:rPr>
        <w:t>aðgengilegt</w:t>
      </w:r>
      <w:proofErr w:type="spellEnd"/>
      <w:r w:rsidR="003949B1">
        <w:rPr>
          <w:lang w:val="en-GB"/>
        </w:rPr>
        <w:t xml:space="preserve"> á </w:t>
      </w:r>
      <w:proofErr w:type="spellStart"/>
      <w:r w:rsidR="003949B1">
        <w:rPr>
          <w:lang w:val="en-GB"/>
        </w:rPr>
        <w:t>vefnum</w:t>
      </w:r>
      <w:proofErr w:type="spellEnd"/>
      <w:r w:rsidR="003949B1">
        <w:rPr>
          <w:lang w:val="en-GB"/>
        </w:rPr>
        <w:t xml:space="preserve"> </w:t>
      </w:r>
      <w:proofErr w:type="spellStart"/>
      <w:r w:rsidR="003949B1">
        <w:rPr>
          <w:lang w:val="en-GB"/>
        </w:rPr>
        <w:t>fyrir</w:t>
      </w:r>
      <w:proofErr w:type="spellEnd"/>
      <w:r w:rsidR="003949B1">
        <w:rPr>
          <w:lang w:val="en-GB"/>
        </w:rPr>
        <w:t xml:space="preserve"> </w:t>
      </w:r>
      <w:proofErr w:type="spellStart"/>
      <w:r w:rsidR="003949B1">
        <w:rPr>
          <w:lang w:val="en-GB"/>
        </w:rPr>
        <w:t>alla</w:t>
      </w:r>
      <w:proofErr w:type="spellEnd"/>
      <w:r w:rsidR="003949B1">
        <w:rPr>
          <w:lang w:val="en-GB"/>
        </w:rPr>
        <w:t xml:space="preserve"> </w:t>
      </w:r>
      <w:proofErr w:type="spellStart"/>
      <w:r w:rsidR="003949B1">
        <w:rPr>
          <w:lang w:val="en-GB"/>
        </w:rPr>
        <w:t>undir</w:t>
      </w:r>
      <w:proofErr w:type="spellEnd"/>
      <w:r w:rsidR="003949B1">
        <w:rPr>
          <w:lang w:val="en-GB"/>
        </w:rPr>
        <w:t xml:space="preserve"> </w:t>
      </w:r>
      <w:proofErr w:type="spellStart"/>
      <w:r w:rsidR="003949B1">
        <w:rPr>
          <w:lang w:val="en-GB"/>
        </w:rPr>
        <w:t>fundinum</w:t>
      </w:r>
      <w:proofErr w:type="spellEnd"/>
      <w:r w:rsidR="003949B1">
        <w:rPr>
          <w:lang w:val="en-GB"/>
        </w:rPr>
        <w:t>.</w:t>
      </w:r>
    </w:p>
    <w:p w14:paraId="02C2F96C" w14:textId="77777777" w:rsidR="003949B1" w:rsidRPr="003949B1" w:rsidRDefault="003949B1" w:rsidP="003949B1">
      <w:pPr>
        <w:pStyle w:val="ListParagraph"/>
        <w:rPr>
          <w:lang w:val="en-GB"/>
        </w:rPr>
      </w:pPr>
    </w:p>
    <w:p w14:paraId="28F3DD99" w14:textId="43F93635" w:rsidR="003949B1" w:rsidRDefault="003949B1" w:rsidP="002E3937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733E49">
        <w:rPr>
          <w:b/>
          <w:bCs/>
          <w:lang w:val="en-GB"/>
        </w:rPr>
        <w:lastRenderedPageBreak/>
        <w:t>Fjárhagur</w:t>
      </w:r>
      <w:proofErr w:type="spellEnd"/>
      <w:r w:rsidRPr="00733E49">
        <w:rPr>
          <w:b/>
          <w:bCs/>
          <w:lang w:val="en-GB"/>
        </w:rPr>
        <w:t xml:space="preserve"> </w:t>
      </w:r>
      <w:proofErr w:type="spellStart"/>
      <w:r w:rsidRPr="00733E49">
        <w:rPr>
          <w:b/>
          <w:bCs/>
          <w:lang w:val="en-GB"/>
        </w:rPr>
        <w:t>félagsins</w:t>
      </w:r>
      <w:proofErr w:type="spellEnd"/>
      <w:r>
        <w:rPr>
          <w:lang w:val="en-GB"/>
        </w:rPr>
        <w:t xml:space="preserve"> er </w:t>
      </w:r>
      <w:proofErr w:type="spellStart"/>
      <w:r>
        <w:rPr>
          <w:lang w:val="en-GB"/>
        </w:rPr>
        <w:t>samkvæmt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áætlun</w:t>
      </w:r>
      <w:proofErr w:type="spellEnd"/>
      <w:r>
        <w:rPr>
          <w:lang w:val="en-GB"/>
        </w:rPr>
        <w:t>.</w:t>
      </w:r>
    </w:p>
    <w:p w14:paraId="2B2767F7" w14:textId="77777777" w:rsidR="00733E49" w:rsidRPr="00733E49" w:rsidRDefault="00733E49" w:rsidP="00733E49">
      <w:pPr>
        <w:pStyle w:val="ListParagraph"/>
        <w:rPr>
          <w:lang w:val="en-GB"/>
        </w:rPr>
      </w:pPr>
    </w:p>
    <w:p w14:paraId="4AA15ADB" w14:textId="08599EA1" w:rsidR="00733E49" w:rsidRDefault="00733E49" w:rsidP="002E3937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0A7AA8">
        <w:rPr>
          <w:b/>
          <w:bCs/>
          <w:lang w:val="en-GB"/>
        </w:rPr>
        <w:t>Haustráðstefna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Stjórnvísi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8.október</w:t>
      </w:r>
      <w:proofErr w:type="gramEnd"/>
      <w:r>
        <w:rPr>
          <w:lang w:val="en-GB"/>
        </w:rPr>
        <w:t xml:space="preserve"> 2020.</w:t>
      </w:r>
    </w:p>
    <w:p w14:paraId="042E96AA" w14:textId="4EE1901E" w:rsidR="009277AC" w:rsidRDefault="009277AC" w:rsidP="000A7AA8"/>
    <w:p w14:paraId="0A56ADDC" w14:textId="77777777" w:rsidR="009277AC" w:rsidRDefault="009277AC" w:rsidP="009277AC">
      <w:pPr>
        <w:pStyle w:val="ListParagraph"/>
        <w:numPr>
          <w:ilvl w:val="1"/>
          <w:numId w:val="17"/>
        </w:numPr>
      </w:pPr>
      <w:r>
        <w:t>Velja gott nafn á ráðstefnuna  (Þema ársins er „Ár aðlögunar“  nú er að finna afbragðsflott nafn sem vekur athygli.</w:t>
      </w:r>
    </w:p>
    <w:p w14:paraId="25886ADF" w14:textId="343821AF" w:rsidR="009277AC" w:rsidRPr="005E128C" w:rsidRDefault="009277AC" w:rsidP="008676A7">
      <w:pPr>
        <w:pStyle w:val="ListParagraph"/>
        <w:ind w:left="1440"/>
      </w:pPr>
      <w:r>
        <w:t>Hérna eru fyrstu drög</w:t>
      </w:r>
      <w:r w:rsidR="007F5D08">
        <w:t>:</w:t>
      </w:r>
    </w:p>
    <w:p w14:paraId="7D78B0AB" w14:textId="77777777" w:rsidR="009277AC" w:rsidRPr="005E128C" w:rsidRDefault="009277AC" w:rsidP="005E128C">
      <w:pPr>
        <w:pStyle w:val="ListParagraph"/>
        <w:numPr>
          <w:ilvl w:val="1"/>
          <w:numId w:val="17"/>
        </w:numPr>
      </w:pPr>
      <w:r w:rsidRPr="005E128C">
        <w:rPr>
          <w:b/>
          <w:bCs/>
        </w:rPr>
        <w:t>Hvenær:</w:t>
      </w:r>
      <w:r w:rsidRPr="005E128C">
        <w:t> Haustráðstefna Stjórnvísi verður haldin á Nauthól og streymt beint af staðnum.   </w:t>
      </w:r>
    </w:p>
    <w:p w14:paraId="1A1E9126" w14:textId="09750364" w:rsidR="009277AC" w:rsidRPr="005E128C" w:rsidRDefault="009277AC" w:rsidP="005E128C">
      <w:pPr>
        <w:pStyle w:val="ListParagraph"/>
        <w:numPr>
          <w:ilvl w:val="1"/>
          <w:numId w:val="17"/>
        </w:numPr>
      </w:pPr>
      <w:r w:rsidRPr="005E128C">
        <w:t>Þema ráðstefnunnar: </w:t>
      </w:r>
      <w:r w:rsidRPr="005E128C">
        <w:rPr>
          <w:b/>
          <w:bCs/>
        </w:rPr>
        <w:t>"</w:t>
      </w:r>
      <w:r w:rsidR="00287A86">
        <w:rPr>
          <w:b/>
          <w:bCs/>
        </w:rPr>
        <w:t>Aðlögun eða</w:t>
      </w:r>
      <w:r w:rsidR="00C45F07">
        <w:rPr>
          <w:b/>
          <w:bCs/>
        </w:rPr>
        <w:t xml:space="preserve"> Andlát</w:t>
      </w:r>
      <w:r w:rsidRPr="005E128C">
        <w:rPr>
          <w:b/>
          <w:bCs/>
        </w:rPr>
        <w:t>"</w:t>
      </w:r>
      <w:r w:rsidRPr="005E128C">
        <w:t>  Aðgangur er frír.  </w:t>
      </w:r>
    </w:p>
    <w:p w14:paraId="21B3308E" w14:textId="77777777" w:rsidR="009277AC" w:rsidRPr="005E128C" w:rsidRDefault="009277AC" w:rsidP="005E128C">
      <w:pPr>
        <w:pStyle w:val="ListParagraph"/>
        <w:numPr>
          <w:ilvl w:val="1"/>
          <w:numId w:val="17"/>
        </w:numPr>
      </w:pPr>
      <w:r w:rsidRPr="005E128C">
        <w:t>Ráðstefnustjóri: </w:t>
      </w:r>
      <w:r w:rsidRPr="005E128C">
        <w:rPr>
          <w:b/>
          <w:bCs/>
        </w:rPr>
        <w:t>Þóranna K. Jónsdóttir</w:t>
      </w:r>
      <w:r w:rsidRPr="005E128C">
        <w:t> markaðs-og kynningarstjóri Samtaka verslunar og þjónustu.</w:t>
      </w:r>
    </w:p>
    <w:p w14:paraId="725A7194" w14:textId="77777777" w:rsidR="009277AC" w:rsidRPr="005E128C" w:rsidRDefault="009277AC" w:rsidP="005E128C">
      <w:pPr>
        <w:pStyle w:val="ListParagraph"/>
        <w:numPr>
          <w:ilvl w:val="1"/>
          <w:numId w:val="17"/>
        </w:numPr>
      </w:pPr>
      <w:r w:rsidRPr="005E128C">
        <w:t>Fyrirlesarar:  </w:t>
      </w:r>
    </w:p>
    <w:p w14:paraId="12C42B3C" w14:textId="77777777" w:rsidR="009277AC" w:rsidRPr="005E128C" w:rsidRDefault="009277AC" w:rsidP="005E128C">
      <w:pPr>
        <w:pStyle w:val="ListParagraph"/>
        <w:numPr>
          <w:ilvl w:val="1"/>
          <w:numId w:val="17"/>
        </w:numPr>
      </w:pPr>
      <w:r w:rsidRPr="005E128C">
        <w:rPr>
          <w:b/>
          <w:bCs/>
        </w:rPr>
        <w:t>Guðbjörg Guðmundsdóttir</w:t>
      </w:r>
      <w:r w:rsidRPr="005E128C">
        <w:t>, framkvæmdastjóri Marel á Íslandi</w:t>
      </w:r>
    </w:p>
    <w:p w14:paraId="0ABB6901" w14:textId="77777777" w:rsidR="009277AC" w:rsidRPr="005E128C" w:rsidRDefault="009277AC" w:rsidP="005E128C">
      <w:pPr>
        <w:pStyle w:val="ListParagraph"/>
        <w:numPr>
          <w:ilvl w:val="1"/>
          <w:numId w:val="17"/>
        </w:numPr>
      </w:pPr>
      <w:r w:rsidRPr="005E128C">
        <w:rPr>
          <w:b/>
          <w:bCs/>
        </w:rPr>
        <w:t>Hrund Gunnsteinsdóttir</w:t>
      </w:r>
      <w:r w:rsidRPr="005E128C">
        <w:t>, framkvæmdastjóri Festu, miðstöð um samfélagslega ábyrgð.</w:t>
      </w:r>
    </w:p>
    <w:p w14:paraId="52B7F46C" w14:textId="77777777" w:rsidR="009277AC" w:rsidRPr="005E128C" w:rsidRDefault="009277AC" w:rsidP="005E128C">
      <w:pPr>
        <w:pStyle w:val="ListParagraph"/>
        <w:numPr>
          <w:ilvl w:val="1"/>
          <w:numId w:val="17"/>
        </w:numPr>
      </w:pPr>
      <w:r w:rsidRPr="005E128C">
        <w:rPr>
          <w:b/>
          <w:bCs/>
        </w:rPr>
        <w:t>Hjálmar Gíslason,</w:t>
      </w:r>
      <w:r w:rsidRPr="005E128C">
        <w:t xml:space="preserve"> stofnandi og framkvæmdastjóri </w:t>
      </w:r>
      <w:proofErr w:type="spellStart"/>
      <w:r w:rsidRPr="005E128C">
        <w:t>Grid</w:t>
      </w:r>
      <w:proofErr w:type="spellEnd"/>
    </w:p>
    <w:p w14:paraId="7628C1C0" w14:textId="370C173E" w:rsidR="009277AC" w:rsidRPr="005E128C" w:rsidRDefault="00D6043E" w:rsidP="005E128C">
      <w:pPr>
        <w:pStyle w:val="ListParagraph"/>
        <w:numPr>
          <w:ilvl w:val="1"/>
          <w:numId w:val="17"/>
        </w:numPr>
      </w:pPr>
      <w:r>
        <w:rPr>
          <w:b/>
          <w:bCs/>
        </w:rPr>
        <w:t xml:space="preserve">Ólafur Baldursson, </w:t>
      </w:r>
      <w:r w:rsidR="009277AC" w:rsidRPr="005E128C">
        <w:t> Landspítalinn</w:t>
      </w:r>
    </w:p>
    <w:p w14:paraId="149DDFE2" w14:textId="77777777" w:rsidR="009277AC" w:rsidRPr="005E128C" w:rsidRDefault="009277AC" w:rsidP="005E128C">
      <w:pPr>
        <w:pStyle w:val="ListParagraph"/>
        <w:numPr>
          <w:ilvl w:val="1"/>
          <w:numId w:val="17"/>
        </w:numPr>
      </w:pPr>
      <w:r w:rsidRPr="005E128C">
        <w:rPr>
          <w:b/>
          <w:bCs/>
        </w:rPr>
        <w:t>Darri Atlason,</w:t>
      </w:r>
      <w:r w:rsidRPr="005E128C">
        <w:t> </w:t>
      </w:r>
      <w:proofErr w:type="spellStart"/>
      <w:r w:rsidRPr="005E128C">
        <w:t>Head</w:t>
      </w:r>
      <w:proofErr w:type="spellEnd"/>
      <w:r w:rsidRPr="005E128C">
        <w:t xml:space="preserve"> Of Business Development at </w:t>
      </w:r>
      <w:proofErr w:type="spellStart"/>
      <w:r w:rsidRPr="005E128C">
        <w:t>Lucinity</w:t>
      </w:r>
      <w:proofErr w:type="spellEnd"/>
      <w:r w:rsidRPr="005E128C">
        <w:t> </w:t>
      </w:r>
    </w:p>
    <w:p w14:paraId="2654137F" w14:textId="77777777" w:rsidR="007F5D08" w:rsidRDefault="009277AC" w:rsidP="005E128C">
      <w:pPr>
        <w:pStyle w:val="ListParagraph"/>
        <w:numPr>
          <w:ilvl w:val="1"/>
          <w:numId w:val="17"/>
        </w:numPr>
      </w:pPr>
      <w:r w:rsidRPr="005E128C">
        <w:rPr>
          <w:b/>
          <w:bCs/>
        </w:rPr>
        <w:t>Aðalheiður Ósk Guðmundsdóttir</w:t>
      </w:r>
      <w:r w:rsidRPr="005E128C">
        <w:t>, formaður stjórnar Stjórnvísi setur ráðstefnuna kl. 09:00. Því næst munu fyrirlesarar flytja erindi. Stuttar vinnustofur verða á eftir hv</w:t>
      </w:r>
      <w:r w:rsidR="007F5D08">
        <w:t xml:space="preserve">erju erindi þar sem gestir geta farið inn á </w:t>
      </w:r>
      <w:proofErr w:type="spellStart"/>
      <w:r w:rsidR="007F5D08">
        <w:t>slido</w:t>
      </w:r>
      <w:proofErr w:type="spellEnd"/>
      <w:r w:rsidR="007F5D08">
        <w:t xml:space="preserve"> forritið sent inn fyrirspurnir og helstu punkta. </w:t>
      </w:r>
    </w:p>
    <w:p w14:paraId="3ADE8602" w14:textId="51D5A436" w:rsidR="00567AAA" w:rsidRPr="008676A7" w:rsidRDefault="007F5D08" w:rsidP="00594199">
      <w:pPr>
        <w:pStyle w:val="ListParagraph"/>
        <w:numPr>
          <w:ilvl w:val="1"/>
          <w:numId w:val="17"/>
        </w:numPr>
        <w:rPr>
          <w:lang w:val="en-GB"/>
        </w:rPr>
      </w:pPr>
      <w:r>
        <w:rPr>
          <w:b/>
          <w:bCs/>
        </w:rPr>
        <w:t>Senda póst á styrktaraðila</w:t>
      </w:r>
      <w:r w:rsidRPr="005E128C">
        <w:t xml:space="preserve"> </w:t>
      </w:r>
      <w:r w:rsidR="00BD36B3">
        <w:rPr>
          <w:rFonts w:ascii="Calibri" w:hAnsi="Calibri" w:cs="Calibri"/>
          <w:lang w:val="en-GB"/>
        </w:rPr>
        <w:t xml:space="preserve"> </w:t>
      </w:r>
    </w:p>
    <w:p w14:paraId="0C097E44" w14:textId="77777777" w:rsidR="008676A7" w:rsidRDefault="008676A7" w:rsidP="008676A7">
      <w:pPr>
        <w:pStyle w:val="ListParagraph"/>
        <w:ind w:left="1440"/>
        <w:rPr>
          <w:lang w:val="en-GB"/>
        </w:rPr>
      </w:pPr>
    </w:p>
    <w:p w14:paraId="60FDD7DC" w14:textId="2498D07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47A6471C" w14:textId="77777777" w:rsidR="009B00A4" w:rsidRPr="009B00A4" w:rsidRDefault="009B00A4" w:rsidP="009B00A4">
      <w:r w:rsidRPr="009B00A4">
        <w:rPr>
          <w:b/>
          <w:bCs/>
        </w:rPr>
        <w:t>Verkefni stjórnar starfsárið: 2020 – 2021</w:t>
      </w:r>
    </w:p>
    <w:p w14:paraId="5102C70D" w14:textId="77777777" w:rsidR="009B00A4" w:rsidRPr="009B00A4" w:rsidRDefault="009B00A4" w:rsidP="009B00A4">
      <w:r w:rsidRPr="009B00A4">
        <w:rPr>
          <w:b/>
          <w:bCs/>
        </w:rPr>
        <w:t>1. Stuðningur við stjórnir faghópa</w:t>
      </w:r>
      <w:r w:rsidRPr="009B00A4">
        <w:t>.</w:t>
      </w:r>
    </w:p>
    <w:p w14:paraId="729B1B4E" w14:textId="410F3A82" w:rsidR="009B00A4" w:rsidRPr="009B00A4" w:rsidRDefault="009B00A4" w:rsidP="009B00A4">
      <w:r w:rsidRPr="009B00A4">
        <w:t>Ábyrgðaraðilar: </w:t>
      </w:r>
      <w:r w:rsidRPr="009B00A4">
        <w:rPr>
          <w:b/>
          <w:bCs/>
        </w:rPr>
        <w:t>Ásdís,</w:t>
      </w:r>
      <w:r w:rsidRPr="009B00A4">
        <w:t xml:space="preserve"> Aðalheiður, Steinunn, Ingi Björn  </w:t>
      </w:r>
      <w:r w:rsidR="00AE77C3">
        <w:t>(Fundur í þar næstu viku)</w:t>
      </w:r>
    </w:p>
    <w:p w14:paraId="43737A85" w14:textId="77777777" w:rsidR="009B00A4" w:rsidRPr="009B00A4" w:rsidRDefault="009B00A4" w:rsidP="009B00A4">
      <w:pPr>
        <w:numPr>
          <w:ilvl w:val="0"/>
          <w:numId w:val="14"/>
        </w:numPr>
      </w:pPr>
      <w:r w:rsidRPr="009B00A4">
        <w:t>Teams </w:t>
      </w:r>
    </w:p>
    <w:p w14:paraId="40300B78" w14:textId="77777777" w:rsidR="009B00A4" w:rsidRPr="009B00A4" w:rsidRDefault="009B00A4" w:rsidP="009B00A4">
      <w:pPr>
        <w:numPr>
          <w:ilvl w:val="0"/>
          <w:numId w:val="14"/>
        </w:numPr>
      </w:pPr>
      <w:proofErr w:type="spellStart"/>
      <w:r w:rsidRPr="009B00A4">
        <w:t>Podcast</w:t>
      </w:r>
      <w:proofErr w:type="spellEnd"/>
      <w:r w:rsidRPr="009B00A4">
        <w:t> </w:t>
      </w:r>
    </w:p>
    <w:p w14:paraId="0E34DB8E" w14:textId="77777777" w:rsidR="009B00A4" w:rsidRPr="009B00A4" w:rsidRDefault="009B00A4" w:rsidP="009B00A4">
      <w:pPr>
        <w:numPr>
          <w:ilvl w:val="0"/>
          <w:numId w:val="14"/>
        </w:numPr>
      </w:pPr>
      <w:r w:rsidRPr="009B00A4">
        <w:t>Mælaborðið  </w:t>
      </w:r>
    </w:p>
    <w:p w14:paraId="1CD78BB6" w14:textId="77777777" w:rsidR="009B00A4" w:rsidRPr="009B00A4" w:rsidRDefault="009B00A4" w:rsidP="009B00A4">
      <w:pPr>
        <w:numPr>
          <w:ilvl w:val="0"/>
          <w:numId w:val="14"/>
        </w:numPr>
      </w:pPr>
      <w:r w:rsidRPr="009B00A4">
        <w:t>Markaðsmál og sýnileiki.</w:t>
      </w:r>
    </w:p>
    <w:p w14:paraId="141796A4" w14:textId="20595DF4" w:rsidR="009B00A4" w:rsidRPr="009B00A4" w:rsidRDefault="009B00A4" w:rsidP="009B00A4">
      <w:r w:rsidRPr="009B00A4">
        <w:rPr>
          <w:b/>
          <w:bCs/>
        </w:rPr>
        <w:t>2. Markaðsmál og sýnileiki</w:t>
      </w:r>
      <w:r w:rsidRPr="009B00A4">
        <w:t>.</w:t>
      </w:r>
      <w:r w:rsidR="004A3F12">
        <w:t xml:space="preserve">  (fundur í næstu viku</w:t>
      </w:r>
      <w:r w:rsidR="00AE77C3">
        <w:t>)</w:t>
      </w:r>
    </w:p>
    <w:p w14:paraId="67FADD07" w14:textId="77777777" w:rsidR="009B00A4" w:rsidRPr="009B00A4" w:rsidRDefault="009B00A4" w:rsidP="009B00A4">
      <w:r w:rsidRPr="009B00A4">
        <w:t>Ábyrgðaraðilar: </w:t>
      </w:r>
      <w:r w:rsidRPr="009B00A4">
        <w:rPr>
          <w:b/>
          <w:bCs/>
        </w:rPr>
        <w:t>Ósk Heiða</w:t>
      </w:r>
      <w:r w:rsidRPr="009B00A4">
        <w:t>, Stefán Hrafn, Jón Gunnar, Guðný Halla </w:t>
      </w:r>
    </w:p>
    <w:p w14:paraId="1DFE5260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Meðal aðila að Stjórnvísi </w:t>
      </w:r>
    </w:p>
    <w:p w14:paraId="40AAF7E1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Utan félagsins </w:t>
      </w:r>
    </w:p>
    <w:p w14:paraId="79F445C1" w14:textId="77777777" w:rsidR="009B00A4" w:rsidRPr="009B00A4" w:rsidRDefault="009B00A4" w:rsidP="009B00A4">
      <w:pPr>
        <w:numPr>
          <w:ilvl w:val="0"/>
          <w:numId w:val="15"/>
        </w:numPr>
      </w:pPr>
      <w:proofErr w:type="spellStart"/>
      <w:r w:rsidRPr="009B00A4">
        <w:t>LinkedIn</w:t>
      </w:r>
      <w:proofErr w:type="spellEnd"/>
      <w:r w:rsidRPr="009B00A4">
        <w:t> </w:t>
      </w:r>
    </w:p>
    <w:p w14:paraId="2B250735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Selfoss, Akureyri – Samstarf með háskólanum á Akureyri </w:t>
      </w:r>
    </w:p>
    <w:p w14:paraId="46924D1A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Heimasíðan </w:t>
      </w:r>
    </w:p>
    <w:p w14:paraId="75A4B7E8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Markviss fjölgun fyrirtækja </w:t>
      </w:r>
    </w:p>
    <w:p w14:paraId="4B303AD6" w14:textId="77777777" w:rsidR="009B00A4" w:rsidRPr="009B00A4" w:rsidRDefault="009B00A4" w:rsidP="009B00A4">
      <w:pPr>
        <w:numPr>
          <w:ilvl w:val="0"/>
          <w:numId w:val="15"/>
        </w:numPr>
      </w:pPr>
      <w:r w:rsidRPr="009B00A4">
        <w:t>Markviss fjölgun háskólanema . Hvetja faghópa til að tala við deildir og kennara og t.d. fá 5 bestu nemendur til að kynna niðurstöður </w:t>
      </w:r>
    </w:p>
    <w:p w14:paraId="144E11D1" w14:textId="159C4D40" w:rsidR="009B00A4" w:rsidRPr="009B00A4" w:rsidRDefault="009B00A4" w:rsidP="009B00A4">
      <w:r w:rsidRPr="009B00A4">
        <w:rPr>
          <w:b/>
          <w:bCs/>
        </w:rPr>
        <w:t>3. Samstarf við aðra aðila um jafningjafræðslu</w:t>
      </w:r>
      <w:r w:rsidR="00AE77C3">
        <w:rPr>
          <w:b/>
          <w:bCs/>
        </w:rPr>
        <w:t xml:space="preserve"> (</w:t>
      </w:r>
      <w:r w:rsidR="00AE77C3" w:rsidRPr="00AE77C3">
        <w:t>bú</w:t>
      </w:r>
      <w:r w:rsidR="00451129">
        <w:t>ið</w:t>
      </w:r>
      <w:r w:rsidR="00AE77C3" w:rsidRPr="00AE77C3">
        <w:t xml:space="preserve"> að bóka fund)</w:t>
      </w:r>
    </w:p>
    <w:p w14:paraId="120E2BE3" w14:textId="0F6DF3D3" w:rsidR="009B00A4" w:rsidRPr="009B00A4" w:rsidRDefault="009B00A4" w:rsidP="009B00A4">
      <w:r w:rsidRPr="009B00A4">
        <w:t>Ábyrgðaraðilar: </w:t>
      </w:r>
      <w:r w:rsidRPr="009B00A4">
        <w:rPr>
          <w:b/>
          <w:bCs/>
        </w:rPr>
        <w:t>Jón Gunnar,</w:t>
      </w:r>
      <w:r w:rsidRPr="009B00A4">
        <w:t> Sigríður, Steinunn, Ásdís</w:t>
      </w:r>
      <w:r w:rsidR="00B734C2">
        <w:t xml:space="preserve">, </w:t>
      </w:r>
    </w:p>
    <w:p w14:paraId="44B65657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Atvinnulífið (KPMG stjórnarhættir) </w:t>
      </w:r>
    </w:p>
    <w:p w14:paraId="221B2E42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Háskólarnir </w:t>
      </w:r>
    </w:p>
    <w:p w14:paraId="07CA6DF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stjórnkerfið </w:t>
      </w:r>
    </w:p>
    <w:p w14:paraId="7BE9B4AF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fyrirtækin </w:t>
      </w:r>
    </w:p>
    <w:p w14:paraId="4FC5858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lastRenderedPageBreak/>
        <w:t>Samtök atvinnulífsins </w:t>
      </w:r>
    </w:p>
    <w:p w14:paraId="679F56F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Samstarf með háskólanum á Akureyri </w:t>
      </w:r>
    </w:p>
    <w:p w14:paraId="66D7346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Símenntunarmiðstöðvar út um allt land </w:t>
      </w:r>
    </w:p>
    <w:p w14:paraId="6902B0AE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Stjórnunarfélag suðurlands Selfoss -  </w:t>
      </w:r>
    </w:p>
    <w:p w14:paraId="2740EBD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Sinnum landsbyggðinni - fáum flotta </w:t>
      </w:r>
      <w:proofErr w:type="spellStart"/>
      <w:r w:rsidRPr="009B00A4">
        <w:t>fyrirlestara</w:t>
      </w:r>
      <w:proofErr w:type="spellEnd"/>
      <w:r w:rsidRPr="009B00A4">
        <w:t> þaðan og streyma  </w:t>
      </w:r>
    </w:p>
    <w:p w14:paraId="2E17EA20" w14:textId="77777777" w:rsidR="00594199" w:rsidRDefault="009B00A4" w:rsidP="00594199">
      <w:r w:rsidRPr="009B00A4">
        <w:rPr>
          <w:b/>
          <w:bCs/>
        </w:rPr>
        <w:t>Önnur verkefni:  </w:t>
      </w:r>
      <w:r w:rsidRPr="009B00A4">
        <w:t>EFQM? Íslensku gæðaverðlaun?  </w:t>
      </w:r>
    </w:p>
    <w:p w14:paraId="7316F938" w14:textId="34D8AD82" w:rsidR="00404DCD" w:rsidRPr="00FD0F4A" w:rsidRDefault="008E2BBB" w:rsidP="0099265B">
      <w:pPr>
        <w:rPr>
          <w:rFonts w:ascii="Arial" w:hAnsi="Arial" w:cs="Arial"/>
          <w:color w:val="434A54"/>
        </w:rPr>
      </w:pPr>
      <w:proofErr w:type="spellStart"/>
      <w:r w:rsidRPr="00ED47A4">
        <w:rPr>
          <w:rFonts w:ascii="Calibri" w:hAnsi="Calibri" w:cs="Calibri"/>
          <w:b/>
          <w:bCs/>
          <w:lang w:val="en-GB"/>
        </w:rPr>
        <w:t>Önnur</w:t>
      </w:r>
      <w:proofErr w:type="spellEnd"/>
      <w:r w:rsidRPr="00ED47A4">
        <w:rPr>
          <w:rFonts w:ascii="Calibri" w:hAnsi="Calibri" w:cs="Calibri"/>
          <w:b/>
          <w:bCs/>
          <w:lang w:val="en-GB"/>
        </w:rPr>
        <w:t xml:space="preserve"> mál. </w:t>
      </w:r>
      <w:r w:rsidRPr="00ED47A4">
        <w:rPr>
          <w:b/>
          <w:bCs/>
          <w:lang w:val="en-GB"/>
        </w:rPr>
        <w:t xml:space="preserve"> </w:t>
      </w:r>
      <w:r w:rsidRPr="00ED47A4">
        <w:rPr>
          <w:b/>
          <w:bCs/>
        </w:rPr>
        <w:t xml:space="preserve"> </w:t>
      </w:r>
      <w:r w:rsidR="0099265B">
        <w:rPr>
          <w:rFonts w:ascii="Arial" w:hAnsi="Arial" w:cs="Arial"/>
          <w:b/>
          <w:bCs/>
          <w:color w:val="323232"/>
        </w:rPr>
        <w:t xml:space="preserve"> </w:t>
      </w:r>
      <w:r w:rsidR="0099265B">
        <w:t xml:space="preserve"> </w:t>
      </w:r>
      <w:r w:rsidR="00294CB2">
        <w:t>Fundur með fyrirlesurum og ráðstefnustjóra.</w:t>
      </w:r>
      <w:r w:rsidR="00BA43FB">
        <w:t xml:space="preserve">  </w:t>
      </w:r>
      <w:r w:rsidR="00702D9B">
        <w:t xml:space="preserve"> </w:t>
      </w:r>
    </w:p>
    <w:sectPr w:rsidR="00404DCD" w:rsidRPr="00FD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6A43"/>
    <w:multiLevelType w:val="hybridMultilevel"/>
    <w:tmpl w:val="E6F297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597"/>
    <w:multiLevelType w:val="hybridMultilevel"/>
    <w:tmpl w:val="593835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56720EC3"/>
    <w:multiLevelType w:val="multilevel"/>
    <w:tmpl w:val="FDE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539C3"/>
    <w:multiLevelType w:val="hybridMultilevel"/>
    <w:tmpl w:val="55F05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7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4F95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C5"/>
    <w:rsid w:val="00021F75"/>
    <w:rsid w:val="000228DB"/>
    <w:rsid w:val="00022E4F"/>
    <w:rsid w:val="00024219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10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5BC6"/>
    <w:rsid w:val="0006612B"/>
    <w:rsid w:val="0006702C"/>
    <w:rsid w:val="00067182"/>
    <w:rsid w:val="000673A0"/>
    <w:rsid w:val="0006773C"/>
    <w:rsid w:val="00067826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3E1"/>
    <w:rsid w:val="000917A1"/>
    <w:rsid w:val="00093BDC"/>
    <w:rsid w:val="00094AAC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AA8"/>
    <w:rsid w:val="000A7C79"/>
    <w:rsid w:val="000B0DEB"/>
    <w:rsid w:val="000B1407"/>
    <w:rsid w:val="000B1D8C"/>
    <w:rsid w:val="000B1E7C"/>
    <w:rsid w:val="000B2959"/>
    <w:rsid w:val="000B3895"/>
    <w:rsid w:val="000B4130"/>
    <w:rsid w:val="000B4899"/>
    <w:rsid w:val="000B4B16"/>
    <w:rsid w:val="000B4E43"/>
    <w:rsid w:val="000B565E"/>
    <w:rsid w:val="000B7223"/>
    <w:rsid w:val="000B7BD6"/>
    <w:rsid w:val="000B7D18"/>
    <w:rsid w:val="000C03A7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BF2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4A5"/>
    <w:rsid w:val="001259D8"/>
    <w:rsid w:val="001265A0"/>
    <w:rsid w:val="00126F02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62F3"/>
    <w:rsid w:val="0015771C"/>
    <w:rsid w:val="001600BF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58EB"/>
    <w:rsid w:val="00166C42"/>
    <w:rsid w:val="00170A8C"/>
    <w:rsid w:val="001716B2"/>
    <w:rsid w:val="00172ACB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A00A6"/>
    <w:rsid w:val="001A0458"/>
    <w:rsid w:val="001A12AD"/>
    <w:rsid w:val="001A2108"/>
    <w:rsid w:val="001A246A"/>
    <w:rsid w:val="001A2489"/>
    <w:rsid w:val="001A2617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2D9"/>
    <w:rsid w:val="001B08C7"/>
    <w:rsid w:val="001B1A42"/>
    <w:rsid w:val="001B1AA8"/>
    <w:rsid w:val="001B1CDB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63E1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4A3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D82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3EF"/>
    <w:rsid w:val="00212F3C"/>
    <w:rsid w:val="0021395D"/>
    <w:rsid w:val="00215519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4ACA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A0D"/>
    <w:rsid w:val="00251E89"/>
    <w:rsid w:val="0025247C"/>
    <w:rsid w:val="00252512"/>
    <w:rsid w:val="00252892"/>
    <w:rsid w:val="00253499"/>
    <w:rsid w:val="002548DB"/>
    <w:rsid w:val="00254901"/>
    <w:rsid w:val="00254A96"/>
    <w:rsid w:val="002551DE"/>
    <w:rsid w:val="00255E20"/>
    <w:rsid w:val="0025672B"/>
    <w:rsid w:val="00257276"/>
    <w:rsid w:val="00257359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7817"/>
    <w:rsid w:val="002800E7"/>
    <w:rsid w:val="00280557"/>
    <w:rsid w:val="00280EF7"/>
    <w:rsid w:val="00282903"/>
    <w:rsid w:val="00282D3E"/>
    <w:rsid w:val="00283111"/>
    <w:rsid w:val="00283231"/>
    <w:rsid w:val="002845CF"/>
    <w:rsid w:val="00285255"/>
    <w:rsid w:val="00285459"/>
    <w:rsid w:val="00285E66"/>
    <w:rsid w:val="00286CF2"/>
    <w:rsid w:val="00287A86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4CB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502C"/>
    <w:rsid w:val="002A5249"/>
    <w:rsid w:val="002A5AC7"/>
    <w:rsid w:val="002A5BD5"/>
    <w:rsid w:val="002A619E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937"/>
    <w:rsid w:val="002E3B14"/>
    <w:rsid w:val="002E405B"/>
    <w:rsid w:val="002E6306"/>
    <w:rsid w:val="002E66E2"/>
    <w:rsid w:val="002F001B"/>
    <w:rsid w:val="002F00C3"/>
    <w:rsid w:val="002F0A70"/>
    <w:rsid w:val="002F0E88"/>
    <w:rsid w:val="002F113D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75"/>
    <w:rsid w:val="00323F94"/>
    <w:rsid w:val="0032430A"/>
    <w:rsid w:val="00324615"/>
    <w:rsid w:val="00324AC0"/>
    <w:rsid w:val="00325333"/>
    <w:rsid w:val="00325378"/>
    <w:rsid w:val="00325F51"/>
    <w:rsid w:val="00326041"/>
    <w:rsid w:val="00326424"/>
    <w:rsid w:val="00326989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49B1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AF0"/>
    <w:rsid w:val="003A4C0A"/>
    <w:rsid w:val="003A4D9E"/>
    <w:rsid w:val="003A4ECA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1556"/>
    <w:rsid w:val="003C2840"/>
    <w:rsid w:val="003C3763"/>
    <w:rsid w:val="003C5427"/>
    <w:rsid w:val="003C5FC4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5F61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E3A"/>
    <w:rsid w:val="00403284"/>
    <w:rsid w:val="004032A5"/>
    <w:rsid w:val="00404324"/>
    <w:rsid w:val="00404DCD"/>
    <w:rsid w:val="00406645"/>
    <w:rsid w:val="004078E7"/>
    <w:rsid w:val="00407DE8"/>
    <w:rsid w:val="0041075C"/>
    <w:rsid w:val="00410F5D"/>
    <w:rsid w:val="00411130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43B"/>
    <w:rsid w:val="00415914"/>
    <w:rsid w:val="004162D1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32189"/>
    <w:rsid w:val="0043227A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7C6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702E9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1B6C"/>
    <w:rsid w:val="004829C5"/>
    <w:rsid w:val="00482B37"/>
    <w:rsid w:val="00482BE0"/>
    <w:rsid w:val="00482C65"/>
    <w:rsid w:val="00483F9E"/>
    <w:rsid w:val="004843C8"/>
    <w:rsid w:val="004871F7"/>
    <w:rsid w:val="0049039F"/>
    <w:rsid w:val="004904B5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DD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EC"/>
    <w:rsid w:val="004B7674"/>
    <w:rsid w:val="004C008F"/>
    <w:rsid w:val="004C08EA"/>
    <w:rsid w:val="004C0939"/>
    <w:rsid w:val="004C0D35"/>
    <w:rsid w:val="004C0E17"/>
    <w:rsid w:val="004C0E79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B97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39A3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342"/>
    <w:rsid w:val="00501F12"/>
    <w:rsid w:val="00502CA3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B6E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85E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2DB1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5688"/>
    <w:rsid w:val="005575B3"/>
    <w:rsid w:val="00557AF6"/>
    <w:rsid w:val="00557EAA"/>
    <w:rsid w:val="00560838"/>
    <w:rsid w:val="00560C58"/>
    <w:rsid w:val="005620D0"/>
    <w:rsid w:val="005627D8"/>
    <w:rsid w:val="00563F09"/>
    <w:rsid w:val="00563F0D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80C4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199"/>
    <w:rsid w:val="0059425E"/>
    <w:rsid w:val="00594352"/>
    <w:rsid w:val="00594912"/>
    <w:rsid w:val="00594C7C"/>
    <w:rsid w:val="00595761"/>
    <w:rsid w:val="00595B12"/>
    <w:rsid w:val="00596441"/>
    <w:rsid w:val="00596FFF"/>
    <w:rsid w:val="005A1517"/>
    <w:rsid w:val="005A158A"/>
    <w:rsid w:val="005A17DC"/>
    <w:rsid w:val="005A21E8"/>
    <w:rsid w:val="005A2447"/>
    <w:rsid w:val="005A30D4"/>
    <w:rsid w:val="005A4E6B"/>
    <w:rsid w:val="005A5630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28C"/>
    <w:rsid w:val="005E1DF8"/>
    <w:rsid w:val="005E24DB"/>
    <w:rsid w:val="005E4941"/>
    <w:rsid w:val="005E4B68"/>
    <w:rsid w:val="005E5265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4FE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5907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0CC"/>
    <w:rsid w:val="00621379"/>
    <w:rsid w:val="006216C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6EA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50260"/>
    <w:rsid w:val="00650E66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D3F"/>
    <w:rsid w:val="00677F32"/>
    <w:rsid w:val="00680E1A"/>
    <w:rsid w:val="006824AC"/>
    <w:rsid w:val="00683393"/>
    <w:rsid w:val="0068364A"/>
    <w:rsid w:val="00683A34"/>
    <w:rsid w:val="00685BA5"/>
    <w:rsid w:val="006860D1"/>
    <w:rsid w:val="006873A6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86E"/>
    <w:rsid w:val="00701290"/>
    <w:rsid w:val="00701905"/>
    <w:rsid w:val="00701E67"/>
    <w:rsid w:val="007021A2"/>
    <w:rsid w:val="00702274"/>
    <w:rsid w:val="0070241A"/>
    <w:rsid w:val="00702D9B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E75"/>
    <w:rsid w:val="00730565"/>
    <w:rsid w:val="007313CD"/>
    <w:rsid w:val="00731CCE"/>
    <w:rsid w:val="00732E14"/>
    <w:rsid w:val="007331C1"/>
    <w:rsid w:val="00733D56"/>
    <w:rsid w:val="00733E49"/>
    <w:rsid w:val="0073431E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525"/>
    <w:rsid w:val="007645DE"/>
    <w:rsid w:val="00764D46"/>
    <w:rsid w:val="007653BC"/>
    <w:rsid w:val="00766747"/>
    <w:rsid w:val="00766749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B33"/>
    <w:rsid w:val="00773D41"/>
    <w:rsid w:val="00773F1E"/>
    <w:rsid w:val="00774002"/>
    <w:rsid w:val="007748C7"/>
    <w:rsid w:val="00775D72"/>
    <w:rsid w:val="007760D1"/>
    <w:rsid w:val="00776570"/>
    <w:rsid w:val="0077668D"/>
    <w:rsid w:val="00776CDB"/>
    <w:rsid w:val="00777A34"/>
    <w:rsid w:val="00777F4E"/>
    <w:rsid w:val="007800F4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773"/>
    <w:rsid w:val="007B5B4E"/>
    <w:rsid w:val="007B6C51"/>
    <w:rsid w:val="007B6D3D"/>
    <w:rsid w:val="007C0459"/>
    <w:rsid w:val="007C0CB0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171D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5D08"/>
    <w:rsid w:val="007F604F"/>
    <w:rsid w:val="007F6EC8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58F"/>
    <w:rsid w:val="00810284"/>
    <w:rsid w:val="008103ED"/>
    <w:rsid w:val="00810938"/>
    <w:rsid w:val="00810D8D"/>
    <w:rsid w:val="008110B6"/>
    <w:rsid w:val="008110F3"/>
    <w:rsid w:val="008112BE"/>
    <w:rsid w:val="008113A0"/>
    <w:rsid w:val="00811BF1"/>
    <w:rsid w:val="00811D67"/>
    <w:rsid w:val="00812548"/>
    <w:rsid w:val="0081283F"/>
    <w:rsid w:val="00813E74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001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32D8"/>
    <w:rsid w:val="0084446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877"/>
    <w:rsid w:val="00851945"/>
    <w:rsid w:val="00853C1F"/>
    <w:rsid w:val="008541A6"/>
    <w:rsid w:val="008542CF"/>
    <w:rsid w:val="00854689"/>
    <w:rsid w:val="00854E62"/>
    <w:rsid w:val="008552EF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6A7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4E45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1CB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131E"/>
    <w:rsid w:val="0090235B"/>
    <w:rsid w:val="00902367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D49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1BE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7AC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FC"/>
    <w:rsid w:val="00942923"/>
    <w:rsid w:val="009434A9"/>
    <w:rsid w:val="009435E9"/>
    <w:rsid w:val="0094367C"/>
    <w:rsid w:val="009436C6"/>
    <w:rsid w:val="00943D3A"/>
    <w:rsid w:val="00943E60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30DA"/>
    <w:rsid w:val="009533C6"/>
    <w:rsid w:val="00954725"/>
    <w:rsid w:val="00955015"/>
    <w:rsid w:val="00955871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762"/>
    <w:rsid w:val="009848DE"/>
    <w:rsid w:val="009852C0"/>
    <w:rsid w:val="0098544F"/>
    <w:rsid w:val="00985868"/>
    <w:rsid w:val="00985C5F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265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D05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C021B"/>
    <w:rsid w:val="009C0E7C"/>
    <w:rsid w:val="009C0FF1"/>
    <w:rsid w:val="009C0FF9"/>
    <w:rsid w:val="009C112E"/>
    <w:rsid w:val="009C19DB"/>
    <w:rsid w:val="009C38E1"/>
    <w:rsid w:val="009C5A1F"/>
    <w:rsid w:val="009C606A"/>
    <w:rsid w:val="009C6078"/>
    <w:rsid w:val="009C696E"/>
    <w:rsid w:val="009C6B02"/>
    <w:rsid w:val="009C6C15"/>
    <w:rsid w:val="009D01CA"/>
    <w:rsid w:val="009D08CF"/>
    <w:rsid w:val="009D0A66"/>
    <w:rsid w:val="009D1246"/>
    <w:rsid w:val="009D141F"/>
    <w:rsid w:val="009D1717"/>
    <w:rsid w:val="009D1BC4"/>
    <w:rsid w:val="009D1C19"/>
    <w:rsid w:val="009D23B1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5CB8"/>
    <w:rsid w:val="009E64B9"/>
    <w:rsid w:val="009E6727"/>
    <w:rsid w:val="009E70AA"/>
    <w:rsid w:val="009E70DB"/>
    <w:rsid w:val="009E7454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95"/>
    <w:rsid w:val="00A149C7"/>
    <w:rsid w:val="00A14B4A"/>
    <w:rsid w:val="00A15112"/>
    <w:rsid w:val="00A163B3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53B4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6A87"/>
    <w:rsid w:val="00A673D1"/>
    <w:rsid w:val="00A70810"/>
    <w:rsid w:val="00A70EF9"/>
    <w:rsid w:val="00A71238"/>
    <w:rsid w:val="00A71258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5C31"/>
    <w:rsid w:val="00A97787"/>
    <w:rsid w:val="00A97CDF"/>
    <w:rsid w:val="00AA0751"/>
    <w:rsid w:val="00AA0858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C5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012"/>
    <w:rsid w:val="00AC415E"/>
    <w:rsid w:val="00AC4413"/>
    <w:rsid w:val="00AC470D"/>
    <w:rsid w:val="00AC4A53"/>
    <w:rsid w:val="00AC4EBB"/>
    <w:rsid w:val="00AC55CC"/>
    <w:rsid w:val="00AC598E"/>
    <w:rsid w:val="00AC607C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454"/>
    <w:rsid w:val="00B0766E"/>
    <w:rsid w:val="00B0795B"/>
    <w:rsid w:val="00B07EDB"/>
    <w:rsid w:val="00B117B7"/>
    <w:rsid w:val="00B11ABD"/>
    <w:rsid w:val="00B121C5"/>
    <w:rsid w:val="00B121EE"/>
    <w:rsid w:val="00B12495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3086F"/>
    <w:rsid w:val="00B30C50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84F"/>
    <w:rsid w:val="00B35A87"/>
    <w:rsid w:val="00B36440"/>
    <w:rsid w:val="00B3695D"/>
    <w:rsid w:val="00B36F10"/>
    <w:rsid w:val="00B37DC8"/>
    <w:rsid w:val="00B4009C"/>
    <w:rsid w:val="00B402BC"/>
    <w:rsid w:val="00B40C3C"/>
    <w:rsid w:val="00B41A85"/>
    <w:rsid w:val="00B4205F"/>
    <w:rsid w:val="00B42688"/>
    <w:rsid w:val="00B426A1"/>
    <w:rsid w:val="00B4392B"/>
    <w:rsid w:val="00B44019"/>
    <w:rsid w:val="00B451B4"/>
    <w:rsid w:val="00B452D4"/>
    <w:rsid w:val="00B45B88"/>
    <w:rsid w:val="00B45C6C"/>
    <w:rsid w:val="00B45E9E"/>
    <w:rsid w:val="00B46651"/>
    <w:rsid w:val="00B47680"/>
    <w:rsid w:val="00B50192"/>
    <w:rsid w:val="00B50615"/>
    <w:rsid w:val="00B50B4A"/>
    <w:rsid w:val="00B50DB2"/>
    <w:rsid w:val="00B50ED2"/>
    <w:rsid w:val="00B5194F"/>
    <w:rsid w:val="00B51C50"/>
    <w:rsid w:val="00B52268"/>
    <w:rsid w:val="00B528E4"/>
    <w:rsid w:val="00B53BEE"/>
    <w:rsid w:val="00B54050"/>
    <w:rsid w:val="00B54CCF"/>
    <w:rsid w:val="00B54DE9"/>
    <w:rsid w:val="00B55088"/>
    <w:rsid w:val="00B5516F"/>
    <w:rsid w:val="00B564CC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4C2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4BE9"/>
    <w:rsid w:val="00B8545F"/>
    <w:rsid w:val="00B85FD3"/>
    <w:rsid w:val="00B86994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6C90"/>
    <w:rsid w:val="00B97CD0"/>
    <w:rsid w:val="00B97EF9"/>
    <w:rsid w:val="00BA0100"/>
    <w:rsid w:val="00BA0446"/>
    <w:rsid w:val="00BA1745"/>
    <w:rsid w:val="00BA212A"/>
    <w:rsid w:val="00BA26E9"/>
    <w:rsid w:val="00BA2884"/>
    <w:rsid w:val="00BA43FB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464E"/>
    <w:rsid w:val="00BB70C8"/>
    <w:rsid w:val="00BB780F"/>
    <w:rsid w:val="00BB793F"/>
    <w:rsid w:val="00BB7979"/>
    <w:rsid w:val="00BB7B47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A08"/>
    <w:rsid w:val="00BD36B3"/>
    <w:rsid w:val="00BD48FD"/>
    <w:rsid w:val="00BD4AF1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2C99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96B"/>
    <w:rsid w:val="00C12A84"/>
    <w:rsid w:val="00C12D3B"/>
    <w:rsid w:val="00C14E75"/>
    <w:rsid w:val="00C1556E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5C71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379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6CE"/>
    <w:rsid w:val="00C44BDD"/>
    <w:rsid w:val="00C458D0"/>
    <w:rsid w:val="00C45973"/>
    <w:rsid w:val="00C45D12"/>
    <w:rsid w:val="00C45F07"/>
    <w:rsid w:val="00C47392"/>
    <w:rsid w:val="00C47540"/>
    <w:rsid w:val="00C503AC"/>
    <w:rsid w:val="00C509A5"/>
    <w:rsid w:val="00C513C0"/>
    <w:rsid w:val="00C5196F"/>
    <w:rsid w:val="00C51983"/>
    <w:rsid w:val="00C51A0E"/>
    <w:rsid w:val="00C51B8E"/>
    <w:rsid w:val="00C528FD"/>
    <w:rsid w:val="00C53119"/>
    <w:rsid w:val="00C5398A"/>
    <w:rsid w:val="00C54507"/>
    <w:rsid w:val="00C547A3"/>
    <w:rsid w:val="00C5722B"/>
    <w:rsid w:val="00C57A90"/>
    <w:rsid w:val="00C60013"/>
    <w:rsid w:val="00C60414"/>
    <w:rsid w:val="00C61012"/>
    <w:rsid w:val="00C610A2"/>
    <w:rsid w:val="00C610DA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713D"/>
    <w:rsid w:val="00C673F3"/>
    <w:rsid w:val="00C6743D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AE8"/>
    <w:rsid w:val="00C80733"/>
    <w:rsid w:val="00C8116A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F03B6"/>
    <w:rsid w:val="00CF0DC1"/>
    <w:rsid w:val="00CF1152"/>
    <w:rsid w:val="00CF1661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4B50"/>
    <w:rsid w:val="00D3679F"/>
    <w:rsid w:val="00D36A86"/>
    <w:rsid w:val="00D36CB2"/>
    <w:rsid w:val="00D37222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4EA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43E"/>
    <w:rsid w:val="00D605DF"/>
    <w:rsid w:val="00D607BD"/>
    <w:rsid w:val="00D608F0"/>
    <w:rsid w:val="00D60DA2"/>
    <w:rsid w:val="00D60ED6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69"/>
    <w:rsid w:val="00D64CAD"/>
    <w:rsid w:val="00D65139"/>
    <w:rsid w:val="00D654BB"/>
    <w:rsid w:val="00D6550E"/>
    <w:rsid w:val="00D65B0C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860"/>
    <w:rsid w:val="00D91448"/>
    <w:rsid w:val="00D918D7"/>
    <w:rsid w:val="00D91AD5"/>
    <w:rsid w:val="00D91BDF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E3"/>
    <w:rsid w:val="00D96A8C"/>
    <w:rsid w:val="00D97255"/>
    <w:rsid w:val="00D973FE"/>
    <w:rsid w:val="00D97DD9"/>
    <w:rsid w:val="00DA026C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70DD"/>
    <w:rsid w:val="00DD77CA"/>
    <w:rsid w:val="00DD78FB"/>
    <w:rsid w:val="00DD7D0E"/>
    <w:rsid w:val="00DE0395"/>
    <w:rsid w:val="00DE0877"/>
    <w:rsid w:val="00DE0C5B"/>
    <w:rsid w:val="00DE1145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6E69"/>
    <w:rsid w:val="00E07BA2"/>
    <w:rsid w:val="00E1035C"/>
    <w:rsid w:val="00E10ABA"/>
    <w:rsid w:val="00E10B8B"/>
    <w:rsid w:val="00E11397"/>
    <w:rsid w:val="00E11823"/>
    <w:rsid w:val="00E11D00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4335"/>
    <w:rsid w:val="00E14960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43DD"/>
    <w:rsid w:val="00E35AD6"/>
    <w:rsid w:val="00E36211"/>
    <w:rsid w:val="00E36CF4"/>
    <w:rsid w:val="00E372BE"/>
    <w:rsid w:val="00E3793D"/>
    <w:rsid w:val="00E37EED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C42"/>
    <w:rsid w:val="00E5729C"/>
    <w:rsid w:val="00E57795"/>
    <w:rsid w:val="00E57C62"/>
    <w:rsid w:val="00E603FB"/>
    <w:rsid w:val="00E60862"/>
    <w:rsid w:val="00E60A5C"/>
    <w:rsid w:val="00E60B16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63F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7AC"/>
    <w:rsid w:val="00EA3D4E"/>
    <w:rsid w:val="00EA4195"/>
    <w:rsid w:val="00EA454D"/>
    <w:rsid w:val="00EA4D71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B6D"/>
    <w:rsid w:val="00ED7687"/>
    <w:rsid w:val="00ED799F"/>
    <w:rsid w:val="00ED7B54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29A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61B1"/>
    <w:rsid w:val="00F16862"/>
    <w:rsid w:val="00F1781F"/>
    <w:rsid w:val="00F17C5A"/>
    <w:rsid w:val="00F203BB"/>
    <w:rsid w:val="00F20D9A"/>
    <w:rsid w:val="00F2104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58EE"/>
    <w:rsid w:val="00F36C3D"/>
    <w:rsid w:val="00F37E79"/>
    <w:rsid w:val="00F407C1"/>
    <w:rsid w:val="00F407CC"/>
    <w:rsid w:val="00F40AB5"/>
    <w:rsid w:val="00F40AEF"/>
    <w:rsid w:val="00F40D24"/>
    <w:rsid w:val="00F4108C"/>
    <w:rsid w:val="00F41285"/>
    <w:rsid w:val="00F4163D"/>
    <w:rsid w:val="00F4449B"/>
    <w:rsid w:val="00F4475A"/>
    <w:rsid w:val="00F4597C"/>
    <w:rsid w:val="00F45B81"/>
    <w:rsid w:val="00F45E1C"/>
    <w:rsid w:val="00F463B5"/>
    <w:rsid w:val="00F464A2"/>
    <w:rsid w:val="00F465CB"/>
    <w:rsid w:val="00F46AE9"/>
    <w:rsid w:val="00F4764B"/>
    <w:rsid w:val="00F47B94"/>
    <w:rsid w:val="00F47BBE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5BB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C6"/>
    <w:rsid w:val="00F83ACF"/>
    <w:rsid w:val="00F83C33"/>
    <w:rsid w:val="00F83E5D"/>
    <w:rsid w:val="00F84368"/>
    <w:rsid w:val="00F84785"/>
    <w:rsid w:val="00F848A5"/>
    <w:rsid w:val="00F85535"/>
    <w:rsid w:val="00F855DF"/>
    <w:rsid w:val="00F858B0"/>
    <w:rsid w:val="00F85AC6"/>
    <w:rsid w:val="00F86563"/>
    <w:rsid w:val="00F90035"/>
    <w:rsid w:val="00F9044E"/>
    <w:rsid w:val="00F90B5D"/>
    <w:rsid w:val="00F91CE4"/>
    <w:rsid w:val="00F9293A"/>
    <w:rsid w:val="00F92A07"/>
    <w:rsid w:val="00F92C1F"/>
    <w:rsid w:val="00F94140"/>
    <w:rsid w:val="00F94F96"/>
    <w:rsid w:val="00F951DA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FE7"/>
    <w:rsid w:val="00FC64F4"/>
    <w:rsid w:val="00FC7276"/>
    <w:rsid w:val="00FC7309"/>
    <w:rsid w:val="00FC74D7"/>
    <w:rsid w:val="00FD04E5"/>
    <w:rsid w:val="00FD068E"/>
    <w:rsid w:val="00FD07E9"/>
    <w:rsid w:val="00FD0C45"/>
    <w:rsid w:val="00FD0F2E"/>
    <w:rsid w:val="00FD0F4A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7B4"/>
    <w:rsid w:val="00FD6C02"/>
    <w:rsid w:val="00FD6C1E"/>
    <w:rsid w:val="00FD6CD8"/>
    <w:rsid w:val="00FE01CA"/>
    <w:rsid w:val="00FE0D94"/>
    <w:rsid w:val="00FE138D"/>
    <w:rsid w:val="00FE16A3"/>
    <w:rsid w:val="00FE1B63"/>
    <w:rsid w:val="00FE249D"/>
    <w:rsid w:val="00FE291C"/>
    <w:rsid w:val="00FE31F4"/>
    <w:rsid w:val="00FE3342"/>
    <w:rsid w:val="00FE337F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26E"/>
    <w:rsid w:val="00FF0E44"/>
    <w:rsid w:val="00FF0E70"/>
    <w:rsid w:val="00FF1D03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2115</TotalTime>
  <Pages>3</Pages>
  <Words>646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4434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94</cp:revision>
  <cp:lastPrinted>2016-11-11T14:46:00Z</cp:lastPrinted>
  <dcterms:created xsi:type="dcterms:W3CDTF">2020-09-01T22:47:00Z</dcterms:created>
  <dcterms:modified xsi:type="dcterms:W3CDTF">2020-10-16T16:56:00Z</dcterms:modified>
</cp:coreProperties>
</file>