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5D365165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1F2BC7">
        <w:rPr>
          <w:rFonts w:ascii="Verdana" w:hAnsi="Verdana"/>
          <w:b/>
          <w:sz w:val="22"/>
          <w:szCs w:val="22"/>
        </w:rPr>
        <w:t>7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2E0C0B46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1F2BC7">
        <w:rPr>
          <w:rFonts w:ascii="Verdana" w:hAnsi="Verdana"/>
          <w:b/>
          <w:sz w:val="20"/>
          <w:szCs w:val="20"/>
        </w:rPr>
        <w:t>7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1F2BC7">
        <w:rPr>
          <w:rFonts w:ascii="Verdana" w:hAnsi="Verdana"/>
          <w:b/>
          <w:sz w:val="20"/>
          <w:szCs w:val="20"/>
        </w:rPr>
        <w:t xml:space="preserve">8.október </w:t>
      </w:r>
      <w:r w:rsidR="00BD36B3">
        <w:rPr>
          <w:rFonts w:ascii="Verdana" w:hAnsi="Verdana"/>
          <w:b/>
          <w:sz w:val="20"/>
          <w:szCs w:val="20"/>
        </w:rPr>
        <w:t xml:space="preserve"> 2020 á TEAMS</w:t>
      </w:r>
      <w:r w:rsidR="005123BA">
        <w:rPr>
          <w:rFonts w:ascii="Verdana" w:hAnsi="Verdana"/>
          <w:b/>
          <w:sz w:val="20"/>
          <w:szCs w:val="20"/>
        </w:rPr>
        <w:t xml:space="preserve"> og á Nauthól í lok Haustráðstefnu félagsins.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11C20758" w14:textId="0FA27271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Rýni á Haustráðstefnu Stjórnvísi 2</w:t>
      </w:r>
      <w:r>
        <w:rPr>
          <w:rFonts w:ascii="Verdana" w:hAnsi="Verdana"/>
          <w:sz w:val="20"/>
          <w:szCs w:val="20"/>
        </w:rPr>
        <w:t>020</w:t>
      </w:r>
      <w:r w:rsidRPr="00697396">
        <w:rPr>
          <w:rFonts w:ascii="Verdana" w:hAnsi="Verdana"/>
          <w:sz w:val="20"/>
          <w:szCs w:val="20"/>
        </w:rPr>
        <w:t xml:space="preserve"> – hvað var vel gert og hvað má betur fara.</w:t>
      </w:r>
    </w:p>
    <w:p w14:paraId="35FBCE9A" w14:textId="0A9476DD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831C223" w14:textId="77777777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47F18A89" w14:textId="726BB274" w:rsidR="00921C6E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28A9F1F8" w14:textId="6C0C758D" w:rsidR="00EB46D3" w:rsidRPr="00EB46D3" w:rsidRDefault="00EB46D3" w:rsidP="00EB46D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Staða verkefna (tímalínuverkefna, áhersluverkefna og annarra verkefna)</w:t>
      </w:r>
    </w:p>
    <w:p w14:paraId="69F2B634" w14:textId="57B11D8F" w:rsidR="00C528FD" w:rsidRPr="00605AA3" w:rsidRDefault="00921C6E" w:rsidP="00ED4BB0">
      <w:pPr>
        <w:pStyle w:val="ListParagraph"/>
        <w:numPr>
          <w:ilvl w:val="0"/>
          <w:numId w:val="2"/>
        </w:numPr>
        <w:ind w:left="360"/>
        <w:rPr>
          <w:rFonts w:ascii="Verdana" w:hAnsi="Verdana"/>
          <w:sz w:val="20"/>
          <w:szCs w:val="20"/>
        </w:rPr>
      </w:pPr>
      <w:r w:rsidRPr="00605AA3">
        <w:rPr>
          <w:rFonts w:ascii="Verdana" w:hAnsi="Verdana"/>
          <w:sz w:val="20"/>
          <w:szCs w:val="20"/>
        </w:rPr>
        <w:t>Önnur mál</w:t>
      </w:r>
      <w:r w:rsidRPr="00605AA3">
        <w:rPr>
          <w:rFonts w:ascii="Calibri" w:hAnsi="Calibri" w:cs="Calibri"/>
          <w:lang w:val="en-GB"/>
        </w:rPr>
        <w:t xml:space="preserve"> </w:t>
      </w:r>
      <w:r w:rsidRPr="00605AA3">
        <w:rPr>
          <w:rFonts w:ascii="Verdana" w:hAnsi="Verdana"/>
        </w:rPr>
        <w:t xml:space="preserve"> </w:t>
      </w:r>
      <w:r w:rsidRPr="00605AA3">
        <w:rPr>
          <w:rFonts w:ascii="Verdana" w:hAnsi="Verdana"/>
          <w:b/>
          <w:sz w:val="20"/>
          <w:szCs w:val="20"/>
        </w:rPr>
        <w:t xml:space="preserve"> 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0107570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8.október </w:t>
            </w:r>
            <w:r w:rsidR="00B97CD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39B39E6A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DE6C5B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862AF0B" w14:textId="318DC01B" w:rsidR="00EF502F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D32FA6">
        <w:rPr>
          <w:rFonts w:ascii="Arial" w:hAnsi="Arial" w:cs="Arial"/>
          <w:color w:val="323232"/>
        </w:rPr>
        <w:t>Ósk Heiða</w:t>
      </w:r>
      <w:r w:rsidR="00B86994">
        <w:rPr>
          <w:rFonts w:ascii="Arial" w:hAnsi="Arial" w:cs="Arial"/>
          <w:color w:val="323232"/>
        </w:rPr>
        <w:t xml:space="preserve"> Sveinsdóttir,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326989">
        <w:rPr>
          <w:rFonts w:ascii="Arial" w:hAnsi="Arial" w:cs="Arial"/>
          <w:color w:val="323232"/>
        </w:rPr>
        <w:t xml:space="preserve"> og Ingi Björn Sigurðsson.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11D9A480" w14:textId="6A4FA76D" w:rsidR="00D37338" w:rsidRPr="00D37338" w:rsidRDefault="00DE6C5B" w:rsidP="00CE7C51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 w:rsidRPr="00DE6C5B">
        <w:rPr>
          <w:rFonts w:ascii="Verdana" w:hAnsi="Verdana"/>
          <w:b/>
          <w:bCs/>
          <w:sz w:val="20"/>
          <w:szCs w:val="20"/>
        </w:rPr>
        <w:t>Rýni á Haustráðstefnu Stjórnvísi 2020 – hvað var vel gert og hvað má betur fara.</w:t>
      </w:r>
      <w:r w:rsidR="00751E96">
        <w:rPr>
          <w:rFonts w:ascii="Verdana" w:hAnsi="Verdana"/>
          <w:b/>
          <w:bCs/>
          <w:sz w:val="20"/>
          <w:szCs w:val="20"/>
        </w:rPr>
        <w:t xml:space="preserve"> </w:t>
      </w:r>
      <w:r w:rsidR="007C0CEC">
        <w:rPr>
          <w:rFonts w:ascii="Verdana" w:hAnsi="Verdana"/>
          <w:b/>
          <w:bCs/>
          <w:sz w:val="20"/>
          <w:szCs w:val="20"/>
        </w:rPr>
        <w:t xml:space="preserve"> </w:t>
      </w:r>
      <w:r w:rsidR="007C0CEC" w:rsidRPr="007C0CEC">
        <w:rPr>
          <w:rFonts w:ascii="Verdana" w:hAnsi="Verdana"/>
          <w:sz w:val="20"/>
          <w:szCs w:val="20"/>
        </w:rPr>
        <w:t>Ha</w:t>
      </w:r>
      <w:r w:rsidR="007C0CEC">
        <w:t>ustráðstefna Stjórnvísi var haldin í dag þann 8.október á Nauthól og var streymt beint frá ráðstefnunni á visir.is Alls bókuðu sig 200 manns á vef félagsins og fjöldi manns fylgdist með ráðstefnunni</w:t>
      </w:r>
      <w:r w:rsidR="001C3D1E">
        <w:t xml:space="preserve"> á </w:t>
      </w:r>
      <w:proofErr w:type="spellStart"/>
      <w:r w:rsidR="001C3D1E">
        <w:t>youtube</w:t>
      </w:r>
      <w:proofErr w:type="spellEnd"/>
      <w:r w:rsidR="001C3D1E">
        <w:t xml:space="preserve"> í gegnum visir.is og </w:t>
      </w:r>
      <w:proofErr w:type="spellStart"/>
      <w:r w:rsidR="001C3D1E">
        <w:t>facebooksíðu</w:t>
      </w:r>
      <w:proofErr w:type="spellEnd"/>
      <w:r w:rsidR="001C3D1E">
        <w:t xml:space="preserve"> félagsins.  </w:t>
      </w:r>
      <w:r w:rsidR="00EB46D3">
        <w:t xml:space="preserve">Ráðstefnan bar yfirskriftina </w:t>
      </w:r>
      <w:r w:rsidR="00506EFB">
        <w:t xml:space="preserve">„AÐLÖGUN EÐA ANDLÁT“ </w:t>
      </w:r>
      <w:r w:rsidR="001C3D1E">
        <w:t xml:space="preserve">Fyrirlesarar mættu í Nauthól þar sem tæknilið streymdi beint og keyptur var sérstaklega hljóðmaður sem </w:t>
      </w:r>
      <w:r w:rsidR="00DA089B">
        <w:t xml:space="preserve">útvegaði klemmuhljóðnema fyrir hvern og einn fyrirlesara. Passað var sérstaklega vel upp á að sótthreinsa </w:t>
      </w:r>
      <w:proofErr w:type="spellStart"/>
      <w:r w:rsidR="00DA089B">
        <w:t>púlt</w:t>
      </w:r>
      <w:proofErr w:type="spellEnd"/>
      <w:r w:rsidR="00DA089B">
        <w:t xml:space="preserve"> á milli fyrirlesara og ráðstefnustjóra. </w:t>
      </w:r>
      <w:r w:rsidR="004B725C">
        <w:t xml:space="preserve"> Formaður Stjórnvísi setti ráðstefnuna stundvíslega klukkan 09:00 og að því loknu tók </w:t>
      </w:r>
      <w:r w:rsidR="00C16907">
        <w:t xml:space="preserve">Þóranna K. Jónsdóttir  markaðs-og kynningarstjóri Samtaka verslunar og þjónustu við ráðstefnustjórn.  Fyrirlesarar </w:t>
      </w:r>
      <w:r w:rsidR="00CE7C51">
        <w:t xml:space="preserve">voru þau: </w:t>
      </w:r>
      <w:r w:rsidR="00DE7ADA" w:rsidRPr="00CE7C51">
        <w:rPr>
          <w:rFonts w:ascii="Helvetica" w:hAnsi="Helvetica" w:cs="Helvetica"/>
          <w:color w:val="505D62"/>
          <w:sz w:val="30"/>
          <w:szCs w:val="30"/>
        </w:rPr>
        <w:br/>
      </w:r>
      <w:hyperlink r:id="rId6" w:tgtFrame="_blank" w:history="1">
        <w:r w:rsidR="00DE7ADA" w:rsidRPr="00CE7C51">
          <w:t>Hrund Gunnsteinsdóttir</w:t>
        </w:r>
      </w:hyperlink>
      <w:r w:rsidR="00DE7ADA" w:rsidRPr="00CE7C51">
        <w:t>, framkvæmdastjóri Festu, miðstöð um samfélagslega ábyrgð.</w:t>
      </w:r>
    </w:p>
    <w:p w14:paraId="3489472F" w14:textId="4E53F1EE" w:rsidR="009867A9" w:rsidRDefault="00667E4B" w:rsidP="00D37338">
      <w:pPr>
        <w:pStyle w:val="ListParagraph"/>
        <w:ind w:left="720"/>
      </w:pPr>
      <w:hyperlink r:id="rId7" w:tgtFrame="_blank" w:history="1">
        <w:r w:rsidR="00D37338" w:rsidRPr="00CE7C51">
          <w:t>Guðbjörg Heiða Guðmundsdóttir</w:t>
        </w:r>
      </w:hyperlink>
      <w:r w:rsidR="00D37338" w:rsidRPr="00CE7C51">
        <w:t>, framkvæmdastjóri Marel á Íslandi.</w:t>
      </w:r>
      <w:r w:rsidR="00D37338" w:rsidRPr="00CE7C51">
        <w:br/>
      </w:r>
      <w:hyperlink r:id="rId8" w:tgtFrame="_blank" w:history="1">
        <w:r w:rsidR="00D37338" w:rsidRPr="00CE7C51">
          <w:t>Ólafur Baldursson</w:t>
        </w:r>
      </w:hyperlink>
      <w:r w:rsidR="00D37338" w:rsidRPr="00CE7C51">
        <w:t>,  framkvæmdastjóri lækninga Landspítala. </w:t>
      </w:r>
      <w:r w:rsidR="00DE7ADA" w:rsidRPr="00CE7C51">
        <w:br/>
      </w:r>
      <w:hyperlink r:id="rId9" w:tgtFrame="_blank" w:history="1">
        <w:r w:rsidR="00DE7ADA" w:rsidRPr="00CE7C51">
          <w:t>Hjálmar Gíslason</w:t>
        </w:r>
      </w:hyperlink>
      <w:r w:rsidR="00DE7ADA" w:rsidRPr="00CE7C51">
        <w:t xml:space="preserve">, stofnandi og framkvæmdastjóri </w:t>
      </w:r>
      <w:proofErr w:type="spellStart"/>
      <w:r w:rsidR="00DE7ADA" w:rsidRPr="00CE7C51">
        <w:t>Grid</w:t>
      </w:r>
      <w:proofErr w:type="spellEnd"/>
      <w:r w:rsidR="00DE7ADA" w:rsidRPr="00CE7C51">
        <w:t>.</w:t>
      </w:r>
      <w:r w:rsidR="00DE7ADA" w:rsidRPr="00CE7C51">
        <w:br/>
      </w:r>
      <w:hyperlink r:id="rId10" w:tgtFrame="_blank" w:history="1">
        <w:r w:rsidR="00DE7ADA" w:rsidRPr="00CE7C51">
          <w:t>Darri Atlason</w:t>
        </w:r>
      </w:hyperlink>
      <w:r w:rsidR="00DE7ADA" w:rsidRPr="00CE7C51">
        <w:t>, </w:t>
      </w:r>
      <w:proofErr w:type="spellStart"/>
      <w:r w:rsidR="00DE7ADA" w:rsidRPr="00CE7C51">
        <w:t>Head</w:t>
      </w:r>
      <w:proofErr w:type="spellEnd"/>
      <w:r w:rsidR="00DE7ADA" w:rsidRPr="00CE7C51">
        <w:t xml:space="preserve"> Of Business Development at </w:t>
      </w:r>
      <w:proofErr w:type="spellStart"/>
      <w:r w:rsidR="00DE7ADA" w:rsidRPr="00CE7C51">
        <w:t>Lucinity</w:t>
      </w:r>
      <w:proofErr w:type="spellEnd"/>
      <w:r w:rsidR="00DE7ADA" w:rsidRPr="00CE7C51">
        <w:t>. </w:t>
      </w:r>
    </w:p>
    <w:p w14:paraId="0575289B" w14:textId="2705AD11" w:rsidR="000244DB" w:rsidRDefault="000244DB" w:rsidP="00D37338">
      <w:pPr>
        <w:pStyle w:val="ListParagraph"/>
        <w:ind w:left="720"/>
      </w:pPr>
    </w:p>
    <w:p w14:paraId="426B69FA" w14:textId="6275A627" w:rsidR="00397D61" w:rsidRDefault="000244DB" w:rsidP="00D37338">
      <w:pPr>
        <w:pStyle w:val="ListParagraph"/>
        <w:ind w:left="720"/>
      </w:pPr>
      <w:r>
        <w:t xml:space="preserve">Í lok hvers erindis fyrirlesara gafst ráðstefnugestum kostur á að </w:t>
      </w:r>
      <w:r w:rsidR="00BA232B">
        <w:t>skrifa inn helsta lærdóm sem þeir tækju með sér af erindinu</w:t>
      </w:r>
      <w:r w:rsidR="003C6285">
        <w:t xml:space="preserve"> í </w:t>
      </w:r>
      <w:proofErr w:type="spellStart"/>
      <w:r w:rsidR="003C6285">
        <w:t>Slido</w:t>
      </w:r>
      <w:proofErr w:type="spellEnd"/>
      <w:r w:rsidR="00EA340B">
        <w:t xml:space="preserve"> og einnig að spyrja spurninga. </w:t>
      </w:r>
    </w:p>
    <w:p w14:paraId="6526AF76" w14:textId="70469267" w:rsidR="00397D61" w:rsidRPr="00CE7C51" w:rsidRDefault="00397D61" w:rsidP="00D37338">
      <w:pPr>
        <w:pStyle w:val="ListParagraph"/>
        <w:ind w:left="720"/>
        <w:rPr>
          <w:rFonts w:ascii="Verdana" w:hAnsi="Verdana"/>
          <w:b/>
          <w:bCs/>
          <w:sz w:val="20"/>
          <w:szCs w:val="20"/>
        </w:rPr>
      </w:pPr>
      <w:r>
        <w:t>Í ljósi aðstæðna í þjóðfélaginu var ákveðið að sleppa pallborðsumræðum með 2ja daga fyrirvara og leyfa í þess stað fyrirspurnir til hvers fyrirlesara. Engir áheyrendur voru í Nauthól, einungis tæknimenn</w:t>
      </w:r>
      <w:r w:rsidR="00FB36C8">
        <w:t xml:space="preserve">, ljósmyndari, ráðstefnustjóri og aðstandendur </w:t>
      </w:r>
      <w:r w:rsidR="00FB36C8">
        <w:lastRenderedPageBreak/>
        <w:t xml:space="preserve">ráðstefnunnar. </w:t>
      </w:r>
      <w:r w:rsidR="00225DBD">
        <w:t xml:space="preserve"> Aðlögunin gekk vel, upptakan gekk vel, </w:t>
      </w:r>
      <w:r w:rsidR="003C08D6">
        <w:t xml:space="preserve">fengum </w:t>
      </w:r>
      <w:r w:rsidR="00021719">
        <w:t xml:space="preserve">góða </w:t>
      </w:r>
      <w:r w:rsidR="003C08D6">
        <w:t xml:space="preserve">styrki fyrir ráðstefnunni, </w:t>
      </w:r>
      <w:r w:rsidR="00C12E0C">
        <w:t>Allir hittust á Teams</w:t>
      </w:r>
      <w:r w:rsidR="00A55F3A">
        <w:t xml:space="preserve"> fyrir fjórum vikum síðan sem skiptir miklu máli.  </w:t>
      </w:r>
      <w:r w:rsidR="00FB36C8">
        <w:t xml:space="preserve"> </w:t>
      </w:r>
      <w:r w:rsidR="000F474C">
        <w:t>Hefði mátt vera betri lýsing</w:t>
      </w:r>
      <w:r w:rsidR="007D2184">
        <w:t xml:space="preserve"> á fyrirlesurum.  Í Q/A </w:t>
      </w:r>
      <w:r w:rsidR="00B4024D">
        <w:t xml:space="preserve">væri best að hægt væri að </w:t>
      </w:r>
      <w:proofErr w:type="spellStart"/>
      <w:r w:rsidR="00B4024D">
        <w:t>filtera</w:t>
      </w:r>
      <w:proofErr w:type="spellEnd"/>
      <w:r w:rsidR="00B4024D">
        <w:t xml:space="preserve"> spurningar á hvern fyrirlesara fyrir sig.  </w:t>
      </w:r>
      <w:r w:rsidR="00094E59">
        <w:t xml:space="preserve">Aðalheiður Ósk ætlar að senda athugasemd á SLIDO.  </w:t>
      </w:r>
      <w:r w:rsidR="00384190">
        <w:t>Hefði mátt vera betri lýsing</w:t>
      </w:r>
      <w:r w:rsidR="00021719">
        <w:t xml:space="preserve"> almennt í salnum hjá þeim fyrirlesuru</w:t>
      </w:r>
      <w:r w:rsidR="0062766C">
        <w:t>m sem löbbuðu um salinn.</w:t>
      </w:r>
      <w:r w:rsidR="00384190">
        <w:t xml:space="preserve">  </w:t>
      </w:r>
    </w:p>
    <w:p w14:paraId="6555B8CF" w14:textId="77777777" w:rsidR="009867A9" w:rsidRPr="00D37338" w:rsidRDefault="009867A9" w:rsidP="00D37338">
      <w:pPr>
        <w:rPr>
          <w:rFonts w:ascii="Verdana" w:hAnsi="Verdana"/>
          <w:b/>
          <w:bCs/>
          <w:sz w:val="20"/>
          <w:szCs w:val="20"/>
        </w:rPr>
      </w:pPr>
    </w:p>
    <w:p w14:paraId="042B7660" w14:textId="4305C356" w:rsidR="002E3937" w:rsidRPr="003E672B" w:rsidRDefault="00BD262C" w:rsidP="003E672B">
      <w:pPr>
        <w:pStyle w:val="ListParagraph"/>
        <w:numPr>
          <w:ilvl w:val="0"/>
          <w:numId w:val="9"/>
        </w:numPr>
      </w:pPr>
      <w:r w:rsidRPr="00614F3F">
        <w:rPr>
          <w:b/>
          <w:bCs/>
        </w:rPr>
        <w:t>Fundur með fagráði</w:t>
      </w:r>
      <w:r w:rsidRPr="003E672B">
        <w:t xml:space="preserve"> </w:t>
      </w:r>
      <w:r w:rsidR="0049375A" w:rsidRPr="003E672B">
        <w:t xml:space="preserve">er áætlaður 27. október </w:t>
      </w:r>
      <w:r w:rsidR="00B16ABD" w:rsidRPr="003E672B">
        <w:t xml:space="preserve">nk. </w:t>
      </w:r>
      <w:r w:rsidR="0062766C">
        <w:t xml:space="preserve">Hann verður færður fram í nóvember ef stífar takmarkanir verða enn í gildi.  Stjórn var sammála um að mikilvægt er að fá að hitta fagráðið.  Búið er að senda þeim </w:t>
      </w:r>
      <w:r w:rsidR="00437399">
        <w:t xml:space="preserve">fundargerð vinnufundar stjórnar frá því í vor ásamt </w:t>
      </w:r>
      <w:r w:rsidR="00F952DD">
        <w:t>linkum og fréttum frá því helsta sem hefur verið á döfinni.  Mikilvægt er að fagráð sé sem best undirbúið og geti gefið félaginu góð ráð úr sínum viskubrunni</w:t>
      </w:r>
      <w:r w:rsidR="00614F3F">
        <w:t xml:space="preserve">.  </w:t>
      </w:r>
      <w:r w:rsidR="002E3937" w:rsidRPr="003E672B">
        <w:t xml:space="preserve"> </w:t>
      </w:r>
      <w:r w:rsidRPr="003E672B">
        <w:t xml:space="preserve"> </w:t>
      </w:r>
    </w:p>
    <w:p w14:paraId="175373EA" w14:textId="77777777" w:rsidR="00542DB1" w:rsidRPr="003E672B" w:rsidRDefault="00542DB1" w:rsidP="003E672B">
      <w:pPr>
        <w:pStyle w:val="ListParagraph"/>
        <w:ind w:left="720"/>
      </w:pPr>
    </w:p>
    <w:p w14:paraId="3ADE8602" w14:textId="21D8281B" w:rsidR="00567AAA" w:rsidRDefault="00542DB1" w:rsidP="00402DCD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t>Fréttir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af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="001562C6">
        <w:rPr>
          <w:b/>
          <w:bCs/>
          <w:lang w:val="en-GB"/>
        </w:rPr>
        <w:t>faghópum</w:t>
      </w:r>
      <w:proofErr w:type="spellEnd"/>
      <w:r w:rsidR="001562C6"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="00327EEF">
        <w:rPr>
          <w:lang w:val="en-GB"/>
        </w:rPr>
        <w:t>Dagskrá</w:t>
      </w:r>
      <w:proofErr w:type="spellEnd"/>
      <w:r w:rsidR="00327EEF">
        <w:rPr>
          <w:lang w:val="en-GB"/>
        </w:rPr>
        <w:t xml:space="preserve"> </w:t>
      </w:r>
      <w:proofErr w:type="spellStart"/>
      <w:r w:rsidR="00327EEF">
        <w:rPr>
          <w:lang w:val="en-GB"/>
        </w:rPr>
        <w:t>frá</w:t>
      </w:r>
      <w:proofErr w:type="spellEnd"/>
      <w:r w:rsidR="00327EEF">
        <w:rPr>
          <w:lang w:val="en-GB"/>
        </w:rPr>
        <w:t xml:space="preserve"> </w:t>
      </w:r>
      <w:proofErr w:type="spellStart"/>
      <w:r w:rsidR="00327EEF">
        <w:rPr>
          <w:lang w:val="en-GB"/>
        </w:rPr>
        <w:t>faghópum</w:t>
      </w:r>
      <w:proofErr w:type="spellEnd"/>
      <w:r w:rsidR="00327EEF">
        <w:rPr>
          <w:lang w:val="en-GB"/>
        </w:rPr>
        <w:t xml:space="preserve"> var send </w:t>
      </w:r>
      <w:proofErr w:type="spellStart"/>
      <w:r w:rsidR="00327EEF">
        <w:rPr>
          <w:lang w:val="en-GB"/>
        </w:rPr>
        <w:t>út</w:t>
      </w:r>
      <w:proofErr w:type="spellEnd"/>
      <w:r w:rsidR="00327EEF">
        <w:rPr>
          <w:lang w:val="en-GB"/>
        </w:rPr>
        <w:t xml:space="preserve"> í </w:t>
      </w:r>
      <w:proofErr w:type="spellStart"/>
      <w:r w:rsidR="00327EEF">
        <w:rPr>
          <w:lang w:val="en-GB"/>
        </w:rPr>
        <w:t>byrjun</w:t>
      </w:r>
      <w:proofErr w:type="spellEnd"/>
      <w:r w:rsidR="00327EEF">
        <w:rPr>
          <w:lang w:val="en-GB"/>
        </w:rPr>
        <w:t xml:space="preserve"> September og </w:t>
      </w:r>
      <w:proofErr w:type="spellStart"/>
      <w:r w:rsidR="00327EEF">
        <w:rPr>
          <w:lang w:val="en-GB"/>
        </w:rPr>
        <w:t>voru</w:t>
      </w:r>
      <w:proofErr w:type="spellEnd"/>
      <w:r w:rsidR="00327EEF">
        <w:rPr>
          <w:lang w:val="en-GB"/>
        </w:rPr>
        <w:t xml:space="preserve"> </w:t>
      </w:r>
      <w:r w:rsidR="004D3D8E">
        <w:rPr>
          <w:lang w:val="en-GB"/>
        </w:rPr>
        <w:t xml:space="preserve">í </w:t>
      </w:r>
      <w:proofErr w:type="spellStart"/>
      <w:r w:rsidR="004D3D8E">
        <w:rPr>
          <w:lang w:val="en-GB"/>
        </w:rPr>
        <w:t>henni</w:t>
      </w:r>
      <w:proofErr w:type="spellEnd"/>
      <w:r w:rsidR="004D3D8E">
        <w:rPr>
          <w:lang w:val="en-GB"/>
        </w:rPr>
        <w:t xml:space="preserve"> </w:t>
      </w:r>
      <w:proofErr w:type="spellStart"/>
      <w:r w:rsidR="004D3D8E">
        <w:rPr>
          <w:lang w:val="en-GB"/>
        </w:rPr>
        <w:t>drög</w:t>
      </w:r>
      <w:proofErr w:type="spellEnd"/>
      <w:r w:rsidR="004D3D8E">
        <w:rPr>
          <w:lang w:val="en-GB"/>
        </w:rPr>
        <w:t xml:space="preserve"> </w:t>
      </w:r>
      <w:proofErr w:type="spellStart"/>
      <w:r w:rsidR="004D3D8E">
        <w:rPr>
          <w:lang w:val="en-GB"/>
        </w:rPr>
        <w:t>að</w:t>
      </w:r>
      <w:proofErr w:type="spellEnd"/>
      <w:r w:rsidR="004D3D8E">
        <w:rPr>
          <w:lang w:val="en-GB"/>
        </w:rPr>
        <w:t xml:space="preserve"> 127 </w:t>
      </w:r>
      <w:proofErr w:type="spellStart"/>
      <w:r w:rsidR="004D3D8E">
        <w:rPr>
          <w:lang w:val="en-GB"/>
        </w:rPr>
        <w:t>fundum</w:t>
      </w:r>
      <w:proofErr w:type="spellEnd"/>
      <w:r w:rsidR="004D3D8E">
        <w:rPr>
          <w:lang w:val="en-GB"/>
        </w:rPr>
        <w:t xml:space="preserve">.  </w:t>
      </w:r>
      <w:proofErr w:type="spellStart"/>
      <w:r w:rsidR="0005367D">
        <w:rPr>
          <w:lang w:val="en-GB"/>
        </w:rPr>
        <w:t>Mikið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hrós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hefur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borist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til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Stjórnvísi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varðandi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hve</w:t>
      </w:r>
      <w:proofErr w:type="spellEnd"/>
      <w:r w:rsidR="0005367D">
        <w:rPr>
          <w:lang w:val="en-GB"/>
        </w:rPr>
        <w:t xml:space="preserve"> </w:t>
      </w:r>
      <w:proofErr w:type="spellStart"/>
      <w:r w:rsidR="0005367D">
        <w:rPr>
          <w:lang w:val="en-GB"/>
        </w:rPr>
        <w:t>dagskráin</w:t>
      </w:r>
      <w:proofErr w:type="spellEnd"/>
      <w:r w:rsidR="0005367D">
        <w:rPr>
          <w:lang w:val="en-GB"/>
        </w:rPr>
        <w:t xml:space="preserve"> er </w:t>
      </w:r>
      <w:proofErr w:type="spellStart"/>
      <w:r w:rsidR="0005367D">
        <w:rPr>
          <w:lang w:val="en-GB"/>
        </w:rPr>
        <w:t>áhugaverð</w:t>
      </w:r>
      <w:proofErr w:type="spellEnd"/>
      <w:r w:rsidR="0005367D">
        <w:rPr>
          <w:lang w:val="en-GB"/>
        </w:rPr>
        <w:t xml:space="preserve"> og </w:t>
      </w:r>
      <w:proofErr w:type="spellStart"/>
      <w:r w:rsidR="0005367D">
        <w:rPr>
          <w:lang w:val="en-GB"/>
        </w:rPr>
        <w:t>fjölbreytt</w:t>
      </w:r>
      <w:proofErr w:type="spellEnd"/>
      <w:r w:rsidR="0005367D">
        <w:rPr>
          <w:lang w:val="en-GB"/>
        </w:rPr>
        <w:t xml:space="preserve">.  </w:t>
      </w:r>
      <w:r w:rsidR="00402DCD">
        <w:rPr>
          <w:lang w:val="en-GB"/>
        </w:rPr>
        <w:t xml:space="preserve"> </w:t>
      </w:r>
      <w:proofErr w:type="spellStart"/>
      <w:r w:rsidR="004C1E6A">
        <w:rPr>
          <w:lang w:val="en-GB"/>
        </w:rPr>
        <w:t>Fjöldi</w:t>
      </w:r>
      <w:proofErr w:type="spellEnd"/>
      <w:r w:rsidR="004C1E6A">
        <w:rPr>
          <w:lang w:val="en-GB"/>
        </w:rPr>
        <w:t xml:space="preserve"> </w:t>
      </w:r>
      <w:proofErr w:type="spellStart"/>
      <w:r w:rsidR="004C1E6A">
        <w:rPr>
          <w:lang w:val="en-GB"/>
        </w:rPr>
        <w:t>félaga</w:t>
      </w:r>
      <w:proofErr w:type="spellEnd"/>
      <w:r w:rsidR="004C1E6A">
        <w:rPr>
          <w:lang w:val="en-GB"/>
        </w:rPr>
        <w:t xml:space="preserve"> á </w:t>
      </w:r>
      <w:proofErr w:type="spellStart"/>
      <w:r w:rsidR="004C1E6A">
        <w:rPr>
          <w:lang w:val="en-GB"/>
        </w:rPr>
        <w:t>fundum</w:t>
      </w:r>
      <w:proofErr w:type="spellEnd"/>
      <w:r w:rsidR="004C1E6A">
        <w:rPr>
          <w:lang w:val="en-GB"/>
        </w:rPr>
        <w:t xml:space="preserve"> í </w:t>
      </w:r>
      <w:proofErr w:type="spellStart"/>
      <w:r w:rsidR="004C1E6A">
        <w:rPr>
          <w:lang w:val="en-GB"/>
        </w:rPr>
        <w:t>ágúst</w:t>
      </w:r>
      <w:proofErr w:type="spellEnd"/>
      <w:r w:rsidR="004C1E6A">
        <w:rPr>
          <w:lang w:val="en-GB"/>
        </w:rPr>
        <w:t xml:space="preserve"> og </w:t>
      </w:r>
      <w:proofErr w:type="spellStart"/>
      <w:r w:rsidR="00614F3F">
        <w:rPr>
          <w:lang w:val="en-GB"/>
        </w:rPr>
        <w:t>s</w:t>
      </w:r>
      <w:r w:rsidR="004C1E6A">
        <w:rPr>
          <w:lang w:val="en-GB"/>
        </w:rPr>
        <w:t>eptember</w:t>
      </w:r>
      <w:proofErr w:type="spellEnd"/>
      <w:r w:rsidR="004C1E6A">
        <w:rPr>
          <w:lang w:val="en-GB"/>
        </w:rPr>
        <w:t xml:space="preserve"> er </w:t>
      </w:r>
      <w:proofErr w:type="spellStart"/>
      <w:r w:rsidR="004C1E6A">
        <w:rPr>
          <w:lang w:val="en-GB"/>
        </w:rPr>
        <w:t>umtalsvert</w:t>
      </w:r>
      <w:proofErr w:type="spellEnd"/>
      <w:r w:rsidR="004C1E6A">
        <w:rPr>
          <w:lang w:val="en-GB"/>
        </w:rPr>
        <w:t xml:space="preserve"> </w:t>
      </w:r>
      <w:proofErr w:type="spellStart"/>
      <w:r w:rsidR="00063C99">
        <w:rPr>
          <w:lang w:val="en-GB"/>
        </w:rPr>
        <w:t>meiri</w:t>
      </w:r>
      <w:proofErr w:type="spellEnd"/>
      <w:r w:rsidR="00063C99">
        <w:rPr>
          <w:lang w:val="en-GB"/>
        </w:rPr>
        <w:t xml:space="preserve"> </w:t>
      </w:r>
      <w:proofErr w:type="spellStart"/>
      <w:r w:rsidR="00063C99">
        <w:rPr>
          <w:lang w:val="en-GB"/>
        </w:rPr>
        <w:t>en</w:t>
      </w:r>
      <w:proofErr w:type="spellEnd"/>
      <w:r w:rsidR="00063C99">
        <w:rPr>
          <w:lang w:val="en-GB"/>
        </w:rPr>
        <w:t xml:space="preserve"> á </w:t>
      </w:r>
      <w:proofErr w:type="spellStart"/>
      <w:r w:rsidR="00063C99">
        <w:rPr>
          <w:lang w:val="en-GB"/>
        </w:rPr>
        <w:t>sama</w:t>
      </w:r>
      <w:proofErr w:type="spellEnd"/>
      <w:r w:rsidR="00063C99">
        <w:rPr>
          <w:lang w:val="en-GB"/>
        </w:rPr>
        <w:t xml:space="preserve"> </w:t>
      </w:r>
      <w:proofErr w:type="spellStart"/>
      <w:r w:rsidR="00063C99">
        <w:rPr>
          <w:lang w:val="en-GB"/>
        </w:rPr>
        <w:t>tíma</w:t>
      </w:r>
      <w:proofErr w:type="spellEnd"/>
      <w:r w:rsidR="00063C99">
        <w:rPr>
          <w:lang w:val="en-GB"/>
        </w:rPr>
        <w:t xml:space="preserve"> í </w:t>
      </w:r>
      <w:proofErr w:type="spellStart"/>
      <w:r w:rsidR="00063C99">
        <w:rPr>
          <w:lang w:val="en-GB"/>
        </w:rPr>
        <w:t>fyrra</w:t>
      </w:r>
      <w:proofErr w:type="spellEnd"/>
      <w:r w:rsidR="00063C99">
        <w:rPr>
          <w:lang w:val="en-GB"/>
        </w:rPr>
        <w:t xml:space="preserve"> </w:t>
      </w:r>
      <w:proofErr w:type="spellStart"/>
      <w:r w:rsidR="00063C99">
        <w:rPr>
          <w:lang w:val="en-GB"/>
        </w:rPr>
        <w:t>en</w:t>
      </w:r>
      <w:proofErr w:type="spellEnd"/>
      <w:r w:rsidR="00063C99">
        <w:rPr>
          <w:lang w:val="en-GB"/>
        </w:rPr>
        <w:t xml:space="preserve"> </w:t>
      </w:r>
      <w:proofErr w:type="spellStart"/>
      <w:r w:rsidR="00063C99">
        <w:rPr>
          <w:lang w:val="en-GB"/>
        </w:rPr>
        <w:t>fjöldi</w:t>
      </w:r>
      <w:proofErr w:type="spellEnd"/>
      <w:r w:rsidR="00063C99">
        <w:rPr>
          <w:lang w:val="en-GB"/>
        </w:rPr>
        <w:t xml:space="preserve"> </w:t>
      </w:r>
      <w:proofErr w:type="spellStart"/>
      <w:r w:rsidR="00063C99">
        <w:rPr>
          <w:lang w:val="en-GB"/>
        </w:rPr>
        <w:t>funda</w:t>
      </w:r>
      <w:proofErr w:type="spellEnd"/>
      <w:r w:rsidR="00063C99">
        <w:rPr>
          <w:lang w:val="en-GB"/>
        </w:rPr>
        <w:t xml:space="preserve"> í </w:t>
      </w:r>
      <w:proofErr w:type="spellStart"/>
      <w:r w:rsidR="00063C99">
        <w:rPr>
          <w:lang w:val="en-GB"/>
        </w:rPr>
        <w:t>október</w:t>
      </w:r>
      <w:proofErr w:type="spellEnd"/>
      <w:r w:rsidR="00063C99">
        <w:rPr>
          <w:lang w:val="en-GB"/>
        </w:rPr>
        <w:t xml:space="preserve"> er </w:t>
      </w:r>
      <w:proofErr w:type="spellStart"/>
      <w:r w:rsidR="00063C99">
        <w:rPr>
          <w:lang w:val="en-GB"/>
        </w:rPr>
        <w:t>kominn</w:t>
      </w:r>
      <w:proofErr w:type="spellEnd"/>
      <w:r w:rsidR="00063C99">
        <w:rPr>
          <w:lang w:val="en-GB"/>
        </w:rPr>
        <w:t xml:space="preserve"> í 17 og var 15 í </w:t>
      </w:r>
      <w:proofErr w:type="spellStart"/>
      <w:r w:rsidR="00063C99">
        <w:rPr>
          <w:lang w:val="en-GB"/>
        </w:rPr>
        <w:t>fyrra</w:t>
      </w:r>
      <w:proofErr w:type="spellEnd"/>
      <w:r w:rsidR="00063C99">
        <w:rPr>
          <w:lang w:val="en-GB"/>
        </w:rPr>
        <w:t xml:space="preserve">.  </w:t>
      </w:r>
      <w:proofErr w:type="spellStart"/>
      <w:r w:rsidR="00CD3ED2">
        <w:rPr>
          <w:lang w:val="en-GB"/>
        </w:rPr>
        <w:t>Skráðir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fundir</w:t>
      </w:r>
      <w:proofErr w:type="spellEnd"/>
      <w:r w:rsidR="00CD3ED2">
        <w:rPr>
          <w:lang w:val="en-GB"/>
        </w:rPr>
        <w:t xml:space="preserve"> í </w:t>
      </w:r>
      <w:proofErr w:type="spellStart"/>
      <w:r w:rsidR="00CD3ED2">
        <w:rPr>
          <w:lang w:val="en-GB"/>
        </w:rPr>
        <w:t>nóvember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eru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orðnir</w:t>
      </w:r>
      <w:proofErr w:type="spellEnd"/>
      <w:r w:rsidR="00CD3ED2">
        <w:rPr>
          <w:lang w:val="en-GB"/>
        </w:rPr>
        <w:t xml:space="preserve"> 10 og </w:t>
      </w:r>
      <w:proofErr w:type="spellStart"/>
      <w:r w:rsidR="00CD3ED2">
        <w:rPr>
          <w:lang w:val="en-GB"/>
        </w:rPr>
        <w:t>búið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að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skrá</w:t>
      </w:r>
      <w:proofErr w:type="spellEnd"/>
      <w:r w:rsidR="00CD3ED2">
        <w:rPr>
          <w:lang w:val="en-GB"/>
        </w:rPr>
        <w:t xml:space="preserve"> inn fund í </w:t>
      </w:r>
      <w:proofErr w:type="spellStart"/>
      <w:r w:rsidR="00CD3ED2">
        <w:rPr>
          <w:lang w:val="en-GB"/>
        </w:rPr>
        <w:t>hverjum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einasta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mánuði</w:t>
      </w:r>
      <w:proofErr w:type="spellEnd"/>
      <w:r w:rsidR="00CD3ED2">
        <w:rPr>
          <w:lang w:val="en-GB"/>
        </w:rPr>
        <w:t xml:space="preserve"> </w:t>
      </w:r>
      <w:proofErr w:type="spellStart"/>
      <w:r w:rsidR="00CD3ED2">
        <w:rPr>
          <w:lang w:val="en-GB"/>
        </w:rPr>
        <w:t>fram</w:t>
      </w:r>
      <w:proofErr w:type="spellEnd"/>
      <w:r w:rsidR="00CD3ED2">
        <w:rPr>
          <w:lang w:val="en-GB"/>
        </w:rPr>
        <w:t xml:space="preserve"> í </w:t>
      </w:r>
      <w:proofErr w:type="spellStart"/>
      <w:r w:rsidR="00CD3ED2">
        <w:rPr>
          <w:lang w:val="en-GB"/>
        </w:rPr>
        <w:t>júní</w:t>
      </w:r>
      <w:proofErr w:type="spellEnd"/>
      <w:r w:rsidR="00CD3ED2">
        <w:rPr>
          <w:lang w:val="en-GB"/>
        </w:rPr>
        <w:t xml:space="preserve"> 2021.  </w:t>
      </w:r>
      <w:proofErr w:type="spellStart"/>
      <w:r w:rsidR="005D423A">
        <w:rPr>
          <w:lang w:val="en-GB"/>
        </w:rPr>
        <w:t>Ný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fyrirtæki</w:t>
      </w:r>
      <w:proofErr w:type="spellEnd"/>
      <w:r w:rsidR="005D423A">
        <w:rPr>
          <w:lang w:val="en-GB"/>
        </w:rPr>
        <w:t xml:space="preserve"> og </w:t>
      </w:r>
      <w:proofErr w:type="spellStart"/>
      <w:r w:rsidR="005D423A">
        <w:rPr>
          <w:lang w:val="en-GB"/>
        </w:rPr>
        <w:t>stofnanir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eru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að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skrá</w:t>
      </w:r>
      <w:proofErr w:type="spellEnd"/>
      <w:r w:rsidR="005D423A">
        <w:rPr>
          <w:lang w:val="en-GB"/>
        </w:rPr>
        <w:t xml:space="preserve"> sig í </w:t>
      </w:r>
      <w:proofErr w:type="spellStart"/>
      <w:r w:rsidR="005D423A">
        <w:rPr>
          <w:lang w:val="en-GB"/>
        </w:rPr>
        <w:t>Stjórnvísi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sem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eru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ánægjuleg</w:t>
      </w:r>
      <w:proofErr w:type="spellEnd"/>
      <w:r w:rsidR="005D423A">
        <w:rPr>
          <w:lang w:val="en-GB"/>
        </w:rPr>
        <w:t xml:space="preserve"> </w:t>
      </w:r>
      <w:proofErr w:type="spellStart"/>
      <w:r w:rsidR="005D423A">
        <w:rPr>
          <w:lang w:val="en-GB"/>
        </w:rPr>
        <w:t>tíðindi</w:t>
      </w:r>
      <w:proofErr w:type="spellEnd"/>
      <w:r w:rsidR="005D423A">
        <w:rPr>
          <w:lang w:val="en-GB"/>
        </w:rPr>
        <w:t xml:space="preserve">.  </w:t>
      </w:r>
    </w:p>
    <w:p w14:paraId="37C3E2F9" w14:textId="77777777" w:rsidR="00402DCD" w:rsidRPr="00402DCD" w:rsidRDefault="00402DCD" w:rsidP="00402DCD">
      <w:pPr>
        <w:pStyle w:val="ListParagraph"/>
        <w:rPr>
          <w:lang w:val="en-GB"/>
        </w:rPr>
      </w:pPr>
    </w:p>
    <w:p w14:paraId="160E2591" w14:textId="2490BFD7" w:rsidR="00402DCD" w:rsidRDefault="00402DCD" w:rsidP="00402DCD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E13DC7">
        <w:rPr>
          <w:b/>
          <w:bCs/>
          <w:lang w:val="en-GB"/>
        </w:rPr>
        <w:t>Fjárhagsstaða</w:t>
      </w:r>
      <w:proofErr w:type="spellEnd"/>
      <w:r w:rsidRPr="00E13DC7">
        <w:rPr>
          <w:b/>
          <w:bCs/>
          <w:lang w:val="en-GB"/>
        </w:rPr>
        <w:t xml:space="preserve"> </w:t>
      </w:r>
      <w:proofErr w:type="spellStart"/>
      <w:r w:rsidRPr="00E13DC7"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í takt </w:t>
      </w:r>
      <w:proofErr w:type="spellStart"/>
      <w:r>
        <w:rPr>
          <w:lang w:val="en-GB"/>
        </w:rPr>
        <w:t>við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áætlun</w:t>
      </w:r>
      <w:proofErr w:type="spellEnd"/>
      <w:r>
        <w:rPr>
          <w:lang w:val="en-GB"/>
        </w:rPr>
        <w:t xml:space="preserve">.  </w:t>
      </w:r>
      <w:r w:rsidR="00E13DC7">
        <w:rPr>
          <w:lang w:val="en-GB"/>
        </w:rPr>
        <w:t xml:space="preserve"> </w:t>
      </w:r>
    </w:p>
    <w:p w14:paraId="36090895" w14:textId="77777777" w:rsidR="00853F51" w:rsidRPr="00853F51" w:rsidRDefault="00853F51" w:rsidP="00853F51">
      <w:pPr>
        <w:rPr>
          <w:lang w:val="en-GB"/>
        </w:rPr>
      </w:pP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77777777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729B1B4E" w14:textId="49D331E0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 xml:space="preserve"> Aðalheiður, Steinunn, Ingi Björn  </w:t>
      </w:r>
      <w:r w:rsidR="00667E4B">
        <w:t xml:space="preserve"> </w:t>
      </w:r>
    </w:p>
    <w:p w14:paraId="43737A85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Teams </w:t>
      </w:r>
    </w:p>
    <w:p w14:paraId="40300B78" w14:textId="77777777" w:rsidR="009B00A4" w:rsidRPr="009B00A4" w:rsidRDefault="009B00A4" w:rsidP="009B00A4">
      <w:pPr>
        <w:numPr>
          <w:ilvl w:val="0"/>
          <w:numId w:val="14"/>
        </w:numPr>
      </w:pPr>
      <w:proofErr w:type="spellStart"/>
      <w:r w:rsidRPr="009B00A4">
        <w:t>Podcast</w:t>
      </w:r>
      <w:proofErr w:type="spellEnd"/>
      <w:r w:rsidRPr="009B00A4">
        <w:t> </w:t>
      </w:r>
    </w:p>
    <w:p w14:paraId="0E34DB8E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Mælaborðið  </w:t>
      </w:r>
    </w:p>
    <w:p w14:paraId="1CD78BB6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Markaðsmál og sýnileiki.</w:t>
      </w:r>
    </w:p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67FADD07" w14:textId="77777777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 </w:t>
      </w:r>
    </w:p>
    <w:p w14:paraId="1DFE5260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Meðal aðila að Stjórnvísi </w:t>
      </w:r>
    </w:p>
    <w:p w14:paraId="40AAF7E1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Utan félagsins </w:t>
      </w:r>
    </w:p>
    <w:p w14:paraId="79F445C1" w14:textId="77777777" w:rsidR="009B00A4" w:rsidRPr="009B00A4" w:rsidRDefault="009B00A4" w:rsidP="009B00A4">
      <w:pPr>
        <w:numPr>
          <w:ilvl w:val="0"/>
          <w:numId w:val="15"/>
        </w:numPr>
      </w:pPr>
      <w:proofErr w:type="spellStart"/>
      <w:r w:rsidRPr="009B00A4">
        <w:t>LinkedIn</w:t>
      </w:r>
      <w:proofErr w:type="spellEnd"/>
      <w:r w:rsidRPr="009B00A4">
        <w:t> </w:t>
      </w:r>
    </w:p>
    <w:p w14:paraId="2B250735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Selfoss, Akureyri – Samstarf með háskólanum á Akureyri </w:t>
      </w:r>
    </w:p>
    <w:p w14:paraId="46924D1A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Heimasíðan </w:t>
      </w:r>
    </w:p>
    <w:p w14:paraId="75A4B7E8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Markviss fjölgun fyrirtækja </w:t>
      </w:r>
    </w:p>
    <w:p w14:paraId="4B303AD6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Markviss fjölgun háskólanema . Hvetja faghópa til að tala við deildir og kennara og t.d. fá 5 bestu nemendur til að kynna niðurstöður </w:t>
      </w:r>
    </w:p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0F6DF3D3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lastRenderedPageBreak/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4F476905" w:rsidR="008E2BBB" w:rsidRPr="008E2BBB" w:rsidRDefault="009B00A4" w:rsidP="004D3CF6">
      <w:pPr>
        <w:rPr>
          <w:lang w:val="en-GB"/>
        </w:rPr>
      </w:pPr>
      <w:r w:rsidRPr="009B00A4">
        <w:rPr>
          <w:b/>
          <w:bCs/>
        </w:rPr>
        <w:t>Önnur verkefni:  </w:t>
      </w:r>
      <w:r w:rsidRPr="009B00A4">
        <w:t>EFQM? Íslensku gæðaverðlaun?  </w:t>
      </w:r>
      <w:r w:rsidR="004D3CF6">
        <w:t xml:space="preserve"> </w:t>
      </w:r>
    </w:p>
    <w:p w14:paraId="799A70DF" w14:textId="3445E2A5" w:rsidR="001958E7" w:rsidRPr="00ED47A4" w:rsidRDefault="008E2BBB" w:rsidP="008E2BB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mál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5FD69149" w14:textId="14D68A82" w:rsidR="00650E66" w:rsidRPr="00650E66" w:rsidRDefault="004D3CF6" w:rsidP="004D3CF6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Fyrirmyndarfyrirtæki</w:t>
      </w:r>
      <w:r>
        <w:rPr>
          <w:rFonts w:ascii="Arial" w:hAnsi="Arial" w:cs="Arial"/>
          <w:color w:val="323232"/>
        </w:rPr>
        <w:t xml:space="preserve"> </w:t>
      </w:r>
    </w:p>
    <w:p w14:paraId="7316F938" w14:textId="3623A9C4" w:rsidR="00404DCD" w:rsidRPr="00FD0F4A" w:rsidRDefault="00667E4B" w:rsidP="00F0429A">
      <w:pPr>
        <w:pStyle w:val="NormalWeb"/>
        <w:shd w:val="clear" w:color="auto" w:fill="FFFFFF"/>
        <w:spacing w:before="195" w:beforeAutospacing="0" w:after="195" w:afterAutospacing="0"/>
        <w:ind w:left="720"/>
        <w:rPr>
          <w:rFonts w:ascii="Arial" w:hAnsi="Arial" w:cs="Arial"/>
          <w:color w:val="434A54"/>
        </w:rPr>
      </w:pPr>
      <w:r>
        <w:rPr>
          <w:rFonts w:ascii="Arial" w:hAnsi="Arial" w:cs="Arial"/>
          <w:color w:val="434A54"/>
        </w:rPr>
        <w:t xml:space="preserve"> </w:t>
      </w:r>
      <w:r w:rsidR="004D3CF6">
        <w:rPr>
          <w:rFonts w:ascii="Arial" w:hAnsi="Arial" w:cs="Arial"/>
          <w:color w:val="434A54"/>
        </w:rPr>
        <w:t xml:space="preserve"> </w:t>
      </w:r>
    </w:p>
    <w:sectPr w:rsidR="00404DCD" w:rsidRPr="00F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111"/>
    <w:rsid w:val="00283231"/>
    <w:rsid w:val="002845CF"/>
    <w:rsid w:val="00285255"/>
    <w:rsid w:val="00285459"/>
    <w:rsid w:val="00285E66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838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3393"/>
    <w:rsid w:val="0068364A"/>
    <w:rsid w:val="00683A34"/>
    <w:rsid w:val="00685BA5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1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84F"/>
    <w:rsid w:val="00B35A87"/>
    <w:rsid w:val="00B36440"/>
    <w:rsid w:val="00B3695D"/>
    <w:rsid w:val="00B36F10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7CD0"/>
    <w:rsid w:val="00B97EF9"/>
    <w:rsid w:val="00BA0100"/>
    <w:rsid w:val="00BA0446"/>
    <w:rsid w:val="00BA1745"/>
    <w:rsid w:val="00BA212A"/>
    <w:rsid w:val="00BA232B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379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DD"/>
    <w:rsid w:val="00C458D0"/>
    <w:rsid w:val="00C45973"/>
    <w:rsid w:val="00C45D12"/>
    <w:rsid w:val="00C45F07"/>
    <w:rsid w:val="00C47392"/>
    <w:rsid w:val="00C47540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6D3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olafur-baldursson-348492b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gu%C3%B0bj%C3%B6rg-hei%C3%B0a-gu%C3%B0mundsd%C3%B3ttir-61411a18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hrund-gunnsteinsdottir-43b3b32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darri-atla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hjall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1057</TotalTime>
  <Pages>3</Pages>
  <Words>734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5442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62</cp:revision>
  <cp:lastPrinted>2016-11-11T14:46:00Z</cp:lastPrinted>
  <dcterms:created xsi:type="dcterms:W3CDTF">2020-10-07T17:32:00Z</dcterms:created>
  <dcterms:modified xsi:type="dcterms:W3CDTF">2020-10-16T17:03:00Z</dcterms:modified>
</cp:coreProperties>
</file>