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CAF" w14:textId="3F4809C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B114C7">
        <w:rPr>
          <w:rFonts w:ascii="Verdana" w:hAnsi="Verdana"/>
          <w:b/>
          <w:sz w:val="22"/>
          <w:szCs w:val="22"/>
        </w:rPr>
        <w:t>30</w:t>
      </w:r>
      <w:r w:rsidR="00F15F6E">
        <w:rPr>
          <w:rFonts w:ascii="Verdana" w:hAnsi="Verdana"/>
          <w:b/>
          <w:sz w:val="22"/>
          <w:szCs w:val="22"/>
        </w:rPr>
        <w:t>1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2DF6EB93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B114C7">
        <w:rPr>
          <w:rFonts w:ascii="Verdana" w:hAnsi="Verdana"/>
          <w:b/>
          <w:sz w:val="20"/>
          <w:szCs w:val="20"/>
        </w:rPr>
        <w:t>30</w:t>
      </w:r>
      <w:r w:rsidR="00F15F6E">
        <w:rPr>
          <w:rFonts w:ascii="Verdana" w:hAnsi="Verdana"/>
          <w:b/>
          <w:sz w:val="20"/>
          <w:szCs w:val="20"/>
        </w:rPr>
        <w:t>1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F15F6E">
        <w:rPr>
          <w:rFonts w:ascii="Verdana" w:hAnsi="Verdana"/>
          <w:b/>
          <w:sz w:val="20"/>
          <w:szCs w:val="20"/>
        </w:rPr>
        <w:t>2.febrúar</w:t>
      </w:r>
      <w:r w:rsidR="00BD36B3">
        <w:rPr>
          <w:rFonts w:ascii="Verdana" w:hAnsi="Verdana"/>
          <w:b/>
          <w:sz w:val="20"/>
          <w:szCs w:val="20"/>
        </w:rPr>
        <w:t xml:space="preserve"> 202</w:t>
      </w:r>
      <w:r w:rsidR="00B114C7">
        <w:rPr>
          <w:rFonts w:ascii="Verdana" w:hAnsi="Verdana"/>
          <w:b/>
          <w:sz w:val="20"/>
          <w:szCs w:val="20"/>
        </w:rPr>
        <w:t>1</w:t>
      </w:r>
      <w:r w:rsidR="00BD36B3">
        <w:rPr>
          <w:rFonts w:ascii="Verdana" w:hAnsi="Verdana"/>
          <w:b/>
          <w:sz w:val="20"/>
          <w:szCs w:val="20"/>
        </w:rPr>
        <w:t xml:space="preserve"> á TEAM</w:t>
      </w:r>
      <w:r w:rsidR="001352BD">
        <w:rPr>
          <w:rFonts w:ascii="Verdana" w:hAnsi="Verdana"/>
          <w:b/>
          <w:sz w:val="20"/>
          <w:szCs w:val="20"/>
        </w:rPr>
        <w:t>S.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5C6109CE" w14:textId="77777777" w:rsidR="00921C6E" w:rsidRDefault="000B4B16" w:rsidP="00783D49">
      <w:pPr>
        <w:rPr>
          <w:rFonts w:ascii="Verdana" w:hAnsi="Verdana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707082AA" w14:textId="77777777" w:rsidR="005E555E" w:rsidRDefault="005E555E" w:rsidP="005E555E">
      <w:pPr>
        <w:rPr>
          <w:sz w:val="22"/>
          <w:szCs w:val="22"/>
        </w:rPr>
      </w:pPr>
    </w:p>
    <w:p w14:paraId="2751B011" w14:textId="77777777" w:rsidR="005E555E" w:rsidRDefault="005E555E" w:rsidP="005E555E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Íslenska </w:t>
      </w:r>
      <w:proofErr w:type="spellStart"/>
      <w:r>
        <w:rPr>
          <w:sz w:val="22"/>
          <w:szCs w:val="22"/>
        </w:rPr>
        <w:t>ánægjuvogin</w:t>
      </w:r>
      <w:proofErr w:type="spellEnd"/>
      <w:r>
        <w:rPr>
          <w:sz w:val="22"/>
          <w:szCs w:val="22"/>
        </w:rPr>
        <w:t xml:space="preserve"> 2020</w:t>
      </w:r>
    </w:p>
    <w:p w14:paraId="03DC3CD8" w14:textId="77777777" w:rsidR="005E555E" w:rsidRDefault="005E555E" w:rsidP="005E555E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Stjórnunarverðlaun Stjórnvísi 2021</w:t>
      </w:r>
    </w:p>
    <w:p w14:paraId="3316D494" w14:textId="77777777" w:rsidR="005E555E" w:rsidRDefault="005E555E" w:rsidP="005E555E">
      <w:pPr>
        <w:pStyle w:val="ListParagraph"/>
        <w:numPr>
          <w:ilvl w:val="0"/>
          <w:numId w:val="24"/>
        </w:numPr>
      </w:pPr>
      <w:r>
        <w:t>Ársreikningur – Áætlun 2021 - Aðalfundur</w:t>
      </w:r>
    </w:p>
    <w:p w14:paraId="0DE60EC1" w14:textId="77777777" w:rsidR="005E555E" w:rsidRDefault="005E555E" w:rsidP="005E555E">
      <w:pPr>
        <w:pStyle w:val="ListParagraph"/>
        <w:numPr>
          <w:ilvl w:val="0"/>
          <w:numId w:val="24"/>
        </w:numPr>
      </w:pPr>
      <w:r>
        <w:t xml:space="preserve">Stefnumótun – meginmarkmið – mælikvarðar </w:t>
      </w:r>
    </w:p>
    <w:p w14:paraId="4DD0C58C" w14:textId="77777777" w:rsidR="005E555E" w:rsidRDefault="005E555E" w:rsidP="005E555E">
      <w:pPr>
        <w:pStyle w:val="ListParagraph"/>
        <w:numPr>
          <w:ilvl w:val="0"/>
          <w:numId w:val="24"/>
        </w:numPr>
      </w:pPr>
      <w:proofErr w:type="spellStart"/>
      <w:r>
        <w:t>Fyirmyndarfyrirtæki</w:t>
      </w:r>
      <w:proofErr w:type="spellEnd"/>
      <w:r>
        <w:t xml:space="preserve"> </w:t>
      </w:r>
    </w:p>
    <w:p w14:paraId="5D3777FB" w14:textId="77777777" w:rsidR="005E555E" w:rsidRDefault="005E555E" w:rsidP="005E555E">
      <w:pPr>
        <w:pStyle w:val="ListParagraph"/>
        <w:numPr>
          <w:ilvl w:val="0"/>
          <w:numId w:val="24"/>
        </w:numPr>
      </w:pPr>
      <w:r>
        <w:t xml:space="preserve">NPS – þjónustumælingar </w:t>
      </w:r>
    </w:p>
    <w:p w14:paraId="3402B625" w14:textId="77777777" w:rsidR="005E555E" w:rsidRDefault="005E555E" w:rsidP="005E555E">
      <w:pPr>
        <w:pStyle w:val="ListParagraph"/>
        <w:numPr>
          <w:ilvl w:val="0"/>
          <w:numId w:val="24"/>
        </w:numPr>
      </w:pPr>
      <w:r>
        <w:t>Fréttir af faghópum</w:t>
      </w:r>
    </w:p>
    <w:p w14:paraId="67127ABD" w14:textId="77777777" w:rsidR="005E555E" w:rsidRDefault="005E555E" w:rsidP="005E555E">
      <w:pPr>
        <w:pStyle w:val="ListParagraph"/>
        <w:numPr>
          <w:ilvl w:val="0"/>
          <w:numId w:val="24"/>
        </w:numPr>
      </w:pPr>
      <w:r>
        <w:t>Fjárhagsstaða Stjórnvísi</w:t>
      </w:r>
    </w:p>
    <w:p w14:paraId="30F437CC" w14:textId="726266EB" w:rsidR="00C528FD" w:rsidRPr="0041642A" w:rsidRDefault="005E555E" w:rsidP="00007999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t>Önnur mál</w:t>
      </w: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6CFD6811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5F6E">
              <w:rPr>
                <w:rFonts w:ascii="Verdana" w:hAnsi="Verdana"/>
                <w:sz w:val="20"/>
                <w:szCs w:val="20"/>
              </w:rPr>
              <w:t>2.febrúar</w:t>
            </w:r>
            <w:r w:rsidR="00DE6C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7CD0">
              <w:rPr>
                <w:rFonts w:ascii="Verdana" w:hAnsi="Verdana"/>
                <w:sz w:val="20"/>
                <w:szCs w:val="20"/>
              </w:rPr>
              <w:t>202</w:t>
            </w:r>
            <w:r w:rsidR="002121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7BB0085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6F9E">
              <w:rPr>
                <w:rFonts w:ascii="Verdana" w:hAnsi="Verdana"/>
                <w:sz w:val="20"/>
                <w:szCs w:val="20"/>
              </w:rPr>
              <w:t>30</w:t>
            </w:r>
            <w:r w:rsidR="00F15F6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74" w:type="dxa"/>
          </w:tcPr>
          <w:p w14:paraId="016D8963" w14:textId="7A9D620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7CD0" w:rsidRPr="004C7B97">
              <w:rPr>
                <w:rFonts w:ascii="Verdana" w:hAnsi="Verdana"/>
                <w:bCs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25AE965D" w14:textId="55402988" w:rsidR="009E75A7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 xml:space="preserve">, </w:t>
      </w:r>
      <w:r w:rsidR="00A30158">
        <w:rPr>
          <w:rFonts w:ascii="Arial" w:hAnsi="Arial" w:cs="Arial"/>
          <w:color w:val="323232"/>
        </w:rPr>
        <w:t>Steinunn Ketilsdóttir,</w:t>
      </w:r>
      <w:r w:rsidR="00F767C3">
        <w:rPr>
          <w:rFonts w:ascii="Arial" w:hAnsi="Arial" w:cs="Arial"/>
          <w:color w:val="323232"/>
        </w:rPr>
        <w:t xml:space="preserve"> </w:t>
      </w:r>
      <w:r w:rsidR="00C73286">
        <w:rPr>
          <w:rFonts w:ascii="Arial" w:hAnsi="Arial" w:cs="Arial"/>
          <w:color w:val="323232"/>
        </w:rPr>
        <w:t>Stefán Hrafn Hagalín</w:t>
      </w:r>
      <w:r w:rsidR="004C7B97">
        <w:rPr>
          <w:rFonts w:ascii="Arial" w:hAnsi="Arial" w:cs="Arial"/>
          <w:color w:val="323232"/>
        </w:rPr>
        <w:t xml:space="preserve">, </w:t>
      </w:r>
      <w:r w:rsidR="00AD3139">
        <w:rPr>
          <w:rFonts w:ascii="Arial" w:hAnsi="Arial" w:cs="Arial"/>
          <w:color w:val="323232"/>
        </w:rPr>
        <w:t>Jón Gunnar Borgþórsson</w:t>
      </w:r>
      <w:r w:rsidR="007005E2">
        <w:rPr>
          <w:rFonts w:ascii="Arial" w:hAnsi="Arial" w:cs="Arial"/>
          <w:color w:val="323232"/>
        </w:rPr>
        <w:t>, Ingi Björn Sigurðsson</w:t>
      </w:r>
      <w:r w:rsidR="00A92453">
        <w:rPr>
          <w:rFonts w:ascii="Arial" w:hAnsi="Arial" w:cs="Arial"/>
          <w:color w:val="323232"/>
        </w:rPr>
        <w:t xml:space="preserve">, </w:t>
      </w:r>
      <w:r w:rsidR="00A92453">
        <w:rPr>
          <w:rFonts w:ascii="Arial" w:hAnsi="Arial" w:cs="Arial"/>
          <w:color w:val="323232"/>
        </w:rPr>
        <w:t>Guðný Halla Hauksdóttir</w:t>
      </w:r>
    </w:p>
    <w:p w14:paraId="48D1497F" w14:textId="3181A11F" w:rsidR="0096500D" w:rsidRDefault="0096500D" w:rsidP="00E60A5C">
      <w:pPr>
        <w:rPr>
          <w:rFonts w:ascii="Arial" w:hAnsi="Arial" w:cs="Arial"/>
          <w:color w:val="323232"/>
        </w:rPr>
      </w:pPr>
    </w:p>
    <w:p w14:paraId="5789B4CF" w14:textId="19862891" w:rsidR="0096500D" w:rsidRDefault="0096500D" w:rsidP="00E60A5C">
      <w:pPr>
        <w:rPr>
          <w:rFonts w:ascii="Arial" w:hAnsi="Arial" w:cs="Arial"/>
          <w:color w:val="323232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Fjarverandi</w:t>
      </w: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: </w:t>
      </w:r>
      <w:r w:rsidR="00A92453">
        <w:rPr>
          <w:rFonts w:ascii="Arial" w:hAnsi="Arial" w:cs="Arial"/>
          <w:color w:val="323232"/>
        </w:rPr>
        <w:t>Ósk Heiða Sveinsdóttir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09C8FA35" w14:textId="46391988" w:rsidR="00452DB5" w:rsidRPr="00452DB5" w:rsidRDefault="00035921" w:rsidP="00452DB5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41642A">
        <w:rPr>
          <w:b/>
          <w:bCs/>
          <w:sz w:val="22"/>
          <w:szCs w:val="22"/>
        </w:rPr>
        <w:t xml:space="preserve">Íslenska </w:t>
      </w:r>
      <w:proofErr w:type="spellStart"/>
      <w:r w:rsidRPr="0041642A">
        <w:rPr>
          <w:b/>
          <w:bCs/>
          <w:sz w:val="22"/>
          <w:szCs w:val="22"/>
        </w:rPr>
        <w:t>ánægjuvogin</w:t>
      </w:r>
      <w:proofErr w:type="spellEnd"/>
      <w:r w:rsidRPr="0041642A">
        <w:rPr>
          <w:b/>
          <w:bCs/>
          <w:sz w:val="22"/>
          <w:szCs w:val="22"/>
        </w:rPr>
        <w:t xml:space="preserve"> 2020</w:t>
      </w:r>
      <w:r w:rsidR="00452DB5">
        <w:rPr>
          <w:sz w:val="22"/>
          <w:szCs w:val="22"/>
        </w:rPr>
        <w:t xml:space="preserve">. Íslenska </w:t>
      </w:r>
      <w:proofErr w:type="spellStart"/>
      <w:r w:rsidR="00452DB5">
        <w:rPr>
          <w:sz w:val="22"/>
          <w:szCs w:val="22"/>
        </w:rPr>
        <w:t>ánægjuvogin</w:t>
      </w:r>
      <w:proofErr w:type="spellEnd"/>
      <w:r w:rsidR="00452DB5">
        <w:rPr>
          <w:sz w:val="22"/>
          <w:szCs w:val="22"/>
        </w:rPr>
        <w:t xml:space="preserve"> var haldin </w:t>
      </w:r>
      <w:r w:rsidR="00515A40">
        <w:rPr>
          <w:sz w:val="22"/>
          <w:szCs w:val="22"/>
        </w:rPr>
        <w:t xml:space="preserve">föstudaginn 29.janúar sl. á Grand Hótel og var einungis boðið til hátíðarinnar fulltrúum þeirra fyrirtækja sem voru efst á sínum mörkuðum.  </w:t>
      </w:r>
      <w:r w:rsidR="00FB6339">
        <w:rPr>
          <w:sz w:val="22"/>
          <w:szCs w:val="22"/>
        </w:rPr>
        <w:t xml:space="preserve">Skjáskot sá um að streyma hátíðinni og var streymið einstaklega vel gert og tókst vel. </w:t>
      </w:r>
      <w:r w:rsidR="0073490A">
        <w:rPr>
          <w:sz w:val="22"/>
          <w:szCs w:val="22"/>
        </w:rPr>
        <w:t xml:space="preserve"> Búið er klippa niður streymið í 11 búta og er verið að koma þeim í umferð á samfélagsmiðlum.  Einnig er búið að setja inn myndir á </w:t>
      </w:r>
      <w:proofErr w:type="spellStart"/>
      <w:r w:rsidR="0073490A">
        <w:rPr>
          <w:sz w:val="22"/>
          <w:szCs w:val="22"/>
        </w:rPr>
        <w:t>facebook</w:t>
      </w:r>
      <w:proofErr w:type="spellEnd"/>
      <w:r w:rsidR="0073490A">
        <w:rPr>
          <w:sz w:val="22"/>
          <w:szCs w:val="22"/>
        </w:rPr>
        <w:t xml:space="preserve">. </w:t>
      </w:r>
      <w:r w:rsidR="00515A40">
        <w:rPr>
          <w:sz w:val="22"/>
          <w:szCs w:val="22"/>
        </w:rPr>
        <w:t>Hátíðin tókst með ágætum vel og</w:t>
      </w:r>
      <w:r w:rsidR="00EE3668">
        <w:rPr>
          <w:sz w:val="22"/>
          <w:szCs w:val="22"/>
        </w:rPr>
        <w:t xml:space="preserve"> var ágætis umfjöllun um hátíðina á samfélagsmiðlum.  Mikið var um auglýsingar daginn eftir og hefur </w:t>
      </w:r>
      <w:r w:rsidR="00CA1BE4">
        <w:rPr>
          <w:sz w:val="22"/>
          <w:szCs w:val="22"/>
        </w:rPr>
        <w:t xml:space="preserve">sala skýrslna farið vel af stað.  </w:t>
      </w:r>
    </w:p>
    <w:p w14:paraId="04D9F257" w14:textId="14A06213" w:rsidR="00035921" w:rsidRDefault="00035921" w:rsidP="0003592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41642A">
        <w:rPr>
          <w:b/>
          <w:bCs/>
          <w:sz w:val="22"/>
          <w:szCs w:val="22"/>
        </w:rPr>
        <w:t>Stjórnunarverðlaun Stjórnvísi 202</w:t>
      </w:r>
      <w:r w:rsidR="00CA1BE4" w:rsidRPr="0041642A">
        <w:rPr>
          <w:b/>
          <w:bCs/>
          <w:sz w:val="22"/>
          <w:szCs w:val="22"/>
        </w:rPr>
        <w:t>1.</w:t>
      </w:r>
      <w:r w:rsidR="00CA1BE4">
        <w:rPr>
          <w:sz w:val="22"/>
          <w:szCs w:val="22"/>
        </w:rPr>
        <w:t xml:space="preserve">  Dómnefnd kemur saman fimmtudaginn </w:t>
      </w:r>
      <w:r w:rsidR="00FB6339">
        <w:rPr>
          <w:sz w:val="22"/>
          <w:szCs w:val="22"/>
        </w:rPr>
        <w:t xml:space="preserve">4.febrúar og fer yfir tilnefningar.  Seinni fundur dómnefndar er áætlaður í vikunni þar á eftir. </w:t>
      </w:r>
      <w:r w:rsidR="00ED6A85">
        <w:rPr>
          <w:sz w:val="22"/>
          <w:szCs w:val="22"/>
        </w:rPr>
        <w:t xml:space="preserve">Áætlað er að forsetinn afhendi verðlaunin þann </w:t>
      </w:r>
      <w:r w:rsidR="00F15C62">
        <w:rPr>
          <w:sz w:val="22"/>
          <w:szCs w:val="22"/>
        </w:rPr>
        <w:t>25.mars nk. á Grand Hótel.</w:t>
      </w:r>
      <w:r w:rsidR="0041642A">
        <w:rPr>
          <w:sz w:val="22"/>
          <w:szCs w:val="22"/>
        </w:rPr>
        <w:t xml:space="preserve"> Aldrei fyrr hafa borist annar eins fjöldi tilnefninga og því verður vinna dómnefndar umtalsvert meiri en áður. </w:t>
      </w:r>
    </w:p>
    <w:p w14:paraId="11FF1584" w14:textId="7F3E3BAF" w:rsidR="00490C01" w:rsidRPr="00005CEA" w:rsidRDefault="00F15C62" w:rsidP="00005CEA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Fundarstjóri </w:t>
      </w:r>
    </w:p>
    <w:p w14:paraId="64976B6D" w14:textId="0C484A81" w:rsidR="00F15C62" w:rsidRDefault="00F15C62" w:rsidP="00F15C62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Birting tilnefninga</w:t>
      </w:r>
    </w:p>
    <w:p w14:paraId="4C5EF521" w14:textId="17B3A2DB" w:rsidR="000A3E20" w:rsidRDefault="000A3E20" w:rsidP="00F15C62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Styrktaraðilar</w:t>
      </w:r>
    </w:p>
    <w:p w14:paraId="6E89CBBE" w14:textId="77777777" w:rsidR="000A3E20" w:rsidRPr="0041642A" w:rsidRDefault="000A3E20" w:rsidP="0041642A">
      <w:pPr>
        <w:ind w:left="1080"/>
        <w:rPr>
          <w:sz w:val="22"/>
          <w:szCs w:val="22"/>
        </w:rPr>
      </w:pPr>
    </w:p>
    <w:p w14:paraId="3832A74F" w14:textId="56831F3B" w:rsidR="00035921" w:rsidRDefault="00035921" w:rsidP="00035921">
      <w:pPr>
        <w:pStyle w:val="ListParagraph"/>
        <w:numPr>
          <w:ilvl w:val="0"/>
          <w:numId w:val="25"/>
        </w:numPr>
      </w:pPr>
      <w:r w:rsidRPr="0041642A">
        <w:rPr>
          <w:b/>
          <w:bCs/>
        </w:rPr>
        <w:t xml:space="preserve">Ársreikningur – Áætlun 2021 </w:t>
      </w:r>
      <w:r w:rsidR="004F786A" w:rsidRPr="0041642A">
        <w:rPr>
          <w:b/>
          <w:bCs/>
        </w:rPr>
        <w:t>–</w:t>
      </w:r>
      <w:r w:rsidRPr="0041642A">
        <w:rPr>
          <w:b/>
          <w:bCs/>
        </w:rPr>
        <w:t xml:space="preserve"> Aðalfundur</w:t>
      </w:r>
      <w:r w:rsidR="004F786A">
        <w:t xml:space="preserve">.  Búið er að senda drög að ársreikningi ásamt yfirliti yfir lánadrottna, </w:t>
      </w:r>
      <w:proofErr w:type="spellStart"/>
      <w:r w:rsidR="004F786A">
        <w:t>skuldunauta</w:t>
      </w:r>
      <w:proofErr w:type="spellEnd"/>
      <w:r w:rsidR="004F786A">
        <w:t xml:space="preserve">, ójafnaðar færslur og hreyfingarlista á stjórn félagsins.  </w:t>
      </w:r>
      <w:r w:rsidR="00197997">
        <w:t xml:space="preserve">Árið endaði í </w:t>
      </w:r>
      <w:r w:rsidR="009475CD">
        <w:t>-1.000.000.-</w:t>
      </w:r>
      <w:r w:rsidR="00486BC0">
        <w:t>kr.</w:t>
      </w:r>
      <w:r w:rsidR="00197997">
        <w:t xml:space="preserve"> </w:t>
      </w:r>
      <w:r w:rsidR="00A12A7B">
        <w:t xml:space="preserve">og var nokkurn veginn í samræmi við áætlun. </w:t>
      </w:r>
      <w:r w:rsidR="004F786A">
        <w:t>Brugðist hefur verið við athugasemdum</w:t>
      </w:r>
      <w:r w:rsidR="00486BC0">
        <w:t xml:space="preserve"> frá stjórn</w:t>
      </w:r>
      <w:r w:rsidR="004F786A">
        <w:t xml:space="preserve"> og verður </w:t>
      </w:r>
      <w:r w:rsidR="001F1B48">
        <w:t xml:space="preserve">í framhaldi </w:t>
      </w:r>
      <w:r w:rsidR="001F1B48">
        <w:lastRenderedPageBreak/>
        <w:t xml:space="preserve">ársreikningurinn </w:t>
      </w:r>
      <w:r w:rsidR="00486BC0">
        <w:t xml:space="preserve">ásamt fylgiskjölum </w:t>
      </w:r>
      <w:r w:rsidR="001F1B48">
        <w:t>send til skoðunarmanna hjá KPMG til yfirferðar</w:t>
      </w:r>
      <w:r w:rsidR="00050056">
        <w:t xml:space="preserve"> ef ekki berast fleiri athugasemdir frá </w:t>
      </w:r>
      <w:proofErr w:type="spellStart"/>
      <w:r w:rsidR="00050056">
        <w:t>stjórn.Lögð</w:t>
      </w:r>
      <w:proofErr w:type="spellEnd"/>
      <w:r w:rsidR="00050056">
        <w:t xml:space="preserve"> var fram áætlun félagsins fyrir árið 2021 sem var samþykkt af stjórn.  Áætlun gerir ráð fyrir </w:t>
      </w:r>
      <w:r w:rsidR="00FC7933">
        <w:t xml:space="preserve">að í lok árs verði </w:t>
      </w:r>
      <w:r w:rsidR="00CF1F1C">
        <w:t>hagnaði upp á 1,5millj.króna</w:t>
      </w:r>
      <w:r w:rsidR="00BA0083">
        <w:t xml:space="preserve"> </w:t>
      </w:r>
    </w:p>
    <w:p w14:paraId="0A4941EB" w14:textId="3AF323DD" w:rsidR="00035921" w:rsidRPr="0041642A" w:rsidRDefault="00035921" w:rsidP="00035921">
      <w:pPr>
        <w:pStyle w:val="ListParagraph"/>
        <w:numPr>
          <w:ilvl w:val="0"/>
          <w:numId w:val="25"/>
        </w:numPr>
        <w:rPr>
          <w:b/>
          <w:bCs/>
        </w:rPr>
      </w:pPr>
      <w:r w:rsidRPr="0041642A">
        <w:rPr>
          <w:b/>
          <w:bCs/>
        </w:rPr>
        <w:t>Stefnumótun – meginmarkmið – mælikvarðar</w:t>
      </w:r>
      <w:r w:rsidR="00A12A7B" w:rsidRPr="0041642A">
        <w:rPr>
          <w:b/>
          <w:bCs/>
        </w:rPr>
        <w:t xml:space="preserve">. </w:t>
      </w:r>
    </w:p>
    <w:p w14:paraId="1CB3B712" w14:textId="339839D0" w:rsidR="00D75ECA" w:rsidRDefault="00727D22" w:rsidP="00D75ECA">
      <w:pPr>
        <w:pStyle w:val="ListParagraph"/>
        <w:ind w:left="720"/>
      </w:pPr>
      <w:r>
        <w:t xml:space="preserve">Í janúar </w:t>
      </w:r>
      <w:r w:rsidR="00946F3E">
        <w:t xml:space="preserve">var stefna Stjórnvísi rýnd og uppfærð til að takast á við breyttan veruleika. Búið er að finna mælikvarða á öll meginmarkmið og verður könnun send út til félaga </w:t>
      </w:r>
      <w:r w:rsidR="00C86E72">
        <w:t>í þessari viku</w:t>
      </w:r>
      <w:r w:rsidR="00A722D5">
        <w:t xml:space="preserve"> til að meta árangurinn</w:t>
      </w:r>
      <w:r w:rsidR="00C86E72">
        <w:t xml:space="preserve">.  Farið verður yfir niðurstöður á næsta stjórnarfundi.  </w:t>
      </w:r>
    </w:p>
    <w:p w14:paraId="37727B09" w14:textId="70134E7C" w:rsidR="00035921" w:rsidRDefault="00035921" w:rsidP="00035921">
      <w:pPr>
        <w:pStyle w:val="ListParagraph"/>
        <w:numPr>
          <w:ilvl w:val="0"/>
          <w:numId w:val="25"/>
        </w:numPr>
      </w:pPr>
      <w:proofErr w:type="spellStart"/>
      <w:r w:rsidRPr="00DA6E01">
        <w:rPr>
          <w:b/>
          <w:bCs/>
        </w:rPr>
        <w:t>Fyirmyndarfyrirtæki</w:t>
      </w:r>
      <w:proofErr w:type="spellEnd"/>
      <w:r w:rsidR="001B1F05" w:rsidRPr="00DA6E01">
        <w:rPr>
          <w:b/>
          <w:bCs/>
        </w:rPr>
        <w:t>.</w:t>
      </w:r>
      <w:r w:rsidR="001B1F05">
        <w:t xml:space="preserve"> </w:t>
      </w:r>
      <w:r w:rsidR="00C66856">
        <w:t xml:space="preserve">Nýjar leiðbeiningar voru kynntar í morgun. </w:t>
      </w:r>
      <w:r>
        <w:t xml:space="preserve"> </w:t>
      </w:r>
    </w:p>
    <w:p w14:paraId="3DE6D79E" w14:textId="5C8B2307" w:rsidR="00035921" w:rsidRDefault="00035921" w:rsidP="00035921">
      <w:pPr>
        <w:pStyle w:val="ListParagraph"/>
        <w:numPr>
          <w:ilvl w:val="0"/>
          <w:numId w:val="25"/>
        </w:numPr>
      </w:pPr>
      <w:r w:rsidRPr="0041642A">
        <w:rPr>
          <w:b/>
          <w:bCs/>
        </w:rPr>
        <w:t>NPS – þjónustumælingar</w:t>
      </w:r>
      <w:r w:rsidR="00C86E72" w:rsidRPr="0041642A">
        <w:rPr>
          <w:b/>
          <w:bCs/>
        </w:rPr>
        <w:t>.</w:t>
      </w:r>
      <w:r w:rsidR="00C86E72">
        <w:t xml:space="preserve">  Í janúar var haldinn fundur með </w:t>
      </w:r>
      <w:r w:rsidR="00C10F09">
        <w:t xml:space="preserve">stjórnendum faghópa þar sem NPS </w:t>
      </w:r>
      <w:proofErr w:type="spellStart"/>
      <w:r w:rsidR="00C10F09">
        <w:t>skor</w:t>
      </w:r>
      <w:proofErr w:type="spellEnd"/>
      <w:r w:rsidR="00C10F09">
        <w:t xml:space="preserve"> var kynnt og stjórnir faghópa hvattar til að minna félaga á </w:t>
      </w:r>
      <w:r w:rsidR="001A1537">
        <w:t xml:space="preserve">mikilvægi þess að meta fundi sem þeir sækja.  Góð og uppbyggileg gagnrýni kom á fundinum er varðar spurningu í NPS skori.  </w:t>
      </w:r>
    </w:p>
    <w:p w14:paraId="5BEAAFF3" w14:textId="168D2676" w:rsidR="00035921" w:rsidRDefault="00035921" w:rsidP="00257838">
      <w:pPr>
        <w:pStyle w:val="ListParagraph"/>
        <w:numPr>
          <w:ilvl w:val="0"/>
          <w:numId w:val="25"/>
        </w:numPr>
      </w:pPr>
      <w:r w:rsidRPr="00257838">
        <w:rPr>
          <w:b/>
          <w:bCs/>
        </w:rPr>
        <w:t>Fréttir af faghópum</w:t>
      </w:r>
      <w:r w:rsidR="00720D79" w:rsidRPr="00257838">
        <w:rPr>
          <w:b/>
          <w:bCs/>
        </w:rPr>
        <w:t>.</w:t>
      </w:r>
      <w:r w:rsidR="00720D79">
        <w:t xml:space="preserve">  </w:t>
      </w:r>
      <w:r w:rsidR="00257838">
        <w:t xml:space="preserve">.  Fjöldi funda í janúar voru 11 voru 15 í fyrra. Í febrúar er búið að bóka 10 fundi voru 16 í fyrra.  Það sem af er starfsári hafa þátttakendur á fundum verið 6511 voru allt árið í fyrra 4454.  Viðburðir eru 112 voru 137 allt árið í fyrra.  Þá er ótalið sá gríðarlegi fjöldi sem horfir á fundi á þeim tímum sem þeim hentar en mesta áhorf á fund er yfir 2000 manns, sá fundur var á vegum faghóps um leiðtoga.  </w:t>
      </w:r>
    </w:p>
    <w:p w14:paraId="34C9F749" w14:textId="75E19694" w:rsidR="00CD436C" w:rsidRDefault="00035921" w:rsidP="000132A5">
      <w:pPr>
        <w:pStyle w:val="ListParagraph"/>
        <w:numPr>
          <w:ilvl w:val="0"/>
          <w:numId w:val="25"/>
        </w:numPr>
      </w:pPr>
      <w:r w:rsidRPr="00257838">
        <w:rPr>
          <w:b/>
          <w:bCs/>
        </w:rPr>
        <w:t>Fjárhagsstaða Stjórnví</w:t>
      </w:r>
      <w:r w:rsidR="00CD436C" w:rsidRPr="00257838">
        <w:rPr>
          <w:b/>
          <w:bCs/>
        </w:rPr>
        <w:t>si</w:t>
      </w:r>
      <w:r w:rsidR="00720D79" w:rsidRPr="00257838">
        <w:rPr>
          <w:b/>
          <w:bCs/>
        </w:rPr>
        <w:t>.</w:t>
      </w:r>
      <w:r w:rsidR="00720D79">
        <w:t xml:space="preserve">  </w:t>
      </w:r>
      <w:r w:rsidR="00720D79">
        <w:t xml:space="preserve">Gríðarlega vel gengur að innheimta félagsgjöld 2021 og er búið að innheimta félagsgjöld fyrir um 20millj.króna. en gert er ráð fyrir 22millj. króna í áætlun félagsins.  </w:t>
      </w:r>
      <w:r w:rsidR="00B43388">
        <w:t xml:space="preserve">Fjögur ný fyrirtæki komu inn í janúar; HS Veitur, </w:t>
      </w:r>
      <w:r w:rsidR="000132A5">
        <w:t xml:space="preserve">Elko, Greiðslumat og </w:t>
      </w:r>
      <w:proofErr w:type="spellStart"/>
      <w:r w:rsidR="000132A5">
        <w:t>Kerecis</w:t>
      </w:r>
      <w:proofErr w:type="spellEnd"/>
      <w:r w:rsidR="00A73A6C">
        <w:t xml:space="preserve"> </w:t>
      </w:r>
    </w:p>
    <w:p w14:paraId="341151C1" w14:textId="589320DA" w:rsidR="00CD436C" w:rsidRPr="00257838" w:rsidRDefault="00CD436C" w:rsidP="00CD436C">
      <w:pPr>
        <w:pStyle w:val="ListParagraph"/>
        <w:numPr>
          <w:ilvl w:val="0"/>
          <w:numId w:val="25"/>
        </w:numPr>
        <w:rPr>
          <w:b/>
          <w:bCs/>
        </w:rPr>
      </w:pPr>
      <w:r w:rsidRPr="00257838">
        <w:rPr>
          <w:b/>
          <w:bCs/>
        </w:rPr>
        <w:t>Önnur mál</w:t>
      </w:r>
    </w:p>
    <w:p w14:paraId="3CE0C283" w14:textId="77777777" w:rsidR="00257838" w:rsidRDefault="00A73A6C" w:rsidP="00A73A6C">
      <w:pPr>
        <w:pStyle w:val="ListParagraph"/>
        <w:numPr>
          <w:ilvl w:val="1"/>
          <w:numId w:val="25"/>
        </w:numPr>
      </w:pPr>
      <w:r>
        <w:t xml:space="preserve">Verið er að stofna nýjan faghóp um Excel.  Útséð er að færri komast að í stjórn hans er áhuga </w:t>
      </w:r>
      <w:r w:rsidR="009C2D39">
        <w:t xml:space="preserve">hafa. </w:t>
      </w:r>
    </w:p>
    <w:p w14:paraId="562112A9" w14:textId="6976B616" w:rsidR="005631A2" w:rsidRDefault="00257838" w:rsidP="00A73A6C">
      <w:pPr>
        <w:pStyle w:val="ListParagraph"/>
        <w:numPr>
          <w:ilvl w:val="1"/>
          <w:numId w:val="25"/>
        </w:numPr>
      </w:pPr>
      <w:r>
        <w:t>Formannsframboð</w:t>
      </w:r>
      <w:r w:rsidR="0024282D">
        <w:t xml:space="preserve">.  Sigríður Harðardóttir í stjórn Stjórnvísi lýsti yfir áhuga á að bjóða sig fram til formanns í vor </w:t>
      </w:r>
      <w:r w:rsidR="004D472E">
        <w:t xml:space="preserve">við mikla ánægju stjórnar.  </w:t>
      </w:r>
      <w:r>
        <w:t xml:space="preserve"> </w:t>
      </w:r>
    </w:p>
    <w:p w14:paraId="3512D4A5" w14:textId="3946C49B" w:rsidR="009B62D3" w:rsidRDefault="009B62D3" w:rsidP="00A73A6C">
      <w:pPr>
        <w:pStyle w:val="ListParagraph"/>
        <w:numPr>
          <w:ilvl w:val="1"/>
          <w:numId w:val="25"/>
        </w:numPr>
      </w:pPr>
      <w:r>
        <w:t>Markaðsefni</w:t>
      </w:r>
    </w:p>
    <w:p w14:paraId="1B5C9A52" w14:textId="3BA34827" w:rsidR="009B62D3" w:rsidRDefault="009B62D3" w:rsidP="004D472E">
      <w:pPr>
        <w:pStyle w:val="ListParagraph"/>
        <w:numPr>
          <w:ilvl w:val="2"/>
          <w:numId w:val="25"/>
        </w:numPr>
      </w:pPr>
      <w:r>
        <w:t xml:space="preserve">Verið að vinna í póstum </w:t>
      </w:r>
    </w:p>
    <w:p w14:paraId="13B38F32" w14:textId="1973F472" w:rsidR="009B62D3" w:rsidRDefault="009B62D3" w:rsidP="009B62D3">
      <w:pPr>
        <w:pStyle w:val="ListParagraph"/>
        <w:numPr>
          <w:ilvl w:val="2"/>
          <w:numId w:val="25"/>
        </w:numPr>
      </w:pPr>
      <w:r>
        <w:t>Búið að búa til segl</w:t>
      </w:r>
      <w:r w:rsidR="004D472E">
        <w:t xml:space="preserve"> fyrir Stjórnunarverðlaun Stjórnvísi 2021</w:t>
      </w:r>
      <w:r>
        <w:t xml:space="preserve"> </w:t>
      </w:r>
    </w:p>
    <w:p w14:paraId="0013626B" w14:textId="41DC277F" w:rsidR="00D61F82" w:rsidRDefault="009B62D3" w:rsidP="004D472E">
      <w:pPr>
        <w:pStyle w:val="ListParagraph"/>
        <w:numPr>
          <w:ilvl w:val="2"/>
          <w:numId w:val="25"/>
        </w:numPr>
      </w:pPr>
      <w:r>
        <w:t xml:space="preserve">Standarnir </w:t>
      </w:r>
      <w:r w:rsidR="004D472E">
        <w:t xml:space="preserve">komu vel út og voru vígðir á Íslensku ánægjuvoginni. </w:t>
      </w:r>
    </w:p>
    <w:p w14:paraId="312A4A03" w14:textId="77777777" w:rsidR="005631A2" w:rsidRDefault="005631A2" w:rsidP="00A73A6C">
      <w:pPr>
        <w:pStyle w:val="ListParagraph"/>
        <w:numPr>
          <w:ilvl w:val="1"/>
          <w:numId w:val="25"/>
        </w:numPr>
      </w:pPr>
      <w:r>
        <w:t xml:space="preserve">Heiðursfélagi </w:t>
      </w:r>
    </w:p>
    <w:p w14:paraId="3F601F11" w14:textId="6EB76DA9" w:rsidR="00A73A6C" w:rsidRDefault="00A73A6C" w:rsidP="004D472E"/>
    <w:p w14:paraId="1A6AB8E7" w14:textId="4F7E2122" w:rsidR="00B27D13" w:rsidRPr="00B27D13" w:rsidRDefault="00B27D13" w:rsidP="00035921">
      <w:pPr>
        <w:pStyle w:val="ListParagraph"/>
        <w:ind w:left="720"/>
        <w:rPr>
          <w:lang w:val="en-GB"/>
        </w:rPr>
      </w:pPr>
      <w:r w:rsidRPr="00174BE4">
        <w:rPr>
          <w:rFonts w:ascii="Arial" w:hAnsi="Arial" w:cs="Arial"/>
          <w:color w:val="323232"/>
        </w:rPr>
        <w:t xml:space="preserve">  </w:t>
      </w:r>
      <w:r>
        <w:rPr>
          <w:rFonts w:ascii="Arial" w:hAnsi="Arial" w:cs="Arial"/>
          <w:color w:val="323232"/>
        </w:rPr>
        <w:t xml:space="preserve"> </w:t>
      </w:r>
    </w:p>
    <w:p w14:paraId="60FDD7DC" w14:textId="7436AC9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47A6471C" w14:textId="54487E19" w:rsidR="009B00A4" w:rsidRPr="009B00A4" w:rsidRDefault="009B00A4" w:rsidP="009B00A4">
      <w:r w:rsidRPr="009B00A4">
        <w:rPr>
          <w:b/>
          <w:bCs/>
        </w:rPr>
        <w:t>Verkefni stjórnar starfsárið: 2020 – 2021</w:t>
      </w:r>
    </w:p>
    <w:p w14:paraId="5102C70D" w14:textId="77777777" w:rsidR="009B00A4" w:rsidRPr="009B00A4" w:rsidRDefault="009B00A4" w:rsidP="009B00A4">
      <w:r w:rsidRPr="009B00A4">
        <w:rPr>
          <w:b/>
          <w:bCs/>
        </w:rPr>
        <w:t>1. Stuðningur við stjórnir faghópa</w:t>
      </w:r>
      <w:r w:rsidRPr="009B00A4">
        <w:t>.</w:t>
      </w:r>
    </w:p>
    <w:p w14:paraId="63ADAA2E" w14:textId="77777777" w:rsidR="00BB20F5" w:rsidRDefault="009B00A4" w:rsidP="009B00A4">
      <w:r w:rsidRPr="009B00A4">
        <w:t>Ábyrgðaraðilar: </w:t>
      </w:r>
      <w:r w:rsidRPr="009B00A4">
        <w:rPr>
          <w:b/>
          <w:bCs/>
        </w:rPr>
        <w:t>Ásdís,</w:t>
      </w:r>
      <w:r w:rsidRPr="009B00A4">
        <w:t> Aðalheiður, Steinunn, Ingi Björn</w:t>
      </w:r>
      <w:r w:rsidR="00BB20F5">
        <w:t>.</w:t>
      </w:r>
    </w:p>
    <w:p w14:paraId="729B1B4E" w14:textId="3D2AAE7D" w:rsidR="009B00A4" w:rsidRPr="009B00A4" w:rsidRDefault="009E73C2" w:rsidP="009B00A4">
      <w:r>
        <w:t>Stjórn þessa faghóps fundar í næstu viku og er búin að vinna gríðarlega mikið starf í vetur. Það nýjasta er að boðið verður mánaðarlega upp á fundi með framkvæmdastjóra þar sem nýjungar verða kynntar</w:t>
      </w:r>
      <w:r w:rsidR="002A3E17">
        <w:t xml:space="preserve"> og stjórnir faghópa hvattar til að koma með tillögur að fundarefni. </w:t>
      </w:r>
      <w:r w:rsidR="00BB20F5">
        <w:t xml:space="preserve">Skoðað var að gríðarlegt álag er búið að vera í að vera stuðningur við faghópanna.  Allir fyrirlestrar eru </w:t>
      </w:r>
      <w:proofErr w:type="spellStart"/>
      <w:r w:rsidR="00BB20F5">
        <w:t>online</w:t>
      </w:r>
      <w:proofErr w:type="spellEnd"/>
      <w:r w:rsidR="00BB20F5">
        <w:t xml:space="preserve"> og margir óöruggir. </w:t>
      </w:r>
      <w:r w:rsidR="007F7201">
        <w:t xml:space="preserve">Aðilar fóru því yfir allar leiðbeiningar </w:t>
      </w:r>
      <w:r w:rsidR="002649A8">
        <w:t xml:space="preserve">á vefnum fyrir stjórnir faghópa til að einfalda þær og gera skýrari. Allar verklagsreglur hafa verið </w:t>
      </w:r>
      <w:proofErr w:type="spellStart"/>
      <w:r w:rsidR="002649A8">
        <w:t>yfirfarnar</w:t>
      </w:r>
      <w:proofErr w:type="spellEnd"/>
      <w:r w:rsidR="002649A8">
        <w:t xml:space="preserve"> og </w:t>
      </w:r>
      <w:r w:rsidR="00276012">
        <w:t>búið að gera ný myndbönd sem auðvelda stjórnum faghópa að stofna viðburði á vef, stofna Teams tengil</w:t>
      </w:r>
      <w:r w:rsidR="00AB217B">
        <w:t xml:space="preserve"> og stofna </w:t>
      </w:r>
      <w:proofErr w:type="spellStart"/>
      <w:r w:rsidR="00AB217B">
        <w:t>facebookviðburð</w:t>
      </w:r>
      <w:proofErr w:type="spellEnd"/>
      <w:r w:rsidR="00AB217B">
        <w:t xml:space="preserve">. Nýlega var einnig haldinn fundur </w:t>
      </w:r>
      <w:r w:rsidR="00AC451C">
        <w:t xml:space="preserve">fyrir stjórnir faghópa sem er aðgengilegur á Teams. Senda á út póst á allar faghópastjórnir til þess að benda á þessar nýju upplýsingar og hvetja formenn til að deila þekkingu.  Allir formenn </w:t>
      </w:r>
      <w:r w:rsidR="00AC451C">
        <w:lastRenderedPageBreak/>
        <w:t xml:space="preserve">faghópa hafa </w:t>
      </w:r>
      <w:proofErr w:type="spellStart"/>
      <w:r w:rsidR="00AC451C">
        <w:t>admin</w:t>
      </w:r>
      <w:proofErr w:type="spellEnd"/>
      <w:r w:rsidR="00AC451C">
        <w:t xml:space="preserve"> aðgang á </w:t>
      </w:r>
      <w:proofErr w:type="spellStart"/>
      <w:r w:rsidR="00AC451C">
        <w:t>facebook</w:t>
      </w:r>
      <w:proofErr w:type="spellEnd"/>
      <w:r w:rsidR="00AC451C">
        <w:t xml:space="preserve"> síðu Stjórnvísi</w:t>
      </w:r>
      <w:r w:rsidR="0010033D">
        <w:t xml:space="preserve"> og geta gefið öðrum í stjórn faghópsins aðgang.  </w:t>
      </w:r>
      <w:r w:rsidR="00B13D41">
        <w:t xml:space="preserve">Þannig ættu þeir að geta sett inn fundi af Teams inn á </w:t>
      </w:r>
      <w:proofErr w:type="spellStart"/>
      <w:r w:rsidR="00B13D41">
        <w:t>facebooksíðu</w:t>
      </w:r>
      <w:proofErr w:type="spellEnd"/>
      <w:r w:rsidR="00B13D41">
        <w:t xml:space="preserve"> félagsins.  </w:t>
      </w:r>
    </w:p>
    <w:p w14:paraId="1CD78BB6" w14:textId="2F848AE0" w:rsidR="009B00A4" w:rsidRPr="009B00A4" w:rsidRDefault="009B00A4" w:rsidP="00B13D41"/>
    <w:p w14:paraId="141796A4" w14:textId="521FAD24" w:rsidR="009B00A4" w:rsidRPr="009B00A4" w:rsidRDefault="009B00A4" w:rsidP="009B00A4">
      <w:r w:rsidRPr="009B00A4">
        <w:rPr>
          <w:b/>
          <w:bCs/>
        </w:rPr>
        <w:t>2. Markaðsmál og sýnileiki</w:t>
      </w:r>
      <w:r w:rsidR="00667E4B">
        <w:t xml:space="preserve"> </w:t>
      </w:r>
    </w:p>
    <w:p w14:paraId="19713C15" w14:textId="1DE2B61D" w:rsidR="00524359" w:rsidRDefault="009B00A4" w:rsidP="00505234">
      <w:r w:rsidRPr="009B00A4">
        <w:t>Ábyrgðaraðilar: </w:t>
      </w:r>
      <w:r w:rsidRPr="009B00A4">
        <w:rPr>
          <w:b/>
          <w:bCs/>
        </w:rPr>
        <w:t>Ósk Heiða</w:t>
      </w:r>
      <w:r w:rsidRPr="009B00A4">
        <w:t>, Stefán Hrafn, Jón Gunnar, Guðný Halla</w:t>
      </w:r>
      <w:r w:rsidR="00912724">
        <w:t>.</w:t>
      </w:r>
      <w:r w:rsidR="00912724">
        <w:br/>
      </w:r>
      <w:r w:rsidR="009C7A04">
        <w:t>Rakel</w:t>
      </w:r>
      <w:r w:rsidR="00954E51">
        <w:t xml:space="preserve"> hönnuður Stjórnvísi</w:t>
      </w:r>
      <w:r w:rsidR="009C7A04">
        <w:t xml:space="preserve"> og Ósk Heiða eru búnar að hittast nokkrum sinnum og voru kynntar tillögur</w:t>
      </w:r>
      <w:r w:rsidR="00954E51">
        <w:t xml:space="preserve"> sem komu frá hönnuði varðandi nýtt útlit</w:t>
      </w:r>
      <w:r w:rsidR="009C7A04">
        <w:t xml:space="preserve">. </w:t>
      </w:r>
      <w:r w:rsidR="00954E51">
        <w:t>Þessi vinna s</w:t>
      </w:r>
      <w:r w:rsidR="009C7A04">
        <w:t>nýst um að samræma ásýnd vörumerkisins við styrk fagmennsku</w:t>
      </w:r>
      <w:r w:rsidR="000B7A4A">
        <w:t xml:space="preserve">.  Rakel fór í vinnu við að nýta áfram dropann og </w:t>
      </w:r>
      <w:r w:rsidR="00EA7AEE">
        <w:t xml:space="preserve">hefur </w:t>
      </w:r>
      <w:r w:rsidR="000B7A4A">
        <w:t xml:space="preserve">leikið sér með nýjar birtingarmyndir hans.  Einnig </w:t>
      </w:r>
      <w:r w:rsidR="00EA7AEE">
        <w:t xml:space="preserve">kom hún með tillögu að </w:t>
      </w:r>
      <w:r w:rsidR="000B7A4A">
        <w:t xml:space="preserve">breytingu á litum.  </w:t>
      </w:r>
      <w:r w:rsidR="00816187">
        <w:t>Niðurstaðan var sú að Rakel myndi velja það sem henni líst best á.</w:t>
      </w:r>
      <w:r w:rsidR="00A23A0A">
        <w:t xml:space="preserve"> </w:t>
      </w:r>
      <w:r w:rsidR="009523B5">
        <w:t xml:space="preserve"> Passa verður vel upp á að </w:t>
      </w:r>
      <w:r w:rsidR="00A23A0A">
        <w:t xml:space="preserve">hnappar verði vel sýnilegir. </w:t>
      </w:r>
      <w:r w:rsidR="009523B5">
        <w:t xml:space="preserve"> Stjórnir eru hvattar til að deila viðburðum á </w:t>
      </w:r>
      <w:proofErr w:type="spellStart"/>
      <w:r w:rsidR="009523B5">
        <w:t>facebooksíðu</w:t>
      </w:r>
      <w:proofErr w:type="spellEnd"/>
      <w:r w:rsidR="009523B5">
        <w:t xml:space="preserve"> Stjórnvísi og á sínum eigin aðgangi á </w:t>
      </w:r>
      <w:proofErr w:type="spellStart"/>
      <w:r w:rsidR="009523B5">
        <w:t>Linkedin</w:t>
      </w:r>
      <w:proofErr w:type="spellEnd"/>
      <w:r w:rsidR="009523B5">
        <w:t>.</w:t>
      </w:r>
      <w:r w:rsidR="00776FE1">
        <w:t xml:space="preserve"> Útbúa á sérstaka </w:t>
      </w:r>
      <w:proofErr w:type="spellStart"/>
      <w:r w:rsidR="00776FE1">
        <w:t>bakgrunnsslæðu</w:t>
      </w:r>
      <w:proofErr w:type="spellEnd"/>
      <w:r w:rsidR="00776FE1">
        <w:t xml:space="preserve"> fyrir stjórnir faghópa til að nota á fundum.    </w:t>
      </w:r>
      <w:r w:rsidR="00505234">
        <w:t xml:space="preserve">Verið er að bíða eftir Stefnu varðandi að uppfæra heimasíðuna.  </w:t>
      </w:r>
      <w:r w:rsidR="00F40B1F">
        <w:t>Núna er allt efni fullgert og búið að senda á Stefnu frá Rakel hönnuði Stjórnvísi.  Mikið er að gera hjá Stefnu og því hefur tafist að koma uppfærðri hönnun á síðuna en von er á að það gerist í upphafi næstu viku.</w:t>
      </w:r>
      <w:r w:rsidR="002A3E17">
        <w:t xml:space="preserve"> Í dag 5.janúar 2021 var kynnt nýuppfærð heimasíða félagsins sem hefur vakið mikla </w:t>
      </w:r>
      <w:r w:rsidR="00D9667B">
        <w:t>jákvæða athygli og allt efni fyrir stjórnir faghópa er komið inn á heimasíðuna.</w:t>
      </w:r>
    </w:p>
    <w:p w14:paraId="0B6113FF" w14:textId="2648C400" w:rsidR="00505234" w:rsidRDefault="00505234" w:rsidP="00505234"/>
    <w:p w14:paraId="50940DD7" w14:textId="77777777" w:rsidR="00505234" w:rsidRPr="009B00A4" w:rsidRDefault="00505234" w:rsidP="00505234"/>
    <w:p w14:paraId="144E11D1" w14:textId="166B863F" w:rsidR="009B00A4" w:rsidRPr="009B00A4" w:rsidRDefault="009B00A4" w:rsidP="009B00A4">
      <w:r w:rsidRPr="009B00A4">
        <w:rPr>
          <w:b/>
          <w:bCs/>
        </w:rPr>
        <w:t>3. Samstarf við aðra aðila um jafningjafræðslu</w:t>
      </w:r>
      <w:r w:rsidR="00AE77C3">
        <w:rPr>
          <w:b/>
          <w:bCs/>
        </w:rPr>
        <w:t xml:space="preserve"> </w:t>
      </w:r>
      <w:r w:rsidR="00667E4B">
        <w:rPr>
          <w:b/>
          <w:bCs/>
        </w:rPr>
        <w:t xml:space="preserve"> </w:t>
      </w:r>
    </w:p>
    <w:p w14:paraId="120E2BE3" w14:textId="42B97B56" w:rsidR="009B00A4" w:rsidRDefault="009B00A4" w:rsidP="009B00A4">
      <w:r w:rsidRPr="009B00A4">
        <w:t>Ábyrgðaraðilar: </w:t>
      </w:r>
      <w:r w:rsidRPr="009B00A4">
        <w:rPr>
          <w:b/>
          <w:bCs/>
        </w:rPr>
        <w:t>Jón Gunnar,</w:t>
      </w:r>
      <w:r w:rsidRPr="009B00A4">
        <w:t> Sigríður, Steinunn, Ásdís</w:t>
      </w:r>
      <w:r w:rsidR="00B734C2">
        <w:t xml:space="preserve">, </w:t>
      </w:r>
    </w:p>
    <w:p w14:paraId="60BD7778" w14:textId="13A75C4B" w:rsidR="00677701" w:rsidRDefault="00677701" w:rsidP="009B00A4">
      <w:r>
        <w:t>Hópurinn hittist 28.óktóber</w:t>
      </w:r>
      <w:r w:rsidR="00125294">
        <w:t xml:space="preserve"> og ræddi hversu mikið ætti að leita út til annarra</w:t>
      </w:r>
      <w:r w:rsidR="00776FE1">
        <w:t xml:space="preserve"> félaga</w:t>
      </w:r>
      <w:r w:rsidR="00125294">
        <w:t xml:space="preserve">.  Áherslan á að vera á grasrótinni og við getum því ekki skipt okkur of mikið af því hvernig hóparnir vinna heldur að hvetja alla til að sækja meira inn í fræðasamfélagið þ.e. kynna </w:t>
      </w:r>
      <w:r w:rsidR="005A655C">
        <w:t xml:space="preserve">nýjar rannsóknir. Einnig var rætt hverju væri verið að ná fram.  Frumkvæðið þarf að koma frá grasrótinni.  Niðurstaðan var sú að </w:t>
      </w:r>
      <w:r w:rsidR="00B3498D">
        <w:t>fara ekki í meira samstarf</w:t>
      </w:r>
      <w:r w:rsidR="001900F2">
        <w:t xml:space="preserve"> en nú er</w:t>
      </w:r>
      <w:r w:rsidR="00B3498D">
        <w:t xml:space="preserve">. </w:t>
      </w:r>
      <w:r w:rsidR="004138D0">
        <w:t xml:space="preserve">Ákveðið að setja verkefnið á ís fram í janúar og taka upp stöðuna þá.  </w:t>
      </w:r>
      <w:r w:rsidR="00642182">
        <w:t>Háskólarnir eru meðvitaðir um að vera með</w:t>
      </w:r>
      <w:r w:rsidR="0069321E">
        <w:t xml:space="preserve"> og alltaf skemmtilegt að blanda saman fræðasamfélaginu og vinnustaðnum.</w:t>
      </w:r>
    </w:p>
    <w:p w14:paraId="2CC8C426" w14:textId="77777777" w:rsidR="004138D0" w:rsidRPr="009B00A4" w:rsidRDefault="004138D0" w:rsidP="009B00A4"/>
    <w:p w14:paraId="44B65657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Atvinnulífið (KPMG stjórnarhættir) </w:t>
      </w:r>
    </w:p>
    <w:p w14:paraId="221B2E42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Háskólarnir </w:t>
      </w:r>
    </w:p>
    <w:p w14:paraId="07CA6DF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stjórnkerfið </w:t>
      </w:r>
    </w:p>
    <w:p w14:paraId="7BE9B4AF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fyrirtækin </w:t>
      </w:r>
    </w:p>
    <w:p w14:paraId="4FC5858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Samtök atvinnulífsins </w:t>
      </w:r>
    </w:p>
    <w:p w14:paraId="679F56F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Samstarf með háskólanum á Akureyri </w:t>
      </w:r>
    </w:p>
    <w:p w14:paraId="66D7346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Símenntunarmiðstöðvar út um allt land </w:t>
      </w:r>
    </w:p>
    <w:p w14:paraId="6902B0AE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Stjórnunarfélag suðurlands Selfoss -  </w:t>
      </w:r>
    </w:p>
    <w:p w14:paraId="2740EBD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Sinnum landsbyggðinni - fáum flotta </w:t>
      </w:r>
      <w:proofErr w:type="spellStart"/>
      <w:r w:rsidRPr="009B00A4">
        <w:t>fyrirlestara</w:t>
      </w:r>
      <w:proofErr w:type="spellEnd"/>
      <w:r w:rsidRPr="009B00A4">
        <w:t> þaðan og streyma  </w:t>
      </w:r>
    </w:p>
    <w:p w14:paraId="054F0D5C" w14:textId="394019FB" w:rsidR="008E2BBB" w:rsidRDefault="008E2BBB" w:rsidP="004D3CF6"/>
    <w:p w14:paraId="2F5816AB" w14:textId="616A6779" w:rsidR="0045359C" w:rsidRDefault="0045359C" w:rsidP="004D3CF6"/>
    <w:p w14:paraId="7316F938" w14:textId="416C4E2E" w:rsidR="00404DCD" w:rsidRPr="00452DB5" w:rsidRDefault="001E3E9C" w:rsidP="00452DB5">
      <w:pPr>
        <w:rPr>
          <w:rFonts w:ascii="Arial" w:hAnsi="Arial" w:cs="Arial"/>
          <w:color w:val="434A54"/>
        </w:rPr>
      </w:pPr>
      <w:r>
        <w:t xml:space="preserve"> </w:t>
      </w:r>
      <w:r w:rsidR="00667E4B" w:rsidRPr="00452DB5">
        <w:rPr>
          <w:rFonts w:ascii="Arial" w:hAnsi="Arial" w:cs="Arial"/>
          <w:color w:val="434A54"/>
        </w:rPr>
        <w:t xml:space="preserve"> </w:t>
      </w:r>
      <w:r w:rsidR="004D3CF6" w:rsidRPr="00452DB5">
        <w:rPr>
          <w:rFonts w:ascii="Arial" w:hAnsi="Arial" w:cs="Arial"/>
          <w:color w:val="434A54"/>
        </w:rPr>
        <w:t xml:space="preserve"> </w:t>
      </w:r>
    </w:p>
    <w:sectPr w:rsidR="00404DCD" w:rsidRPr="0045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2B14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6A43"/>
    <w:multiLevelType w:val="hybridMultilevel"/>
    <w:tmpl w:val="E6F297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23597"/>
    <w:multiLevelType w:val="hybridMultilevel"/>
    <w:tmpl w:val="593835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 w15:restartNumberingAfterBreak="0">
    <w:nsid w:val="56720EC3"/>
    <w:multiLevelType w:val="multilevel"/>
    <w:tmpl w:val="FDE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1305F"/>
    <w:multiLevelType w:val="multilevel"/>
    <w:tmpl w:val="CBB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B60349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39C3"/>
    <w:multiLevelType w:val="hybridMultilevel"/>
    <w:tmpl w:val="55F05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16"/>
  </w:num>
  <w:num w:numId="14">
    <w:abstractNumId w:val="1"/>
  </w:num>
  <w:num w:numId="15">
    <w:abstractNumId w:val="3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20"/>
  </w:num>
  <w:num w:numId="21">
    <w:abstractNumId w:val="12"/>
  </w:num>
  <w:num w:numId="22">
    <w:abstractNumId w:val="17"/>
  </w:num>
  <w:num w:numId="23">
    <w:abstractNumId w:val="15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4F95"/>
    <w:rsid w:val="00005CEA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2A5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19"/>
    <w:rsid w:val="000217C5"/>
    <w:rsid w:val="00021F75"/>
    <w:rsid w:val="000228DB"/>
    <w:rsid w:val="00022E4F"/>
    <w:rsid w:val="00024219"/>
    <w:rsid w:val="000244DB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592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056"/>
    <w:rsid w:val="00050992"/>
    <w:rsid w:val="00051010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367D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C99"/>
    <w:rsid w:val="00063D4D"/>
    <w:rsid w:val="00064081"/>
    <w:rsid w:val="0006432E"/>
    <w:rsid w:val="00064345"/>
    <w:rsid w:val="00064675"/>
    <w:rsid w:val="000646F0"/>
    <w:rsid w:val="00064C61"/>
    <w:rsid w:val="00065BC6"/>
    <w:rsid w:val="0006612B"/>
    <w:rsid w:val="0006702C"/>
    <w:rsid w:val="00067182"/>
    <w:rsid w:val="000673A0"/>
    <w:rsid w:val="0006773C"/>
    <w:rsid w:val="00067826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3E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E59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3E20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AA8"/>
    <w:rsid w:val="000A7C79"/>
    <w:rsid w:val="000B0DEB"/>
    <w:rsid w:val="000B1407"/>
    <w:rsid w:val="000B1D8C"/>
    <w:rsid w:val="000B1E7C"/>
    <w:rsid w:val="000B2959"/>
    <w:rsid w:val="000B33EE"/>
    <w:rsid w:val="000B3895"/>
    <w:rsid w:val="000B4130"/>
    <w:rsid w:val="000B4899"/>
    <w:rsid w:val="000B4B16"/>
    <w:rsid w:val="000B4E43"/>
    <w:rsid w:val="000B565E"/>
    <w:rsid w:val="000B7223"/>
    <w:rsid w:val="000B7A4A"/>
    <w:rsid w:val="000B7BD6"/>
    <w:rsid w:val="000B7D18"/>
    <w:rsid w:val="000C03A7"/>
    <w:rsid w:val="000C0F8D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42C"/>
    <w:rsid w:val="000D1BF2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474C"/>
    <w:rsid w:val="000F59A0"/>
    <w:rsid w:val="000F6FC0"/>
    <w:rsid w:val="000F7330"/>
    <w:rsid w:val="000F765C"/>
    <w:rsid w:val="0010033D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33EC"/>
    <w:rsid w:val="001036C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294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2BD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2F6C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54D4"/>
    <w:rsid w:val="0015598E"/>
    <w:rsid w:val="001562C6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58EB"/>
    <w:rsid w:val="00166C42"/>
    <w:rsid w:val="00170A8C"/>
    <w:rsid w:val="001716B2"/>
    <w:rsid w:val="00172ACB"/>
    <w:rsid w:val="00172D47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337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F9E"/>
    <w:rsid w:val="00187AC3"/>
    <w:rsid w:val="00187BDA"/>
    <w:rsid w:val="00187CBD"/>
    <w:rsid w:val="00187E00"/>
    <w:rsid w:val="001900F2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97997"/>
    <w:rsid w:val="001A00A6"/>
    <w:rsid w:val="001A0458"/>
    <w:rsid w:val="001A12AD"/>
    <w:rsid w:val="001A1537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A05"/>
    <w:rsid w:val="001A6D80"/>
    <w:rsid w:val="001B02BB"/>
    <w:rsid w:val="001B02D9"/>
    <w:rsid w:val="001B08C7"/>
    <w:rsid w:val="001B1A42"/>
    <w:rsid w:val="001B1AA8"/>
    <w:rsid w:val="001B1CDB"/>
    <w:rsid w:val="001B1F05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1E"/>
    <w:rsid w:val="001C5565"/>
    <w:rsid w:val="001C5A53"/>
    <w:rsid w:val="001C63E1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4A3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3E9C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B48"/>
    <w:rsid w:val="001F1D82"/>
    <w:rsid w:val="001F2BC7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0EC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14A"/>
    <w:rsid w:val="002122A4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BD"/>
    <w:rsid w:val="00225DE0"/>
    <w:rsid w:val="002261C5"/>
    <w:rsid w:val="0022629D"/>
    <w:rsid w:val="00226327"/>
    <w:rsid w:val="00227AF6"/>
    <w:rsid w:val="00227C02"/>
    <w:rsid w:val="002300BA"/>
    <w:rsid w:val="002304A6"/>
    <w:rsid w:val="002304F4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82D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7AD"/>
    <w:rsid w:val="00251A0D"/>
    <w:rsid w:val="00251E89"/>
    <w:rsid w:val="0025247C"/>
    <w:rsid w:val="00252512"/>
    <w:rsid w:val="00252892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838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9A8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6012"/>
    <w:rsid w:val="00277817"/>
    <w:rsid w:val="002800E7"/>
    <w:rsid w:val="00280557"/>
    <w:rsid w:val="00280EF7"/>
    <w:rsid w:val="0028172B"/>
    <w:rsid w:val="00282903"/>
    <w:rsid w:val="00282D3E"/>
    <w:rsid w:val="00283111"/>
    <w:rsid w:val="00283231"/>
    <w:rsid w:val="002845CF"/>
    <w:rsid w:val="00285255"/>
    <w:rsid w:val="00285459"/>
    <w:rsid w:val="00285E66"/>
    <w:rsid w:val="00286A4B"/>
    <w:rsid w:val="00286CF2"/>
    <w:rsid w:val="00287A86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3E17"/>
    <w:rsid w:val="002A502C"/>
    <w:rsid w:val="002A5249"/>
    <w:rsid w:val="002A5AC7"/>
    <w:rsid w:val="002A5BD5"/>
    <w:rsid w:val="002A619E"/>
    <w:rsid w:val="002A7168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3751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937"/>
    <w:rsid w:val="002E3B14"/>
    <w:rsid w:val="002E405B"/>
    <w:rsid w:val="002E5CDF"/>
    <w:rsid w:val="002E6306"/>
    <w:rsid w:val="002E66E2"/>
    <w:rsid w:val="002F001B"/>
    <w:rsid w:val="002F00C3"/>
    <w:rsid w:val="002F0A70"/>
    <w:rsid w:val="002F0E88"/>
    <w:rsid w:val="002F113D"/>
    <w:rsid w:val="002F14B1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1B4E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5FA0"/>
    <w:rsid w:val="00326041"/>
    <w:rsid w:val="00326424"/>
    <w:rsid w:val="00326989"/>
    <w:rsid w:val="003270BE"/>
    <w:rsid w:val="00327EE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515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190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49B1"/>
    <w:rsid w:val="0039503E"/>
    <w:rsid w:val="0039593F"/>
    <w:rsid w:val="00396F0A"/>
    <w:rsid w:val="00397D61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58E"/>
    <w:rsid w:val="003A4AF0"/>
    <w:rsid w:val="003A4C0A"/>
    <w:rsid w:val="003A4D9E"/>
    <w:rsid w:val="003A4ECA"/>
    <w:rsid w:val="003A4F69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310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08D6"/>
    <w:rsid w:val="003C1556"/>
    <w:rsid w:val="003C2840"/>
    <w:rsid w:val="003C3763"/>
    <w:rsid w:val="003C5427"/>
    <w:rsid w:val="003C5FC4"/>
    <w:rsid w:val="003C6285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5F61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72B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3B15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DCD"/>
    <w:rsid w:val="00402E3A"/>
    <w:rsid w:val="00403284"/>
    <w:rsid w:val="004032A5"/>
    <w:rsid w:val="00404324"/>
    <w:rsid w:val="00404DCD"/>
    <w:rsid w:val="00406645"/>
    <w:rsid w:val="004078E7"/>
    <w:rsid w:val="00407DE8"/>
    <w:rsid w:val="0041075C"/>
    <w:rsid w:val="00410F5D"/>
    <w:rsid w:val="00411130"/>
    <w:rsid w:val="00411658"/>
    <w:rsid w:val="00411C40"/>
    <w:rsid w:val="004126B1"/>
    <w:rsid w:val="0041273B"/>
    <w:rsid w:val="004128D2"/>
    <w:rsid w:val="004129BC"/>
    <w:rsid w:val="00412A69"/>
    <w:rsid w:val="0041331A"/>
    <w:rsid w:val="004138D0"/>
    <w:rsid w:val="00414063"/>
    <w:rsid w:val="0041543B"/>
    <w:rsid w:val="00415914"/>
    <w:rsid w:val="004162D1"/>
    <w:rsid w:val="0041642A"/>
    <w:rsid w:val="00416994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27BAB"/>
    <w:rsid w:val="00432189"/>
    <w:rsid w:val="0043227A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399"/>
    <w:rsid w:val="00437D19"/>
    <w:rsid w:val="004400BE"/>
    <w:rsid w:val="00440530"/>
    <w:rsid w:val="00440890"/>
    <w:rsid w:val="00441294"/>
    <w:rsid w:val="004412D1"/>
    <w:rsid w:val="004419F6"/>
    <w:rsid w:val="00441C8C"/>
    <w:rsid w:val="004427C6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2DB5"/>
    <w:rsid w:val="00453300"/>
    <w:rsid w:val="0045359C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AA2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6776E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1B6C"/>
    <w:rsid w:val="004829C5"/>
    <w:rsid w:val="00482B37"/>
    <w:rsid w:val="00482BE0"/>
    <w:rsid w:val="00482C65"/>
    <w:rsid w:val="00483F9E"/>
    <w:rsid w:val="004843C8"/>
    <w:rsid w:val="0048526E"/>
    <w:rsid w:val="00486BC0"/>
    <w:rsid w:val="004871F7"/>
    <w:rsid w:val="0049039F"/>
    <w:rsid w:val="004904B5"/>
    <w:rsid w:val="00490C01"/>
    <w:rsid w:val="00491043"/>
    <w:rsid w:val="004915C3"/>
    <w:rsid w:val="00491AD0"/>
    <w:rsid w:val="00491C43"/>
    <w:rsid w:val="00491EC0"/>
    <w:rsid w:val="0049257E"/>
    <w:rsid w:val="00492EC8"/>
    <w:rsid w:val="0049375A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DD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5C"/>
    <w:rsid w:val="004B72EC"/>
    <w:rsid w:val="004B7674"/>
    <w:rsid w:val="004C008F"/>
    <w:rsid w:val="004C08EA"/>
    <w:rsid w:val="004C0939"/>
    <w:rsid w:val="004C0D35"/>
    <w:rsid w:val="004C0E17"/>
    <w:rsid w:val="004C0E79"/>
    <w:rsid w:val="004C1E6A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B97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3CF6"/>
    <w:rsid w:val="004D3D8E"/>
    <w:rsid w:val="004D411F"/>
    <w:rsid w:val="004D44BE"/>
    <w:rsid w:val="004D460C"/>
    <w:rsid w:val="004D472E"/>
    <w:rsid w:val="004D4840"/>
    <w:rsid w:val="004D4A99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2DCB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4F786A"/>
    <w:rsid w:val="0050020D"/>
    <w:rsid w:val="00500B9E"/>
    <w:rsid w:val="00500C50"/>
    <w:rsid w:val="00500DA4"/>
    <w:rsid w:val="00500E00"/>
    <w:rsid w:val="00500E4C"/>
    <w:rsid w:val="00501342"/>
    <w:rsid w:val="00501859"/>
    <w:rsid w:val="00501F12"/>
    <w:rsid w:val="00502CA3"/>
    <w:rsid w:val="005030DC"/>
    <w:rsid w:val="005039D4"/>
    <w:rsid w:val="00503BCF"/>
    <w:rsid w:val="005045D7"/>
    <w:rsid w:val="00505234"/>
    <w:rsid w:val="00506898"/>
    <w:rsid w:val="00506EFB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3BA"/>
    <w:rsid w:val="00513B6E"/>
    <w:rsid w:val="00513F54"/>
    <w:rsid w:val="005141B1"/>
    <w:rsid w:val="0051450E"/>
    <w:rsid w:val="005159F0"/>
    <w:rsid w:val="00515A4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359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85E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2DB1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4D58"/>
    <w:rsid w:val="00555688"/>
    <w:rsid w:val="005575B3"/>
    <w:rsid w:val="00557AF6"/>
    <w:rsid w:val="00557EAA"/>
    <w:rsid w:val="00560838"/>
    <w:rsid w:val="00560C58"/>
    <w:rsid w:val="005620D0"/>
    <w:rsid w:val="005627D8"/>
    <w:rsid w:val="005631A2"/>
    <w:rsid w:val="00563F09"/>
    <w:rsid w:val="00563F0D"/>
    <w:rsid w:val="00565017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80C4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96FFF"/>
    <w:rsid w:val="005A1517"/>
    <w:rsid w:val="005A158A"/>
    <w:rsid w:val="005A17DC"/>
    <w:rsid w:val="005A21E8"/>
    <w:rsid w:val="005A2447"/>
    <w:rsid w:val="005A30D4"/>
    <w:rsid w:val="005A4E6B"/>
    <w:rsid w:val="005A5630"/>
    <w:rsid w:val="005A655C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23A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28C"/>
    <w:rsid w:val="005E1DF8"/>
    <w:rsid w:val="005E24DB"/>
    <w:rsid w:val="005E4941"/>
    <w:rsid w:val="005E4B68"/>
    <w:rsid w:val="005E5265"/>
    <w:rsid w:val="005E555E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0E25"/>
    <w:rsid w:val="005F1AB9"/>
    <w:rsid w:val="005F1E92"/>
    <w:rsid w:val="005F1F14"/>
    <w:rsid w:val="005F27FC"/>
    <w:rsid w:val="005F2BB8"/>
    <w:rsid w:val="005F37C5"/>
    <w:rsid w:val="005F4E3B"/>
    <w:rsid w:val="005F5809"/>
    <w:rsid w:val="005F6412"/>
    <w:rsid w:val="005F64FE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AA3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5B6"/>
    <w:rsid w:val="00613A47"/>
    <w:rsid w:val="0061469D"/>
    <w:rsid w:val="006148FB"/>
    <w:rsid w:val="00614F3F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1E9"/>
    <w:rsid w:val="00620FBB"/>
    <w:rsid w:val="006210CC"/>
    <w:rsid w:val="00621379"/>
    <w:rsid w:val="006216C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6EAB"/>
    <w:rsid w:val="0062766C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182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50260"/>
    <w:rsid w:val="00650E66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67E4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701"/>
    <w:rsid w:val="00677D3F"/>
    <w:rsid w:val="00677F32"/>
    <w:rsid w:val="00680E1A"/>
    <w:rsid w:val="006824AC"/>
    <w:rsid w:val="00683393"/>
    <w:rsid w:val="0068364A"/>
    <w:rsid w:val="00683A34"/>
    <w:rsid w:val="00685BA5"/>
    <w:rsid w:val="00685BE2"/>
    <w:rsid w:val="006860D1"/>
    <w:rsid w:val="006873A6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1E"/>
    <w:rsid w:val="00693266"/>
    <w:rsid w:val="0069422D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3B2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8F2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5E2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0C1"/>
    <w:rsid w:val="0072027B"/>
    <w:rsid w:val="00720D79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D22"/>
    <w:rsid w:val="00727E75"/>
    <w:rsid w:val="00730565"/>
    <w:rsid w:val="007313CD"/>
    <w:rsid w:val="00731CCE"/>
    <w:rsid w:val="00732E14"/>
    <w:rsid w:val="007331C1"/>
    <w:rsid w:val="00733D56"/>
    <w:rsid w:val="00733E49"/>
    <w:rsid w:val="0073431E"/>
    <w:rsid w:val="0073490A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1E96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749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B33"/>
    <w:rsid w:val="00773D41"/>
    <w:rsid w:val="00773F1E"/>
    <w:rsid w:val="00774002"/>
    <w:rsid w:val="007748C7"/>
    <w:rsid w:val="00775D72"/>
    <w:rsid w:val="00776570"/>
    <w:rsid w:val="0077668D"/>
    <w:rsid w:val="00776CDB"/>
    <w:rsid w:val="00776FE1"/>
    <w:rsid w:val="00777A34"/>
    <w:rsid w:val="00777F4E"/>
    <w:rsid w:val="007800F4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EC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184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171D"/>
    <w:rsid w:val="007E2886"/>
    <w:rsid w:val="007E2A72"/>
    <w:rsid w:val="007E3647"/>
    <w:rsid w:val="007E392E"/>
    <w:rsid w:val="007E3D4C"/>
    <w:rsid w:val="007E5054"/>
    <w:rsid w:val="007E51DC"/>
    <w:rsid w:val="007E5958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201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44D"/>
    <w:rsid w:val="0080758F"/>
    <w:rsid w:val="00810284"/>
    <w:rsid w:val="008103ED"/>
    <w:rsid w:val="00810938"/>
    <w:rsid w:val="00810D8D"/>
    <w:rsid w:val="008110B6"/>
    <w:rsid w:val="008110F3"/>
    <w:rsid w:val="008112BE"/>
    <w:rsid w:val="008113A0"/>
    <w:rsid w:val="00811BF1"/>
    <w:rsid w:val="00811D67"/>
    <w:rsid w:val="00812548"/>
    <w:rsid w:val="0081283F"/>
    <w:rsid w:val="00813E74"/>
    <w:rsid w:val="008144D8"/>
    <w:rsid w:val="0081461A"/>
    <w:rsid w:val="008146B7"/>
    <w:rsid w:val="00814D33"/>
    <w:rsid w:val="00815867"/>
    <w:rsid w:val="00815C04"/>
    <w:rsid w:val="00815CFB"/>
    <w:rsid w:val="00816036"/>
    <w:rsid w:val="00816187"/>
    <w:rsid w:val="008176BE"/>
    <w:rsid w:val="00817AC4"/>
    <w:rsid w:val="0082012C"/>
    <w:rsid w:val="008202AF"/>
    <w:rsid w:val="00820810"/>
    <w:rsid w:val="00820B64"/>
    <w:rsid w:val="00821001"/>
    <w:rsid w:val="00821209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59"/>
    <w:rsid w:val="008377F6"/>
    <w:rsid w:val="0083796C"/>
    <w:rsid w:val="00840BF3"/>
    <w:rsid w:val="00840C11"/>
    <w:rsid w:val="0084109D"/>
    <w:rsid w:val="00841D32"/>
    <w:rsid w:val="008429B6"/>
    <w:rsid w:val="00842C84"/>
    <w:rsid w:val="00842CB0"/>
    <w:rsid w:val="00842DDE"/>
    <w:rsid w:val="008432D8"/>
    <w:rsid w:val="00843306"/>
    <w:rsid w:val="0084446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4E"/>
    <w:rsid w:val="008513FC"/>
    <w:rsid w:val="00851877"/>
    <w:rsid w:val="00851945"/>
    <w:rsid w:val="00853C1F"/>
    <w:rsid w:val="00853F51"/>
    <w:rsid w:val="008541A6"/>
    <w:rsid w:val="008542CF"/>
    <w:rsid w:val="00854689"/>
    <w:rsid w:val="00854E62"/>
    <w:rsid w:val="008552EF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4E45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1CB"/>
    <w:rsid w:val="008B544F"/>
    <w:rsid w:val="008B556B"/>
    <w:rsid w:val="008B5C12"/>
    <w:rsid w:val="008B654A"/>
    <w:rsid w:val="008B7538"/>
    <w:rsid w:val="008B7DC2"/>
    <w:rsid w:val="008C049C"/>
    <w:rsid w:val="008C1167"/>
    <w:rsid w:val="008C1401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C73AB"/>
    <w:rsid w:val="008D017B"/>
    <w:rsid w:val="008D10C7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42C9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131E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058FB"/>
    <w:rsid w:val="00910403"/>
    <w:rsid w:val="00910A40"/>
    <w:rsid w:val="00910E57"/>
    <w:rsid w:val="0091176B"/>
    <w:rsid w:val="00911A10"/>
    <w:rsid w:val="00911C12"/>
    <w:rsid w:val="0091202D"/>
    <w:rsid w:val="00912354"/>
    <w:rsid w:val="0091272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1C6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7AC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E8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6F3E"/>
    <w:rsid w:val="00947209"/>
    <w:rsid w:val="0094747E"/>
    <w:rsid w:val="0094753C"/>
    <w:rsid w:val="009475CD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3B5"/>
    <w:rsid w:val="00952BB9"/>
    <w:rsid w:val="009530DA"/>
    <w:rsid w:val="009533C6"/>
    <w:rsid w:val="009536D0"/>
    <w:rsid w:val="00954725"/>
    <w:rsid w:val="00954E51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00D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762"/>
    <w:rsid w:val="009848DE"/>
    <w:rsid w:val="009852C0"/>
    <w:rsid w:val="0098544F"/>
    <w:rsid w:val="00985868"/>
    <w:rsid w:val="00985C5F"/>
    <w:rsid w:val="009867A9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D05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B62D3"/>
    <w:rsid w:val="009C021B"/>
    <w:rsid w:val="009C0E7C"/>
    <w:rsid w:val="009C0FF1"/>
    <w:rsid w:val="009C0FF9"/>
    <w:rsid w:val="009C112E"/>
    <w:rsid w:val="009C19DB"/>
    <w:rsid w:val="009C2D39"/>
    <w:rsid w:val="009C38E1"/>
    <w:rsid w:val="009C5A1F"/>
    <w:rsid w:val="009C606A"/>
    <w:rsid w:val="009C6078"/>
    <w:rsid w:val="009C696E"/>
    <w:rsid w:val="009C6B02"/>
    <w:rsid w:val="009C6C15"/>
    <w:rsid w:val="009C7A04"/>
    <w:rsid w:val="009D01CA"/>
    <w:rsid w:val="009D08CF"/>
    <w:rsid w:val="009D0A66"/>
    <w:rsid w:val="009D1246"/>
    <w:rsid w:val="009D141F"/>
    <w:rsid w:val="009D1717"/>
    <w:rsid w:val="009D1BC4"/>
    <w:rsid w:val="009D1C19"/>
    <w:rsid w:val="009D23B1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5CB8"/>
    <w:rsid w:val="009E64B9"/>
    <w:rsid w:val="009E6727"/>
    <w:rsid w:val="009E6955"/>
    <w:rsid w:val="009E70AA"/>
    <w:rsid w:val="009E70DB"/>
    <w:rsid w:val="009E73C2"/>
    <w:rsid w:val="009E7454"/>
    <w:rsid w:val="009E75A7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2A7B"/>
    <w:rsid w:val="00A130FA"/>
    <w:rsid w:val="00A133A2"/>
    <w:rsid w:val="00A138F4"/>
    <w:rsid w:val="00A139B2"/>
    <w:rsid w:val="00A14995"/>
    <w:rsid w:val="00A149C7"/>
    <w:rsid w:val="00A14B4A"/>
    <w:rsid w:val="00A15112"/>
    <w:rsid w:val="00A163B3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0A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FF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A7"/>
    <w:rsid w:val="00A547E7"/>
    <w:rsid w:val="00A5487B"/>
    <w:rsid w:val="00A553B4"/>
    <w:rsid w:val="00A55F3A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22D5"/>
    <w:rsid w:val="00A73A6C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453"/>
    <w:rsid w:val="00A929F5"/>
    <w:rsid w:val="00A93237"/>
    <w:rsid w:val="00A934AB"/>
    <w:rsid w:val="00A93515"/>
    <w:rsid w:val="00A93778"/>
    <w:rsid w:val="00A93A5F"/>
    <w:rsid w:val="00A93CA7"/>
    <w:rsid w:val="00A9583A"/>
    <w:rsid w:val="00A95BF6"/>
    <w:rsid w:val="00A95C31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17B"/>
    <w:rsid w:val="00AB2C52"/>
    <w:rsid w:val="00AB303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012"/>
    <w:rsid w:val="00AC415E"/>
    <w:rsid w:val="00AC4413"/>
    <w:rsid w:val="00AC451C"/>
    <w:rsid w:val="00AC470D"/>
    <w:rsid w:val="00AC4A53"/>
    <w:rsid w:val="00AC4EBB"/>
    <w:rsid w:val="00AC55CC"/>
    <w:rsid w:val="00AC598E"/>
    <w:rsid w:val="00AC607C"/>
    <w:rsid w:val="00AC6269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3C5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4C0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454"/>
    <w:rsid w:val="00B0766E"/>
    <w:rsid w:val="00B0795B"/>
    <w:rsid w:val="00B07EDB"/>
    <w:rsid w:val="00B114C7"/>
    <w:rsid w:val="00B117B7"/>
    <w:rsid w:val="00B11ABD"/>
    <w:rsid w:val="00B121C5"/>
    <w:rsid w:val="00B121EE"/>
    <w:rsid w:val="00B12495"/>
    <w:rsid w:val="00B13D41"/>
    <w:rsid w:val="00B13D6E"/>
    <w:rsid w:val="00B144A6"/>
    <w:rsid w:val="00B14573"/>
    <w:rsid w:val="00B15322"/>
    <w:rsid w:val="00B155BE"/>
    <w:rsid w:val="00B158FE"/>
    <w:rsid w:val="00B15D41"/>
    <w:rsid w:val="00B16099"/>
    <w:rsid w:val="00B16ABD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27D13"/>
    <w:rsid w:val="00B3086F"/>
    <w:rsid w:val="00B30C50"/>
    <w:rsid w:val="00B311E4"/>
    <w:rsid w:val="00B318A0"/>
    <w:rsid w:val="00B31AE1"/>
    <w:rsid w:val="00B33011"/>
    <w:rsid w:val="00B335B2"/>
    <w:rsid w:val="00B33864"/>
    <w:rsid w:val="00B33A7E"/>
    <w:rsid w:val="00B33A85"/>
    <w:rsid w:val="00B3498D"/>
    <w:rsid w:val="00B34FCE"/>
    <w:rsid w:val="00B3513E"/>
    <w:rsid w:val="00B357FD"/>
    <w:rsid w:val="00B3584F"/>
    <w:rsid w:val="00B35A87"/>
    <w:rsid w:val="00B36440"/>
    <w:rsid w:val="00B3695D"/>
    <w:rsid w:val="00B36F10"/>
    <w:rsid w:val="00B37507"/>
    <w:rsid w:val="00B37DC8"/>
    <w:rsid w:val="00B4009C"/>
    <w:rsid w:val="00B4024D"/>
    <w:rsid w:val="00B402BC"/>
    <w:rsid w:val="00B40C3C"/>
    <w:rsid w:val="00B41A85"/>
    <w:rsid w:val="00B4205F"/>
    <w:rsid w:val="00B42688"/>
    <w:rsid w:val="00B426A1"/>
    <w:rsid w:val="00B43388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CCF"/>
    <w:rsid w:val="00B54DE9"/>
    <w:rsid w:val="00B55088"/>
    <w:rsid w:val="00B5516F"/>
    <w:rsid w:val="00B55426"/>
    <w:rsid w:val="00B564CC"/>
    <w:rsid w:val="00B56E0E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4C2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A39"/>
    <w:rsid w:val="00B85FD3"/>
    <w:rsid w:val="00B86994"/>
    <w:rsid w:val="00B86E22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6C90"/>
    <w:rsid w:val="00B96FB1"/>
    <w:rsid w:val="00B97CD0"/>
    <w:rsid w:val="00B97EF9"/>
    <w:rsid w:val="00BA0083"/>
    <w:rsid w:val="00BA0100"/>
    <w:rsid w:val="00BA0446"/>
    <w:rsid w:val="00BA1745"/>
    <w:rsid w:val="00BA212A"/>
    <w:rsid w:val="00BA232B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0F5"/>
    <w:rsid w:val="00BB2900"/>
    <w:rsid w:val="00BB2B0D"/>
    <w:rsid w:val="00BB3978"/>
    <w:rsid w:val="00BB464E"/>
    <w:rsid w:val="00BB70C8"/>
    <w:rsid w:val="00BB780F"/>
    <w:rsid w:val="00BB793F"/>
    <w:rsid w:val="00BB7979"/>
    <w:rsid w:val="00BB7B47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62C"/>
    <w:rsid w:val="00BD2A08"/>
    <w:rsid w:val="00BD36B3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57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2C99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0F09"/>
    <w:rsid w:val="00C11BE1"/>
    <w:rsid w:val="00C1296B"/>
    <w:rsid w:val="00C12A84"/>
    <w:rsid w:val="00C12D3B"/>
    <w:rsid w:val="00C12E0C"/>
    <w:rsid w:val="00C14E75"/>
    <w:rsid w:val="00C1556E"/>
    <w:rsid w:val="00C15C23"/>
    <w:rsid w:val="00C15E58"/>
    <w:rsid w:val="00C1617C"/>
    <w:rsid w:val="00C16907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5C71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2F4"/>
    <w:rsid w:val="00C33379"/>
    <w:rsid w:val="00C33501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6CE"/>
    <w:rsid w:val="00C44B6B"/>
    <w:rsid w:val="00C44BDD"/>
    <w:rsid w:val="00C458D0"/>
    <w:rsid w:val="00C45973"/>
    <w:rsid w:val="00C45D12"/>
    <w:rsid w:val="00C45F07"/>
    <w:rsid w:val="00C47392"/>
    <w:rsid w:val="00C47540"/>
    <w:rsid w:val="00C4793F"/>
    <w:rsid w:val="00C503AC"/>
    <w:rsid w:val="00C509A5"/>
    <w:rsid w:val="00C513C0"/>
    <w:rsid w:val="00C5196F"/>
    <w:rsid w:val="00C51983"/>
    <w:rsid w:val="00C51A0E"/>
    <w:rsid w:val="00C51B8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0DA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6856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7E6"/>
    <w:rsid w:val="00C77AE8"/>
    <w:rsid w:val="00C80733"/>
    <w:rsid w:val="00C8116A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6E72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1BE4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ED2"/>
    <w:rsid w:val="00CD3F01"/>
    <w:rsid w:val="00CD436C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E7C51"/>
    <w:rsid w:val="00CF03B6"/>
    <w:rsid w:val="00CF0DC1"/>
    <w:rsid w:val="00CF1152"/>
    <w:rsid w:val="00CF1661"/>
    <w:rsid w:val="00CF1F1C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25C3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3CAD"/>
    <w:rsid w:val="00D34B50"/>
    <w:rsid w:val="00D3679F"/>
    <w:rsid w:val="00D36A86"/>
    <w:rsid w:val="00D36CB2"/>
    <w:rsid w:val="00D37222"/>
    <w:rsid w:val="00D37338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4EA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43E"/>
    <w:rsid w:val="00D605DF"/>
    <w:rsid w:val="00D607BD"/>
    <w:rsid w:val="00D608F0"/>
    <w:rsid w:val="00D60DA2"/>
    <w:rsid w:val="00D60ED6"/>
    <w:rsid w:val="00D61783"/>
    <w:rsid w:val="00D61F82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69"/>
    <w:rsid w:val="00D64CAD"/>
    <w:rsid w:val="00D65139"/>
    <w:rsid w:val="00D65296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5ECA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1448"/>
    <w:rsid w:val="00D918D7"/>
    <w:rsid w:val="00D91AD5"/>
    <w:rsid w:val="00D91BDF"/>
    <w:rsid w:val="00D92AA9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7B"/>
    <w:rsid w:val="00D966E3"/>
    <w:rsid w:val="00D96A8C"/>
    <w:rsid w:val="00D97255"/>
    <w:rsid w:val="00D973FE"/>
    <w:rsid w:val="00D97DD9"/>
    <w:rsid w:val="00DA026C"/>
    <w:rsid w:val="00DA089B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E0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145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6C5B"/>
    <w:rsid w:val="00DE77BE"/>
    <w:rsid w:val="00DE7ADA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16A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6E69"/>
    <w:rsid w:val="00E07BA2"/>
    <w:rsid w:val="00E1035C"/>
    <w:rsid w:val="00E10ABA"/>
    <w:rsid w:val="00E10B8B"/>
    <w:rsid w:val="00E11397"/>
    <w:rsid w:val="00E11823"/>
    <w:rsid w:val="00E11D00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3DC7"/>
    <w:rsid w:val="00E14335"/>
    <w:rsid w:val="00E14960"/>
    <w:rsid w:val="00E14CD5"/>
    <w:rsid w:val="00E15501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43DD"/>
    <w:rsid w:val="00E346AA"/>
    <w:rsid w:val="00E35AD6"/>
    <w:rsid w:val="00E36211"/>
    <w:rsid w:val="00E36CF4"/>
    <w:rsid w:val="00E372BE"/>
    <w:rsid w:val="00E3793D"/>
    <w:rsid w:val="00E37EED"/>
    <w:rsid w:val="00E40901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2EE"/>
    <w:rsid w:val="00E56C42"/>
    <w:rsid w:val="00E5729C"/>
    <w:rsid w:val="00E57795"/>
    <w:rsid w:val="00E57C62"/>
    <w:rsid w:val="00E603FB"/>
    <w:rsid w:val="00E60862"/>
    <w:rsid w:val="00E60A5C"/>
    <w:rsid w:val="00E60B16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092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40B"/>
    <w:rsid w:val="00EA37AC"/>
    <w:rsid w:val="00EA3D4E"/>
    <w:rsid w:val="00EA4195"/>
    <w:rsid w:val="00EA454D"/>
    <w:rsid w:val="00EA4D71"/>
    <w:rsid w:val="00EA60CC"/>
    <w:rsid w:val="00EA6703"/>
    <w:rsid w:val="00EA7AEE"/>
    <w:rsid w:val="00EA7C1F"/>
    <w:rsid w:val="00EB141A"/>
    <w:rsid w:val="00EB1ABD"/>
    <w:rsid w:val="00EB2345"/>
    <w:rsid w:val="00EB2FAF"/>
    <w:rsid w:val="00EB3B04"/>
    <w:rsid w:val="00EB4425"/>
    <w:rsid w:val="00EB46D3"/>
    <w:rsid w:val="00EB4D3F"/>
    <w:rsid w:val="00EB59A7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A85"/>
    <w:rsid w:val="00ED6B6D"/>
    <w:rsid w:val="00ED7687"/>
    <w:rsid w:val="00ED799F"/>
    <w:rsid w:val="00ED7B54"/>
    <w:rsid w:val="00ED7C0E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31F6"/>
    <w:rsid w:val="00EE3668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29A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5C62"/>
    <w:rsid w:val="00F15F6E"/>
    <w:rsid w:val="00F161B1"/>
    <w:rsid w:val="00F16862"/>
    <w:rsid w:val="00F1781F"/>
    <w:rsid w:val="00F17C5A"/>
    <w:rsid w:val="00F203BB"/>
    <w:rsid w:val="00F20D9A"/>
    <w:rsid w:val="00F2104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E79"/>
    <w:rsid w:val="00F407C1"/>
    <w:rsid w:val="00F407CC"/>
    <w:rsid w:val="00F40AB5"/>
    <w:rsid w:val="00F40AEF"/>
    <w:rsid w:val="00F40B1F"/>
    <w:rsid w:val="00F40D24"/>
    <w:rsid w:val="00F4108C"/>
    <w:rsid w:val="00F41285"/>
    <w:rsid w:val="00F4163D"/>
    <w:rsid w:val="00F4449B"/>
    <w:rsid w:val="00F4475A"/>
    <w:rsid w:val="00F4597C"/>
    <w:rsid w:val="00F45B81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5BB"/>
    <w:rsid w:val="00F64B3C"/>
    <w:rsid w:val="00F652AE"/>
    <w:rsid w:val="00F65E29"/>
    <w:rsid w:val="00F65E59"/>
    <w:rsid w:val="00F6660A"/>
    <w:rsid w:val="00F66E7F"/>
    <w:rsid w:val="00F67D5D"/>
    <w:rsid w:val="00F67EE7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35"/>
    <w:rsid w:val="00F855DF"/>
    <w:rsid w:val="00F858B0"/>
    <w:rsid w:val="00F85AC6"/>
    <w:rsid w:val="00F86563"/>
    <w:rsid w:val="00F90035"/>
    <w:rsid w:val="00F9044E"/>
    <w:rsid w:val="00F90B5D"/>
    <w:rsid w:val="00F9198F"/>
    <w:rsid w:val="00F91CE4"/>
    <w:rsid w:val="00F9293A"/>
    <w:rsid w:val="00F92A07"/>
    <w:rsid w:val="00F92C1F"/>
    <w:rsid w:val="00F94140"/>
    <w:rsid w:val="00F94F96"/>
    <w:rsid w:val="00F951DA"/>
    <w:rsid w:val="00F952DD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1BD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6C8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339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C7933"/>
    <w:rsid w:val="00FD04E5"/>
    <w:rsid w:val="00FD068E"/>
    <w:rsid w:val="00FD07E9"/>
    <w:rsid w:val="00FD0C45"/>
    <w:rsid w:val="00FD0F2E"/>
    <w:rsid w:val="00FD0F4A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5E7B"/>
    <w:rsid w:val="00FD67B4"/>
    <w:rsid w:val="00FD6C02"/>
    <w:rsid w:val="00FD6C1E"/>
    <w:rsid w:val="00FD6CD8"/>
    <w:rsid w:val="00FE01CA"/>
    <w:rsid w:val="00FE0D94"/>
    <w:rsid w:val="00FE138D"/>
    <w:rsid w:val="00FE16A3"/>
    <w:rsid w:val="00FE1A65"/>
    <w:rsid w:val="00FE1B63"/>
    <w:rsid w:val="00FE249D"/>
    <w:rsid w:val="00FE291C"/>
    <w:rsid w:val="00FE31F4"/>
    <w:rsid w:val="00FE3342"/>
    <w:rsid w:val="00FE337F"/>
    <w:rsid w:val="00FE3E7A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C57"/>
    <w:rsid w:val="00FF1D03"/>
    <w:rsid w:val="00FF202F"/>
    <w:rsid w:val="00FF318F"/>
    <w:rsid w:val="00FF36E7"/>
    <w:rsid w:val="00FF3799"/>
    <w:rsid w:val="00FF3BCC"/>
    <w:rsid w:val="00FF3E3E"/>
    <w:rsid w:val="00FF4990"/>
    <w:rsid w:val="00FF50B5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1164</TotalTime>
  <Pages>3</Pages>
  <Words>1224</Words>
  <Characters>6540</Characters>
  <Application>Microsoft Office Word</Application>
  <DocSecurity>0</DocSecurity>
  <Lines>116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7738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62</cp:revision>
  <cp:lastPrinted>2016-11-11T14:46:00Z</cp:lastPrinted>
  <dcterms:created xsi:type="dcterms:W3CDTF">2021-02-01T20:45:00Z</dcterms:created>
  <dcterms:modified xsi:type="dcterms:W3CDTF">2021-02-03T09:13:00Z</dcterms:modified>
</cp:coreProperties>
</file>