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9CAF" w14:textId="2D35F376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C44C4E">
        <w:rPr>
          <w:rFonts w:ascii="Verdana" w:hAnsi="Verdana"/>
          <w:b/>
          <w:sz w:val="22"/>
          <w:szCs w:val="22"/>
        </w:rPr>
        <w:t>3</w:t>
      </w:r>
      <w:r w:rsidR="005D1775">
        <w:rPr>
          <w:rFonts w:ascii="Verdana" w:hAnsi="Verdana"/>
          <w:b/>
          <w:sz w:val="22"/>
          <w:szCs w:val="22"/>
        </w:rPr>
        <w:t>1</w:t>
      </w:r>
      <w:r w:rsidR="00FA3589">
        <w:rPr>
          <w:rFonts w:ascii="Verdana" w:hAnsi="Verdana"/>
          <w:b/>
          <w:sz w:val="22"/>
          <w:szCs w:val="22"/>
        </w:rPr>
        <w:t>1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1DD636CA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C44C4E">
        <w:rPr>
          <w:rFonts w:ascii="Verdana" w:hAnsi="Verdana"/>
          <w:b/>
          <w:sz w:val="20"/>
          <w:szCs w:val="20"/>
        </w:rPr>
        <w:t>3</w:t>
      </w:r>
      <w:r w:rsidR="005D1775">
        <w:rPr>
          <w:rFonts w:ascii="Verdana" w:hAnsi="Verdana"/>
          <w:b/>
          <w:sz w:val="20"/>
          <w:szCs w:val="20"/>
        </w:rPr>
        <w:t>1</w:t>
      </w:r>
      <w:r w:rsidR="00DF67BA">
        <w:rPr>
          <w:rFonts w:ascii="Verdana" w:hAnsi="Verdana"/>
          <w:b/>
          <w:sz w:val="20"/>
          <w:szCs w:val="20"/>
        </w:rPr>
        <w:t>1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5D1775">
        <w:rPr>
          <w:rFonts w:ascii="Verdana" w:hAnsi="Verdana"/>
          <w:b/>
          <w:sz w:val="20"/>
          <w:szCs w:val="20"/>
        </w:rPr>
        <w:t xml:space="preserve">á </w:t>
      </w:r>
      <w:r w:rsidR="00DF67BA">
        <w:rPr>
          <w:rFonts w:ascii="Verdana" w:hAnsi="Verdana"/>
          <w:b/>
          <w:sz w:val="20"/>
          <w:szCs w:val="20"/>
        </w:rPr>
        <w:t xml:space="preserve">Teams </w:t>
      </w:r>
      <w:r w:rsidR="00EB10FC">
        <w:rPr>
          <w:rFonts w:ascii="Verdana" w:hAnsi="Verdana"/>
          <w:b/>
          <w:sz w:val="20"/>
          <w:szCs w:val="20"/>
        </w:rPr>
        <w:t xml:space="preserve">4.janúar 2021. 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4AEAD49A" w14:textId="51B41F96" w:rsidR="00783D49" w:rsidRDefault="000B4B16" w:rsidP="00783D49">
      <w:pPr>
        <w:rPr>
          <w:b/>
          <w:bCs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  <w:r w:rsidR="00783D49">
        <w:rPr>
          <w:b/>
          <w:bCs/>
        </w:rPr>
        <w:t>Dagskrá:</w:t>
      </w:r>
    </w:p>
    <w:p w14:paraId="062C8C52" w14:textId="760FDC8F" w:rsidR="008336F0" w:rsidRDefault="008336F0" w:rsidP="00783D49">
      <w:pPr>
        <w:rPr>
          <w:b/>
          <w:bCs/>
        </w:rPr>
      </w:pPr>
    </w:p>
    <w:p w14:paraId="5AFB5370" w14:textId="22772485" w:rsidR="00673B11" w:rsidRPr="00E07E7A" w:rsidRDefault="00673B11" w:rsidP="00E07E7A">
      <w:pPr>
        <w:rPr>
          <w:lang w:val="en-GB"/>
        </w:rPr>
      </w:pPr>
    </w:p>
    <w:p w14:paraId="46187581" w14:textId="47AD4B57" w:rsidR="004D6E4B" w:rsidRDefault="004D6E4B" w:rsidP="004D6E4B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Nýársfundur </w:t>
      </w:r>
      <w:r w:rsidR="003F0F1F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.janúar kl.09:00-10:00 </w:t>
      </w:r>
      <w:r w:rsidR="003F0F1F">
        <w:rPr>
          <w:rFonts w:ascii="Verdana" w:hAnsi="Verdana"/>
          <w:sz w:val="20"/>
          <w:szCs w:val="20"/>
        </w:rPr>
        <w:t xml:space="preserve"> </w:t>
      </w:r>
    </w:p>
    <w:p w14:paraId="3360AD61" w14:textId="78BA34AB" w:rsidR="004D6E4B" w:rsidRPr="00697396" w:rsidRDefault="004D6E4B" w:rsidP="004D6E4B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Staða verkefna </w:t>
      </w:r>
      <w:r w:rsidR="003F0F1F">
        <w:rPr>
          <w:rFonts w:ascii="Verdana" w:hAnsi="Verdana"/>
          <w:sz w:val="20"/>
          <w:szCs w:val="20"/>
        </w:rPr>
        <w:t xml:space="preserve"> </w:t>
      </w:r>
    </w:p>
    <w:p w14:paraId="1EE84213" w14:textId="77777777" w:rsidR="004D6E4B" w:rsidRPr="00697396" w:rsidRDefault="004D6E4B" w:rsidP="004D6E4B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Fundur með fagráði</w:t>
      </w:r>
      <w:r w:rsidRPr="006973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4F3B9297" w14:textId="77777777" w:rsidR="004D6E4B" w:rsidRPr="00697396" w:rsidRDefault="004D6E4B" w:rsidP="004D6E4B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Fréttir af faghópum</w:t>
      </w:r>
    </w:p>
    <w:p w14:paraId="5BFB1836" w14:textId="503AD9FF" w:rsidR="004D6E4B" w:rsidRPr="003F0F1F" w:rsidRDefault="004D6E4B" w:rsidP="003F0F1F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Fjárhagsstaða Stjórnvísi</w:t>
      </w:r>
    </w:p>
    <w:p w14:paraId="4ADCB48C" w14:textId="6AA8B1A4" w:rsidR="004D6E4B" w:rsidRDefault="004D6E4B" w:rsidP="004D6E4B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Íslenska </w:t>
      </w:r>
      <w:proofErr w:type="spellStart"/>
      <w:r>
        <w:rPr>
          <w:rFonts w:ascii="Verdana" w:hAnsi="Verdana"/>
          <w:sz w:val="20"/>
          <w:szCs w:val="20"/>
        </w:rPr>
        <w:t>ánægjuvogin</w:t>
      </w:r>
      <w:proofErr w:type="spellEnd"/>
      <w:r>
        <w:rPr>
          <w:rFonts w:ascii="Verdana" w:hAnsi="Verdana"/>
          <w:sz w:val="20"/>
          <w:szCs w:val="20"/>
        </w:rPr>
        <w:t xml:space="preserve"> 202</w:t>
      </w:r>
      <w:r w:rsidR="003F0F1F">
        <w:rPr>
          <w:rFonts w:ascii="Verdana" w:hAnsi="Verdana"/>
          <w:sz w:val="20"/>
          <w:szCs w:val="20"/>
        </w:rPr>
        <w:t>1</w:t>
      </w:r>
    </w:p>
    <w:p w14:paraId="10072C0A" w14:textId="109AD905" w:rsidR="004D6E4B" w:rsidRDefault="004D6E4B" w:rsidP="004D6E4B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Stjórnunarverðlaun Stjórnvísi 20</w:t>
      </w:r>
      <w:r w:rsidR="003F0F1F">
        <w:rPr>
          <w:rFonts w:ascii="Verdana" w:hAnsi="Verdana"/>
          <w:sz w:val="20"/>
          <w:szCs w:val="20"/>
        </w:rPr>
        <w:t>22</w:t>
      </w:r>
    </w:p>
    <w:p w14:paraId="7E31328D" w14:textId="77777777" w:rsidR="004D6E4B" w:rsidRDefault="004D6E4B" w:rsidP="004D6E4B">
      <w:pPr>
        <w:pStyle w:val="ListParagraph"/>
        <w:numPr>
          <w:ilvl w:val="1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Fundarstjóri</w:t>
      </w:r>
    </w:p>
    <w:p w14:paraId="406D50E5" w14:textId="77777777" w:rsidR="004D6E4B" w:rsidRDefault="004D6E4B" w:rsidP="004D6E4B">
      <w:pPr>
        <w:pStyle w:val="ListParagraph"/>
        <w:numPr>
          <w:ilvl w:val="1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Fyrirlesari </w:t>
      </w:r>
    </w:p>
    <w:p w14:paraId="3CC53CD4" w14:textId="77777777" w:rsidR="004D6E4B" w:rsidRPr="001352BD" w:rsidRDefault="004D6E4B" w:rsidP="004D6E4B">
      <w:pPr>
        <w:pStyle w:val="ListParagraph"/>
        <w:numPr>
          <w:ilvl w:val="1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Fyrirkomulag  </w:t>
      </w:r>
      <w:r w:rsidRPr="00697396">
        <w:rPr>
          <w:rFonts w:ascii="Verdana" w:hAnsi="Verdana"/>
          <w:sz w:val="20"/>
          <w:szCs w:val="20"/>
        </w:rPr>
        <w:t xml:space="preserve"> </w:t>
      </w:r>
    </w:p>
    <w:p w14:paraId="75BB7079" w14:textId="77777777" w:rsidR="004D6E4B" w:rsidRPr="00605AA3" w:rsidRDefault="004D6E4B" w:rsidP="004D6E4B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605AA3">
        <w:rPr>
          <w:rFonts w:ascii="Verdana" w:hAnsi="Verdana"/>
          <w:sz w:val="20"/>
          <w:szCs w:val="20"/>
        </w:rPr>
        <w:t>Önnur mál</w:t>
      </w:r>
      <w:r w:rsidRPr="00605AA3">
        <w:rPr>
          <w:rFonts w:ascii="Calibri" w:hAnsi="Calibri" w:cs="Calibri"/>
          <w:lang w:val="en-GB"/>
        </w:rPr>
        <w:t xml:space="preserve"> </w:t>
      </w:r>
      <w:r w:rsidRPr="00605AA3">
        <w:rPr>
          <w:rFonts w:ascii="Verdana" w:hAnsi="Verdana"/>
        </w:rPr>
        <w:t xml:space="preserve"> </w:t>
      </w:r>
      <w:r w:rsidRPr="00605AA3">
        <w:rPr>
          <w:rFonts w:ascii="Verdana" w:hAnsi="Verdana"/>
          <w:b/>
          <w:sz w:val="20"/>
          <w:szCs w:val="20"/>
        </w:rPr>
        <w:t xml:space="preserve"> </w:t>
      </w:r>
    </w:p>
    <w:p w14:paraId="32D6BB88" w14:textId="77777777" w:rsidR="004D6E4B" w:rsidRPr="009D1717" w:rsidRDefault="004D6E4B" w:rsidP="004D6E4B">
      <w:pPr>
        <w:rPr>
          <w:rFonts w:ascii="Verdana" w:hAnsi="Verdana"/>
          <w:sz w:val="20"/>
          <w:szCs w:val="20"/>
        </w:rPr>
      </w:pPr>
    </w:p>
    <w:p w14:paraId="261A7285" w14:textId="77777777" w:rsidR="004D6E4B" w:rsidRPr="004D6E4B" w:rsidRDefault="004D6E4B" w:rsidP="004D6E4B">
      <w:pPr>
        <w:rPr>
          <w:rFonts w:ascii="Verdana" w:hAnsi="Verdana"/>
          <w:sz w:val="20"/>
          <w:szCs w:val="20"/>
        </w:rPr>
      </w:pPr>
    </w:p>
    <w:p w14:paraId="0D7EF8A3" w14:textId="015C262B" w:rsidR="001E3B25" w:rsidRDefault="001E3B25" w:rsidP="007D238D">
      <w:pPr>
        <w:pStyle w:val="PlainText"/>
        <w:rPr>
          <w:rFonts w:ascii="Verdana" w:hAnsi="Verdana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72AF2E98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2919">
              <w:rPr>
                <w:rFonts w:ascii="Verdana" w:hAnsi="Verdana"/>
                <w:sz w:val="20"/>
                <w:szCs w:val="20"/>
              </w:rPr>
              <w:t xml:space="preserve">4.janúar 2022 </w:t>
            </w:r>
          </w:p>
        </w:tc>
        <w:tc>
          <w:tcPr>
            <w:tcW w:w="2423" w:type="dxa"/>
          </w:tcPr>
          <w:p w14:paraId="11DE6A7C" w14:textId="0F0DC97E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</w:t>
            </w:r>
            <w:r w:rsidR="00552919">
              <w:rPr>
                <w:rFonts w:ascii="Verdana" w:hAnsi="Verdana"/>
                <w:bCs/>
                <w:sz w:val="20"/>
                <w:szCs w:val="20"/>
              </w:rPr>
              <w:t>00-</w:t>
            </w:r>
            <w:r w:rsidR="006B1602">
              <w:rPr>
                <w:rFonts w:ascii="Verdana" w:hAnsi="Verdana"/>
                <w:bCs/>
                <w:sz w:val="20"/>
                <w:szCs w:val="20"/>
              </w:rPr>
              <w:t>11</w:t>
            </w:r>
            <w:r w:rsidR="00552919">
              <w:rPr>
                <w:rFonts w:ascii="Verdana" w:hAnsi="Verdana"/>
                <w:bCs/>
                <w:sz w:val="20"/>
                <w:szCs w:val="20"/>
              </w:rPr>
              <w:t>:</w:t>
            </w:r>
            <w:r w:rsidR="008B7F26">
              <w:rPr>
                <w:rFonts w:ascii="Verdana" w:hAnsi="Verdana"/>
                <w:bCs/>
                <w:sz w:val="20"/>
                <w:szCs w:val="20"/>
              </w:rPr>
              <w:t>40</w:t>
            </w:r>
          </w:p>
        </w:tc>
        <w:tc>
          <w:tcPr>
            <w:tcW w:w="3574" w:type="dxa"/>
          </w:tcPr>
          <w:p w14:paraId="1CA7DE4E" w14:textId="1D3DED82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5BBE">
              <w:rPr>
                <w:rFonts w:ascii="Verdana" w:hAnsi="Verdana"/>
                <w:sz w:val="20"/>
                <w:szCs w:val="20"/>
              </w:rPr>
              <w:t>3</w:t>
            </w:r>
            <w:r w:rsidR="00204D9C">
              <w:rPr>
                <w:rFonts w:ascii="Verdana" w:hAnsi="Verdana"/>
                <w:sz w:val="20"/>
                <w:szCs w:val="20"/>
              </w:rPr>
              <w:t>1</w:t>
            </w:r>
            <w:r w:rsidR="00552919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15E161A3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AE5BBE">
              <w:rPr>
                <w:rFonts w:ascii="Verdana" w:hAnsi="Verdana"/>
                <w:b/>
                <w:sz w:val="20"/>
                <w:szCs w:val="20"/>
              </w:rPr>
              <w:t>SH</w:t>
            </w:r>
          </w:p>
        </w:tc>
        <w:tc>
          <w:tcPr>
            <w:tcW w:w="2423" w:type="dxa"/>
          </w:tcPr>
          <w:p w14:paraId="16D195D3" w14:textId="026B6EEE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="00AE5BB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016D8963" w14:textId="70F46F23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F2342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52919">
              <w:rPr>
                <w:rFonts w:ascii="Verdana" w:hAnsi="Verdana"/>
                <w:b/>
                <w:sz w:val="20"/>
                <w:szCs w:val="20"/>
              </w:rPr>
              <w:t>Teams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1674DDBF" w14:textId="52D5C56D" w:rsidR="006014E1" w:rsidRDefault="00CF1152" w:rsidP="006014E1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="00A37357" w:rsidRPr="00A37357">
        <w:rPr>
          <w:rFonts w:ascii="Verdana" w:hAnsi="Verdana" w:cs="Verdana"/>
          <w:bCs/>
          <w:color w:val="000000"/>
          <w:sz w:val="20"/>
          <w:szCs w:val="20"/>
        </w:rPr>
        <w:t>Baldur Vignir Karlsson,</w:t>
      </w:r>
      <w:r w:rsidR="00A37357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6014E1" w:rsidRPr="0064692C">
        <w:rPr>
          <w:lang w:val="en-GB"/>
        </w:rPr>
        <w:t xml:space="preserve">Falasteen Abu Libdeh, Gunnhildur Arnardóttir, </w:t>
      </w:r>
      <w:r w:rsidR="00A37357">
        <w:rPr>
          <w:lang w:val="en-GB"/>
        </w:rPr>
        <w:t xml:space="preserve">Haraldur Bjarnason, </w:t>
      </w:r>
      <w:r w:rsidR="006014E1" w:rsidRPr="0064692C">
        <w:rPr>
          <w:lang w:val="en-GB"/>
        </w:rPr>
        <w:t>Jón Gunnar Borgþórsson, Laufey Guðmundsdóttir, Ósk Heiða Sveinsdóttir, Sigríður Harðardóttir</w:t>
      </w:r>
      <w:r w:rsidR="00D7629D" w:rsidRPr="0064692C">
        <w:rPr>
          <w:lang w:val="en-GB"/>
        </w:rPr>
        <w:t xml:space="preserve"> og </w:t>
      </w:r>
      <w:r w:rsidR="006014E1" w:rsidRPr="0064692C">
        <w:rPr>
          <w:lang w:val="en-GB"/>
        </w:rPr>
        <w:t>Stefán Hrafn Hagalín</w:t>
      </w:r>
      <w:r w:rsidR="008D115E">
        <w:rPr>
          <w:lang w:val="en-GB"/>
        </w:rPr>
        <w:t xml:space="preserve">, </w:t>
      </w:r>
      <w:r w:rsidR="008D115E" w:rsidRPr="0064692C">
        <w:rPr>
          <w:lang w:val="en-GB"/>
        </w:rPr>
        <w:t>Steinunn Ketilsdóttir</w:t>
      </w:r>
    </w:p>
    <w:p w14:paraId="1915B22A" w14:textId="1C6BA96D" w:rsidR="004D5D30" w:rsidRPr="00464518" w:rsidRDefault="004D5D30" w:rsidP="004D5D30">
      <w:pPr>
        <w:rPr>
          <w:rFonts w:ascii="Arial" w:hAnsi="Arial" w:cs="Arial"/>
          <w:color w:val="323232"/>
        </w:rPr>
      </w:pPr>
    </w:p>
    <w:p w14:paraId="12F33C72" w14:textId="62135BCB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862AF0B" w14:textId="2313E22D" w:rsidR="00EF502F" w:rsidRPr="0064692C" w:rsidRDefault="00CF1152" w:rsidP="00E60A5C">
      <w:pPr>
        <w:rPr>
          <w:lang w:val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D7629D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A3735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BE08BC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3E45453A" w14:textId="631FC302" w:rsidR="007645DE" w:rsidRPr="007645DE" w:rsidRDefault="00CF1152" w:rsidP="00BB793F">
      <w:pPr>
        <w:jc w:val="center"/>
        <w:rPr>
          <w:sz w:val="22"/>
          <w:szCs w:val="22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  <w:r w:rsidR="007645DE">
        <w:t xml:space="preserve"> </w:t>
      </w:r>
    </w:p>
    <w:p w14:paraId="46726209" w14:textId="5DAAA6C8" w:rsidR="00311AB7" w:rsidRPr="007811E3" w:rsidRDefault="00311AB7" w:rsidP="007811E3">
      <w:pPr>
        <w:rPr>
          <w:sz w:val="22"/>
          <w:szCs w:val="22"/>
        </w:rPr>
      </w:pPr>
    </w:p>
    <w:p w14:paraId="5662971F" w14:textId="5D093FD8" w:rsidR="00824709" w:rsidRPr="00897497" w:rsidRDefault="008336F0" w:rsidP="00824709">
      <w:pPr>
        <w:pStyle w:val="ListParagraph"/>
        <w:ind w:left="720"/>
      </w:pPr>
      <w:r>
        <w:rPr>
          <w:rFonts w:ascii="Calibri" w:hAnsi="Calibri" w:cs="Calibri"/>
          <w:b/>
          <w:bCs/>
          <w:lang w:val="en-GB"/>
        </w:rPr>
        <w:t xml:space="preserve"> </w:t>
      </w:r>
    </w:p>
    <w:p w14:paraId="36AFEF74" w14:textId="07291BF8" w:rsidR="00873C9D" w:rsidRPr="00AD62A7" w:rsidRDefault="000A5DF3" w:rsidP="000A5DF3">
      <w:pPr>
        <w:pStyle w:val="ListParagraph"/>
        <w:ind w:left="720"/>
      </w:pPr>
      <w:r>
        <w:t xml:space="preserve"> </w:t>
      </w:r>
      <w:r w:rsidR="00E7144B" w:rsidRPr="00AD62A7">
        <w:t xml:space="preserve"> </w:t>
      </w:r>
    </w:p>
    <w:p w14:paraId="17B0C3A9" w14:textId="1482423F" w:rsidR="00882078" w:rsidRPr="00882078" w:rsidRDefault="00941A46" w:rsidP="00071FF1">
      <w:pPr>
        <w:pStyle w:val="ListParagraph"/>
        <w:numPr>
          <w:ilvl w:val="0"/>
          <w:numId w:val="9"/>
        </w:numPr>
      </w:pPr>
      <w:proofErr w:type="spellStart"/>
      <w:r w:rsidRPr="00071FF1">
        <w:rPr>
          <w:rFonts w:ascii="Calibri" w:hAnsi="Calibri" w:cs="Calibri"/>
          <w:b/>
          <w:bCs/>
          <w:lang w:val="en-GB"/>
        </w:rPr>
        <w:t>Nýársfundur</w:t>
      </w:r>
      <w:proofErr w:type="spellEnd"/>
      <w:r w:rsidR="008938BE" w:rsidRPr="00071FF1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="008938BE" w:rsidRPr="00071FF1">
        <w:rPr>
          <w:rFonts w:ascii="Calibri" w:hAnsi="Calibri" w:cs="Calibri"/>
          <w:b/>
          <w:bCs/>
          <w:lang w:val="en-GB"/>
        </w:rPr>
        <w:t>Stjórnvísi</w:t>
      </w:r>
      <w:proofErr w:type="spellEnd"/>
      <w:r w:rsidR="008159E8" w:rsidRPr="00071FF1">
        <w:rPr>
          <w:rFonts w:ascii="Calibri" w:hAnsi="Calibri" w:cs="Calibri"/>
          <w:b/>
          <w:bCs/>
          <w:lang w:val="en-GB"/>
        </w:rPr>
        <w:t>.</w:t>
      </w:r>
      <w:r w:rsidR="008159E8" w:rsidRPr="00071FF1">
        <w:rPr>
          <w:rFonts w:ascii="Calibri" w:hAnsi="Calibri" w:cs="Calibri"/>
          <w:lang w:val="en-GB"/>
        </w:rPr>
        <w:t xml:space="preserve"> </w:t>
      </w:r>
      <w:r w:rsidR="00882078" w:rsidRPr="00882078">
        <w:t xml:space="preserve">Nýársfagnaður stjórna faghópa Stjórnvísi verður að þessu sinni á Teams.  Sigríður Harðardóttir formaður stjórnar mun fara örstutt yfir hvernig stuðningi við stjórnir faghópa hefur verið háttað í vetur.  Í framhaldi verður boðið upp á frábæran fyrirlestur með Eddu Jónsdóttur </w:t>
      </w:r>
      <w:proofErr w:type="spellStart"/>
      <w:r w:rsidR="00882078" w:rsidRPr="00882078">
        <w:t>leiðtogamarkþjálfa</w:t>
      </w:r>
      <w:proofErr w:type="spellEnd"/>
      <w:r w:rsidR="00882078" w:rsidRPr="00882078">
        <w:t xml:space="preserve"> „Lykilspurningarnar í lífi og starfi.“</w:t>
      </w:r>
      <w:r w:rsidR="00071FF1">
        <w:t xml:space="preserve"> </w:t>
      </w:r>
      <w:r w:rsidR="00882078" w:rsidRPr="00882078">
        <w:t>Mörg erum við alin upp við hugmyndina um að forvitni sé óæskileg en fyrirlesari dagsins hefur komist að því að forvitni getur verið gulls</w:t>
      </w:r>
      <w:r w:rsidR="00882078" w:rsidRPr="00882078">
        <w:rPr>
          <w:rFonts w:ascii="Lato" w:hAnsi="Lato"/>
          <w:color w:val="505D62"/>
          <w:sz w:val="30"/>
          <w:szCs w:val="30"/>
          <w:lang w:eastAsia="is-IS"/>
        </w:rPr>
        <w:t xml:space="preserve"> </w:t>
      </w:r>
      <w:r w:rsidR="00882078" w:rsidRPr="00882078">
        <w:t>ígildi. Sífellt fleiri rannsóknir sýna fram á að spurninganálgun gefur góðan árangur í stjórnun. En hvernig getum við nýtt okkur spurninganálgun í lífi og starfi?  </w:t>
      </w:r>
    </w:p>
    <w:p w14:paraId="734EEAFB" w14:textId="77777777" w:rsidR="00882078" w:rsidRPr="00882078" w:rsidRDefault="00882078" w:rsidP="00187CC8">
      <w:pPr>
        <w:pStyle w:val="ListParagraph"/>
        <w:numPr>
          <w:ilvl w:val="1"/>
          <w:numId w:val="9"/>
        </w:numPr>
      </w:pPr>
      <w:r w:rsidRPr="00882078">
        <w:t>Hvernig getum við nýtt spurningar til að hjálpa okkur að vaxa sem einstaklingar og leiðtogar? </w:t>
      </w:r>
    </w:p>
    <w:p w14:paraId="35998F0D" w14:textId="77777777" w:rsidR="00882078" w:rsidRPr="00882078" w:rsidRDefault="00882078" w:rsidP="00187CC8">
      <w:pPr>
        <w:pStyle w:val="ListParagraph"/>
        <w:numPr>
          <w:ilvl w:val="1"/>
          <w:numId w:val="9"/>
        </w:numPr>
      </w:pPr>
      <w:r w:rsidRPr="00882078">
        <w:t>Með hvaða hætti við getum notað spurninganálgun til að valdefla teymið okkar í heild sinni og einstaklingana innan þess?</w:t>
      </w:r>
    </w:p>
    <w:p w14:paraId="5FFF3D32" w14:textId="61141E8C" w:rsidR="00F260E3" w:rsidRPr="00417F72" w:rsidRDefault="00882078" w:rsidP="00CE6FB4">
      <w:pPr>
        <w:pStyle w:val="ListParagraph"/>
        <w:numPr>
          <w:ilvl w:val="1"/>
          <w:numId w:val="9"/>
        </w:numPr>
        <w:rPr>
          <w:rFonts w:ascii="Calibri" w:hAnsi="Calibri" w:cs="Calibri"/>
          <w:lang w:val="en-GB"/>
        </w:rPr>
      </w:pPr>
      <w:r w:rsidRPr="00882078">
        <w:lastRenderedPageBreak/>
        <w:t>Getum við notað spurninganálgun til að leysa ósætti eða átök á vinnustað?  </w:t>
      </w:r>
      <w:r w:rsidR="00C82EF9">
        <w:rPr>
          <w:rFonts w:ascii="Calibri" w:hAnsi="Calibri" w:cs="Calibri"/>
          <w:lang w:val="en-GB"/>
        </w:rPr>
        <w:t xml:space="preserve"> </w:t>
      </w:r>
    </w:p>
    <w:p w14:paraId="7C42A6D6" w14:textId="77777777" w:rsidR="00873C9D" w:rsidRDefault="00873C9D" w:rsidP="00567AAA">
      <w:pPr>
        <w:pStyle w:val="ListParagraph"/>
        <w:ind w:left="720"/>
        <w:rPr>
          <w:lang w:val="en-GB"/>
        </w:rPr>
      </w:pPr>
    </w:p>
    <w:p w14:paraId="67E0045A" w14:textId="31A5EA94" w:rsidR="00C63D34" w:rsidRPr="00D328A3" w:rsidRDefault="00C63D34" w:rsidP="00C63D34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b/>
          <w:bCs/>
          <w:color w:val="323232"/>
        </w:rPr>
        <w:t xml:space="preserve"> </w:t>
      </w:r>
    </w:p>
    <w:p w14:paraId="1813E882" w14:textId="15714DCD" w:rsidR="00C63D34" w:rsidRDefault="00C63D34" w:rsidP="00C63D34">
      <w:pPr>
        <w:pStyle w:val="ListParagraph"/>
        <w:numPr>
          <w:ilvl w:val="0"/>
          <w:numId w:val="17"/>
        </w:numPr>
        <w:spacing w:after="200" w:line="276" w:lineRule="auto"/>
        <w:ind w:left="1440"/>
        <w:contextualSpacing/>
        <w:rPr>
          <w:rFonts w:ascii="Arial" w:hAnsi="Arial" w:cs="Arial"/>
          <w:b/>
          <w:bCs/>
          <w:color w:val="323232"/>
        </w:rPr>
      </w:pPr>
      <w:r w:rsidRPr="00194EA6">
        <w:rPr>
          <w:rFonts w:ascii="Arial" w:hAnsi="Arial" w:cs="Arial"/>
          <w:b/>
          <w:bCs/>
          <w:color w:val="323232"/>
        </w:rPr>
        <w:t>Ma</w:t>
      </w:r>
      <w:r w:rsidRPr="009154EC">
        <w:rPr>
          <w:rFonts w:ascii="Arial" w:hAnsi="Arial" w:cs="Arial"/>
          <w:b/>
          <w:bCs/>
          <w:color w:val="323232"/>
        </w:rPr>
        <w:t>rkaðsmál og sýnileiki  Ósk Heiða, Stefán Hrafn, Haraldur.</w:t>
      </w:r>
    </w:p>
    <w:p w14:paraId="36C262B4" w14:textId="6EEFD6E3" w:rsidR="00710379" w:rsidRDefault="00710379" w:rsidP="00710379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color w:val="323232"/>
        </w:rPr>
      </w:pPr>
      <w:r w:rsidRPr="00710379">
        <w:rPr>
          <w:rFonts w:ascii="Arial" w:hAnsi="Arial" w:cs="Arial"/>
          <w:color w:val="323232"/>
        </w:rPr>
        <w:t xml:space="preserve">Hópurinn er </w:t>
      </w:r>
      <w:r>
        <w:rPr>
          <w:rFonts w:ascii="Arial" w:hAnsi="Arial" w:cs="Arial"/>
          <w:color w:val="323232"/>
        </w:rPr>
        <w:t>búinn að hittast</w:t>
      </w:r>
      <w:r w:rsidR="00AA3E39">
        <w:rPr>
          <w:rFonts w:ascii="Arial" w:hAnsi="Arial" w:cs="Arial"/>
          <w:color w:val="323232"/>
        </w:rPr>
        <w:t xml:space="preserve">. </w:t>
      </w:r>
      <w:r w:rsidR="000765DE">
        <w:rPr>
          <w:rFonts w:ascii="Arial" w:hAnsi="Arial" w:cs="Arial"/>
          <w:color w:val="323232"/>
        </w:rPr>
        <w:t xml:space="preserve">1. </w:t>
      </w:r>
      <w:r w:rsidR="00AA3E39">
        <w:rPr>
          <w:rFonts w:ascii="Arial" w:hAnsi="Arial" w:cs="Arial"/>
          <w:color w:val="323232"/>
        </w:rPr>
        <w:t>Ákváðu að varpa ljósi á þau fyrirtæki sem eru í félaginu nú þegar.  Af hverju ertu að borga í Stjórnvísi?  Styrkja vörumerkið</w:t>
      </w:r>
      <w:r w:rsidR="000765DE">
        <w:rPr>
          <w:rFonts w:ascii="Arial" w:hAnsi="Arial" w:cs="Arial"/>
          <w:color w:val="323232"/>
        </w:rPr>
        <w:t xml:space="preserve"> með myndbandi.  2. Varpa ljósinu á fólk í faghópum, af hverju skiptir þetta máli og hvað ertu að fá út úr starfinu. (30 sek. Klippa).  3. </w:t>
      </w:r>
      <w:r w:rsidR="00C31FEB">
        <w:rPr>
          <w:rFonts w:ascii="Arial" w:hAnsi="Arial" w:cs="Arial"/>
          <w:color w:val="323232"/>
        </w:rPr>
        <w:t xml:space="preserve">Hvernig getum við fjölgað háskólanemum?  </w:t>
      </w:r>
      <w:r w:rsidR="00701C82">
        <w:rPr>
          <w:rFonts w:ascii="Arial" w:hAnsi="Arial" w:cs="Arial"/>
          <w:color w:val="323232"/>
        </w:rPr>
        <w:t xml:space="preserve">4. Búa til </w:t>
      </w:r>
      <w:r w:rsidR="009161E8">
        <w:rPr>
          <w:rFonts w:ascii="Arial" w:hAnsi="Arial" w:cs="Arial"/>
          <w:color w:val="323232"/>
        </w:rPr>
        <w:t>stutt myndbönd frá nokkrum stjórnum faghópa með kynningu á hópnum.</w:t>
      </w:r>
      <w:r w:rsidR="000765DE">
        <w:rPr>
          <w:rFonts w:ascii="Arial" w:hAnsi="Arial" w:cs="Arial"/>
          <w:color w:val="323232"/>
        </w:rPr>
        <w:t xml:space="preserve"> </w:t>
      </w:r>
      <w:r w:rsidR="00EB6EAC">
        <w:rPr>
          <w:rFonts w:ascii="Arial" w:hAnsi="Arial" w:cs="Arial"/>
          <w:color w:val="323232"/>
        </w:rPr>
        <w:t>Hópurinn leitaði til KIWI varðandi 2 verkefni sem búið er að hrinda í framkvæmd</w:t>
      </w:r>
      <w:r w:rsidR="00560E7D">
        <w:rPr>
          <w:rFonts w:ascii="Arial" w:hAnsi="Arial" w:cs="Arial"/>
          <w:color w:val="323232"/>
        </w:rPr>
        <w:t>.  Nú er staðan sú að búið er að framleiða yfir 20 frábær myndbönd</w:t>
      </w:r>
      <w:r w:rsidR="00084FE6">
        <w:rPr>
          <w:rFonts w:ascii="Arial" w:hAnsi="Arial" w:cs="Arial"/>
          <w:color w:val="323232"/>
        </w:rPr>
        <w:t>.  Næsta verkefni er að fá KIWI til að texta myndböndin og aðstoða við markaðssókn.</w:t>
      </w:r>
    </w:p>
    <w:p w14:paraId="47EF9099" w14:textId="77777777" w:rsidR="00084FE6" w:rsidRDefault="00084FE6" w:rsidP="00710379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color w:val="323232"/>
        </w:rPr>
      </w:pPr>
    </w:p>
    <w:p w14:paraId="27A3145C" w14:textId="77777777" w:rsidR="00EB6EAC" w:rsidRDefault="00EB6EAC" w:rsidP="00EB6EAC">
      <w:pPr>
        <w:pStyle w:val="NormalWeb"/>
        <w:ind w:left="720" w:firstLine="720"/>
        <w:rPr>
          <w:sz w:val="22"/>
          <w:szCs w:val="22"/>
          <w:lang w:val="en-US"/>
        </w:rPr>
      </w:pPr>
      <w:proofErr w:type="spellStart"/>
      <w:r>
        <w:rPr>
          <w:lang w:val="en-US"/>
        </w:rPr>
        <w:t>Verkefni</w:t>
      </w:r>
      <w:proofErr w:type="spellEnd"/>
      <w:r>
        <w:rPr>
          <w:lang w:val="en-US"/>
        </w:rPr>
        <w:t xml:space="preserve"> 1: </w:t>
      </w:r>
    </w:p>
    <w:p w14:paraId="3650D761" w14:textId="796E9356" w:rsidR="00EB6EAC" w:rsidRDefault="00EB6EAC" w:rsidP="00EB6EAC">
      <w:pPr>
        <w:pStyle w:val="NormalWeb"/>
        <w:ind w:left="1440"/>
        <w:rPr>
          <w:lang w:val="en-US"/>
        </w:rPr>
      </w:pPr>
      <w:r>
        <w:rPr>
          <w:lang w:val="en-US"/>
        </w:rPr>
        <w:t xml:space="preserve">Eitt </w:t>
      </w:r>
      <w:proofErr w:type="spellStart"/>
      <w:r>
        <w:rPr>
          <w:lang w:val="en-US"/>
        </w:rPr>
        <w:t>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markmiðum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ársins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fjölga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fyrirtækjum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Stjórnvísi</w:t>
      </w:r>
      <w:proofErr w:type="spellEnd"/>
      <w:r>
        <w:rPr>
          <w:lang w:val="en-US"/>
        </w:rPr>
        <w:t xml:space="preserve"> (</w:t>
      </w:r>
      <w:hyperlink r:id="rId6" w:tgtFrame="_blank" w:history="1">
        <w:r>
          <w:rPr>
            <w:rStyle w:val="Hyperlink"/>
            <w:lang w:val="en-US"/>
          </w:rPr>
          <w:t>stjornvisi.is</w:t>
        </w:r>
      </w:hyperlink>
      <w:r>
        <w:rPr>
          <w:lang w:val="en-US"/>
        </w:rPr>
        <w:t xml:space="preserve">). </w:t>
      </w:r>
      <w:proofErr w:type="spellStart"/>
      <w:r>
        <w:rPr>
          <w:lang w:val="en-US"/>
        </w:rPr>
        <w:t>Verkefnið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snýr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taka </w:t>
      </w:r>
      <w:proofErr w:type="spellStart"/>
      <w:r>
        <w:rPr>
          <w:lang w:val="en-US"/>
        </w:rPr>
        <w:t>stutt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vitnisburðarmyndbönd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fólki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starfar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fyrirtækjum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eru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Stjórnvísi</w:t>
      </w:r>
      <w:proofErr w:type="spellEnd"/>
      <w:r>
        <w:rPr>
          <w:lang w:val="en-US"/>
        </w:rPr>
        <w:t xml:space="preserve">. Max 1 </w:t>
      </w:r>
      <w:proofErr w:type="spellStart"/>
      <w:r>
        <w:rPr>
          <w:lang w:val="en-US"/>
        </w:rPr>
        <w:t>mín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myndband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fyrir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samfélagsmiðla</w:t>
      </w:r>
      <w:proofErr w:type="spellEnd"/>
      <w:r>
        <w:rPr>
          <w:lang w:val="en-US"/>
        </w:rPr>
        <w:t xml:space="preserve"> (FB og LinkedIn), </w:t>
      </w:r>
      <w:proofErr w:type="spellStart"/>
      <w:r>
        <w:rPr>
          <w:lang w:val="en-US"/>
        </w:rPr>
        <w:t>ljósmynd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kvót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nota </w:t>
      </w:r>
      <w:proofErr w:type="spellStart"/>
      <w:r>
        <w:rPr>
          <w:lang w:val="en-US"/>
        </w:rPr>
        <w:t>t.d.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rafrænt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fréttabréf</w:t>
      </w:r>
      <w:proofErr w:type="spellEnd"/>
      <w:r>
        <w:rPr>
          <w:lang w:val="en-US"/>
        </w:rPr>
        <w:t xml:space="preserve"> og á FB </w:t>
      </w:r>
      <w:proofErr w:type="spellStart"/>
      <w:r>
        <w:rPr>
          <w:lang w:val="en-US"/>
        </w:rPr>
        <w:t>síðu</w:t>
      </w:r>
      <w:proofErr w:type="spellEnd"/>
      <w:r>
        <w:rPr>
          <w:lang w:val="en-US"/>
        </w:rPr>
        <w:t xml:space="preserve">, 3-5 </w:t>
      </w:r>
      <w:proofErr w:type="spellStart"/>
      <w:r>
        <w:rPr>
          <w:lang w:val="en-US"/>
        </w:rPr>
        <w:t>fyrirtæki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heimsótt</w:t>
      </w:r>
      <w:proofErr w:type="spellEnd"/>
      <w:r>
        <w:rPr>
          <w:lang w:val="en-US"/>
        </w:rPr>
        <w:t xml:space="preserve"> /</w:t>
      </w:r>
      <w:proofErr w:type="spellStart"/>
      <w:r>
        <w:rPr>
          <w:lang w:val="en-US"/>
        </w:rPr>
        <w:t>eða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mælt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sér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mót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einhverstaðar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mögulegt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breyta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aðeins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bakgrunn</w:t>
      </w:r>
      <w:proofErr w:type="spellEnd"/>
      <w:r>
        <w:rPr>
          <w:lang w:val="en-US"/>
        </w:rPr>
        <w:t xml:space="preserve">/sofa. </w:t>
      </w:r>
      <w:proofErr w:type="spellStart"/>
      <w:r>
        <w:rPr>
          <w:lang w:val="en-US"/>
        </w:rPr>
        <w:t>Upphafs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endaskilti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smá</w:t>
      </w:r>
      <w:proofErr w:type="spellEnd"/>
      <w:r>
        <w:rPr>
          <w:lang w:val="en-US"/>
        </w:rPr>
        <w:t xml:space="preserve"> mood og </w:t>
      </w:r>
      <w:proofErr w:type="spellStart"/>
      <w:r>
        <w:rPr>
          <w:lang w:val="en-US"/>
        </w:rPr>
        <w:t>tónlist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undir</w:t>
      </w:r>
      <w:proofErr w:type="spellEnd"/>
      <w:r>
        <w:rPr>
          <w:lang w:val="en-US"/>
        </w:rPr>
        <w:t>. </w:t>
      </w:r>
    </w:p>
    <w:p w14:paraId="5663626D" w14:textId="77777777" w:rsidR="00EB6EAC" w:rsidRDefault="00EB6EAC" w:rsidP="00EB6EAC">
      <w:pPr>
        <w:pStyle w:val="NormalWeb"/>
        <w:ind w:left="720" w:firstLine="720"/>
        <w:rPr>
          <w:lang w:val="en-US"/>
        </w:rPr>
      </w:pPr>
      <w:proofErr w:type="spellStart"/>
      <w:r>
        <w:rPr>
          <w:lang w:val="en-US"/>
        </w:rPr>
        <w:t>Verkefni</w:t>
      </w:r>
      <w:proofErr w:type="spellEnd"/>
      <w:r>
        <w:rPr>
          <w:lang w:val="en-US"/>
        </w:rPr>
        <w:t xml:space="preserve"> 2:</w:t>
      </w:r>
    </w:p>
    <w:p w14:paraId="3DC3E6A9" w14:textId="77777777" w:rsidR="00EB6EAC" w:rsidRPr="00E135A3" w:rsidRDefault="00EB6EAC" w:rsidP="00EB6EAC">
      <w:pPr>
        <w:pStyle w:val="NormalWeb"/>
        <w:ind w:left="1440"/>
        <w:rPr>
          <w:lang w:val="en-US"/>
        </w:rPr>
      </w:pPr>
      <w:proofErr w:type="spellStart"/>
      <w:r>
        <w:rPr>
          <w:lang w:val="en-US"/>
        </w:rPr>
        <w:t>Kynna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Stjórnvísi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gegn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fólkið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faghópum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starfar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fólkið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skipurleggur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starfið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Örstutt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viðtal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eitt</w:t>
      </w:r>
      <w:proofErr w:type="spellEnd"/>
      <w:r>
        <w:rPr>
          <w:lang w:val="en-US"/>
        </w:rPr>
        <w:t xml:space="preserve"> location) – one shoot 30-60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kemur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mynd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segir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sínum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verkefnum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félaginu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Ljósmynd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kvót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nota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t.d.</w:t>
      </w:r>
      <w:proofErr w:type="spellEnd"/>
      <w:r>
        <w:rPr>
          <w:lang w:val="en-US"/>
        </w:rPr>
        <w:t xml:space="preserve"> FB post. </w:t>
      </w:r>
      <w:proofErr w:type="spellStart"/>
      <w:r>
        <w:rPr>
          <w:lang w:val="en-US"/>
        </w:rPr>
        <w:t>Fyrirkomulagið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gæti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þannig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fólk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beðið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bóka</w:t>
      </w:r>
      <w:proofErr w:type="spellEnd"/>
      <w:r>
        <w:rPr>
          <w:lang w:val="en-US"/>
        </w:rPr>
        <w:t xml:space="preserve"> sig á </w:t>
      </w:r>
      <w:proofErr w:type="spellStart"/>
      <w:r>
        <w:rPr>
          <w:lang w:val="en-US"/>
        </w:rPr>
        <w:t>fyrirfram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ákveðin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tíma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t.d.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tveggja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klukkustunda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glugga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þar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koma</w:t>
      </w:r>
      <w:proofErr w:type="spellEnd"/>
      <w:r>
        <w:rPr>
          <w:lang w:val="en-US"/>
        </w:rPr>
        <w:t xml:space="preserve"> inn og </w:t>
      </w:r>
      <w:proofErr w:type="spellStart"/>
      <w:r>
        <w:rPr>
          <w:lang w:val="en-US"/>
        </w:rPr>
        <w:t>beint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upptöku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Út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þessu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kæmu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t.d.</w:t>
      </w:r>
      <w:proofErr w:type="spellEnd"/>
      <w:r>
        <w:rPr>
          <w:lang w:val="en-US"/>
        </w:rPr>
        <w:t xml:space="preserve"> 5-10 </w:t>
      </w:r>
      <w:proofErr w:type="spellStart"/>
      <w:r>
        <w:rPr>
          <w:lang w:val="en-US"/>
        </w:rPr>
        <w:t>stutt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myndbönd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samfélagsmiðla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kostun</w:t>
      </w:r>
      <w:proofErr w:type="spellEnd"/>
      <w:r>
        <w:rPr>
          <w:lang w:val="en-US"/>
        </w:rPr>
        <w:t>.</w:t>
      </w:r>
    </w:p>
    <w:p w14:paraId="244FE223" w14:textId="77777777" w:rsidR="00EB6EAC" w:rsidRPr="00710379" w:rsidRDefault="00EB6EAC" w:rsidP="00710379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color w:val="323232"/>
        </w:rPr>
      </w:pPr>
    </w:p>
    <w:p w14:paraId="4ECB87B6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fyrirtækja 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1222BB4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fyrirtækja með 200 eða fleiri starfsmenn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  <w:r w:rsidRPr="009154EC">
        <w:rPr>
          <w:rFonts w:ascii="Arial" w:hAnsi="Arial" w:cs="Arial"/>
          <w:color w:val="323232"/>
        </w:rPr>
        <w:t xml:space="preserve"> </w:t>
      </w:r>
    </w:p>
    <w:p w14:paraId="46F38962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fyrirtækja með 100-199 starfsmenn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07EA4B26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á heildarfjölda notenda (innri markaðssetning fyrirtækja)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42519C6A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virkra félaga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4FEA5D68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nýrra virkra félaga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6D0E42E2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nýskráningum í mánuðinum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5728CBB7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nýrra háskólanema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531C0FCF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lastRenderedPageBreak/>
        <w:t xml:space="preserve">Fagmennska sé ávallt höfð að leiðarljósi í öllum störfum 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76975A5A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Stjórnin efli og viðhaldi trausti á félagið með fagmennsku að leiðarljósi og starfi skv. stefnu félagsins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27722CF4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Stjórnvísi sé aðlaðandi og sýnilegur vettvangur umfjöllunar um faglega stjórnun, miðlun þekkingar og reynslu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623342AA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Stjórnvísi þróist í takt við </w:t>
      </w:r>
      <w:proofErr w:type="spellStart"/>
      <w:r w:rsidRPr="009154EC">
        <w:rPr>
          <w:rFonts w:ascii="Arial" w:hAnsi="Arial" w:cs="Arial"/>
          <w:color w:val="323232"/>
        </w:rPr>
        <w:t>við</w:t>
      </w:r>
      <w:proofErr w:type="spellEnd"/>
      <w:r w:rsidRPr="009154EC">
        <w:rPr>
          <w:rFonts w:ascii="Arial" w:hAnsi="Arial" w:cs="Arial"/>
          <w:color w:val="323232"/>
        </w:rPr>
        <w:t xml:space="preserve"> síbreytilegar áherslur og kröfur félagsmanna og atvinnulífsins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63914C2C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proofErr w:type="spellStart"/>
      <w:r w:rsidRPr="009154EC">
        <w:rPr>
          <w:rFonts w:ascii="Arial" w:hAnsi="Arial" w:cs="Arial"/>
          <w:color w:val="323232"/>
        </w:rPr>
        <w:t>Framsæknir</w:t>
      </w:r>
      <w:proofErr w:type="spellEnd"/>
      <w:r w:rsidRPr="009154EC">
        <w:rPr>
          <w:rFonts w:ascii="Arial" w:hAnsi="Arial" w:cs="Arial"/>
          <w:color w:val="323232"/>
        </w:rPr>
        <w:t xml:space="preserve"> og hæfir einstaklingar starfi af heilindum fyrir félagið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  <w:r w:rsidRPr="009154EC">
        <w:rPr>
          <w:rFonts w:ascii="Arial" w:hAnsi="Arial" w:cs="Arial"/>
          <w:color w:val="323232"/>
        </w:rPr>
        <w:t xml:space="preserve"> </w:t>
      </w:r>
    </w:p>
    <w:p w14:paraId="58241AB6" w14:textId="77777777" w:rsidR="00C63D34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Framkvæmdastjóri félagsins hafi leiðtogahæfileika, sé sýnilegur og virkur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6A01B3C3" w14:textId="77777777" w:rsidR="00233D44" w:rsidRPr="00233D44" w:rsidRDefault="00233D44" w:rsidP="00233D44">
      <w:pPr>
        <w:spacing w:after="200" w:line="276" w:lineRule="auto"/>
        <w:contextualSpacing/>
        <w:rPr>
          <w:rFonts w:ascii="Arial" w:hAnsi="Arial" w:cs="Arial"/>
          <w:color w:val="323232"/>
        </w:rPr>
      </w:pPr>
    </w:p>
    <w:p w14:paraId="089C6B16" w14:textId="7605A531" w:rsidR="00233D44" w:rsidRPr="00233D44" w:rsidRDefault="00233D44" w:rsidP="00233D44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233D44">
        <w:rPr>
          <w:rFonts w:ascii="Calibri" w:hAnsi="Calibri" w:cs="Calibri"/>
          <w:b/>
          <w:bCs/>
          <w:lang w:val="en-GB"/>
        </w:rPr>
        <w:t>Staða</w:t>
      </w:r>
      <w:proofErr w:type="spellEnd"/>
      <w:r w:rsidRPr="00233D4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233D44">
        <w:rPr>
          <w:rFonts w:ascii="Calibri" w:hAnsi="Calibri" w:cs="Calibri"/>
          <w:b/>
          <w:bCs/>
          <w:lang w:val="en-GB"/>
        </w:rPr>
        <w:t>verkefna</w:t>
      </w:r>
      <w:proofErr w:type="spellEnd"/>
      <w:r w:rsidRPr="00233D44">
        <w:rPr>
          <w:rFonts w:ascii="Calibri" w:hAnsi="Calibri" w:cs="Calibri"/>
          <w:lang w:val="en-GB"/>
        </w:rPr>
        <w:t xml:space="preserve"> (</w:t>
      </w:r>
      <w:proofErr w:type="spellStart"/>
      <w:r w:rsidRPr="00233D44">
        <w:rPr>
          <w:rFonts w:ascii="Calibri" w:hAnsi="Calibri" w:cs="Calibri"/>
          <w:lang w:val="en-GB"/>
        </w:rPr>
        <w:t>áhersluverkefna</w:t>
      </w:r>
      <w:proofErr w:type="spellEnd"/>
      <w:r w:rsidRPr="00233D44">
        <w:rPr>
          <w:rFonts w:ascii="Calibri" w:hAnsi="Calibri" w:cs="Calibri"/>
          <w:lang w:val="en-GB"/>
        </w:rPr>
        <w:t xml:space="preserve"> og </w:t>
      </w:r>
      <w:proofErr w:type="spellStart"/>
      <w:r w:rsidRPr="00233D44">
        <w:rPr>
          <w:rFonts w:ascii="Calibri" w:hAnsi="Calibri" w:cs="Calibri"/>
          <w:lang w:val="en-GB"/>
        </w:rPr>
        <w:t>annarra</w:t>
      </w:r>
      <w:proofErr w:type="spellEnd"/>
      <w:r w:rsidRPr="00233D44">
        <w:rPr>
          <w:rFonts w:ascii="Calibri" w:hAnsi="Calibri" w:cs="Calibri"/>
          <w:lang w:val="en-GB"/>
        </w:rPr>
        <w:t xml:space="preserve"> </w:t>
      </w:r>
      <w:proofErr w:type="spellStart"/>
      <w:r w:rsidRPr="00233D44">
        <w:rPr>
          <w:rFonts w:ascii="Calibri" w:hAnsi="Calibri" w:cs="Calibri"/>
          <w:lang w:val="en-GB"/>
        </w:rPr>
        <w:t>verkefna</w:t>
      </w:r>
      <w:proofErr w:type="spellEnd"/>
      <w:r w:rsidRPr="00233D44">
        <w:rPr>
          <w:rFonts w:ascii="Calibri" w:hAnsi="Calibri" w:cs="Calibri"/>
          <w:lang w:val="en-GB"/>
        </w:rPr>
        <w:t>).</w:t>
      </w:r>
    </w:p>
    <w:p w14:paraId="73C4E821" w14:textId="77777777" w:rsidR="00233D44" w:rsidRPr="004A686D" w:rsidRDefault="00233D44" w:rsidP="00233D44">
      <w:pPr>
        <w:pStyle w:val="ListParagraph"/>
        <w:ind w:left="720"/>
        <w:rPr>
          <w:lang w:val="en-GB"/>
        </w:rPr>
      </w:pPr>
    </w:p>
    <w:p w14:paraId="640A4295" w14:textId="77777777" w:rsidR="00233D44" w:rsidRDefault="00233D44" w:rsidP="00233D44">
      <w:pPr>
        <w:rPr>
          <w:rFonts w:ascii="Arial" w:hAnsi="Arial" w:cs="Arial"/>
          <w:b/>
          <w:bCs/>
          <w:color w:val="323232"/>
        </w:rPr>
      </w:pPr>
      <w:r w:rsidRPr="009B00A4">
        <w:rPr>
          <w:b/>
          <w:bCs/>
        </w:rPr>
        <w:t>Verkefni stjórnar starfsárið:</w:t>
      </w:r>
      <w:r>
        <w:rPr>
          <w:b/>
          <w:bCs/>
        </w:rPr>
        <w:t xml:space="preserve"> </w:t>
      </w:r>
      <w:r w:rsidRPr="00907F47">
        <w:rPr>
          <w:rFonts w:ascii="Arial" w:hAnsi="Arial" w:cs="Arial"/>
          <w:b/>
          <w:bCs/>
          <w:color w:val="323232"/>
        </w:rPr>
        <w:t>20</w:t>
      </w:r>
      <w:r>
        <w:rPr>
          <w:rFonts w:ascii="Arial" w:hAnsi="Arial" w:cs="Arial"/>
          <w:b/>
          <w:bCs/>
          <w:color w:val="323232"/>
        </w:rPr>
        <w:t>21</w:t>
      </w:r>
      <w:r w:rsidRPr="00907F47">
        <w:rPr>
          <w:rFonts w:ascii="Arial" w:hAnsi="Arial" w:cs="Arial"/>
          <w:b/>
          <w:bCs/>
          <w:color w:val="323232"/>
        </w:rPr>
        <w:t>-202</w:t>
      </w:r>
      <w:r>
        <w:rPr>
          <w:rFonts w:ascii="Arial" w:hAnsi="Arial" w:cs="Arial"/>
          <w:b/>
          <w:bCs/>
          <w:color w:val="323232"/>
        </w:rPr>
        <w:t>2   (þrjú áhersluverkefni – í hverju felast þau – mælikvarðar)</w:t>
      </w:r>
    </w:p>
    <w:p w14:paraId="78A92D0F" w14:textId="77777777" w:rsidR="00233D44" w:rsidRDefault="00233D44" w:rsidP="00233D44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proofErr w:type="spellStart"/>
      <w:r>
        <w:rPr>
          <w:rFonts w:ascii="Arial" w:hAnsi="Arial" w:cs="Arial"/>
          <w:b/>
          <w:bCs/>
          <w:color w:val="323232"/>
        </w:rPr>
        <w:t>oo</w:t>
      </w:r>
      <w:proofErr w:type="spellEnd"/>
      <w:r>
        <w:rPr>
          <w:rFonts w:ascii="Arial" w:hAnsi="Arial" w:cs="Arial"/>
          <w:b/>
          <w:bCs/>
          <w:color w:val="323232"/>
        </w:rPr>
        <w:t xml:space="preserve">= rauntíma mælaborð á síðu Stjórnvísi </w:t>
      </w:r>
      <w:hyperlink r:id="rId7" w:history="1">
        <w:r w:rsidRPr="004660E1">
          <w:rPr>
            <w:rStyle w:val="Hyperlink"/>
            <w:rFonts w:ascii="Arial" w:hAnsi="Arial" w:cs="Arial"/>
            <w:b/>
            <w:bCs/>
          </w:rPr>
          <w:t>www.stjornvisi.is</w:t>
        </w:r>
      </w:hyperlink>
      <w:r>
        <w:rPr>
          <w:rFonts w:ascii="Arial" w:hAnsi="Arial" w:cs="Arial"/>
          <w:b/>
          <w:bCs/>
          <w:color w:val="323232"/>
        </w:rPr>
        <w:t xml:space="preserve"> </w:t>
      </w:r>
    </w:p>
    <w:p w14:paraId="5AE5E5AC" w14:textId="0D329DFA" w:rsidR="00A90AE2" w:rsidRPr="00A90AE2" w:rsidRDefault="00233D44" w:rsidP="00233D44">
      <w:pPr>
        <w:spacing w:after="200" w:line="276" w:lineRule="auto"/>
        <w:contextualSpacing/>
        <w:rPr>
          <w:rFonts w:ascii="Arial" w:hAnsi="Arial" w:cs="Arial"/>
          <w:color w:val="323232"/>
        </w:rPr>
      </w:pPr>
      <w:proofErr w:type="spellStart"/>
      <w:r>
        <w:rPr>
          <w:rFonts w:ascii="Arial" w:hAnsi="Arial" w:cs="Arial"/>
          <w:b/>
          <w:bCs/>
          <w:color w:val="323232"/>
        </w:rPr>
        <w:t>ooo</w:t>
      </w:r>
      <w:proofErr w:type="spellEnd"/>
      <w:r>
        <w:rPr>
          <w:rFonts w:ascii="Arial" w:hAnsi="Arial" w:cs="Arial"/>
          <w:b/>
          <w:bCs/>
          <w:color w:val="323232"/>
        </w:rPr>
        <w:t xml:space="preserve">= </w:t>
      </w:r>
      <w:hyperlink r:id="rId8" w:history="1">
        <w:r w:rsidRPr="0093671D">
          <w:rPr>
            <w:rStyle w:val="Hyperlink"/>
            <w:rFonts w:ascii="Arial" w:hAnsi="Arial" w:cs="Arial"/>
            <w:b/>
            <w:bCs/>
          </w:rPr>
          <w:t>mælt árlega í viðhorfskönnun til félagsmanna</w:t>
        </w:r>
      </w:hyperlink>
    </w:p>
    <w:p w14:paraId="7C219314" w14:textId="77777777" w:rsidR="00C63D34" w:rsidRPr="009154EC" w:rsidRDefault="00C63D34" w:rsidP="00C63D34">
      <w:pPr>
        <w:pStyle w:val="ListParagraph"/>
        <w:spacing w:after="200" w:line="276" w:lineRule="auto"/>
        <w:ind w:left="2160"/>
        <w:rPr>
          <w:rFonts w:ascii="Arial" w:hAnsi="Arial" w:cs="Arial"/>
          <w:color w:val="323232"/>
        </w:rPr>
      </w:pPr>
    </w:p>
    <w:p w14:paraId="2F1453BD" w14:textId="4C5C3EC5" w:rsidR="00C63D34" w:rsidRDefault="00C63D34" w:rsidP="00233D44">
      <w:pPr>
        <w:pStyle w:val="ListParagraph"/>
        <w:numPr>
          <w:ilvl w:val="1"/>
          <w:numId w:val="9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b/>
          <w:bCs/>
          <w:color w:val="323232"/>
        </w:rPr>
        <w:t>Stuðningur við stjórnir faghópa Falasteen, Baldur Vignir, Steinunn</w:t>
      </w:r>
      <w:r w:rsidR="00242DD5">
        <w:rPr>
          <w:rFonts w:ascii="Arial" w:hAnsi="Arial" w:cs="Arial"/>
          <w:b/>
          <w:bCs/>
          <w:color w:val="323232"/>
        </w:rPr>
        <w:t>.</w:t>
      </w:r>
    </w:p>
    <w:p w14:paraId="09E0E868" w14:textId="6CE622AA" w:rsidR="00242DD5" w:rsidRPr="00242DD5" w:rsidRDefault="009161E8" w:rsidP="00242DD5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Hópurinn hittist </w:t>
      </w:r>
      <w:r w:rsidR="00B97D6B">
        <w:rPr>
          <w:rFonts w:ascii="Arial" w:hAnsi="Arial" w:cs="Arial"/>
          <w:color w:val="323232"/>
        </w:rPr>
        <w:t>og skiptust á hugmyndum en á eftir að festa</w:t>
      </w:r>
      <w:r>
        <w:rPr>
          <w:rFonts w:ascii="Arial" w:hAnsi="Arial" w:cs="Arial"/>
          <w:color w:val="323232"/>
        </w:rPr>
        <w:t xml:space="preserve"> betur á blað hvað verði gert.  </w:t>
      </w:r>
      <w:r w:rsidR="000D6D32">
        <w:rPr>
          <w:rFonts w:ascii="Arial" w:hAnsi="Arial" w:cs="Arial"/>
          <w:color w:val="323232"/>
        </w:rPr>
        <w:t xml:space="preserve">Það sem m.a. kom fram var að hafa mánaðarlega fundi </w:t>
      </w:r>
      <w:r w:rsidR="00B97D6B">
        <w:rPr>
          <w:rFonts w:ascii="Arial" w:hAnsi="Arial" w:cs="Arial"/>
          <w:color w:val="323232"/>
        </w:rPr>
        <w:t>með stjórnum faghópa – hvað er</w:t>
      </w:r>
      <w:r w:rsidR="000D6D32">
        <w:rPr>
          <w:rFonts w:ascii="Arial" w:hAnsi="Arial" w:cs="Arial"/>
          <w:color w:val="323232"/>
        </w:rPr>
        <w:t xml:space="preserve"> verið að gera</w:t>
      </w:r>
      <w:r w:rsidR="00B97D6B">
        <w:rPr>
          <w:rFonts w:ascii="Arial" w:hAnsi="Arial" w:cs="Arial"/>
          <w:color w:val="323232"/>
        </w:rPr>
        <w:t xml:space="preserve"> vel og hvað má betur fara.  </w:t>
      </w:r>
      <w:r w:rsidR="002A32EF">
        <w:rPr>
          <w:rFonts w:ascii="Arial" w:hAnsi="Arial" w:cs="Arial"/>
          <w:color w:val="323232"/>
        </w:rPr>
        <w:t xml:space="preserve">Ræddu hvort þau ættu að mæta á viðburðina þ.e. einn úr stjórn myndi mæta </w:t>
      </w:r>
      <w:r w:rsidR="00CF7F73">
        <w:rPr>
          <w:rFonts w:ascii="Arial" w:hAnsi="Arial" w:cs="Arial"/>
          <w:color w:val="323232"/>
        </w:rPr>
        <w:t>á alla fundi</w:t>
      </w:r>
      <w:r w:rsidR="000D6D32">
        <w:rPr>
          <w:rFonts w:ascii="Arial" w:hAnsi="Arial" w:cs="Arial"/>
          <w:color w:val="323232"/>
        </w:rPr>
        <w:t xml:space="preserve"> til að ná betri yfirsýn. </w:t>
      </w:r>
      <w:r w:rsidR="0045201A">
        <w:rPr>
          <w:rFonts w:ascii="Arial" w:hAnsi="Arial" w:cs="Arial"/>
          <w:color w:val="323232"/>
        </w:rPr>
        <w:t>Æ</w:t>
      </w:r>
      <w:r w:rsidR="00475982">
        <w:rPr>
          <w:rFonts w:ascii="Arial" w:hAnsi="Arial" w:cs="Arial"/>
          <w:color w:val="323232"/>
        </w:rPr>
        <w:t xml:space="preserve">tla að funda fljótlega og fylgja eftir markaðssókn.  </w:t>
      </w:r>
    </w:p>
    <w:p w14:paraId="39DD3BAC" w14:textId="77777777" w:rsidR="00C63D34" w:rsidRPr="009154EC" w:rsidRDefault="00C63D34" w:rsidP="00233D44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viðburða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747104B" w14:textId="77777777" w:rsidR="00C63D34" w:rsidRPr="009154EC" w:rsidRDefault="00C63D34" w:rsidP="00233D44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félaga á fundum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C491324" w14:textId="77777777" w:rsidR="00C63D34" w:rsidRPr="009154EC" w:rsidRDefault="00C63D34" w:rsidP="00233D44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virkni faghópa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1A703CB3" w14:textId="77777777" w:rsidR="00C63D34" w:rsidRPr="009154EC" w:rsidRDefault="00C63D34" w:rsidP="00233D44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félagafjölda í faghópum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5ED552CD" w14:textId="77777777" w:rsidR="00C63D34" w:rsidRPr="009154EC" w:rsidRDefault="00C63D34" w:rsidP="00233D44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virkum fyrirtækjum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38D67005" w14:textId="77777777" w:rsidR="00C63D34" w:rsidRPr="009154EC" w:rsidRDefault="00C63D34" w:rsidP="00233D44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Viðburðir séu sýnilegir og auglýstir tímanlega 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159438B9" w14:textId="77777777" w:rsidR="00C63D34" w:rsidRPr="009154EC" w:rsidRDefault="00C63D34" w:rsidP="00233D44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Hækkun á NPS skori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250E0EE" w14:textId="77777777" w:rsidR="00C63D34" w:rsidRPr="009154EC" w:rsidRDefault="00C63D34" w:rsidP="00233D44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Félagar upplifi sig auðugri af þekkingu um stjórnun og leiðtogafærni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23D1EE7E" w14:textId="77777777" w:rsidR="00C63D34" w:rsidRPr="009154EC" w:rsidRDefault="00C63D34" w:rsidP="00233D44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Félagar öðlist aukið tengslanet með þátttöku í félaginu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47B71E22" w14:textId="77777777" w:rsidR="00C63D34" w:rsidRPr="009154EC" w:rsidRDefault="00C63D34" w:rsidP="00233D44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Ábendingar eigi sér skýran farveg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570BC755" w14:textId="77777777" w:rsidR="00C63D34" w:rsidRPr="009154EC" w:rsidRDefault="00C63D34" w:rsidP="00233D44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Stöðugt sé unnið að umbótum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79EADE91" w14:textId="77777777" w:rsidR="00C63D34" w:rsidRPr="009154EC" w:rsidRDefault="00C63D34" w:rsidP="00233D44">
      <w:pPr>
        <w:pStyle w:val="ListParagraph"/>
        <w:numPr>
          <w:ilvl w:val="3"/>
          <w:numId w:val="9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Í upphafi hvers fundar bendi ábyrgðaraðilar  á að eftir fundinn verði send út stutt könnun.  Allir hvattir til að gefa </w:t>
      </w:r>
      <w:r w:rsidRPr="009154EC">
        <w:rPr>
          <w:rFonts w:ascii="Arial" w:hAnsi="Arial" w:cs="Arial"/>
          <w:color w:val="323232"/>
        </w:rPr>
        <w:lastRenderedPageBreak/>
        <w:t xml:space="preserve">sér örstutta stund og svara. Þar er tilvalið að koma með ábendingu um hvað betur má fara. </w:t>
      </w:r>
    </w:p>
    <w:p w14:paraId="426966F3" w14:textId="77777777" w:rsidR="00C63D34" w:rsidRPr="009154EC" w:rsidRDefault="00C63D34" w:rsidP="00233D44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 sé í reglulegu og góðu sambandi við stjórnir faghópanna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609F3EEF" w14:textId="77777777" w:rsidR="00C63D34" w:rsidRPr="009154EC" w:rsidRDefault="00C63D34" w:rsidP="00233D44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Verkferlar félagsins fyrir stjórnir faghópa, faghópafundi og ráðstefnuhald eru skráðir og unnið eftir þeim.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583E3BAD" w14:textId="77777777" w:rsidR="00C63D34" w:rsidRPr="009154EC" w:rsidRDefault="00C63D34" w:rsidP="00233D44">
      <w:pPr>
        <w:pStyle w:val="ListParagraph"/>
        <w:numPr>
          <w:ilvl w:val="3"/>
          <w:numId w:val="9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Myndbönd</w:t>
      </w:r>
    </w:p>
    <w:p w14:paraId="6684486B" w14:textId="77777777" w:rsidR="00C63D34" w:rsidRPr="009154EC" w:rsidRDefault="00C63D34" w:rsidP="00233D44">
      <w:pPr>
        <w:pStyle w:val="ListParagraph"/>
        <w:numPr>
          <w:ilvl w:val="3"/>
          <w:numId w:val="9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Stafræn fræðsla</w:t>
      </w:r>
    </w:p>
    <w:p w14:paraId="7BDB1246" w14:textId="77777777" w:rsidR="00C63D34" w:rsidRPr="00D328A3" w:rsidRDefault="00C63D34" w:rsidP="00C63D34">
      <w:pPr>
        <w:pStyle w:val="ListParagraph"/>
        <w:spacing w:after="200" w:line="276" w:lineRule="auto"/>
        <w:ind w:left="2160"/>
        <w:rPr>
          <w:rFonts w:ascii="Arial" w:hAnsi="Arial" w:cs="Arial"/>
          <w:b/>
          <w:bCs/>
          <w:color w:val="323232"/>
        </w:rPr>
      </w:pPr>
    </w:p>
    <w:p w14:paraId="1E590CBB" w14:textId="443EB68A" w:rsidR="00C63D34" w:rsidRDefault="00C63D34" w:rsidP="00233D44">
      <w:pPr>
        <w:pStyle w:val="ListParagraph"/>
        <w:numPr>
          <w:ilvl w:val="1"/>
          <w:numId w:val="9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194EA6">
        <w:rPr>
          <w:rFonts w:ascii="Arial" w:hAnsi="Arial" w:cs="Arial"/>
          <w:b/>
          <w:bCs/>
          <w:color w:val="323232"/>
        </w:rPr>
        <w:t>Útrás  Laufey, Sigríður, Jón Gunnar</w:t>
      </w:r>
    </w:p>
    <w:p w14:paraId="34EDB196" w14:textId="0F8B6D19" w:rsidR="00663DD1" w:rsidRPr="00663DD1" w:rsidRDefault="00663DD1" w:rsidP="00663DD1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color w:val="323232"/>
        </w:rPr>
      </w:pPr>
      <w:r w:rsidRPr="00663DD1">
        <w:rPr>
          <w:rFonts w:ascii="Arial" w:hAnsi="Arial" w:cs="Arial"/>
          <w:color w:val="323232"/>
        </w:rPr>
        <w:t xml:space="preserve">Ætla að hittast á morgun og halda fund. </w:t>
      </w:r>
    </w:p>
    <w:p w14:paraId="594A1ACE" w14:textId="77777777" w:rsidR="00C63D34" w:rsidRPr="00145AD7" w:rsidRDefault="00C63D34" w:rsidP="00233D44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color w:val="323232"/>
        </w:rPr>
        <w:t>Dagskrá Stjórnvísi verði aðgengileg fyrir alla landsbyggðina</w:t>
      </w:r>
    </w:p>
    <w:p w14:paraId="0AF32582" w14:textId="77777777" w:rsidR="00C63D34" w:rsidRDefault="00C63D34" w:rsidP="00233D44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1B4834">
        <w:rPr>
          <w:rFonts w:ascii="Arial" w:hAnsi="Arial" w:cs="Arial"/>
          <w:color w:val="323232"/>
        </w:rPr>
        <w:t xml:space="preserve">Fjölgun fyrirtækja á landsbyggðinni </w:t>
      </w:r>
    </w:p>
    <w:p w14:paraId="2CF2A972" w14:textId="77777777" w:rsidR="00C63D34" w:rsidRDefault="00C63D34" w:rsidP="00233D44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Fjölgun kynninga og fyrirlesara af landsbyggðinni</w:t>
      </w:r>
    </w:p>
    <w:p w14:paraId="799A70DF" w14:textId="1F9D6178" w:rsidR="001958E7" w:rsidRPr="00163376" w:rsidRDefault="00C63D34" w:rsidP="00233D44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Fjölgun erlendra fyrirlesara</w:t>
      </w:r>
    </w:p>
    <w:p w14:paraId="6D36AD7B" w14:textId="77777777" w:rsidR="00CE6FB4" w:rsidRDefault="00CE6FB4" w:rsidP="00CE6FB4">
      <w:pPr>
        <w:pStyle w:val="ListParagraph"/>
        <w:numPr>
          <w:ilvl w:val="1"/>
          <w:numId w:val="9"/>
        </w:numPr>
      </w:pPr>
    </w:p>
    <w:p w14:paraId="65AA2E1C" w14:textId="77777777" w:rsidR="00CE6FB4" w:rsidRDefault="00CE6FB4" w:rsidP="00CE6FB4">
      <w:pPr>
        <w:pStyle w:val="ListParagraph"/>
        <w:ind w:left="720"/>
      </w:pPr>
    </w:p>
    <w:p w14:paraId="47D1EEF3" w14:textId="59B9042C" w:rsidR="00C42BCE" w:rsidRPr="00C42BCE" w:rsidRDefault="00C42BCE" w:rsidP="00CE6FB4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>
        <w:rPr>
          <w:b/>
          <w:bCs/>
          <w:lang w:val="en-GB"/>
        </w:rPr>
        <w:t>Fundur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með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fagráði</w:t>
      </w:r>
      <w:proofErr w:type="spellEnd"/>
      <w:r>
        <w:rPr>
          <w:b/>
          <w:bCs/>
          <w:lang w:val="en-GB"/>
        </w:rPr>
        <w:t xml:space="preserve">. </w:t>
      </w:r>
      <w:proofErr w:type="spellStart"/>
      <w:r w:rsidRPr="00C42BCE">
        <w:rPr>
          <w:lang w:val="en-GB"/>
        </w:rPr>
        <w:t>Fundur</w:t>
      </w:r>
      <w:proofErr w:type="spellEnd"/>
      <w:r w:rsidRPr="00C42BCE">
        <w:rPr>
          <w:lang w:val="en-GB"/>
        </w:rPr>
        <w:t xml:space="preserve"> </w:t>
      </w:r>
      <w:proofErr w:type="spellStart"/>
      <w:r w:rsidRPr="00C42BCE">
        <w:rPr>
          <w:lang w:val="en-GB"/>
        </w:rPr>
        <w:t>með</w:t>
      </w:r>
      <w:proofErr w:type="spellEnd"/>
      <w:r w:rsidRPr="00C42BCE">
        <w:rPr>
          <w:lang w:val="en-GB"/>
        </w:rPr>
        <w:t xml:space="preserve"> </w:t>
      </w:r>
      <w:proofErr w:type="spellStart"/>
      <w:r w:rsidRPr="00C42BCE">
        <w:rPr>
          <w:lang w:val="en-GB"/>
        </w:rPr>
        <w:t>fagráði</w:t>
      </w:r>
      <w:proofErr w:type="spellEnd"/>
      <w:r w:rsidRPr="00C42BCE">
        <w:rPr>
          <w:lang w:val="en-GB"/>
        </w:rPr>
        <w:t xml:space="preserve"> </w:t>
      </w:r>
      <w:proofErr w:type="spellStart"/>
      <w:r w:rsidRPr="00C42BCE">
        <w:rPr>
          <w:lang w:val="en-GB"/>
        </w:rPr>
        <w:t>verður</w:t>
      </w:r>
      <w:proofErr w:type="spellEnd"/>
      <w:r w:rsidRPr="00C42BCE">
        <w:rPr>
          <w:lang w:val="en-GB"/>
        </w:rPr>
        <w:t xml:space="preserve"> </w:t>
      </w:r>
      <w:proofErr w:type="spellStart"/>
      <w:r w:rsidRPr="00C42BCE">
        <w:rPr>
          <w:lang w:val="en-GB"/>
        </w:rPr>
        <w:t>haldinn</w:t>
      </w:r>
      <w:proofErr w:type="spellEnd"/>
      <w:r w:rsidRPr="00C42BCE">
        <w:rPr>
          <w:lang w:val="en-GB"/>
        </w:rPr>
        <w:t xml:space="preserve"> á </w:t>
      </w:r>
      <w:proofErr w:type="spellStart"/>
      <w:r w:rsidRPr="00C42BCE">
        <w:rPr>
          <w:lang w:val="en-GB"/>
        </w:rPr>
        <w:t>morgun</w:t>
      </w:r>
      <w:proofErr w:type="spellEnd"/>
      <w:r w:rsidRPr="00C42BCE">
        <w:rPr>
          <w:lang w:val="en-GB"/>
        </w:rPr>
        <w:t xml:space="preserve"> á Teams.</w:t>
      </w:r>
    </w:p>
    <w:p w14:paraId="3E9BC271" w14:textId="77777777" w:rsidR="00C42BCE" w:rsidRPr="00C42BCE" w:rsidRDefault="00C42BCE" w:rsidP="00C42BCE">
      <w:pPr>
        <w:pStyle w:val="ListParagraph"/>
        <w:ind w:left="720"/>
        <w:rPr>
          <w:lang w:val="en-GB"/>
        </w:rPr>
      </w:pPr>
    </w:p>
    <w:p w14:paraId="4CB7CDB3" w14:textId="1DB8AF17" w:rsidR="00CE6FB4" w:rsidRDefault="00CE6FB4" w:rsidP="00CE6FB4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>
        <w:rPr>
          <w:b/>
          <w:bCs/>
          <w:lang w:val="en-GB"/>
        </w:rPr>
        <w:t>Fréttir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af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faghópum</w:t>
      </w:r>
      <w:proofErr w:type="spellEnd"/>
      <w:r>
        <w:rPr>
          <w:b/>
          <w:bCs/>
          <w:lang w:val="en-GB"/>
        </w:rPr>
        <w:t xml:space="preserve">. </w:t>
      </w:r>
      <w:r>
        <w:rPr>
          <w:lang w:val="en-GB"/>
        </w:rPr>
        <w:t xml:space="preserve"> Í </w:t>
      </w:r>
      <w:proofErr w:type="spellStart"/>
      <w:r w:rsidR="00C42BCE">
        <w:rPr>
          <w:lang w:val="en-GB"/>
        </w:rPr>
        <w:t>desember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haldnir</w:t>
      </w:r>
      <w:proofErr w:type="spellEnd"/>
      <w:r w:rsidR="00773D96">
        <w:rPr>
          <w:lang w:val="en-GB"/>
        </w:rPr>
        <w:t xml:space="preserve"> 9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fundir</w:t>
      </w:r>
      <w:proofErr w:type="spellEnd"/>
      <w:r>
        <w:rPr>
          <w:lang w:val="en-GB"/>
        </w:rPr>
        <w:t xml:space="preserve"> og </w:t>
      </w:r>
      <w:proofErr w:type="spellStart"/>
      <w:r>
        <w:rPr>
          <w:lang w:val="en-GB"/>
        </w:rPr>
        <w:t>búið</w:t>
      </w:r>
      <w:proofErr w:type="spellEnd"/>
      <w:r>
        <w:rPr>
          <w:lang w:val="en-GB"/>
        </w:rPr>
        <w:t xml:space="preserve"> er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bóka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fjölda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funda</w:t>
      </w:r>
      <w:proofErr w:type="spellEnd"/>
      <w:r>
        <w:rPr>
          <w:lang w:val="en-GB"/>
        </w:rPr>
        <w:t xml:space="preserve"> í </w:t>
      </w:r>
      <w:proofErr w:type="spellStart"/>
      <w:r w:rsidR="00773D96">
        <w:rPr>
          <w:lang w:val="en-GB"/>
        </w:rPr>
        <w:t>janúar</w:t>
      </w:r>
      <w:proofErr w:type="spellEnd"/>
      <w:r>
        <w:rPr>
          <w:lang w:val="en-GB"/>
        </w:rPr>
        <w:t xml:space="preserve">.  </w:t>
      </w:r>
      <w:proofErr w:type="spellStart"/>
      <w:r>
        <w:rPr>
          <w:lang w:val="en-GB"/>
        </w:rPr>
        <w:t>Fjöldi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nýrra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fyrirtækja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hefur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skráð</w:t>
      </w:r>
      <w:proofErr w:type="spellEnd"/>
      <w:r>
        <w:rPr>
          <w:lang w:val="en-GB"/>
        </w:rPr>
        <w:t xml:space="preserve"> sig í </w:t>
      </w:r>
      <w:proofErr w:type="spellStart"/>
      <w:r>
        <w:rPr>
          <w:lang w:val="en-GB"/>
        </w:rPr>
        <w:t>félagið</w:t>
      </w:r>
      <w:proofErr w:type="spellEnd"/>
      <w:r>
        <w:rPr>
          <w:lang w:val="en-GB"/>
        </w:rPr>
        <w:t xml:space="preserve">.   </w:t>
      </w:r>
    </w:p>
    <w:p w14:paraId="425B2A96" w14:textId="77777777" w:rsidR="00CE6FB4" w:rsidRDefault="00CE6FB4" w:rsidP="00CE6FB4">
      <w:pPr>
        <w:pStyle w:val="ListParagraph"/>
        <w:rPr>
          <w:lang w:val="en-GB"/>
        </w:rPr>
      </w:pPr>
    </w:p>
    <w:p w14:paraId="3E7D9F2C" w14:textId="66F9F1C5" w:rsidR="00CE6FB4" w:rsidRDefault="00CE6FB4" w:rsidP="00CE6FB4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>
        <w:rPr>
          <w:b/>
          <w:bCs/>
          <w:lang w:val="en-GB"/>
        </w:rPr>
        <w:t>Fjárhagsstaða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Stjórnvísi</w:t>
      </w:r>
      <w:proofErr w:type="spellEnd"/>
      <w:r>
        <w:rPr>
          <w:lang w:val="en-GB"/>
        </w:rPr>
        <w:t xml:space="preserve"> er </w:t>
      </w:r>
      <w:proofErr w:type="spellStart"/>
      <w:r w:rsidR="00951272">
        <w:rPr>
          <w:lang w:val="en-GB"/>
        </w:rPr>
        <w:t>örlítið</w:t>
      </w:r>
      <w:proofErr w:type="spellEnd"/>
      <w:r w:rsidR="00951272">
        <w:rPr>
          <w:lang w:val="en-GB"/>
        </w:rPr>
        <w:t xml:space="preserve"> </w:t>
      </w:r>
      <w:proofErr w:type="spellStart"/>
      <w:r w:rsidR="00951272">
        <w:rPr>
          <w:lang w:val="en-GB"/>
        </w:rPr>
        <w:t>undir</w:t>
      </w:r>
      <w:proofErr w:type="spellEnd"/>
      <w:r w:rsidR="00951272">
        <w:rPr>
          <w:lang w:val="en-GB"/>
        </w:rPr>
        <w:t xml:space="preserve"> </w:t>
      </w:r>
      <w:proofErr w:type="spellStart"/>
      <w:r w:rsidR="00071FF1">
        <w:rPr>
          <w:lang w:val="en-GB"/>
        </w:rPr>
        <w:t>áætlun</w:t>
      </w:r>
      <w:proofErr w:type="spellEnd"/>
      <w:r w:rsidR="00071FF1">
        <w:rPr>
          <w:lang w:val="en-GB"/>
        </w:rPr>
        <w:t xml:space="preserve"> </w:t>
      </w:r>
      <w:proofErr w:type="spellStart"/>
      <w:r w:rsidR="00951272">
        <w:rPr>
          <w:lang w:val="en-GB"/>
        </w:rPr>
        <w:t>þar</w:t>
      </w:r>
      <w:proofErr w:type="spellEnd"/>
      <w:r w:rsidR="00951272">
        <w:rPr>
          <w:lang w:val="en-GB"/>
        </w:rPr>
        <w:t xml:space="preserve"> </w:t>
      </w:r>
      <w:proofErr w:type="spellStart"/>
      <w:r w:rsidR="00951272">
        <w:rPr>
          <w:lang w:val="en-GB"/>
        </w:rPr>
        <w:t>sem</w:t>
      </w:r>
      <w:proofErr w:type="spellEnd"/>
      <w:r w:rsidR="00951272">
        <w:rPr>
          <w:lang w:val="en-GB"/>
        </w:rPr>
        <w:t xml:space="preserve"> </w:t>
      </w:r>
      <w:proofErr w:type="spellStart"/>
      <w:r w:rsidR="00951272">
        <w:rPr>
          <w:lang w:val="en-GB"/>
        </w:rPr>
        <w:t>farið</w:t>
      </w:r>
      <w:proofErr w:type="spellEnd"/>
      <w:r w:rsidR="00951272">
        <w:rPr>
          <w:lang w:val="en-GB"/>
        </w:rPr>
        <w:t xml:space="preserve"> var í </w:t>
      </w:r>
      <w:proofErr w:type="spellStart"/>
      <w:r w:rsidR="00951272">
        <w:rPr>
          <w:lang w:val="en-GB"/>
        </w:rPr>
        <w:t>stórt</w:t>
      </w:r>
      <w:proofErr w:type="spellEnd"/>
      <w:r w:rsidR="00951272">
        <w:rPr>
          <w:lang w:val="en-GB"/>
        </w:rPr>
        <w:t xml:space="preserve"> </w:t>
      </w:r>
      <w:proofErr w:type="spellStart"/>
      <w:r w:rsidR="00951272">
        <w:rPr>
          <w:lang w:val="en-GB"/>
        </w:rPr>
        <w:t>verkefni</w:t>
      </w:r>
      <w:proofErr w:type="spellEnd"/>
      <w:r w:rsidR="00951272">
        <w:rPr>
          <w:lang w:val="en-GB"/>
        </w:rPr>
        <w:t xml:space="preserve"> </w:t>
      </w:r>
      <w:proofErr w:type="spellStart"/>
      <w:r w:rsidR="00951272">
        <w:rPr>
          <w:lang w:val="en-GB"/>
        </w:rPr>
        <w:t>með</w:t>
      </w:r>
      <w:proofErr w:type="spellEnd"/>
      <w:r w:rsidR="00951272">
        <w:rPr>
          <w:lang w:val="en-GB"/>
        </w:rPr>
        <w:t xml:space="preserve"> </w:t>
      </w:r>
      <w:proofErr w:type="spellStart"/>
      <w:r w:rsidR="00951272">
        <w:rPr>
          <w:lang w:val="en-GB"/>
        </w:rPr>
        <w:t>auglýsingastofunni</w:t>
      </w:r>
      <w:proofErr w:type="spellEnd"/>
      <w:r w:rsidR="00951272">
        <w:rPr>
          <w:lang w:val="en-GB"/>
        </w:rPr>
        <w:t xml:space="preserve"> KIWI. </w:t>
      </w:r>
      <w:proofErr w:type="spellStart"/>
      <w:r>
        <w:rPr>
          <w:lang w:val="en-GB"/>
        </w:rPr>
        <w:t>Reikningar</w:t>
      </w:r>
      <w:proofErr w:type="spellEnd"/>
      <w:r>
        <w:rPr>
          <w:lang w:val="en-GB"/>
        </w:rPr>
        <w:t xml:space="preserve"> </w:t>
      </w:r>
      <w:proofErr w:type="spellStart"/>
      <w:r w:rsidR="00951272">
        <w:rPr>
          <w:lang w:val="en-GB"/>
        </w:rPr>
        <w:t>félagsins</w:t>
      </w:r>
      <w:proofErr w:type="spellEnd"/>
      <w:r w:rsidR="00951272">
        <w:rPr>
          <w:lang w:val="en-GB"/>
        </w:rPr>
        <w:t xml:space="preserve"> </w:t>
      </w:r>
      <w:proofErr w:type="spellStart"/>
      <w:r w:rsidR="00951272">
        <w:rPr>
          <w:lang w:val="en-GB"/>
        </w:rPr>
        <w:t>eru</w:t>
      </w:r>
      <w:proofErr w:type="spellEnd"/>
      <w:r w:rsidR="00951272">
        <w:rPr>
          <w:lang w:val="en-GB"/>
        </w:rPr>
        <w:t xml:space="preserve"> </w:t>
      </w:r>
      <w:proofErr w:type="spellStart"/>
      <w:proofErr w:type="gramStart"/>
      <w:r w:rsidR="00951272">
        <w:rPr>
          <w:lang w:val="en-GB"/>
        </w:rPr>
        <w:t>með</w:t>
      </w:r>
      <w:proofErr w:type="spellEnd"/>
      <w:r w:rsidR="00951272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gjalddaga</w:t>
      </w:r>
      <w:proofErr w:type="spellEnd"/>
      <w:proofErr w:type="gramEnd"/>
      <w:r>
        <w:rPr>
          <w:lang w:val="en-GB"/>
        </w:rPr>
        <w:t xml:space="preserve"> 5.janúar og </w:t>
      </w:r>
      <w:proofErr w:type="spellStart"/>
      <w:r>
        <w:rPr>
          <w:lang w:val="en-GB"/>
        </w:rPr>
        <w:t>eindaga</w:t>
      </w:r>
      <w:proofErr w:type="spellEnd"/>
      <w:r>
        <w:rPr>
          <w:lang w:val="en-GB"/>
        </w:rPr>
        <w:t xml:space="preserve"> 10.janúar.   </w:t>
      </w:r>
    </w:p>
    <w:p w14:paraId="74503D4A" w14:textId="77777777" w:rsidR="00CE6FB4" w:rsidRDefault="00CE6FB4" w:rsidP="00CE6FB4">
      <w:pPr>
        <w:rPr>
          <w:lang w:val="en-GB"/>
        </w:rPr>
      </w:pPr>
    </w:p>
    <w:p w14:paraId="6F17D2FE" w14:textId="06A8403D" w:rsidR="00071FF1" w:rsidRPr="00071FF1" w:rsidRDefault="00071FF1" w:rsidP="00CE6FB4">
      <w:pPr>
        <w:pStyle w:val="ListParagraph"/>
        <w:numPr>
          <w:ilvl w:val="0"/>
          <w:numId w:val="9"/>
        </w:numPr>
        <w:rPr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 xml:space="preserve">Íslenska </w:t>
      </w:r>
      <w:proofErr w:type="spellStart"/>
      <w:r>
        <w:rPr>
          <w:rFonts w:ascii="Calibri" w:hAnsi="Calibri" w:cs="Calibri"/>
          <w:b/>
          <w:bCs/>
          <w:lang w:val="en-GB"/>
        </w:rPr>
        <w:t>ánægjuvogin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. </w:t>
      </w:r>
      <w:r w:rsidRPr="00467FCD">
        <w:rPr>
          <w:rFonts w:ascii="Calibri" w:hAnsi="Calibri" w:cs="Calibri"/>
          <w:lang w:val="en-GB"/>
        </w:rPr>
        <w:t xml:space="preserve"> </w:t>
      </w:r>
      <w:r w:rsidR="00467FCD" w:rsidRPr="00467FCD">
        <w:rPr>
          <w:rFonts w:ascii="Calibri" w:hAnsi="Calibri" w:cs="Calibri"/>
          <w:lang w:val="en-GB"/>
        </w:rPr>
        <w:t xml:space="preserve">Íslenska </w:t>
      </w:r>
      <w:proofErr w:type="spellStart"/>
      <w:r w:rsidR="00467FCD" w:rsidRPr="00467FCD">
        <w:rPr>
          <w:rFonts w:ascii="Calibri" w:hAnsi="Calibri" w:cs="Calibri"/>
          <w:lang w:val="en-GB"/>
        </w:rPr>
        <w:t>ánægju</w:t>
      </w:r>
      <w:r w:rsidR="00467FCD">
        <w:rPr>
          <w:rFonts w:ascii="Calibri" w:hAnsi="Calibri" w:cs="Calibri"/>
          <w:lang w:val="en-GB"/>
        </w:rPr>
        <w:t>vogin</w:t>
      </w:r>
      <w:proofErr w:type="spellEnd"/>
      <w:r w:rsidR="00467FCD">
        <w:rPr>
          <w:rFonts w:ascii="Calibri" w:hAnsi="Calibri" w:cs="Calibri"/>
          <w:lang w:val="en-GB"/>
        </w:rPr>
        <w:t xml:space="preserve"> 2021 </w:t>
      </w:r>
      <w:proofErr w:type="spellStart"/>
      <w:r w:rsidR="00467FCD">
        <w:rPr>
          <w:rFonts w:ascii="Calibri" w:hAnsi="Calibri" w:cs="Calibri"/>
          <w:lang w:val="en-GB"/>
        </w:rPr>
        <w:t>verður</w:t>
      </w:r>
      <w:proofErr w:type="spellEnd"/>
      <w:r w:rsidR="00467FCD">
        <w:rPr>
          <w:rFonts w:ascii="Calibri" w:hAnsi="Calibri" w:cs="Calibri"/>
          <w:lang w:val="en-GB"/>
        </w:rPr>
        <w:t xml:space="preserve"> </w:t>
      </w:r>
      <w:proofErr w:type="spellStart"/>
      <w:r w:rsidR="00467FCD">
        <w:rPr>
          <w:rFonts w:ascii="Calibri" w:hAnsi="Calibri" w:cs="Calibri"/>
          <w:lang w:val="en-GB"/>
        </w:rPr>
        <w:t>afhent</w:t>
      </w:r>
      <w:proofErr w:type="spellEnd"/>
      <w:r w:rsidR="00467FCD">
        <w:rPr>
          <w:rFonts w:ascii="Calibri" w:hAnsi="Calibri" w:cs="Calibri"/>
          <w:lang w:val="en-GB"/>
        </w:rPr>
        <w:t xml:space="preserve"> </w:t>
      </w:r>
      <w:proofErr w:type="spellStart"/>
      <w:r w:rsidR="00467FCD">
        <w:rPr>
          <w:rFonts w:ascii="Calibri" w:hAnsi="Calibri" w:cs="Calibri"/>
          <w:lang w:val="en-GB"/>
        </w:rPr>
        <w:t>við</w:t>
      </w:r>
      <w:proofErr w:type="spellEnd"/>
      <w:r w:rsidR="00467FCD">
        <w:rPr>
          <w:rFonts w:ascii="Calibri" w:hAnsi="Calibri" w:cs="Calibri"/>
          <w:lang w:val="en-GB"/>
        </w:rPr>
        <w:t xml:space="preserve"> </w:t>
      </w:r>
      <w:proofErr w:type="spellStart"/>
      <w:r w:rsidR="00467FCD">
        <w:rPr>
          <w:rFonts w:ascii="Calibri" w:hAnsi="Calibri" w:cs="Calibri"/>
          <w:lang w:val="en-GB"/>
        </w:rPr>
        <w:t>hátíðlega</w:t>
      </w:r>
      <w:proofErr w:type="spellEnd"/>
      <w:r w:rsidR="00467FCD">
        <w:rPr>
          <w:rFonts w:ascii="Calibri" w:hAnsi="Calibri" w:cs="Calibri"/>
          <w:lang w:val="en-GB"/>
        </w:rPr>
        <w:t xml:space="preserve"> </w:t>
      </w:r>
      <w:proofErr w:type="spellStart"/>
      <w:r w:rsidR="00467FCD">
        <w:rPr>
          <w:rFonts w:ascii="Calibri" w:hAnsi="Calibri" w:cs="Calibri"/>
          <w:lang w:val="en-GB"/>
        </w:rPr>
        <w:t>athöfn</w:t>
      </w:r>
      <w:proofErr w:type="spellEnd"/>
      <w:r w:rsidR="00467FCD">
        <w:rPr>
          <w:rFonts w:ascii="Calibri" w:hAnsi="Calibri" w:cs="Calibri"/>
          <w:lang w:val="en-GB"/>
        </w:rPr>
        <w:t xml:space="preserve"> á Grand Hótel </w:t>
      </w:r>
      <w:proofErr w:type="spellStart"/>
      <w:r w:rsidR="00467FCD">
        <w:rPr>
          <w:rFonts w:ascii="Calibri" w:hAnsi="Calibri" w:cs="Calibri"/>
          <w:lang w:val="en-GB"/>
        </w:rPr>
        <w:t>þann</w:t>
      </w:r>
      <w:proofErr w:type="spellEnd"/>
      <w:r w:rsidR="00467FCD">
        <w:rPr>
          <w:rFonts w:ascii="Calibri" w:hAnsi="Calibri" w:cs="Calibri"/>
          <w:lang w:val="en-GB"/>
        </w:rPr>
        <w:t xml:space="preserve"> </w:t>
      </w:r>
      <w:r w:rsidR="005F52B3">
        <w:rPr>
          <w:rFonts w:ascii="Calibri" w:hAnsi="Calibri" w:cs="Calibri"/>
          <w:lang w:val="en-GB"/>
        </w:rPr>
        <w:t>21.</w:t>
      </w:r>
      <w:r w:rsidR="005A409F">
        <w:rPr>
          <w:rFonts w:ascii="Calibri" w:hAnsi="Calibri" w:cs="Calibri"/>
          <w:lang w:val="en-GB"/>
        </w:rPr>
        <w:t xml:space="preserve"> </w:t>
      </w:r>
      <w:proofErr w:type="spellStart"/>
      <w:r w:rsidR="005F52B3">
        <w:rPr>
          <w:rFonts w:ascii="Calibri" w:hAnsi="Calibri" w:cs="Calibri"/>
          <w:lang w:val="en-GB"/>
        </w:rPr>
        <w:t>janúar</w:t>
      </w:r>
      <w:proofErr w:type="spellEnd"/>
      <w:r w:rsidR="005F52B3">
        <w:rPr>
          <w:rFonts w:ascii="Calibri" w:hAnsi="Calibri" w:cs="Calibri"/>
          <w:lang w:val="en-GB"/>
        </w:rPr>
        <w:t xml:space="preserve"> 2022 kl.08:30 í </w:t>
      </w:r>
      <w:proofErr w:type="spellStart"/>
      <w:r w:rsidR="005F52B3">
        <w:rPr>
          <w:rFonts w:ascii="Calibri" w:hAnsi="Calibri" w:cs="Calibri"/>
          <w:lang w:val="en-GB"/>
        </w:rPr>
        <w:t>Háteigi</w:t>
      </w:r>
      <w:proofErr w:type="spellEnd"/>
      <w:r w:rsidR="005F52B3">
        <w:rPr>
          <w:rFonts w:ascii="Calibri" w:hAnsi="Calibri" w:cs="Calibri"/>
          <w:lang w:val="en-GB"/>
        </w:rPr>
        <w:t xml:space="preserve">.  </w:t>
      </w:r>
      <w:proofErr w:type="spellStart"/>
      <w:r w:rsidR="005A409F">
        <w:rPr>
          <w:rFonts w:ascii="Calibri" w:hAnsi="Calibri" w:cs="Calibri"/>
          <w:lang w:val="en-GB"/>
        </w:rPr>
        <w:t>Stjórnarfundur</w:t>
      </w:r>
      <w:proofErr w:type="spellEnd"/>
      <w:r w:rsidR="005A409F">
        <w:rPr>
          <w:rFonts w:ascii="Calibri" w:hAnsi="Calibri" w:cs="Calibri"/>
          <w:lang w:val="en-GB"/>
        </w:rPr>
        <w:t xml:space="preserve"> </w:t>
      </w:r>
      <w:proofErr w:type="spellStart"/>
      <w:r w:rsidR="000200CC">
        <w:rPr>
          <w:rFonts w:ascii="Calibri" w:hAnsi="Calibri" w:cs="Calibri"/>
          <w:lang w:val="en-GB"/>
        </w:rPr>
        <w:t>Íslensku</w:t>
      </w:r>
      <w:proofErr w:type="spellEnd"/>
      <w:r w:rsidR="000200CC">
        <w:rPr>
          <w:rFonts w:ascii="Calibri" w:hAnsi="Calibri" w:cs="Calibri"/>
          <w:lang w:val="en-GB"/>
        </w:rPr>
        <w:t xml:space="preserve"> </w:t>
      </w:r>
      <w:proofErr w:type="spellStart"/>
      <w:r w:rsidR="000200CC">
        <w:rPr>
          <w:rFonts w:ascii="Calibri" w:hAnsi="Calibri" w:cs="Calibri"/>
          <w:lang w:val="en-GB"/>
        </w:rPr>
        <w:t>ánægjuvogarinnar</w:t>
      </w:r>
      <w:proofErr w:type="spellEnd"/>
      <w:r w:rsidR="000200CC">
        <w:rPr>
          <w:rFonts w:ascii="Calibri" w:hAnsi="Calibri" w:cs="Calibri"/>
          <w:lang w:val="en-GB"/>
        </w:rPr>
        <w:t xml:space="preserve"> </w:t>
      </w:r>
      <w:proofErr w:type="spellStart"/>
      <w:r w:rsidR="000200CC">
        <w:rPr>
          <w:rFonts w:ascii="Calibri" w:hAnsi="Calibri" w:cs="Calibri"/>
          <w:lang w:val="en-GB"/>
        </w:rPr>
        <w:t>verður</w:t>
      </w:r>
      <w:proofErr w:type="spellEnd"/>
      <w:r w:rsidR="000200CC">
        <w:rPr>
          <w:rFonts w:ascii="Calibri" w:hAnsi="Calibri" w:cs="Calibri"/>
          <w:lang w:val="en-GB"/>
        </w:rPr>
        <w:t xml:space="preserve"> </w:t>
      </w:r>
      <w:proofErr w:type="spellStart"/>
      <w:r w:rsidR="000200CC">
        <w:rPr>
          <w:rFonts w:ascii="Calibri" w:hAnsi="Calibri" w:cs="Calibri"/>
          <w:lang w:val="en-GB"/>
        </w:rPr>
        <w:t>haldinn</w:t>
      </w:r>
      <w:proofErr w:type="spellEnd"/>
      <w:r w:rsidR="000200CC">
        <w:rPr>
          <w:rFonts w:ascii="Calibri" w:hAnsi="Calibri" w:cs="Calibri"/>
          <w:lang w:val="en-GB"/>
        </w:rPr>
        <w:t xml:space="preserve"> </w:t>
      </w:r>
      <w:proofErr w:type="spellStart"/>
      <w:r w:rsidR="000200CC">
        <w:rPr>
          <w:rFonts w:ascii="Calibri" w:hAnsi="Calibri" w:cs="Calibri"/>
          <w:lang w:val="en-GB"/>
        </w:rPr>
        <w:t>þann</w:t>
      </w:r>
      <w:proofErr w:type="spellEnd"/>
      <w:r w:rsidR="000200CC">
        <w:rPr>
          <w:rFonts w:ascii="Calibri" w:hAnsi="Calibri" w:cs="Calibri"/>
          <w:lang w:val="en-GB"/>
        </w:rPr>
        <w:t xml:space="preserve"> 6.</w:t>
      </w:r>
      <w:r w:rsidR="00F87B75">
        <w:rPr>
          <w:rFonts w:ascii="Calibri" w:hAnsi="Calibri" w:cs="Calibri"/>
          <w:lang w:val="en-GB"/>
        </w:rPr>
        <w:t xml:space="preserve"> </w:t>
      </w:r>
      <w:proofErr w:type="spellStart"/>
      <w:proofErr w:type="gramStart"/>
      <w:r w:rsidR="000200CC">
        <w:rPr>
          <w:rFonts w:ascii="Calibri" w:hAnsi="Calibri" w:cs="Calibri"/>
          <w:lang w:val="en-GB"/>
        </w:rPr>
        <w:t>janúar</w:t>
      </w:r>
      <w:proofErr w:type="spellEnd"/>
      <w:proofErr w:type="gramEnd"/>
      <w:r w:rsidR="000200CC">
        <w:rPr>
          <w:rFonts w:ascii="Calibri" w:hAnsi="Calibri" w:cs="Calibri"/>
          <w:lang w:val="en-GB"/>
        </w:rPr>
        <w:t xml:space="preserve"> og </w:t>
      </w:r>
      <w:proofErr w:type="spellStart"/>
      <w:r w:rsidR="000200CC">
        <w:rPr>
          <w:rFonts w:ascii="Calibri" w:hAnsi="Calibri" w:cs="Calibri"/>
          <w:lang w:val="en-GB"/>
        </w:rPr>
        <w:t>verður</w:t>
      </w:r>
      <w:proofErr w:type="spellEnd"/>
      <w:r w:rsidR="000200CC">
        <w:rPr>
          <w:rFonts w:ascii="Calibri" w:hAnsi="Calibri" w:cs="Calibri"/>
          <w:lang w:val="en-GB"/>
        </w:rPr>
        <w:t xml:space="preserve"> </w:t>
      </w:r>
      <w:proofErr w:type="spellStart"/>
      <w:r w:rsidR="000200CC">
        <w:rPr>
          <w:rFonts w:ascii="Calibri" w:hAnsi="Calibri" w:cs="Calibri"/>
          <w:lang w:val="en-GB"/>
        </w:rPr>
        <w:t>þá</w:t>
      </w:r>
      <w:proofErr w:type="spellEnd"/>
      <w:r w:rsidR="000200CC">
        <w:rPr>
          <w:rFonts w:ascii="Calibri" w:hAnsi="Calibri" w:cs="Calibri"/>
          <w:lang w:val="en-GB"/>
        </w:rPr>
        <w:t xml:space="preserve"> </w:t>
      </w:r>
      <w:proofErr w:type="spellStart"/>
      <w:r w:rsidR="000200CC">
        <w:rPr>
          <w:rFonts w:ascii="Calibri" w:hAnsi="Calibri" w:cs="Calibri"/>
          <w:lang w:val="en-GB"/>
        </w:rPr>
        <w:t>nánari</w:t>
      </w:r>
      <w:proofErr w:type="spellEnd"/>
      <w:r w:rsidR="000200CC">
        <w:rPr>
          <w:rFonts w:ascii="Calibri" w:hAnsi="Calibri" w:cs="Calibri"/>
          <w:lang w:val="en-GB"/>
        </w:rPr>
        <w:t xml:space="preserve"> </w:t>
      </w:r>
      <w:proofErr w:type="spellStart"/>
      <w:r w:rsidR="000200CC">
        <w:rPr>
          <w:rFonts w:ascii="Calibri" w:hAnsi="Calibri" w:cs="Calibri"/>
          <w:lang w:val="en-GB"/>
        </w:rPr>
        <w:t>tilhögun</w:t>
      </w:r>
      <w:proofErr w:type="spellEnd"/>
      <w:r w:rsidR="000200CC">
        <w:rPr>
          <w:rFonts w:ascii="Calibri" w:hAnsi="Calibri" w:cs="Calibri"/>
          <w:lang w:val="en-GB"/>
        </w:rPr>
        <w:t xml:space="preserve"> </w:t>
      </w:r>
      <w:proofErr w:type="spellStart"/>
      <w:r w:rsidR="000200CC">
        <w:rPr>
          <w:rFonts w:ascii="Calibri" w:hAnsi="Calibri" w:cs="Calibri"/>
          <w:lang w:val="en-GB"/>
        </w:rPr>
        <w:t>rædd</w:t>
      </w:r>
      <w:proofErr w:type="spellEnd"/>
      <w:r w:rsidR="000200CC">
        <w:rPr>
          <w:rFonts w:ascii="Calibri" w:hAnsi="Calibri" w:cs="Calibri"/>
          <w:lang w:val="en-GB"/>
        </w:rPr>
        <w:t xml:space="preserve">.  </w:t>
      </w:r>
      <w:proofErr w:type="spellStart"/>
      <w:r w:rsidR="000200CC">
        <w:rPr>
          <w:rFonts w:ascii="Calibri" w:hAnsi="Calibri" w:cs="Calibri"/>
          <w:lang w:val="en-GB"/>
        </w:rPr>
        <w:t>Mælingu</w:t>
      </w:r>
      <w:proofErr w:type="spellEnd"/>
      <w:r w:rsidR="000200CC">
        <w:rPr>
          <w:rFonts w:ascii="Calibri" w:hAnsi="Calibri" w:cs="Calibri"/>
          <w:lang w:val="en-GB"/>
        </w:rPr>
        <w:t xml:space="preserve"> er </w:t>
      </w:r>
      <w:proofErr w:type="spellStart"/>
      <w:r w:rsidR="000200CC">
        <w:rPr>
          <w:rFonts w:ascii="Calibri" w:hAnsi="Calibri" w:cs="Calibri"/>
          <w:lang w:val="en-GB"/>
        </w:rPr>
        <w:t>lokið</w:t>
      </w:r>
      <w:proofErr w:type="spellEnd"/>
      <w:r w:rsidR="000200CC">
        <w:rPr>
          <w:rFonts w:ascii="Calibri" w:hAnsi="Calibri" w:cs="Calibri"/>
          <w:lang w:val="en-GB"/>
        </w:rPr>
        <w:t xml:space="preserve"> </w:t>
      </w:r>
      <w:proofErr w:type="spellStart"/>
      <w:r w:rsidR="000200CC">
        <w:rPr>
          <w:rFonts w:ascii="Calibri" w:hAnsi="Calibri" w:cs="Calibri"/>
          <w:lang w:val="en-GB"/>
        </w:rPr>
        <w:t>fyrir</w:t>
      </w:r>
      <w:proofErr w:type="spellEnd"/>
      <w:r w:rsidR="000200CC">
        <w:rPr>
          <w:rFonts w:ascii="Calibri" w:hAnsi="Calibri" w:cs="Calibri"/>
          <w:lang w:val="en-GB"/>
        </w:rPr>
        <w:t xml:space="preserve"> </w:t>
      </w:r>
      <w:proofErr w:type="spellStart"/>
      <w:r w:rsidR="000200CC">
        <w:rPr>
          <w:rFonts w:ascii="Calibri" w:hAnsi="Calibri" w:cs="Calibri"/>
          <w:lang w:val="en-GB"/>
        </w:rPr>
        <w:t>árið</w:t>
      </w:r>
      <w:proofErr w:type="spellEnd"/>
      <w:r w:rsidR="000200CC">
        <w:rPr>
          <w:rFonts w:ascii="Calibri" w:hAnsi="Calibri" w:cs="Calibri"/>
          <w:lang w:val="en-GB"/>
        </w:rPr>
        <w:t xml:space="preserve"> 2021.</w:t>
      </w:r>
    </w:p>
    <w:p w14:paraId="000645F3" w14:textId="77777777" w:rsidR="00071FF1" w:rsidRPr="00071FF1" w:rsidRDefault="00071FF1" w:rsidP="00071FF1">
      <w:pPr>
        <w:pStyle w:val="ListParagraph"/>
        <w:rPr>
          <w:rFonts w:ascii="Calibri" w:hAnsi="Calibri" w:cs="Calibri"/>
          <w:b/>
          <w:bCs/>
          <w:lang w:val="en-GB"/>
        </w:rPr>
      </w:pPr>
    </w:p>
    <w:p w14:paraId="7BD4085E" w14:textId="1A865641" w:rsidR="00E52A8D" w:rsidRPr="00E52A8D" w:rsidRDefault="00E52A8D" w:rsidP="00CE6FB4">
      <w:pPr>
        <w:pStyle w:val="ListParagraph"/>
        <w:numPr>
          <w:ilvl w:val="0"/>
          <w:numId w:val="9"/>
        </w:numPr>
        <w:rPr>
          <w:b/>
          <w:bCs/>
          <w:lang w:val="en-GB"/>
        </w:rPr>
      </w:pPr>
      <w:proofErr w:type="spellStart"/>
      <w:r>
        <w:rPr>
          <w:rFonts w:ascii="Calibri" w:hAnsi="Calibri" w:cs="Calibri"/>
          <w:b/>
          <w:bCs/>
          <w:lang w:val="en-GB"/>
        </w:rPr>
        <w:t>Stjórnunarverðlaun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GB"/>
        </w:rPr>
        <w:t>Stjórnvísi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2022.  </w:t>
      </w:r>
      <w:proofErr w:type="spellStart"/>
      <w:r>
        <w:rPr>
          <w:rFonts w:ascii="Calibri" w:hAnsi="Calibri" w:cs="Calibri"/>
          <w:lang w:val="en-GB"/>
        </w:rPr>
        <w:t>Óskað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verður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eftir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tilnefningum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nú</w:t>
      </w:r>
      <w:proofErr w:type="spellEnd"/>
      <w:r>
        <w:rPr>
          <w:rFonts w:ascii="Calibri" w:hAnsi="Calibri" w:cs="Calibri"/>
          <w:lang w:val="en-GB"/>
        </w:rPr>
        <w:t xml:space="preserve"> í </w:t>
      </w:r>
      <w:proofErr w:type="spellStart"/>
      <w:r>
        <w:rPr>
          <w:rFonts w:ascii="Calibri" w:hAnsi="Calibri" w:cs="Calibri"/>
          <w:lang w:val="en-GB"/>
        </w:rPr>
        <w:t>vikunni</w:t>
      </w:r>
      <w:proofErr w:type="spellEnd"/>
      <w:r>
        <w:rPr>
          <w:rFonts w:ascii="Calibri" w:hAnsi="Calibri" w:cs="Calibri"/>
          <w:lang w:val="en-GB"/>
        </w:rPr>
        <w:t xml:space="preserve">. </w:t>
      </w:r>
      <w:proofErr w:type="spellStart"/>
      <w:r w:rsidR="00F866CF">
        <w:rPr>
          <w:rFonts w:ascii="Calibri" w:hAnsi="Calibri" w:cs="Calibri"/>
          <w:lang w:val="en-GB"/>
        </w:rPr>
        <w:t>Stefnt</w:t>
      </w:r>
      <w:proofErr w:type="spellEnd"/>
      <w:r w:rsidR="00F866CF">
        <w:rPr>
          <w:rFonts w:ascii="Calibri" w:hAnsi="Calibri" w:cs="Calibri"/>
          <w:lang w:val="en-GB"/>
        </w:rPr>
        <w:t xml:space="preserve"> er </w:t>
      </w:r>
      <w:proofErr w:type="spellStart"/>
      <w:r w:rsidR="00F866CF">
        <w:rPr>
          <w:rFonts w:ascii="Calibri" w:hAnsi="Calibri" w:cs="Calibri"/>
          <w:lang w:val="en-GB"/>
        </w:rPr>
        <w:t>að</w:t>
      </w:r>
      <w:proofErr w:type="spellEnd"/>
      <w:r w:rsidR="00F866CF">
        <w:rPr>
          <w:rFonts w:ascii="Calibri" w:hAnsi="Calibri" w:cs="Calibri"/>
          <w:lang w:val="en-GB"/>
        </w:rPr>
        <w:t xml:space="preserve"> </w:t>
      </w:r>
      <w:proofErr w:type="spellStart"/>
      <w:r w:rsidR="00F866CF">
        <w:rPr>
          <w:rFonts w:ascii="Calibri" w:hAnsi="Calibri" w:cs="Calibri"/>
          <w:lang w:val="en-GB"/>
        </w:rPr>
        <w:t>því</w:t>
      </w:r>
      <w:proofErr w:type="spellEnd"/>
      <w:r w:rsidR="00F866CF">
        <w:rPr>
          <w:rFonts w:ascii="Calibri" w:hAnsi="Calibri" w:cs="Calibri"/>
          <w:lang w:val="en-GB"/>
        </w:rPr>
        <w:t xml:space="preserve"> </w:t>
      </w:r>
      <w:proofErr w:type="spellStart"/>
      <w:r w:rsidR="00F866CF">
        <w:rPr>
          <w:rFonts w:ascii="Calibri" w:hAnsi="Calibri" w:cs="Calibri"/>
          <w:lang w:val="en-GB"/>
        </w:rPr>
        <w:t>að</w:t>
      </w:r>
      <w:proofErr w:type="spellEnd"/>
      <w:r w:rsidR="00F866CF">
        <w:rPr>
          <w:rFonts w:ascii="Calibri" w:hAnsi="Calibri" w:cs="Calibri"/>
          <w:lang w:val="en-GB"/>
        </w:rPr>
        <w:t xml:space="preserve"> </w:t>
      </w:r>
      <w:proofErr w:type="spellStart"/>
      <w:r w:rsidR="00F866CF">
        <w:rPr>
          <w:rFonts w:ascii="Calibri" w:hAnsi="Calibri" w:cs="Calibri"/>
          <w:lang w:val="en-GB"/>
        </w:rPr>
        <w:t>afhenda</w:t>
      </w:r>
      <w:proofErr w:type="spellEnd"/>
      <w:r w:rsidR="00F866CF">
        <w:rPr>
          <w:rFonts w:ascii="Calibri" w:hAnsi="Calibri" w:cs="Calibri"/>
          <w:lang w:val="en-GB"/>
        </w:rPr>
        <w:t xml:space="preserve"> </w:t>
      </w:r>
      <w:proofErr w:type="spellStart"/>
      <w:r w:rsidR="00F866CF">
        <w:rPr>
          <w:rFonts w:ascii="Calibri" w:hAnsi="Calibri" w:cs="Calibri"/>
          <w:lang w:val="en-GB"/>
        </w:rPr>
        <w:t>verðlaunin</w:t>
      </w:r>
      <w:proofErr w:type="spellEnd"/>
      <w:r w:rsidR="00F866CF">
        <w:rPr>
          <w:rFonts w:ascii="Calibri" w:hAnsi="Calibri" w:cs="Calibri"/>
          <w:lang w:val="en-GB"/>
        </w:rPr>
        <w:t xml:space="preserve"> </w:t>
      </w:r>
      <w:proofErr w:type="spellStart"/>
      <w:r w:rsidR="00F866CF">
        <w:rPr>
          <w:rFonts w:ascii="Calibri" w:hAnsi="Calibri" w:cs="Calibri"/>
          <w:lang w:val="en-GB"/>
        </w:rPr>
        <w:t>þann</w:t>
      </w:r>
      <w:proofErr w:type="spellEnd"/>
      <w:r w:rsidR="00F866CF">
        <w:rPr>
          <w:rFonts w:ascii="Calibri" w:hAnsi="Calibri" w:cs="Calibri"/>
          <w:lang w:val="en-GB"/>
        </w:rPr>
        <w:t xml:space="preserve"> 17.</w:t>
      </w:r>
      <w:r w:rsidR="00956309">
        <w:rPr>
          <w:rFonts w:ascii="Calibri" w:hAnsi="Calibri" w:cs="Calibri"/>
          <w:lang w:val="en-GB"/>
        </w:rPr>
        <w:t xml:space="preserve"> </w:t>
      </w:r>
      <w:proofErr w:type="spellStart"/>
      <w:proofErr w:type="gramStart"/>
      <w:r w:rsidR="00F866CF">
        <w:rPr>
          <w:rFonts w:ascii="Calibri" w:hAnsi="Calibri" w:cs="Calibri"/>
          <w:lang w:val="en-GB"/>
        </w:rPr>
        <w:t>febrúar</w:t>
      </w:r>
      <w:proofErr w:type="spellEnd"/>
      <w:proofErr w:type="gramEnd"/>
      <w:r w:rsidR="00C6020C">
        <w:rPr>
          <w:rFonts w:ascii="Calibri" w:hAnsi="Calibri" w:cs="Calibri"/>
          <w:lang w:val="en-GB"/>
        </w:rPr>
        <w:t xml:space="preserve"> </w:t>
      </w:r>
      <w:proofErr w:type="spellStart"/>
      <w:r w:rsidR="00400121">
        <w:rPr>
          <w:rFonts w:ascii="Calibri" w:hAnsi="Calibri" w:cs="Calibri"/>
          <w:lang w:val="en-GB"/>
        </w:rPr>
        <w:t>eða</w:t>
      </w:r>
      <w:proofErr w:type="spellEnd"/>
      <w:r w:rsidR="00400121">
        <w:rPr>
          <w:rFonts w:ascii="Calibri" w:hAnsi="Calibri" w:cs="Calibri"/>
          <w:lang w:val="en-GB"/>
        </w:rPr>
        <w:t xml:space="preserve"> 15.febrúar</w:t>
      </w:r>
      <w:r w:rsidR="00F866CF">
        <w:rPr>
          <w:rFonts w:ascii="Calibri" w:hAnsi="Calibri" w:cs="Calibri"/>
          <w:lang w:val="en-GB"/>
        </w:rPr>
        <w:t xml:space="preserve"> </w:t>
      </w:r>
      <w:proofErr w:type="spellStart"/>
      <w:r w:rsidR="00F866CF">
        <w:rPr>
          <w:rFonts w:ascii="Calibri" w:hAnsi="Calibri" w:cs="Calibri"/>
          <w:lang w:val="en-GB"/>
        </w:rPr>
        <w:t>að</w:t>
      </w:r>
      <w:proofErr w:type="spellEnd"/>
      <w:r w:rsidR="00F866CF">
        <w:rPr>
          <w:rFonts w:ascii="Calibri" w:hAnsi="Calibri" w:cs="Calibri"/>
          <w:lang w:val="en-GB"/>
        </w:rPr>
        <w:t xml:space="preserve"> </w:t>
      </w:r>
      <w:proofErr w:type="spellStart"/>
      <w:r w:rsidR="00F866CF">
        <w:rPr>
          <w:rFonts w:ascii="Calibri" w:hAnsi="Calibri" w:cs="Calibri"/>
          <w:lang w:val="en-GB"/>
        </w:rPr>
        <w:t>ósk</w:t>
      </w:r>
      <w:proofErr w:type="spellEnd"/>
      <w:r w:rsidR="00F866CF">
        <w:rPr>
          <w:rFonts w:ascii="Calibri" w:hAnsi="Calibri" w:cs="Calibri"/>
          <w:lang w:val="en-GB"/>
        </w:rPr>
        <w:t xml:space="preserve"> </w:t>
      </w:r>
      <w:proofErr w:type="spellStart"/>
      <w:r w:rsidR="00F866CF">
        <w:rPr>
          <w:rFonts w:ascii="Calibri" w:hAnsi="Calibri" w:cs="Calibri"/>
          <w:lang w:val="en-GB"/>
        </w:rPr>
        <w:t>forseta</w:t>
      </w:r>
      <w:proofErr w:type="spellEnd"/>
      <w:r w:rsidR="00F866CF">
        <w:rPr>
          <w:rFonts w:ascii="Calibri" w:hAnsi="Calibri" w:cs="Calibri"/>
          <w:lang w:val="en-GB"/>
        </w:rPr>
        <w:t xml:space="preserve"> </w:t>
      </w:r>
      <w:proofErr w:type="spellStart"/>
      <w:r w:rsidR="00F866CF">
        <w:rPr>
          <w:rFonts w:ascii="Calibri" w:hAnsi="Calibri" w:cs="Calibri"/>
          <w:lang w:val="en-GB"/>
        </w:rPr>
        <w:t>Íslands</w:t>
      </w:r>
      <w:proofErr w:type="spellEnd"/>
      <w:r w:rsidR="00F866CF">
        <w:rPr>
          <w:rFonts w:ascii="Calibri" w:hAnsi="Calibri" w:cs="Calibri"/>
          <w:lang w:val="en-GB"/>
        </w:rPr>
        <w:t xml:space="preserve">. </w:t>
      </w:r>
      <w:proofErr w:type="spellStart"/>
      <w:r w:rsidR="00F866CF">
        <w:rPr>
          <w:rFonts w:ascii="Calibri" w:hAnsi="Calibri" w:cs="Calibri"/>
          <w:lang w:val="en-GB"/>
        </w:rPr>
        <w:t>Spurningin</w:t>
      </w:r>
      <w:proofErr w:type="spellEnd"/>
      <w:r w:rsidR="00F866CF">
        <w:rPr>
          <w:rFonts w:ascii="Calibri" w:hAnsi="Calibri" w:cs="Calibri"/>
          <w:lang w:val="en-GB"/>
        </w:rPr>
        <w:t xml:space="preserve"> er </w:t>
      </w:r>
      <w:proofErr w:type="spellStart"/>
      <w:r w:rsidR="00F866CF">
        <w:rPr>
          <w:rFonts w:ascii="Calibri" w:hAnsi="Calibri" w:cs="Calibri"/>
          <w:lang w:val="en-GB"/>
        </w:rPr>
        <w:t>hver</w:t>
      </w:r>
      <w:proofErr w:type="spellEnd"/>
      <w:r w:rsidR="00F866CF">
        <w:rPr>
          <w:rFonts w:ascii="Calibri" w:hAnsi="Calibri" w:cs="Calibri"/>
          <w:lang w:val="en-GB"/>
        </w:rPr>
        <w:t xml:space="preserve"> </w:t>
      </w:r>
      <w:proofErr w:type="spellStart"/>
      <w:r w:rsidR="00F866CF">
        <w:rPr>
          <w:rFonts w:ascii="Calibri" w:hAnsi="Calibri" w:cs="Calibri"/>
          <w:lang w:val="en-GB"/>
        </w:rPr>
        <w:t>verði</w:t>
      </w:r>
      <w:proofErr w:type="spellEnd"/>
      <w:r w:rsidR="00F866CF">
        <w:rPr>
          <w:rFonts w:ascii="Calibri" w:hAnsi="Calibri" w:cs="Calibri"/>
          <w:lang w:val="en-GB"/>
        </w:rPr>
        <w:t xml:space="preserve"> </w:t>
      </w:r>
      <w:proofErr w:type="spellStart"/>
      <w:r w:rsidR="00F866CF">
        <w:rPr>
          <w:rFonts w:ascii="Calibri" w:hAnsi="Calibri" w:cs="Calibri"/>
          <w:lang w:val="en-GB"/>
        </w:rPr>
        <w:t>fundarstjóri</w:t>
      </w:r>
      <w:proofErr w:type="spellEnd"/>
      <w:r w:rsidR="00F866CF">
        <w:rPr>
          <w:rFonts w:ascii="Calibri" w:hAnsi="Calibri" w:cs="Calibri"/>
          <w:lang w:val="en-GB"/>
        </w:rPr>
        <w:t xml:space="preserve"> á </w:t>
      </w:r>
      <w:proofErr w:type="spellStart"/>
      <w:r w:rsidR="00F866CF">
        <w:rPr>
          <w:rFonts w:ascii="Calibri" w:hAnsi="Calibri" w:cs="Calibri"/>
          <w:lang w:val="en-GB"/>
        </w:rPr>
        <w:t>verðlaununum</w:t>
      </w:r>
      <w:proofErr w:type="spellEnd"/>
      <w:r w:rsidR="00B964C2">
        <w:rPr>
          <w:rFonts w:ascii="Calibri" w:hAnsi="Calibri" w:cs="Calibri"/>
          <w:lang w:val="en-GB"/>
        </w:rPr>
        <w:t xml:space="preserve"> og </w:t>
      </w:r>
      <w:proofErr w:type="spellStart"/>
      <w:r w:rsidR="00B964C2">
        <w:rPr>
          <w:rFonts w:ascii="Calibri" w:hAnsi="Calibri" w:cs="Calibri"/>
          <w:lang w:val="en-GB"/>
        </w:rPr>
        <w:t>hvort</w:t>
      </w:r>
      <w:proofErr w:type="spellEnd"/>
      <w:r w:rsidR="00B964C2">
        <w:rPr>
          <w:rFonts w:ascii="Calibri" w:hAnsi="Calibri" w:cs="Calibri"/>
          <w:lang w:val="en-GB"/>
        </w:rPr>
        <w:t xml:space="preserve"> </w:t>
      </w:r>
      <w:proofErr w:type="spellStart"/>
      <w:r w:rsidR="00B964C2">
        <w:rPr>
          <w:rFonts w:ascii="Calibri" w:hAnsi="Calibri" w:cs="Calibri"/>
          <w:lang w:val="en-GB"/>
        </w:rPr>
        <w:t>einhverjar</w:t>
      </w:r>
      <w:proofErr w:type="spellEnd"/>
      <w:r w:rsidR="00B964C2">
        <w:rPr>
          <w:rFonts w:ascii="Calibri" w:hAnsi="Calibri" w:cs="Calibri"/>
          <w:lang w:val="en-GB"/>
        </w:rPr>
        <w:t xml:space="preserve"> </w:t>
      </w:r>
      <w:proofErr w:type="spellStart"/>
      <w:r w:rsidR="00B964C2">
        <w:rPr>
          <w:rFonts w:ascii="Calibri" w:hAnsi="Calibri" w:cs="Calibri"/>
          <w:lang w:val="en-GB"/>
        </w:rPr>
        <w:t>óskir</w:t>
      </w:r>
      <w:proofErr w:type="spellEnd"/>
      <w:r w:rsidR="00B964C2">
        <w:rPr>
          <w:rFonts w:ascii="Calibri" w:hAnsi="Calibri" w:cs="Calibri"/>
          <w:lang w:val="en-GB"/>
        </w:rPr>
        <w:t xml:space="preserve"> um </w:t>
      </w:r>
      <w:proofErr w:type="spellStart"/>
      <w:r w:rsidR="00B964C2">
        <w:rPr>
          <w:rFonts w:ascii="Calibri" w:hAnsi="Calibri" w:cs="Calibri"/>
          <w:lang w:val="en-GB"/>
        </w:rPr>
        <w:t>breytingu</w:t>
      </w:r>
      <w:proofErr w:type="spellEnd"/>
      <w:r w:rsidR="00B964C2">
        <w:rPr>
          <w:rFonts w:ascii="Calibri" w:hAnsi="Calibri" w:cs="Calibri"/>
          <w:lang w:val="en-GB"/>
        </w:rPr>
        <w:t xml:space="preserve"> </w:t>
      </w:r>
      <w:proofErr w:type="spellStart"/>
      <w:r w:rsidR="00B964C2">
        <w:rPr>
          <w:rFonts w:ascii="Calibri" w:hAnsi="Calibri" w:cs="Calibri"/>
          <w:lang w:val="en-GB"/>
        </w:rPr>
        <w:t>séu</w:t>
      </w:r>
      <w:proofErr w:type="spellEnd"/>
      <w:r w:rsidR="00B964C2">
        <w:rPr>
          <w:rFonts w:ascii="Calibri" w:hAnsi="Calibri" w:cs="Calibri"/>
          <w:lang w:val="en-GB"/>
        </w:rPr>
        <w:t xml:space="preserve"> </w:t>
      </w:r>
      <w:proofErr w:type="spellStart"/>
      <w:r w:rsidR="00B964C2">
        <w:rPr>
          <w:rFonts w:ascii="Calibri" w:hAnsi="Calibri" w:cs="Calibri"/>
          <w:lang w:val="en-GB"/>
        </w:rPr>
        <w:t>frá</w:t>
      </w:r>
      <w:proofErr w:type="spellEnd"/>
      <w:r w:rsidR="00B964C2">
        <w:rPr>
          <w:rFonts w:ascii="Calibri" w:hAnsi="Calibri" w:cs="Calibri"/>
          <w:lang w:val="en-GB"/>
        </w:rPr>
        <w:t xml:space="preserve"> </w:t>
      </w:r>
      <w:proofErr w:type="spellStart"/>
      <w:r w:rsidR="00B964C2">
        <w:rPr>
          <w:rFonts w:ascii="Calibri" w:hAnsi="Calibri" w:cs="Calibri"/>
          <w:lang w:val="en-GB"/>
        </w:rPr>
        <w:t>aðilum</w:t>
      </w:r>
      <w:proofErr w:type="spellEnd"/>
      <w:r w:rsidR="00B964C2">
        <w:rPr>
          <w:rFonts w:ascii="Calibri" w:hAnsi="Calibri" w:cs="Calibri"/>
          <w:lang w:val="en-GB"/>
        </w:rPr>
        <w:t xml:space="preserve">.  </w:t>
      </w:r>
      <w:r w:rsidR="008E481C">
        <w:rPr>
          <w:rFonts w:ascii="Calibri" w:hAnsi="Calibri" w:cs="Calibri"/>
          <w:lang w:val="en-GB"/>
        </w:rPr>
        <w:t xml:space="preserve">Er </w:t>
      </w:r>
      <w:proofErr w:type="spellStart"/>
      <w:r w:rsidR="008E481C">
        <w:rPr>
          <w:rFonts w:ascii="Calibri" w:hAnsi="Calibri" w:cs="Calibri"/>
          <w:lang w:val="en-GB"/>
        </w:rPr>
        <w:t>óskað</w:t>
      </w:r>
      <w:proofErr w:type="spellEnd"/>
      <w:r w:rsidR="008E481C">
        <w:rPr>
          <w:rFonts w:ascii="Calibri" w:hAnsi="Calibri" w:cs="Calibri"/>
          <w:lang w:val="en-GB"/>
        </w:rPr>
        <w:t xml:space="preserve"> </w:t>
      </w:r>
      <w:proofErr w:type="spellStart"/>
      <w:r w:rsidR="008E481C">
        <w:rPr>
          <w:rFonts w:ascii="Calibri" w:hAnsi="Calibri" w:cs="Calibri"/>
          <w:lang w:val="en-GB"/>
        </w:rPr>
        <w:t>t.d.</w:t>
      </w:r>
      <w:proofErr w:type="spellEnd"/>
      <w:r w:rsidR="008E481C">
        <w:rPr>
          <w:rFonts w:ascii="Calibri" w:hAnsi="Calibri" w:cs="Calibri"/>
          <w:lang w:val="en-GB"/>
        </w:rPr>
        <w:t xml:space="preserve"> </w:t>
      </w:r>
      <w:proofErr w:type="spellStart"/>
      <w:r w:rsidR="008E481C">
        <w:rPr>
          <w:rFonts w:ascii="Calibri" w:hAnsi="Calibri" w:cs="Calibri"/>
          <w:lang w:val="en-GB"/>
        </w:rPr>
        <w:t>eftir</w:t>
      </w:r>
      <w:proofErr w:type="spellEnd"/>
      <w:r w:rsidR="008E481C">
        <w:rPr>
          <w:rFonts w:ascii="Calibri" w:hAnsi="Calibri" w:cs="Calibri"/>
          <w:lang w:val="en-GB"/>
        </w:rPr>
        <w:t xml:space="preserve"> </w:t>
      </w:r>
      <w:proofErr w:type="spellStart"/>
      <w:r w:rsidR="008E481C">
        <w:rPr>
          <w:rFonts w:ascii="Calibri" w:hAnsi="Calibri" w:cs="Calibri"/>
          <w:lang w:val="en-GB"/>
        </w:rPr>
        <w:t>tveimur</w:t>
      </w:r>
      <w:proofErr w:type="spellEnd"/>
      <w:r w:rsidR="008E481C">
        <w:rPr>
          <w:rFonts w:ascii="Calibri" w:hAnsi="Calibri" w:cs="Calibri"/>
          <w:lang w:val="en-GB"/>
        </w:rPr>
        <w:t xml:space="preserve"> </w:t>
      </w:r>
      <w:proofErr w:type="spellStart"/>
      <w:r w:rsidR="008E481C">
        <w:rPr>
          <w:rFonts w:ascii="Calibri" w:hAnsi="Calibri" w:cs="Calibri"/>
          <w:lang w:val="en-GB"/>
        </w:rPr>
        <w:t>millistjórnendum</w:t>
      </w:r>
      <w:proofErr w:type="spellEnd"/>
      <w:r w:rsidR="008E481C">
        <w:rPr>
          <w:rFonts w:ascii="Calibri" w:hAnsi="Calibri" w:cs="Calibri"/>
          <w:lang w:val="en-GB"/>
        </w:rPr>
        <w:t xml:space="preserve"> </w:t>
      </w:r>
      <w:proofErr w:type="spellStart"/>
      <w:r w:rsidR="008E481C">
        <w:rPr>
          <w:rFonts w:ascii="Calibri" w:hAnsi="Calibri" w:cs="Calibri"/>
          <w:lang w:val="en-GB"/>
        </w:rPr>
        <w:t>þar</w:t>
      </w:r>
      <w:proofErr w:type="spellEnd"/>
      <w:r w:rsidR="008E481C">
        <w:rPr>
          <w:rFonts w:ascii="Calibri" w:hAnsi="Calibri" w:cs="Calibri"/>
          <w:lang w:val="en-GB"/>
        </w:rPr>
        <w:t xml:space="preserve"> </w:t>
      </w:r>
      <w:proofErr w:type="spellStart"/>
      <w:r w:rsidR="008E481C">
        <w:rPr>
          <w:rFonts w:ascii="Calibri" w:hAnsi="Calibri" w:cs="Calibri"/>
          <w:lang w:val="en-GB"/>
        </w:rPr>
        <w:t>sem</w:t>
      </w:r>
      <w:proofErr w:type="spellEnd"/>
      <w:r w:rsidR="008E481C">
        <w:rPr>
          <w:rFonts w:ascii="Calibri" w:hAnsi="Calibri" w:cs="Calibri"/>
          <w:lang w:val="en-GB"/>
        </w:rPr>
        <w:t xml:space="preserve"> </w:t>
      </w:r>
      <w:proofErr w:type="spellStart"/>
      <w:r w:rsidR="008E481C">
        <w:rPr>
          <w:rFonts w:ascii="Calibri" w:hAnsi="Calibri" w:cs="Calibri"/>
          <w:lang w:val="en-GB"/>
        </w:rPr>
        <w:t>helmingur</w:t>
      </w:r>
      <w:proofErr w:type="spellEnd"/>
      <w:r w:rsidR="008E481C">
        <w:rPr>
          <w:rFonts w:ascii="Calibri" w:hAnsi="Calibri" w:cs="Calibri"/>
          <w:lang w:val="en-GB"/>
        </w:rPr>
        <w:t xml:space="preserve"> </w:t>
      </w:r>
      <w:proofErr w:type="spellStart"/>
      <w:r w:rsidR="008E481C">
        <w:rPr>
          <w:rFonts w:ascii="Calibri" w:hAnsi="Calibri" w:cs="Calibri"/>
          <w:lang w:val="en-GB"/>
        </w:rPr>
        <w:t>atkvæða</w:t>
      </w:r>
      <w:proofErr w:type="spellEnd"/>
      <w:r w:rsidR="008E481C">
        <w:rPr>
          <w:rFonts w:ascii="Calibri" w:hAnsi="Calibri" w:cs="Calibri"/>
          <w:lang w:val="en-GB"/>
        </w:rPr>
        <w:t xml:space="preserve"> </w:t>
      </w:r>
      <w:proofErr w:type="spellStart"/>
      <w:r w:rsidR="008E481C">
        <w:rPr>
          <w:rFonts w:ascii="Calibri" w:hAnsi="Calibri" w:cs="Calibri"/>
          <w:lang w:val="en-GB"/>
        </w:rPr>
        <w:t>liggur</w:t>
      </w:r>
      <w:proofErr w:type="spellEnd"/>
      <w:r w:rsidR="008E481C">
        <w:rPr>
          <w:rFonts w:ascii="Calibri" w:hAnsi="Calibri" w:cs="Calibri"/>
          <w:lang w:val="en-GB"/>
        </w:rPr>
        <w:t xml:space="preserve"> </w:t>
      </w:r>
      <w:proofErr w:type="spellStart"/>
      <w:r w:rsidR="008E481C">
        <w:rPr>
          <w:rFonts w:ascii="Calibri" w:hAnsi="Calibri" w:cs="Calibri"/>
          <w:lang w:val="en-GB"/>
        </w:rPr>
        <w:t>þar</w:t>
      </w:r>
      <w:proofErr w:type="spellEnd"/>
      <w:r w:rsidR="008E481C">
        <w:rPr>
          <w:rFonts w:ascii="Calibri" w:hAnsi="Calibri" w:cs="Calibri"/>
          <w:lang w:val="en-GB"/>
        </w:rPr>
        <w:t>?</w:t>
      </w:r>
      <w:r w:rsidR="00644313">
        <w:rPr>
          <w:rFonts w:ascii="Calibri" w:hAnsi="Calibri" w:cs="Calibri"/>
          <w:lang w:val="en-GB"/>
        </w:rPr>
        <w:t xml:space="preserve"> Á </w:t>
      </w:r>
      <w:proofErr w:type="spellStart"/>
      <w:r w:rsidR="00644313">
        <w:rPr>
          <w:rFonts w:ascii="Calibri" w:hAnsi="Calibri" w:cs="Calibri"/>
          <w:lang w:val="en-GB"/>
        </w:rPr>
        <w:t>að</w:t>
      </w:r>
      <w:proofErr w:type="spellEnd"/>
      <w:r w:rsidR="00644313">
        <w:rPr>
          <w:rFonts w:ascii="Calibri" w:hAnsi="Calibri" w:cs="Calibri"/>
          <w:lang w:val="en-GB"/>
        </w:rPr>
        <w:t xml:space="preserve"> </w:t>
      </w:r>
      <w:proofErr w:type="spellStart"/>
      <w:r w:rsidR="00644313">
        <w:rPr>
          <w:rFonts w:ascii="Calibri" w:hAnsi="Calibri" w:cs="Calibri"/>
          <w:lang w:val="en-GB"/>
        </w:rPr>
        <w:t>hafa</w:t>
      </w:r>
      <w:proofErr w:type="spellEnd"/>
      <w:r w:rsidR="00644313">
        <w:rPr>
          <w:rFonts w:ascii="Calibri" w:hAnsi="Calibri" w:cs="Calibri"/>
          <w:lang w:val="en-GB"/>
        </w:rPr>
        <w:t xml:space="preserve"> </w:t>
      </w:r>
      <w:proofErr w:type="spellStart"/>
      <w:r w:rsidR="00644313">
        <w:rPr>
          <w:rFonts w:ascii="Calibri" w:hAnsi="Calibri" w:cs="Calibri"/>
          <w:lang w:val="en-GB"/>
        </w:rPr>
        <w:t>fyrirlesara</w:t>
      </w:r>
      <w:proofErr w:type="spellEnd"/>
      <w:r w:rsidR="00644313">
        <w:rPr>
          <w:rFonts w:ascii="Calibri" w:hAnsi="Calibri" w:cs="Calibri"/>
          <w:lang w:val="en-GB"/>
        </w:rPr>
        <w:t>?</w:t>
      </w:r>
      <w:r w:rsidR="006B1602">
        <w:rPr>
          <w:rFonts w:ascii="Calibri" w:hAnsi="Calibri" w:cs="Calibri"/>
          <w:lang w:val="en-GB"/>
        </w:rPr>
        <w:t xml:space="preserve">  </w:t>
      </w:r>
      <w:proofErr w:type="spellStart"/>
      <w:r w:rsidR="006B1602">
        <w:rPr>
          <w:rFonts w:ascii="Calibri" w:hAnsi="Calibri" w:cs="Calibri"/>
          <w:lang w:val="en-GB"/>
        </w:rPr>
        <w:t>Ákvörðun</w:t>
      </w:r>
      <w:proofErr w:type="spellEnd"/>
      <w:r w:rsidR="006B1602">
        <w:rPr>
          <w:rFonts w:ascii="Calibri" w:hAnsi="Calibri" w:cs="Calibri"/>
          <w:lang w:val="en-GB"/>
        </w:rPr>
        <w:t xml:space="preserve"> var </w:t>
      </w:r>
      <w:proofErr w:type="spellStart"/>
      <w:r w:rsidR="006B1602">
        <w:rPr>
          <w:rFonts w:ascii="Calibri" w:hAnsi="Calibri" w:cs="Calibri"/>
          <w:lang w:val="en-GB"/>
        </w:rPr>
        <w:t>tekin</w:t>
      </w:r>
      <w:proofErr w:type="spellEnd"/>
      <w:r w:rsidR="006B1602">
        <w:rPr>
          <w:rFonts w:ascii="Calibri" w:hAnsi="Calibri" w:cs="Calibri"/>
          <w:lang w:val="en-GB"/>
        </w:rPr>
        <w:t xml:space="preserve"> um </w:t>
      </w:r>
      <w:proofErr w:type="spellStart"/>
      <w:r w:rsidR="006B1602">
        <w:rPr>
          <w:rFonts w:ascii="Calibri" w:hAnsi="Calibri" w:cs="Calibri"/>
          <w:lang w:val="en-GB"/>
        </w:rPr>
        <w:t>að</w:t>
      </w:r>
      <w:proofErr w:type="spellEnd"/>
      <w:r w:rsidR="006B1602">
        <w:rPr>
          <w:rFonts w:ascii="Calibri" w:hAnsi="Calibri" w:cs="Calibri"/>
          <w:lang w:val="en-GB"/>
        </w:rPr>
        <w:t xml:space="preserve"> </w:t>
      </w:r>
      <w:proofErr w:type="spellStart"/>
      <w:r w:rsidR="006B1602">
        <w:rPr>
          <w:rFonts w:ascii="Calibri" w:hAnsi="Calibri" w:cs="Calibri"/>
          <w:lang w:val="en-GB"/>
        </w:rPr>
        <w:t>halda</w:t>
      </w:r>
      <w:proofErr w:type="spellEnd"/>
      <w:r w:rsidR="006B1602">
        <w:rPr>
          <w:rFonts w:ascii="Calibri" w:hAnsi="Calibri" w:cs="Calibri"/>
          <w:lang w:val="en-GB"/>
        </w:rPr>
        <w:t xml:space="preserve"> </w:t>
      </w:r>
      <w:proofErr w:type="spellStart"/>
      <w:r w:rsidR="006B1602">
        <w:rPr>
          <w:rFonts w:ascii="Calibri" w:hAnsi="Calibri" w:cs="Calibri"/>
          <w:lang w:val="en-GB"/>
        </w:rPr>
        <w:t>viðræðum</w:t>
      </w:r>
      <w:proofErr w:type="spellEnd"/>
      <w:r w:rsidR="006B1602">
        <w:rPr>
          <w:rFonts w:ascii="Calibri" w:hAnsi="Calibri" w:cs="Calibri"/>
          <w:lang w:val="en-GB"/>
        </w:rPr>
        <w:t xml:space="preserve"> </w:t>
      </w:r>
      <w:proofErr w:type="spellStart"/>
      <w:r w:rsidR="006B1602">
        <w:rPr>
          <w:rFonts w:ascii="Calibri" w:hAnsi="Calibri" w:cs="Calibri"/>
          <w:lang w:val="en-GB"/>
        </w:rPr>
        <w:t>áfram</w:t>
      </w:r>
      <w:proofErr w:type="spellEnd"/>
      <w:r w:rsidR="006B1602">
        <w:rPr>
          <w:rFonts w:ascii="Calibri" w:hAnsi="Calibri" w:cs="Calibri"/>
          <w:lang w:val="en-GB"/>
        </w:rPr>
        <w:t xml:space="preserve"> </w:t>
      </w:r>
      <w:proofErr w:type="spellStart"/>
      <w:r w:rsidR="006B1602">
        <w:rPr>
          <w:rFonts w:ascii="Calibri" w:hAnsi="Calibri" w:cs="Calibri"/>
          <w:lang w:val="en-GB"/>
        </w:rPr>
        <w:t>innan</w:t>
      </w:r>
      <w:proofErr w:type="spellEnd"/>
      <w:r w:rsidR="006B1602">
        <w:rPr>
          <w:rFonts w:ascii="Calibri" w:hAnsi="Calibri" w:cs="Calibri"/>
          <w:lang w:val="en-GB"/>
        </w:rPr>
        <w:t xml:space="preserve"> </w:t>
      </w:r>
      <w:proofErr w:type="spellStart"/>
      <w:r w:rsidR="006B1602">
        <w:rPr>
          <w:rFonts w:ascii="Calibri" w:hAnsi="Calibri" w:cs="Calibri"/>
          <w:lang w:val="en-GB"/>
        </w:rPr>
        <w:t>stjórnar</w:t>
      </w:r>
      <w:proofErr w:type="spellEnd"/>
      <w:r w:rsidR="006B1602">
        <w:rPr>
          <w:rFonts w:ascii="Calibri" w:hAnsi="Calibri" w:cs="Calibri"/>
          <w:lang w:val="en-GB"/>
        </w:rPr>
        <w:t xml:space="preserve">. </w:t>
      </w:r>
    </w:p>
    <w:p w14:paraId="1051EFE5" w14:textId="77777777" w:rsidR="00E52A8D" w:rsidRPr="00E52A8D" w:rsidRDefault="00E52A8D" w:rsidP="00E52A8D">
      <w:pPr>
        <w:pStyle w:val="ListParagraph"/>
        <w:rPr>
          <w:rFonts w:ascii="Calibri" w:hAnsi="Calibri" w:cs="Calibri"/>
          <w:b/>
          <w:bCs/>
          <w:lang w:val="en-GB"/>
        </w:rPr>
      </w:pPr>
    </w:p>
    <w:p w14:paraId="454C25B6" w14:textId="058FE1BF" w:rsidR="00CE6FB4" w:rsidRPr="00442812" w:rsidRDefault="00CE6FB4" w:rsidP="00CE6FB4">
      <w:pPr>
        <w:pStyle w:val="ListParagraph"/>
        <w:numPr>
          <w:ilvl w:val="0"/>
          <w:numId w:val="9"/>
        </w:numPr>
        <w:rPr>
          <w:b/>
          <w:bCs/>
          <w:lang w:val="en-GB"/>
        </w:rPr>
      </w:pPr>
      <w:proofErr w:type="spellStart"/>
      <w:r w:rsidRPr="00442812">
        <w:rPr>
          <w:rFonts w:ascii="Calibri" w:hAnsi="Calibri" w:cs="Calibri"/>
          <w:b/>
          <w:bCs/>
          <w:lang w:val="en-GB"/>
        </w:rPr>
        <w:t>Önnur</w:t>
      </w:r>
      <w:proofErr w:type="spellEnd"/>
      <w:r w:rsidRPr="00442812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442812">
        <w:rPr>
          <w:rFonts w:ascii="Calibri" w:hAnsi="Calibri" w:cs="Calibri"/>
          <w:b/>
          <w:bCs/>
          <w:lang w:val="en-GB"/>
        </w:rPr>
        <w:t>mál</w:t>
      </w:r>
      <w:proofErr w:type="spellEnd"/>
      <w:r w:rsidRPr="00442812">
        <w:rPr>
          <w:rFonts w:ascii="Calibri" w:hAnsi="Calibri" w:cs="Calibri"/>
          <w:b/>
          <w:bCs/>
          <w:lang w:val="en-GB"/>
        </w:rPr>
        <w:t xml:space="preserve">. </w:t>
      </w:r>
      <w:r w:rsidRPr="00442812">
        <w:rPr>
          <w:b/>
          <w:bCs/>
          <w:lang w:val="en-GB"/>
        </w:rPr>
        <w:t xml:space="preserve"> </w:t>
      </w:r>
    </w:p>
    <w:p w14:paraId="22FC49AE" w14:textId="280026AF" w:rsidR="00CE6FB4" w:rsidRPr="00C15E37" w:rsidRDefault="00CE6FB4" w:rsidP="00C15E37">
      <w:pPr>
        <w:rPr>
          <w:rFonts w:ascii="Arial" w:hAnsi="Arial" w:cs="Arial"/>
          <w:color w:val="323232"/>
        </w:rPr>
      </w:pPr>
    </w:p>
    <w:p w14:paraId="43A34DEF" w14:textId="77777777" w:rsidR="00CE6FB4" w:rsidRPr="00442812" w:rsidRDefault="00CE6FB4" w:rsidP="00CE6FB4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 w:rsidRPr="00442812">
        <w:t>Innskráning með kennitölu og /eða netfangi í gegnum island.is</w:t>
      </w:r>
      <w:r>
        <w:t xml:space="preserve"> er í fullum gangi og öll leyfi komin.  </w:t>
      </w:r>
    </w:p>
    <w:p w14:paraId="6AF1ACBA" w14:textId="19972D81" w:rsidR="00CE6FB4" w:rsidRPr="00C03AB1" w:rsidRDefault="000A3BAC" w:rsidP="00CE6FB4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 xml:space="preserve">Í stað þess að fá </w:t>
      </w:r>
      <w:r w:rsidR="001F182F">
        <w:t>5- 10 myndbönd erum við með yfir 20 myndbönd</w:t>
      </w:r>
      <w:r w:rsidR="001F182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6F4144" w14:textId="77777777" w:rsidR="00CE6FB4" w:rsidRPr="00700977" w:rsidRDefault="00CE6FB4" w:rsidP="00CE6FB4">
      <w:pPr>
        <w:ind w:left="1080"/>
        <w:rPr>
          <w:rFonts w:ascii="Arial" w:hAnsi="Arial" w:cs="Arial"/>
          <w:color w:val="323232"/>
        </w:rPr>
      </w:pPr>
    </w:p>
    <w:p w14:paraId="4B7BC4A6" w14:textId="14704190" w:rsidR="007278FF" w:rsidRPr="00CE6FB4" w:rsidRDefault="00CA0D52" w:rsidP="00CE6FB4">
      <w:pPr>
        <w:rPr>
          <w:rFonts w:ascii="Arial" w:hAnsi="Arial" w:cs="Arial"/>
          <w:color w:val="323232"/>
        </w:rPr>
      </w:pPr>
      <w:r>
        <w:t xml:space="preserve"> </w:t>
      </w:r>
      <w:r w:rsidR="007D41D3">
        <w:t xml:space="preserve"> </w:t>
      </w:r>
    </w:p>
    <w:sectPr w:rsidR="007278FF" w:rsidRPr="00CE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37E"/>
    <w:multiLevelType w:val="hybridMultilevel"/>
    <w:tmpl w:val="37F890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C73"/>
    <w:multiLevelType w:val="multilevel"/>
    <w:tmpl w:val="79B8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51946"/>
    <w:multiLevelType w:val="hybridMultilevel"/>
    <w:tmpl w:val="945634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5E62"/>
    <w:multiLevelType w:val="multilevel"/>
    <w:tmpl w:val="403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040AF"/>
    <w:multiLevelType w:val="hybridMultilevel"/>
    <w:tmpl w:val="803E46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1F46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73397"/>
    <w:multiLevelType w:val="multilevel"/>
    <w:tmpl w:val="C7FA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907BA"/>
    <w:multiLevelType w:val="hybridMultilevel"/>
    <w:tmpl w:val="DDB2AEF0"/>
    <w:lvl w:ilvl="0" w:tplc="76F4E640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200" w:hanging="360"/>
      </w:pPr>
    </w:lvl>
    <w:lvl w:ilvl="2" w:tplc="040F001B" w:tentative="1">
      <w:start w:val="1"/>
      <w:numFmt w:val="lowerRoman"/>
      <w:lvlText w:val="%3."/>
      <w:lvlJc w:val="right"/>
      <w:pPr>
        <w:ind w:left="4920" w:hanging="180"/>
      </w:pPr>
    </w:lvl>
    <w:lvl w:ilvl="3" w:tplc="040F000F" w:tentative="1">
      <w:start w:val="1"/>
      <w:numFmt w:val="decimal"/>
      <w:lvlText w:val="%4."/>
      <w:lvlJc w:val="left"/>
      <w:pPr>
        <w:ind w:left="5640" w:hanging="360"/>
      </w:pPr>
    </w:lvl>
    <w:lvl w:ilvl="4" w:tplc="040F0019" w:tentative="1">
      <w:start w:val="1"/>
      <w:numFmt w:val="lowerLetter"/>
      <w:lvlText w:val="%5."/>
      <w:lvlJc w:val="left"/>
      <w:pPr>
        <w:ind w:left="6360" w:hanging="360"/>
      </w:pPr>
    </w:lvl>
    <w:lvl w:ilvl="5" w:tplc="040F001B" w:tentative="1">
      <w:start w:val="1"/>
      <w:numFmt w:val="lowerRoman"/>
      <w:lvlText w:val="%6."/>
      <w:lvlJc w:val="right"/>
      <w:pPr>
        <w:ind w:left="7080" w:hanging="180"/>
      </w:pPr>
    </w:lvl>
    <w:lvl w:ilvl="6" w:tplc="040F000F" w:tentative="1">
      <w:start w:val="1"/>
      <w:numFmt w:val="decimal"/>
      <w:lvlText w:val="%7."/>
      <w:lvlJc w:val="left"/>
      <w:pPr>
        <w:ind w:left="7800" w:hanging="360"/>
      </w:pPr>
    </w:lvl>
    <w:lvl w:ilvl="7" w:tplc="040F0019" w:tentative="1">
      <w:start w:val="1"/>
      <w:numFmt w:val="lowerLetter"/>
      <w:lvlText w:val="%8."/>
      <w:lvlJc w:val="left"/>
      <w:pPr>
        <w:ind w:left="8520" w:hanging="360"/>
      </w:pPr>
    </w:lvl>
    <w:lvl w:ilvl="8" w:tplc="040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 w15:restartNumberingAfterBreak="0">
    <w:nsid w:val="5E8F6383"/>
    <w:multiLevelType w:val="multilevel"/>
    <w:tmpl w:val="CAE0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A857F2"/>
    <w:multiLevelType w:val="multilevel"/>
    <w:tmpl w:val="569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4"/>
  </w:num>
  <w:num w:numId="14">
    <w:abstractNumId w:val="1"/>
  </w:num>
  <w:num w:numId="15">
    <w:abstractNumId w:val="4"/>
  </w:num>
  <w:num w:numId="16">
    <w:abstractNumId w:val="10"/>
  </w:num>
  <w:num w:numId="17">
    <w:abstractNumId w:val="5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2"/>
  </w:num>
  <w:num w:numId="2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4DA1"/>
    <w:rsid w:val="00006F40"/>
    <w:rsid w:val="0000716C"/>
    <w:rsid w:val="00007B09"/>
    <w:rsid w:val="00010A2D"/>
    <w:rsid w:val="00011341"/>
    <w:rsid w:val="00011609"/>
    <w:rsid w:val="000117E5"/>
    <w:rsid w:val="00011CA0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9F6"/>
    <w:rsid w:val="00015B83"/>
    <w:rsid w:val="00016507"/>
    <w:rsid w:val="00016620"/>
    <w:rsid w:val="000169D0"/>
    <w:rsid w:val="00016B45"/>
    <w:rsid w:val="0001797E"/>
    <w:rsid w:val="00017A97"/>
    <w:rsid w:val="00017B46"/>
    <w:rsid w:val="000200CC"/>
    <w:rsid w:val="00020459"/>
    <w:rsid w:val="00020653"/>
    <w:rsid w:val="000217C5"/>
    <w:rsid w:val="00021F75"/>
    <w:rsid w:val="000228DB"/>
    <w:rsid w:val="00022E4F"/>
    <w:rsid w:val="00024219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78BF"/>
    <w:rsid w:val="00037941"/>
    <w:rsid w:val="00037A46"/>
    <w:rsid w:val="00037A8F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2F9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D4D"/>
    <w:rsid w:val="00064081"/>
    <w:rsid w:val="0006432E"/>
    <w:rsid w:val="00064345"/>
    <w:rsid w:val="00064675"/>
    <w:rsid w:val="00064C61"/>
    <w:rsid w:val="00065224"/>
    <w:rsid w:val="00065BC6"/>
    <w:rsid w:val="0006612B"/>
    <w:rsid w:val="0006702C"/>
    <w:rsid w:val="00067182"/>
    <w:rsid w:val="000673A0"/>
    <w:rsid w:val="0006773C"/>
    <w:rsid w:val="00067A5C"/>
    <w:rsid w:val="00070A74"/>
    <w:rsid w:val="000710A9"/>
    <w:rsid w:val="00071FF1"/>
    <w:rsid w:val="00072110"/>
    <w:rsid w:val="000724CD"/>
    <w:rsid w:val="00072A5C"/>
    <w:rsid w:val="00072BF8"/>
    <w:rsid w:val="00072CC6"/>
    <w:rsid w:val="00073354"/>
    <w:rsid w:val="0007392A"/>
    <w:rsid w:val="00073F09"/>
    <w:rsid w:val="00074488"/>
    <w:rsid w:val="00074F4E"/>
    <w:rsid w:val="0007570A"/>
    <w:rsid w:val="00075A43"/>
    <w:rsid w:val="00076315"/>
    <w:rsid w:val="000765DE"/>
    <w:rsid w:val="000768D4"/>
    <w:rsid w:val="00076A04"/>
    <w:rsid w:val="00076C48"/>
    <w:rsid w:val="000775B9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4FE6"/>
    <w:rsid w:val="0008510C"/>
    <w:rsid w:val="00085640"/>
    <w:rsid w:val="00086876"/>
    <w:rsid w:val="000907CE"/>
    <w:rsid w:val="0009094D"/>
    <w:rsid w:val="000917A1"/>
    <w:rsid w:val="00093BDC"/>
    <w:rsid w:val="00094310"/>
    <w:rsid w:val="00094AAC"/>
    <w:rsid w:val="00094FFB"/>
    <w:rsid w:val="00095493"/>
    <w:rsid w:val="0009724A"/>
    <w:rsid w:val="00097CE2"/>
    <w:rsid w:val="000A0698"/>
    <w:rsid w:val="000A0AD0"/>
    <w:rsid w:val="000A1DBB"/>
    <w:rsid w:val="000A2693"/>
    <w:rsid w:val="000A2D9E"/>
    <w:rsid w:val="000A3851"/>
    <w:rsid w:val="000A3BAC"/>
    <w:rsid w:val="000A43C1"/>
    <w:rsid w:val="000A4827"/>
    <w:rsid w:val="000A48F0"/>
    <w:rsid w:val="000A4E99"/>
    <w:rsid w:val="000A58A9"/>
    <w:rsid w:val="000A5CCF"/>
    <w:rsid w:val="000A5DF3"/>
    <w:rsid w:val="000A66CE"/>
    <w:rsid w:val="000A67AD"/>
    <w:rsid w:val="000A693E"/>
    <w:rsid w:val="000A69E0"/>
    <w:rsid w:val="000A7C79"/>
    <w:rsid w:val="000B04AD"/>
    <w:rsid w:val="000B0DEB"/>
    <w:rsid w:val="000B1407"/>
    <w:rsid w:val="000B1D8C"/>
    <w:rsid w:val="000B1E7C"/>
    <w:rsid w:val="000B2959"/>
    <w:rsid w:val="000B3895"/>
    <w:rsid w:val="000B4130"/>
    <w:rsid w:val="000B4899"/>
    <w:rsid w:val="000B4B16"/>
    <w:rsid w:val="000B4DF0"/>
    <w:rsid w:val="000B4E43"/>
    <w:rsid w:val="000B565E"/>
    <w:rsid w:val="000B7223"/>
    <w:rsid w:val="000B7BD6"/>
    <w:rsid w:val="000B7D18"/>
    <w:rsid w:val="000C01F7"/>
    <w:rsid w:val="000C03A7"/>
    <w:rsid w:val="000C1140"/>
    <w:rsid w:val="000C1167"/>
    <w:rsid w:val="000C14CC"/>
    <w:rsid w:val="000C154F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C76A9"/>
    <w:rsid w:val="000D0209"/>
    <w:rsid w:val="000D0932"/>
    <w:rsid w:val="000D1048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223"/>
    <w:rsid w:val="000D6677"/>
    <w:rsid w:val="000D6C48"/>
    <w:rsid w:val="000D6D32"/>
    <w:rsid w:val="000D7789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44CD"/>
    <w:rsid w:val="000F59A0"/>
    <w:rsid w:val="000F5A7A"/>
    <w:rsid w:val="000F6FC0"/>
    <w:rsid w:val="000F7330"/>
    <w:rsid w:val="000F757E"/>
    <w:rsid w:val="000F765C"/>
    <w:rsid w:val="00100B87"/>
    <w:rsid w:val="00101146"/>
    <w:rsid w:val="00101312"/>
    <w:rsid w:val="00101A84"/>
    <w:rsid w:val="00101F94"/>
    <w:rsid w:val="001023CE"/>
    <w:rsid w:val="0010264C"/>
    <w:rsid w:val="0010278F"/>
    <w:rsid w:val="00102B5F"/>
    <w:rsid w:val="00102C43"/>
    <w:rsid w:val="0010301C"/>
    <w:rsid w:val="00104874"/>
    <w:rsid w:val="00105026"/>
    <w:rsid w:val="001051B2"/>
    <w:rsid w:val="001053B4"/>
    <w:rsid w:val="00105593"/>
    <w:rsid w:val="00105CDF"/>
    <w:rsid w:val="00105D4C"/>
    <w:rsid w:val="00105DC9"/>
    <w:rsid w:val="001060DB"/>
    <w:rsid w:val="001069CD"/>
    <w:rsid w:val="00106CC3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17E5D"/>
    <w:rsid w:val="00120A7D"/>
    <w:rsid w:val="00120CF8"/>
    <w:rsid w:val="00122B79"/>
    <w:rsid w:val="001251D0"/>
    <w:rsid w:val="001254A5"/>
    <w:rsid w:val="001259D8"/>
    <w:rsid w:val="001265A0"/>
    <w:rsid w:val="00126F02"/>
    <w:rsid w:val="00127276"/>
    <w:rsid w:val="001272B2"/>
    <w:rsid w:val="00127FB7"/>
    <w:rsid w:val="00130B23"/>
    <w:rsid w:val="00131540"/>
    <w:rsid w:val="00131775"/>
    <w:rsid w:val="00131991"/>
    <w:rsid w:val="00131ECC"/>
    <w:rsid w:val="00132C44"/>
    <w:rsid w:val="0013301B"/>
    <w:rsid w:val="00133425"/>
    <w:rsid w:val="001336BF"/>
    <w:rsid w:val="00133C31"/>
    <w:rsid w:val="00134445"/>
    <w:rsid w:val="00134DA0"/>
    <w:rsid w:val="0013530B"/>
    <w:rsid w:val="00135559"/>
    <w:rsid w:val="00135D7A"/>
    <w:rsid w:val="001366A8"/>
    <w:rsid w:val="00136E3C"/>
    <w:rsid w:val="001379F4"/>
    <w:rsid w:val="001407C9"/>
    <w:rsid w:val="00140B89"/>
    <w:rsid w:val="00140BB5"/>
    <w:rsid w:val="00141760"/>
    <w:rsid w:val="00142035"/>
    <w:rsid w:val="001426A9"/>
    <w:rsid w:val="00142AD6"/>
    <w:rsid w:val="00143942"/>
    <w:rsid w:val="00144129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7BD"/>
    <w:rsid w:val="00151F34"/>
    <w:rsid w:val="00152509"/>
    <w:rsid w:val="00152980"/>
    <w:rsid w:val="0015304A"/>
    <w:rsid w:val="00154843"/>
    <w:rsid w:val="00154850"/>
    <w:rsid w:val="0015488D"/>
    <w:rsid w:val="00154AF7"/>
    <w:rsid w:val="00155095"/>
    <w:rsid w:val="001554C9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376"/>
    <w:rsid w:val="001637EB"/>
    <w:rsid w:val="00163F88"/>
    <w:rsid w:val="0016414A"/>
    <w:rsid w:val="001646A9"/>
    <w:rsid w:val="001648BE"/>
    <w:rsid w:val="0016504E"/>
    <w:rsid w:val="00166C42"/>
    <w:rsid w:val="00170A8C"/>
    <w:rsid w:val="00170D7C"/>
    <w:rsid w:val="001716B2"/>
    <w:rsid w:val="00172ACB"/>
    <w:rsid w:val="00172D91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622A"/>
    <w:rsid w:val="0018680E"/>
    <w:rsid w:val="00187AC3"/>
    <w:rsid w:val="00187BDA"/>
    <w:rsid w:val="00187CBD"/>
    <w:rsid w:val="00187CC8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0E"/>
    <w:rsid w:val="001942CF"/>
    <w:rsid w:val="00194BD3"/>
    <w:rsid w:val="00194C85"/>
    <w:rsid w:val="00195693"/>
    <w:rsid w:val="001958E7"/>
    <w:rsid w:val="00195C26"/>
    <w:rsid w:val="00196F9C"/>
    <w:rsid w:val="0019761C"/>
    <w:rsid w:val="001978AD"/>
    <w:rsid w:val="001A00A6"/>
    <w:rsid w:val="001A0458"/>
    <w:rsid w:val="001A0F1E"/>
    <w:rsid w:val="001A12AD"/>
    <w:rsid w:val="001A2108"/>
    <w:rsid w:val="001A246A"/>
    <w:rsid w:val="001A2489"/>
    <w:rsid w:val="001A2617"/>
    <w:rsid w:val="001A3346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2D9"/>
    <w:rsid w:val="001B08C7"/>
    <w:rsid w:val="001B1A42"/>
    <w:rsid w:val="001B1AA8"/>
    <w:rsid w:val="001B1CDB"/>
    <w:rsid w:val="001B272F"/>
    <w:rsid w:val="001B296D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5CF"/>
    <w:rsid w:val="001D38DD"/>
    <w:rsid w:val="001D3A4F"/>
    <w:rsid w:val="001D42E9"/>
    <w:rsid w:val="001D4F9F"/>
    <w:rsid w:val="001D52B5"/>
    <w:rsid w:val="001D565E"/>
    <w:rsid w:val="001D59A7"/>
    <w:rsid w:val="001D5C87"/>
    <w:rsid w:val="001D5F3C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8C0"/>
    <w:rsid w:val="001E39D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094C"/>
    <w:rsid w:val="001F128B"/>
    <w:rsid w:val="001F182F"/>
    <w:rsid w:val="001F1A17"/>
    <w:rsid w:val="001F1D82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1F7DBA"/>
    <w:rsid w:val="001F7EC9"/>
    <w:rsid w:val="002004A2"/>
    <w:rsid w:val="002008AA"/>
    <w:rsid w:val="00200C67"/>
    <w:rsid w:val="00201A07"/>
    <w:rsid w:val="00201B99"/>
    <w:rsid w:val="00201CF8"/>
    <w:rsid w:val="00203126"/>
    <w:rsid w:val="00203A2C"/>
    <w:rsid w:val="00204091"/>
    <w:rsid w:val="0020430C"/>
    <w:rsid w:val="00204D9C"/>
    <w:rsid w:val="002055AA"/>
    <w:rsid w:val="002060E5"/>
    <w:rsid w:val="0020798D"/>
    <w:rsid w:val="00207F3C"/>
    <w:rsid w:val="002106FF"/>
    <w:rsid w:val="002107E5"/>
    <w:rsid w:val="00211E7F"/>
    <w:rsid w:val="002120F6"/>
    <w:rsid w:val="0021219C"/>
    <w:rsid w:val="002123EF"/>
    <w:rsid w:val="00212F3C"/>
    <w:rsid w:val="0021395D"/>
    <w:rsid w:val="00215519"/>
    <w:rsid w:val="00215A9A"/>
    <w:rsid w:val="002164F6"/>
    <w:rsid w:val="002168A8"/>
    <w:rsid w:val="00216C2A"/>
    <w:rsid w:val="00216CB0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E0"/>
    <w:rsid w:val="002261C5"/>
    <w:rsid w:val="0022629D"/>
    <w:rsid w:val="00226327"/>
    <w:rsid w:val="002273B3"/>
    <w:rsid w:val="00227AF6"/>
    <w:rsid w:val="00227C02"/>
    <w:rsid w:val="002300BA"/>
    <w:rsid w:val="002304A6"/>
    <w:rsid w:val="00230717"/>
    <w:rsid w:val="0023133F"/>
    <w:rsid w:val="00231423"/>
    <w:rsid w:val="00231BD3"/>
    <w:rsid w:val="00231CAB"/>
    <w:rsid w:val="00231E1A"/>
    <w:rsid w:val="00232EB5"/>
    <w:rsid w:val="0023314A"/>
    <w:rsid w:val="00233D44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2DD5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6E6"/>
    <w:rsid w:val="00251A0D"/>
    <w:rsid w:val="00251E89"/>
    <w:rsid w:val="0025247C"/>
    <w:rsid w:val="00252512"/>
    <w:rsid w:val="00252892"/>
    <w:rsid w:val="002530B6"/>
    <w:rsid w:val="00253499"/>
    <w:rsid w:val="002548DB"/>
    <w:rsid w:val="00254901"/>
    <w:rsid w:val="00254A96"/>
    <w:rsid w:val="002551DE"/>
    <w:rsid w:val="00255E20"/>
    <w:rsid w:val="0025672B"/>
    <w:rsid w:val="00257276"/>
    <w:rsid w:val="00257359"/>
    <w:rsid w:val="0025794E"/>
    <w:rsid w:val="0026072B"/>
    <w:rsid w:val="002612BF"/>
    <w:rsid w:val="00261B55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65B8"/>
    <w:rsid w:val="00266F78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9AA"/>
    <w:rsid w:val="00274ECE"/>
    <w:rsid w:val="00275A2A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459"/>
    <w:rsid w:val="00285E66"/>
    <w:rsid w:val="00286BD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97EEE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2EF"/>
    <w:rsid w:val="002A3514"/>
    <w:rsid w:val="002A3D71"/>
    <w:rsid w:val="002A475C"/>
    <w:rsid w:val="002A502C"/>
    <w:rsid w:val="002A5249"/>
    <w:rsid w:val="002A5AC7"/>
    <w:rsid w:val="002A5BD5"/>
    <w:rsid w:val="002A619E"/>
    <w:rsid w:val="002A7FE0"/>
    <w:rsid w:val="002B0851"/>
    <w:rsid w:val="002B1070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5FD"/>
    <w:rsid w:val="002B6B89"/>
    <w:rsid w:val="002B70C6"/>
    <w:rsid w:val="002C0332"/>
    <w:rsid w:val="002C03CE"/>
    <w:rsid w:val="002C1215"/>
    <w:rsid w:val="002C12FF"/>
    <w:rsid w:val="002C1E28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744"/>
    <w:rsid w:val="002C7822"/>
    <w:rsid w:val="002C7ED0"/>
    <w:rsid w:val="002D23B9"/>
    <w:rsid w:val="002D2961"/>
    <w:rsid w:val="002D34B2"/>
    <w:rsid w:val="002D3E0A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1361"/>
    <w:rsid w:val="002E2110"/>
    <w:rsid w:val="002E262F"/>
    <w:rsid w:val="002E27D2"/>
    <w:rsid w:val="002E3150"/>
    <w:rsid w:val="002E37CC"/>
    <w:rsid w:val="002E3B14"/>
    <w:rsid w:val="002E405B"/>
    <w:rsid w:val="002E6306"/>
    <w:rsid w:val="002E66E2"/>
    <w:rsid w:val="002F001B"/>
    <w:rsid w:val="002F00C3"/>
    <w:rsid w:val="002F0A70"/>
    <w:rsid w:val="002F0E88"/>
    <w:rsid w:val="002F113D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1AB7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17F45"/>
    <w:rsid w:val="00320253"/>
    <w:rsid w:val="00320314"/>
    <w:rsid w:val="00321424"/>
    <w:rsid w:val="00322EE6"/>
    <w:rsid w:val="00322FE9"/>
    <w:rsid w:val="00323340"/>
    <w:rsid w:val="0032381F"/>
    <w:rsid w:val="00323A75"/>
    <w:rsid w:val="00323F94"/>
    <w:rsid w:val="0032430A"/>
    <w:rsid w:val="00324615"/>
    <w:rsid w:val="00324AC0"/>
    <w:rsid w:val="00325333"/>
    <w:rsid w:val="00325378"/>
    <w:rsid w:val="00325F51"/>
    <w:rsid w:val="00326041"/>
    <w:rsid w:val="00326424"/>
    <w:rsid w:val="00326989"/>
    <w:rsid w:val="003270BE"/>
    <w:rsid w:val="00327B9F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37D2F"/>
    <w:rsid w:val="00340532"/>
    <w:rsid w:val="00340851"/>
    <w:rsid w:val="003421C8"/>
    <w:rsid w:val="00342470"/>
    <w:rsid w:val="003427C4"/>
    <w:rsid w:val="00342CE0"/>
    <w:rsid w:val="003432D8"/>
    <w:rsid w:val="00343621"/>
    <w:rsid w:val="00343FA9"/>
    <w:rsid w:val="00344604"/>
    <w:rsid w:val="00344704"/>
    <w:rsid w:val="003451B3"/>
    <w:rsid w:val="00345735"/>
    <w:rsid w:val="003458AF"/>
    <w:rsid w:val="0034685B"/>
    <w:rsid w:val="00347499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3E5"/>
    <w:rsid w:val="00357574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6712"/>
    <w:rsid w:val="00380036"/>
    <w:rsid w:val="00381E2C"/>
    <w:rsid w:val="003826C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099"/>
    <w:rsid w:val="00390801"/>
    <w:rsid w:val="00390848"/>
    <w:rsid w:val="003915CA"/>
    <w:rsid w:val="00391894"/>
    <w:rsid w:val="00393B35"/>
    <w:rsid w:val="0039503E"/>
    <w:rsid w:val="0039593F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AF0"/>
    <w:rsid w:val="003A4C0A"/>
    <w:rsid w:val="003A4D9E"/>
    <w:rsid w:val="003A4ECA"/>
    <w:rsid w:val="003A56E4"/>
    <w:rsid w:val="003A5A14"/>
    <w:rsid w:val="003A5D1A"/>
    <w:rsid w:val="003A6155"/>
    <w:rsid w:val="003A65DF"/>
    <w:rsid w:val="003A6A4B"/>
    <w:rsid w:val="003A6A82"/>
    <w:rsid w:val="003A6B78"/>
    <w:rsid w:val="003A6EE9"/>
    <w:rsid w:val="003A72C0"/>
    <w:rsid w:val="003B08E6"/>
    <w:rsid w:val="003B12AC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6087"/>
    <w:rsid w:val="003B6C6D"/>
    <w:rsid w:val="003B6CC9"/>
    <w:rsid w:val="003C0564"/>
    <w:rsid w:val="003C0673"/>
    <w:rsid w:val="003C1556"/>
    <w:rsid w:val="003C2840"/>
    <w:rsid w:val="003C3763"/>
    <w:rsid w:val="003C5427"/>
    <w:rsid w:val="003C5FC4"/>
    <w:rsid w:val="003C6520"/>
    <w:rsid w:val="003C67C9"/>
    <w:rsid w:val="003C6929"/>
    <w:rsid w:val="003C6CFC"/>
    <w:rsid w:val="003C6FDF"/>
    <w:rsid w:val="003C7128"/>
    <w:rsid w:val="003C722D"/>
    <w:rsid w:val="003C726E"/>
    <w:rsid w:val="003C79DE"/>
    <w:rsid w:val="003C7C75"/>
    <w:rsid w:val="003C7E30"/>
    <w:rsid w:val="003D0539"/>
    <w:rsid w:val="003D0751"/>
    <w:rsid w:val="003D16B4"/>
    <w:rsid w:val="003D18C2"/>
    <w:rsid w:val="003D20C2"/>
    <w:rsid w:val="003D2EE7"/>
    <w:rsid w:val="003D2F3D"/>
    <w:rsid w:val="003D45B6"/>
    <w:rsid w:val="003D59A5"/>
    <w:rsid w:val="003D6318"/>
    <w:rsid w:val="003D6CB8"/>
    <w:rsid w:val="003D6FD8"/>
    <w:rsid w:val="003D7CFA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66ED"/>
    <w:rsid w:val="003E6E40"/>
    <w:rsid w:val="003E6ECC"/>
    <w:rsid w:val="003E70C1"/>
    <w:rsid w:val="003E734F"/>
    <w:rsid w:val="003F06A6"/>
    <w:rsid w:val="003F0891"/>
    <w:rsid w:val="003F0F1F"/>
    <w:rsid w:val="003F17B7"/>
    <w:rsid w:val="003F190A"/>
    <w:rsid w:val="003F2164"/>
    <w:rsid w:val="003F31FD"/>
    <w:rsid w:val="003F42D9"/>
    <w:rsid w:val="003F44AE"/>
    <w:rsid w:val="003F49F3"/>
    <w:rsid w:val="003F661B"/>
    <w:rsid w:val="00400048"/>
    <w:rsid w:val="00400121"/>
    <w:rsid w:val="00400194"/>
    <w:rsid w:val="004002E9"/>
    <w:rsid w:val="00400C08"/>
    <w:rsid w:val="00401B52"/>
    <w:rsid w:val="0040241B"/>
    <w:rsid w:val="0040264E"/>
    <w:rsid w:val="00402E3A"/>
    <w:rsid w:val="00403284"/>
    <w:rsid w:val="004032A5"/>
    <w:rsid w:val="00404324"/>
    <w:rsid w:val="00406645"/>
    <w:rsid w:val="004078E7"/>
    <w:rsid w:val="00407DE8"/>
    <w:rsid w:val="0041075C"/>
    <w:rsid w:val="00410F5D"/>
    <w:rsid w:val="00411658"/>
    <w:rsid w:val="00411C40"/>
    <w:rsid w:val="0041260B"/>
    <w:rsid w:val="004126B1"/>
    <w:rsid w:val="0041273B"/>
    <w:rsid w:val="004128D2"/>
    <w:rsid w:val="004129BC"/>
    <w:rsid w:val="00412A69"/>
    <w:rsid w:val="0041331A"/>
    <w:rsid w:val="00414063"/>
    <w:rsid w:val="0041543B"/>
    <w:rsid w:val="00415914"/>
    <w:rsid w:val="004162D1"/>
    <w:rsid w:val="00417142"/>
    <w:rsid w:val="00417E78"/>
    <w:rsid w:val="00417F72"/>
    <w:rsid w:val="004201B8"/>
    <w:rsid w:val="00420887"/>
    <w:rsid w:val="004215E6"/>
    <w:rsid w:val="004218C5"/>
    <w:rsid w:val="00421B25"/>
    <w:rsid w:val="00423809"/>
    <w:rsid w:val="00423ADD"/>
    <w:rsid w:val="00423C90"/>
    <w:rsid w:val="004248C9"/>
    <w:rsid w:val="00425998"/>
    <w:rsid w:val="00426CF8"/>
    <w:rsid w:val="00427262"/>
    <w:rsid w:val="00432189"/>
    <w:rsid w:val="004326BE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529"/>
    <w:rsid w:val="00437D19"/>
    <w:rsid w:val="004400BE"/>
    <w:rsid w:val="00440530"/>
    <w:rsid w:val="00440890"/>
    <w:rsid w:val="00441294"/>
    <w:rsid w:val="004419F6"/>
    <w:rsid w:val="00441C8C"/>
    <w:rsid w:val="00442812"/>
    <w:rsid w:val="00442CB0"/>
    <w:rsid w:val="00443771"/>
    <w:rsid w:val="00443A9C"/>
    <w:rsid w:val="0044406D"/>
    <w:rsid w:val="004451F9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0C79"/>
    <w:rsid w:val="00451129"/>
    <w:rsid w:val="0045153E"/>
    <w:rsid w:val="004515AB"/>
    <w:rsid w:val="004519D9"/>
    <w:rsid w:val="00451BE1"/>
    <w:rsid w:val="00451CE5"/>
    <w:rsid w:val="0045201A"/>
    <w:rsid w:val="00453300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B9A"/>
    <w:rsid w:val="00460110"/>
    <w:rsid w:val="0046064E"/>
    <w:rsid w:val="0046086C"/>
    <w:rsid w:val="00460AED"/>
    <w:rsid w:val="00461014"/>
    <w:rsid w:val="00461284"/>
    <w:rsid w:val="004628F7"/>
    <w:rsid w:val="00462A6E"/>
    <w:rsid w:val="0046351E"/>
    <w:rsid w:val="004638C6"/>
    <w:rsid w:val="00464518"/>
    <w:rsid w:val="00464713"/>
    <w:rsid w:val="004661A8"/>
    <w:rsid w:val="004662B3"/>
    <w:rsid w:val="00466EB4"/>
    <w:rsid w:val="00466FCD"/>
    <w:rsid w:val="00467FCD"/>
    <w:rsid w:val="004702E9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4DAC"/>
    <w:rsid w:val="00475694"/>
    <w:rsid w:val="00475982"/>
    <w:rsid w:val="00475B0F"/>
    <w:rsid w:val="00476D12"/>
    <w:rsid w:val="00480A34"/>
    <w:rsid w:val="00481B05"/>
    <w:rsid w:val="004829C5"/>
    <w:rsid w:val="00482B37"/>
    <w:rsid w:val="00482BE0"/>
    <w:rsid w:val="00482C65"/>
    <w:rsid w:val="00483F9E"/>
    <w:rsid w:val="004843C8"/>
    <w:rsid w:val="004871F7"/>
    <w:rsid w:val="0049039F"/>
    <w:rsid w:val="004904B5"/>
    <w:rsid w:val="00491043"/>
    <w:rsid w:val="004915C3"/>
    <w:rsid w:val="00491AD0"/>
    <w:rsid w:val="00491C43"/>
    <w:rsid w:val="00491EC0"/>
    <w:rsid w:val="0049257E"/>
    <w:rsid w:val="00492EC8"/>
    <w:rsid w:val="0049358D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764E"/>
    <w:rsid w:val="00497D29"/>
    <w:rsid w:val="004A005C"/>
    <w:rsid w:val="004A0993"/>
    <w:rsid w:val="004A0D2B"/>
    <w:rsid w:val="004A0DA2"/>
    <w:rsid w:val="004A155A"/>
    <w:rsid w:val="004A34E9"/>
    <w:rsid w:val="004A36E7"/>
    <w:rsid w:val="004A3C09"/>
    <w:rsid w:val="004A3F12"/>
    <w:rsid w:val="004A40CA"/>
    <w:rsid w:val="004A458B"/>
    <w:rsid w:val="004A4E3E"/>
    <w:rsid w:val="004A62F7"/>
    <w:rsid w:val="004A686D"/>
    <w:rsid w:val="004A7397"/>
    <w:rsid w:val="004A78F1"/>
    <w:rsid w:val="004A7E4D"/>
    <w:rsid w:val="004B06D8"/>
    <w:rsid w:val="004B090F"/>
    <w:rsid w:val="004B2336"/>
    <w:rsid w:val="004B3126"/>
    <w:rsid w:val="004B33BC"/>
    <w:rsid w:val="004B38A4"/>
    <w:rsid w:val="004B42AE"/>
    <w:rsid w:val="004B4368"/>
    <w:rsid w:val="004B5645"/>
    <w:rsid w:val="004B5797"/>
    <w:rsid w:val="004B5B3E"/>
    <w:rsid w:val="004B5F4C"/>
    <w:rsid w:val="004B72EC"/>
    <w:rsid w:val="004B7674"/>
    <w:rsid w:val="004C008F"/>
    <w:rsid w:val="004C08EA"/>
    <w:rsid w:val="004C0939"/>
    <w:rsid w:val="004C0D35"/>
    <w:rsid w:val="004C0E17"/>
    <w:rsid w:val="004C0E79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4D52"/>
    <w:rsid w:val="004C5E31"/>
    <w:rsid w:val="004C7068"/>
    <w:rsid w:val="004C7538"/>
    <w:rsid w:val="004C7F30"/>
    <w:rsid w:val="004D00AB"/>
    <w:rsid w:val="004D0A4C"/>
    <w:rsid w:val="004D1565"/>
    <w:rsid w:val="004D1ABD"/>
    <w:rsid w:val="004D1D45"/>
    <w:rsid w:val="004D1DB3"/>
    <w:rsid w:val="004D24AD"/>
    <w:rsid w:val="004D2605"/>
    <w:rsid w:val="004D2C19"/>
    <w:rsid w:val="004D2EFC"/>
    <w:rsid w:val="004D3069"/>
    <w:rsid w:val="004D37F4"/>
    <w:rsid w:val="004D411F"/>
    <w:rsid w:val="004D44BE"/>
    <w:rsid w:val="004D460C"/>
    <w:rsid w:val="004D4840"/>
    <w:rsid w:val="004D4C1E"/>
    <w:rsid w:val="004D5797"/>
    <w:rsid w:val="004D5D30"/>
    <w:rsid w:val="004D6E4B"/>
    <w:rsid w:val="004D727C"/>
    <w:rsid w:val="004E033E"/>
    <w:rsid w:val="004E05A4"/>
    <w:rsid w:val="004E07A7"/>
    <w:rsid w:val="004E0C41"/>
    <w:rsid w:val="004E0EC0"/>
    <w:rsid w:val="004E1A1F"/>
    <w:rsid w:val="004E1C84"/>
    <w:rsid w:val="004E2147"/>
    <w:rsid w:val="004E2A0D"/>
    <w:rsid w:val="004E39A3"/>
    <w:rsid w:val="004E45BF"/>
    <w:rsid w:val="004E4871"/>
    <w:rsid w:val="004E536D"/>
    <w:rsid w:val="004E5CD0"/>
    <w:rsid w:val="004E6689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342"/>
    <w:rsid w:val="00501F12"/>
    <w:rsid w:val="00502CA3"/>
    <w:rsid w:val="005030DC"/>
    <w:rsid w:val="005039D4"/>
    <w:rsid w:val="00503BCF"/>
    <w:rsid w:val="005045D7"/>
    <w:rsid w:val="005058FA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3B6E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869"/>
    <w:rsid w:val="00524A1C"/>
    <w:rsid w:val="00524E5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2B78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47E73"/>
    <w:rsid w:val="00550BD8"/>
    <w:rsid w:val="00552916"/>
    <w:rsid w:val="00552919"/>
    <w:rsid w:val="0055387C"/>
    <w:rsid w:val="00553A62"/>
    <w:rsid w:val="005549A4"/>
    <w:rsid w:val="005550A1"/>
    <w:rsid w:val="00555688"/>
    <w:rsid w:val="005575B3"/>
    <w:rsid w:val="00557AF6"/>
    <w:rsid w:val="00557EAA"/>
    <w:rsid w:val="00560C58"/>
    <w:rsid w:val="00560E7D"/>
    <w:rsid w:val="005620D0"/>
    <w:rsid w:val="005627D8"/>
    <w:rsid w:val="00563F09"/>
    <w:rsid w:val="00563F0D"/>
    <w:rsid w:val="00565092"/>
    <w:rsid w:val="005650B4"/>
    <w:rsid w:val="005652B8"/>
    <w:rsid w:val="0056533A"/>
    <w:rsid w:val="00565544"/>
    <w:rsid w:val="005667A1"/>
    <w:rsid w:val="005669BC"/>
    <w:rsid w:val="0056766D"/>
    <w:rsid w:val="00567AAA"/>
    <w:rsid w:val="00567F28"/>
    <w:rsid w:val="00567F39"/>
    <w:rsid w:val="005708ED"/>
    <w:rsid w:val="00571572"/>
    <w:rsid w:val="00572015"/>
    <w:rsid w:val="005729D7"/>
    <w:rsid w:val="00572E82"/>
    <w:rsid w:val="0057320A"/>
    <w:rsid w:val="00573465"/>
    <w:rsid w:val="00574711"/>
    <w:rsid w:val="005749E5"/>
    <w:rsid w:val="00574E18"/>
    <w:rsid w:val="00575366"/>
    <w:rsid w:val="00576222"/>
    <w:rsid w:val="00576464"/>
    <w:rsid w:val="00576872"/>
    <w:rsid w:val="00576DFA"/>
    <w:rsid w:val="005774E8"/>
    <w:rsid w:val="00580FA8"/>
    <w:rsid w:val="0058143A"/>
    <w:rsid w:val="00581894"/>
    <w:rsid w:val="00581D2C"/>
    <w:rsid w:val="00582B99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5CC"/>
    <w:rsid w:val="00590AAC"/>
    <w:rsid w:val="00590D7E"/>
    <w:rsid w:val="00592028"/>
    <w:rsid w:val="005922D5"/>
    <w:rsid w:val="00592C1B"/>
    <w:rsid w:val="00592F6C"/>
    <w:rsid w:val="00593E3F"/>
    <w:rsid w:val="0059425E"/>
    <w:rsid w:val="00594352"/>
    <w:rsid w:val="00594912"/>
    <w:rsid w:val="00594C7C"/>
    <w:rsid w:val="00595761"/>
    <w:rsid w:val="00595B12"/>
    <w:rsid w:val="0059636C"/>
    <w:rsid w:val="00596441"/>
    <w:rsid w:val="005A1517"/>
    <w:rsid w:val="005A158A"/>
    <w:rsid w:val="005A17DC"/>
    <w:rsid w:val="005A21E8"/>
    <w:rsid w:val="005A2447"/>
    <w:rsid w:val="005A2D66"/>
    <w:rsid w:val="005A30D4"/>
    <w:rsid w:val="005A409F"/>
    <w:rsid w:val="005A4E6B"/>
    <w:rsid w:val="005A5630"/>
    <w:rsid w:val="005A6E6F"/>
    <w:rsid w:val="005A74A2"/>
    <w:rsid w:val="005A7846"/>
    <w:rsid w:val="005A7C9D"/>
    <w:rsid w:val="005A7E06"/>
    <w:rsid w:val="005B0460"/>
    <w:rsid w:val="005B0F37"/>
    <w:rsid w:val="005B1C67"/>
    <w:rsid w:val="005B2162"/>
    <w:rsid w:val="005B225C"/>
    <w:rsid w:val="005B237F"/>
    <w:rsid w:val="005B3B1C"/>
    <w:rsid w:val="005B40E0"/>
    <w:rsid w:val="005B6DA3"/>
    <w:rsid w:val="005B7039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3ED"/>
    <w:rsid w:val="005C4BC4"/>
    <w:rsid w:val="005C4E36"/>
    <w:rsid w:val="005C4F7A"/>
    <w:rsid w:val="005C5CF9"/>
    <w:rsid w:val="005C5FA8"/>
    <w:rsid w:val="005C68EB"/>
    <w:rsid w:val="005C694A"/>
    <w:rsid w:val="005C6B64"/>
    <w:rsid w:val="005C6CC8"/>
    <w:rsid w:val="005C6F51"/>
    <w:rsid w:val="005C74E5"/>
    <w:rsid w:val="005D0062"/>
    <w:rsid w:val="005D0A05"/>
    <w:rsid w:val="005D0A6F"/>
    <w:rsid w:val="005D1059"/>
    <w:rsid w:val="005D10E7"/>
    <w:rsid w:val="005D14BB"/>
    <w:rsid w:val="005D171A"/>
    <w:rsid w:val="005D1775"/>
    <w:rsid w:val="005D19DF"/>
    <w:rsid w:val="005D1BA4"/>
    <w:rsid w:val="005D2DAF"/>
    <w:rsid w:val="005D34F5"/>
    <w:rsid w:val="005D350E"/>
    <w:rsid w:val="005D36BD"/>
    <w:rsid w:val="005D37E8"/>
    <w:rsid w:val="005D3ECC"/>
    <w:rsid w:val="005D3F6F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4A7D"/>
    <w:rsid w:val="005E4B68"/>
    <w:rsid w:val="005E5265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1AB9"/>
    <w:rsid w:val="005F1E92"/>
    <w:rsid w:val="005F1F14"/>
    <w:rsid w:val="005F27FC"/>
    <w:rsid w:val="005F2BB8"/>
    <w:rsid w:val="005F37C5"/>
    <w:rsid w:val="005F4B86"/>
    <w:rsid w:val="005F4E3B"/>
    <w:rsid w:val="005F52B3"/>
    <w:rsid w:val="005F5809"/>
    <w:rsid w:val="005F64FE"/>
    <w:rsid w:val="005F6C83"/>
    <w:rsid w:val="005F6DDC"/>
    <w:rsid w:val="005F7F07"/>
    <w:rsid w:val="00600E49"/>
    <w:rsid w:val="0060110F"/>
    <w:rsid w:val="0060126D"/>
    <w:rsid w:val="006014E1"/>
    <w:rsid w:val="006016DA"/>
    <w:rsid w:val="006019AB"/>
    <w:rsid w:val="00601D13"/>
    <w:rsid w:val="00602229"/>
    <w:rsid w:val="00602714"/>
    <w:rsid w:val="006037F7"/>
    <w:rsid w:val="00603EEF"/>
    <w:rsid w:val="0060454E"/>
    <w:rsid w:val="00604DA5"/>
    <w:rsid w:val="00605907"/>
    <w:rsid w:val="00605DD9"/>
    <w:rsid w:val="00606C6C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55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FBB"/>
    <w:rsid w:val="006210CC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3C91"/>
    <w:rsid w:val="00634BBC"/>
    <w:rsid w:val="006354F1"/>
    <w:rsid w:val="0063582A"/>
    <w:rsid w:val="00635BF0"/>
    <w:rsid w:val="00635E6A"/>
    <w:rsid w:val="00636E64"/>
    <w:rsid w:val="00637AEF"/>
    <w:rsid w:val="006401C4"/>
    <w:rsid w:val="006408EA"/>
    <w:rsid w:val="00640E69"/>
    <w:rsid w:val="00641433"/>
    <w:rsid w:val="0064147C"/>
    <w:rsid w:val="00641784"/>
    <w:rsid w:val="006419AA"/>
    <w:rsid w:val="006419FC"/>
    <w:rsid w:val="00641FDB"/>
    <w:rsid w:val="006426C2"/>
    <w:rsid w:val="00642DB0"/>
    <w:rsid w:val="006432C7"/>
    <w:rsid w:val="006432F9"/>
    <w:rsid w:val="00643319"/>
    <w:rsid w:val="0064358B"/>
    <w:rsid w:val="00643592"/>
    <w:rsid w:val="00643796"/>
    <w:rsid w:val="00644313"/>
    <w:rsid w:val="0064478B"/>
    <w:rsid w:val="00644A02"/>
    <w:rsid w:val="00645298"/>
    <w:rsid w:val="00645C5B"/>
    <w:rsid w:val="0064612C"/>
    <w:rsid w:val="0064669C"/>
    <w:rsid w:val="0064692C"/>
    <w:rsid w:val="00646C92"/>
    <w:rsid w:val="00646D41"/>
    <w:rsid w:val="006479A1"/>
    <w:rsid w:val="00650260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88B"/>
    <w:rsid w:val="006579AE"/>
    <w:rsid w:val="00657B9A"/>
    <w:rsid w:val="00657BCD"/>
    <w:rsid w:val="006606E9"/>
    <w:rsid w:val="00660B38"/>
    <w:rsid w:val="0066133E"/>
    <w:rsid w:val="0066175F"/>
    <w:rsid w:val="00661A6B"/>
    <w:rsid w:val="00662C94"/>
    <w:rsid w:val="00663358"/>
    <w:rsid w:val="00663DD1"/>
    <w:rsid w:val="0066412B"/>
    <w:rsid w:val="00664BD7"/>
    <w:rsid w:val="00664E26"/>
    <w:rsid w:val="006650BE"/>
    <w:rsid w:val="006654B8"/>
    <w:rsid w:val="0066571F"/>
    <w:rsid w:val="00665978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B11"/>
    <w:rsid w:val="00673CD6"/>
    <w:rsid w:val="00673D5A"/>
    <w:rsid w:val="00673E85"/>
    <w:rsid w:val="006749E1"/>
    <w:rsid w:val="0067570B"/>
    <w:rsid w:val="0067593B"/>
    <w:rsid w:val="00675D4E"/>
    <w:rsid w:val="006766FB"/>
    <w:rsid w:val="0067676E"/>
    <w:rsid w:val="0067712C"/>
    <w:rsid w:val="00677184"/>
    <w:rsid w:val="006771BB"/>
    <w:rsid w:val="00677D3F"/>
    <w:rsid w:val="00677F32"/>
    <w:rsid w:val="00680E1A"/>
    <w:rsid w:val="006824AC"/>
    <w:rsid w:val="0068268F"/>
    <w:rsid w:val="00683393"/>
    <w:rsid w:val="0068364A"/>
    <w:rsid w:val="00683A34"/>
    <w:rsid w:val="00685180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5C85"/>
    <w:rsid w:val="006961A1"/>
    <w:rsid w:val="006965AD"/>
    <w:rsid w:val="006966A8"/>
    <w:rsid w:val="0069697E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BCE"/>
    <w:rsid w:val="006B033F"/>
    <w:rsid w:val="006B11E6"/>
    <w:rsid w:val="006B1602"/>
    <w:rsid w:val="006B1BE7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D4A"/>
    <w:rsid w:val="006C0EE0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124"/>
    <w:rsid w:val="006C74E0"/>
    <w:rsid w:val="006C754B"/>
    <w:rsid w:val="006C754C"/>
    <w:rsid w:val="006C7C19"/>
    <w:rsid w:val="006D0130"/>
    <w:rsid w:val="006D0285"/>
    <w:rsid w:val="006D0453"/>
    <w:rsid w:val="006D1333"/>
    <w:rsid w:val="006D1550"/>
    <w:rsid w:val="006D191E"/>
    <w:rsid w:val="006D19AE"/>
    <w:rsid w:val="006D1BD5"/>
    <w:rsid w:val="006D1BFC"/>
    <w:rsid w:val="006D29AB"/>
    <w:rsid w:val="006D2EB6"/>
    <w:rsid w:val="006D2F46"/>
    <w:rsid w:val="006D3508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BB2"/>
    <w:rsid w:val="006E3D37"/>
    <w:rsid w:val="006E52CB"/>
    <w:rsid w:val="006E530B"/>
    <w:rsid w:val="006E59C6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4F16"/>
    <w:rsid w:val="006F548F"/>
    <w:rsid w:val="006F5763"/>
    <w:rsid w:val="006F6186"/>
    <w:rsid w:val="006F63B7"/>
    <w:rsid w:val="006F69A6"/>
    <w:rsid w:val="006F74BF"/>
    <w:rsid w:val="006F757E"/>
    <w:rsid w:val="006F7980"/>
    <w:rsid w:val="006F7BDD"/>
    <w:rsid w:val="0070086E"/>
    <w:rsid w:val="00700977"/>
    <w:rsid w:val="00701290"/>
    <w:rsid w:val="00701905"/>
    <w:rsid w:val="00701C82"/>
    <w:rsid w:val="00701E67"/>
    <w:rsid w:val="007021A2"/>
    <w:rsid w:val="00702274"/>
    <w:rsid w:val="0070241A"/>
    <w:rsid w:val="007030F6"/>
    <w:rsid w:val="00703E0C"/>
    <w:rsid w:val="00704A88"/>
    <w:rsid w:val="00704C2B"/>
    <w:rsid w:val="007053F0"/>
    <w:rsid w:val="0070597D"/>
    <w:rsid w:val="007066CB"/>
    <w:rsid w:val="00706709"/>
    <w:rsid w:val="00706B5A"/>
    <w:rsid w:val="00710379"/>
    <w:rsid w:val="007109D1"/>
    <w:rsid w:val="00710BD9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502A"/>
    <w:rsid w:val="007164AB"/>
    <w:rsid w:val="00716A9D"/>
    <w:rsid w:val="00716EB2"/>
    <w:rsid w:val="00716FB0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8FF"/>
    <w:rsid w:val="00727E75"/>
    <w:rsid w:val="00730565"/>
    <w:rsid w:val="007313CD"/>
    <w:rsid w:val="00731CCE"/>
    <w:rsid w:val="00732E14"/>
    <w:rsid w:val="007331C1"/>
    <w:rsid w:val="00733D56"/>
    <w:rsid w:val="0073431E"/>
    <w:rsid w:val="00734373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4C9"/>
    <w:rsid w:val="0074393B"/>
    <w:rsid w:val="00743CE2"/>
    <w:rsid w:val="00744205"/>
    <w:rsid w:val="00744653"/>
    <w:rsid w:val="007450E4"/>
    <w:rsid w:val="00745B85"/>
    <w:rsid w:val="00745E96"/>
    <w:rsid w:val="007461B3"/>
    <w:rsid w:val="007461FC"/>
    <w:rsid w:val="0074620C"/>
    <w:rsid w:val="00746417"/>
    <w:rsid w:val="00746D0E"/>
    <w:rsid w:val="00746FD7"/>
    <w:rsid w:val="0074720E"/>
    <w:rsid w:val="00750114"/>
    <w:rsid w:val="00750844"/>
    <w:rsid w:val="0075086C"/>
    <w:rsid w:val="00750C91"/>
    <w:rsid w:val="00751BB5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525"/>
    <w:rsid w:val="007645DE"/>
    <w:rsid w:val="00764D46"/>
    <w:rsid w:val="007653BC"/>
    <w:rsid w:val="00766747"/>
    <w:rsid w:val="0076696C"/>
    <w:rsid w:val="00766A85"/>
    <w:rsid w:val="00766EB1"/>
    <w:rsid w:val="007670D1"/>
    <w:rsid w:val="00767330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D41"/>
    <w:rsid w:val="00773D96"/>
    <w:rsid w:val="00773F1E"/>
    <w:rsid w:val="00774002"/>
    <w:rsid w:val="007748C7"/>
    <w:rsid w:val="00776570"/>
    <w:rsid w:val="0077668D"/>
    <w:rsid w:val="00776858"/>
    <w:rsid w:val="00776CDB"/>
    <w:rsid w:val="00777337"/>
    <w:rsid w:val="00777A34"/>
    <w:rsid w:val="00777F4E"/>
    <w:rsid w:val="007800F4"/>
    <w:rsid w:val="0078104E"/>
    <w:rsid w:val="007811E3"/>
    <w:rsid w:val="00781E7E"/>
    <w:rsid w:val="0078230A"/>
    <w:rsid w:val="007823AE"/>
    <w:rsid w:val="00782813"/>
    <w:rsid w:val="00782B58"/>
    <w:rsid w:val="00782DA3"/>
    <w:rsid w:val="00782DEC"/>
    <w:rsid w:val="00783167"/>
    <w:rsid w:val="00783652"/>
    <w:rsid w:val="00783681"/>
    <w:rsid w:val="00783831"/>
    <w:rsid w:val="00783D49"/>
    <w:rsid w:val="00783EAF"/>
    <w:rsid w:val="0078473A"/>
    <w:rsid w:val="007857C6"/>
    <w:rsid w:val="00785BA9"/>
    <w:rsid w:val="00785C15"/>
    <w:rsid w:val="00786090"/>
    <w:rsid w:val="007868B3"/>
    <w:rsid w:val="00786B9A"/>
    <w:rsid w:val="0078781A"/>
    <w:rsid w:val="00787AA5"/>
    <w:rsid w:val="00790605"/>
    <w:rsid w:val="00790BB9"/>
    <w:rsid w:val="00791731"/>
    <w:rsid w:val="00791F9B"/>
    <w:rsid w:val="00792B7A"/>
    <w:rsid w:val="00792D15"/>
    <w:rsid w:val="00792EEC"/>
    <w:rsid w:val="0079307E"/>
    <w:rsid w:val="007935D2"/>
    <w:rsid w:val="00793D1E"/>
    <w:rsid w:val="00794182"/>
    <w:rsid w:val="0079449C"/>
    <w:rsid w:val="00795756"/>
    <w:rsid w:val="007969DB"/>
    <w:rsid w:val="00796B2E"/>
    <w:rsid w:val="007972DE"/>
    <w:rsid w:val="007A04DA"/>
    <w:rsid w:val="007A069E"/>
    <w:rsid w:val="007A0B3C"/>
    <w:rsid w:val="007A0F61"/>
    <w:rsid w:val="007A14F4"/>
    <w:rsid w:val="007A2132"/>
    <w:rsid w:val="007A22CF"/>
    <w:rsid w:val="007A239A"/>
    <w:rsid w:val="007A2811"/>
    <w:rsid w:val="007A2CB9"/>
    <w:rsid w:val="007A3073"/>
    <w:rsid w:val="007A3359"/>
    <w:rsid w:val="007A3450"/>
    <w:rsid w:val="007A4C3A"/>
    <w:rsid w:val="007A4F01"/>
    <w:rsid w:val="007A5290"/>
    <w:rsid w:val="007A544C"/>
    <w:rsid w:val="007A5CCB"/>
    <w:rsid w:val="007A5FB8"/>
    <w:rsid w:val="007A6039"/>
    <w:rsid w:val="007A60C3"/>
    <w:rsid w:val="007A62D0"/>
    <w:rsid w:val="007A65BF"/>
    <w:rsid w:val="007A69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D3D"/>
    <w:rsid w:val="007C0459"/>
    <w:rsid w:val="007C04F5"/>
    <w:rsid w:val="007C0CB0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A0"/>
    <w:rsid w:val="007D13B2"/>
    <w:rsid w:val="007D1ABA"/>
    <w:rsid w:val="007D238D"/>
    <w:rsid w:val="007D239E"/>
    <w:rsid w:val="007D251A"/>
    <w:rsid w:val="007D357B"/>
    <w:rsid w:val="007D401B"/>
    <w:rsid w:val="007D41D3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E6F94"/>
    <w:rsid w:val="007F1105"/>
    <w:rsid w:val="007F1637"/>
    <w:rsid w:val="007F247D"/>
    <w:rsid w:val="007F3F6F"/>
    <w:rsid w:val="007F484E"/>
    <w:rsid w:val="007F4D0E"/>
    <w:rsid w:val="007F4E4A"/>
    <w:rsid w:val="007F538C"/>
    <w:rsid w:val="007F59C8"/>
    <w:rsid w:val="007F5B97"/>
    <w:rsid w:val="007F604F"/>
    <w:rsid w:val="007F6EC8"/>
    <w:rsid w:val="007F7173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572A"/>
    <w:rsid w:val="008061D6"/>
    <w:rsid w:val="00806AD4"/>
    <w:rsid w:val="00806C17"/>
    <w:rsid w:val="008070BD"/>
    <w:rsid w:val="008072DC"/>
    <w:rsid w:val="0080758F"/>
    <w:rsid w:val="00810284"/>
    <w:rsid w:val="008103ED"/>
    <w:rsid w:val="00810938"/>
    <w:rsid w:val="00810D8D"/>
    <w:rsid w:val="008110B6"/>
    <w:rsid w:val="008113A0"/>
    <w:rsid w:val="00811BF1"/>
    <w:rsid w:val="00811D67"/>
    <w:rsid w:val="00812507"/>
    <w:rsid w:val="00812548"/>
    <w:rsid w:val="0081283F"/>
    <w:rsid w:val="00813E74"/>
    <w:rsid w:val="008144D8"/>
    <w:rsid w:val="0081461A"/>
    <w:rsid w:val="00814D33"/>
    <w:rsid w:val="00815867"/>
    <w:rsid w:val="008159E8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001"/>
    <w:rsid w:val="00821361"/>
    <w:rsid w:val="00821B28"/>
    <w:rsid w:val="008233C5"/>
    <w:rsid w:val="00823465"/>
    <w:rsid w:val="0082397C"/>
    <w:rsid w:val="00824569"/>
    <w:rsid w:val="00824709"/>
    <w:rsid w:val="00824774"/>
    <w:rsid w:val="00824E45"/>
    <w:rsid w:val="00824FBA"/>
    <w:rsid w:val="00825305"/>
    <w:rsid w:val="00825EB7"/>
    <w:rsid w:val="00825FD4"/>
    <w:rsid w:val="00826986"/>
    <w:rsid w:val="0082727C"/>
    <w:rsid w:val="00827F6E"/>
    <w:rsid w:val="00831418"/>
    <w:rsid w:val="00832152"/>
    <w:rsid w:val="008330D0"/>
    <w:rsid w:val="008336E9"/>
    <w:rsid w:val="008336F0"/>
    <w:rsid w:val="00833CE7"/>
    <w:rsid w:val="00833F58"/>
    <w:rsid w:val="00835927"/>
    <w:rsid w:val="00835D22"/>
    <w:rsid w:val="00835EA0"/>
    <w:rsid w:val="00836B64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32D8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FC"/>
    <w:rsid w:val="00851877"/>
    <w:rsid w:val="00851945"/>
    <w:rsid w:val="00853C1F"/>
    <w:rsid w:val="008541A6"/>
    <w:rsid w:val="008542CF"/>
    <w:rsid w:val="00854689"/>
    <w:rsid w:val="00854E62"/>
    <w:rsid w:val="008550B0"/>
    <w:rsid w:val="008552EF"/>
    <w:rsid w:val="00856808"/>
    <w:rsid w:val="00860D32"/>
    <w:rsid w:val="00860F2D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C9D"/>
    <w:rsid w:val="00873F7B"/>
    <w:rsid w:val="00874561"/>
    <w:rsid w:val="0087465B"/>
    <w:rsid w:val="00874C69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0FAE"/>
    <w:rsid w:val="0088158D"/>
    <w:rsid w:val="00881D4C"/>
    <w:rsid w:val="00882078"/>
    <w:rsid w:val="00882908"/>
    <w:rsid w:val="00883121"/>
    <w:rsid w:val="00883473"/>
    <w:rsid w:val="0088349C"/>
    <w:rsid w:val="008839F8"/>
    <w:rsid w:val="00884559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8BE"/>
    <w:rsid w:val="00893995"/>
    <w:rsid w:val="008940A1"/>
    <w:rsid w:val="00894785"/>
    <w:rsid w:val="00894D41"/>
    <w:rsid w:val="00894ED5"/>
    <w:rsid w:val="00895020"/>
    <w:rsid w:val="00897497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1F7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3A5"/>
    <w:rsid w:val="008B3443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B7F26"/>
    <w:rsid w:val="008C049C"/>
    <w:rsid w:val="008C1167"/>
    <w:rsid w:val="008C199E"/>
    <w:rsid w:val="008C1F44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671"/>
    <w:rsid w:val="008C6D9D"/>
    <w:rsid w:val="008D017B"/>
    <w:rsid w:val="008D115E"/>
    <w:rsid w:val="008D1FD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BB3"/>
    <w:rsid w:val="008E1D10"/>
    <w:rsid w:val="008E1F61"/>
    <w:rsid w:val="008E2276"/>
    <w:rsid w:val="008E2BBB"/>
    <w:rsid w:val="008E3332"/>
    <w:rsid w:val="008E355E"/>
    <w:rsid w:val="008E360F"/>
    <w:rsid w:val="008E3B18"/>
    <w:rsid w:val="008E3C92"/>
    <w:rsid w:val="008E3E16"/>
    <w:rsid w:val="008E481C"/>
    <w:rsid w:val="008E5274"/>
    <w:rsid w:val="008E5474"/>
    <w:rsid w:val="008E558C"/>
    <w:rsid w:val="008E5E54"/>
    <w:rsid w:val="008E65CE"/>
    <w:rsid w:val="008E6752"/>
    <w:rsid w:val="008E7137"/>
    <w:rsid w:val="008E7476"/>
    <w:rsid w:val="008F0067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8F698E"/>
    <w:rsid w:val="00901038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BAB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1E8"/>
    <w:rsid w:val="00916BE6"/>
    <w:rsid w:val="00916D6C"/>
    <w:rsid w:val="00920E04"/>
    <w:rsid w:val="00920FCA"/>
    <w:rsid w:val="00921BEE"/>
    <w:rsid w:val="009227C6"/>
    <w:rsid w:val="00922D0B"/>
    <w:rsid w:val="00922DB9"/>
    <w:rsid w:val="009246E5"/>
    <w:rsid w:val="00924704"/>
    <w:rsid w:val="00924C64"/>
    <w:rsid w:val="009253E9"/>
    <w:rsid w:val="0092572D"/>
    <w:rsid w:val="0092630A"/>
    <w:rsid w:val="009265FF"/>
    <w:rsid w:val="00927428"/>
    <w:rsid w:val="00927887"/>
    <w:rsid w:val="00927A40"/>
    <w:rsid w:val="00927DA8"/>
    <w:rsid w:val="00930289"/>
    <w:rsid w:val="0093062C"/>
    <w:rsid w:val="00930A81"/>
    <w:rsid w:val="00931BB2"/>
    <w:rsid w:val="00931BF8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F2F"/>
    <w:rsid w:val="009375B4"/>
    <w:rsid w:val="009400B8"/>
    <w:rsid w:val="00940678"/>
    <w:rsid w:val="009408BB"/>
    <w:rsid w:val="00940939"/>
    <w:rsid w:val="00940B70"/>
    <w:rsid w:val="0094189D"/>
    <w:rsid w:val="00941A46"/>
    <w:rsid w:val="00941B21"/>
    <w:rsid w:val="00941B9C"/>
    <w:rsid w:val="00941BE2"/>
    <w:rsid w:val="00941F49"/>
    <w:rsid w:val="009420FC"/>
    <w:rsid w:val="00942923"/>
    <w:rsid w:val="009434A9"/>
    <w:rsid w:val="009435E9"/>
    <w:rsid w:val="0094367C"/>
    <w:rsid w:val="009436C6"/>
    <w:rsid w:val="00943D3A"/>
    <w:rsid w:val="00943E60"/>
    <w:rsid w:val="00943FB5"/>
    <w:rsid w:val="00944294"/>
    <w:rsid w:val="00944728"/>
    <w:rsid w:val="009455F1"/>
    <w:rsid w:val="0094575A"/>
    <w:rsid w:val="00945F67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272"/>
    <w:rsid w:val="00951CEB"/>
    <w:rsid w:val="00951D53"/>
    <w:rsid w:val="00951D6E"/>
    <w:rsid w:val="00951DC8"/>
    <w:rsid w:val="0095228A"/>
    <w:rsid w:val="00952BB9"/>
    <w:rsid w:val="009530DA"/>
    <w:rsid w:val="009533C6"/>
    <w:rsid w:val="00954725"/>
    <w:rsid w:val="00955015"/>
    <w:rsid w:val="009562D4"/>
    <w:rsid w:val="00956309"/>
    <w:rsid w:val="0095664E"/>
    <w:rsid w:val="00957057"/>
    <w:rsid w:val="009603FA"/>
    <w:rsid w:val="00960875"/>
    <w:rsid w:val="00960D48"/>
    <w:rsid w:val="009611D8"/>
    <w:rsid w:val="00961473"/>
    <w:rsid w:val="00961627"/>
    <w:rsid w:val="00963054"/>
    <w:rsid w:val="00963286"/>
    <w:rsid w:val="00963857"/>
    <w:rsid w:val="009641FE"/>
    <w:rsid w:val="009647E9"/>
    <w:rsid w:val="00965340"/>
    <w:rsid w:val="00965837"/>
    <w:rsid w:val="009663C3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58A3"/>
    <w:rsid w:val="00976429"/>
    <w:rsid w:val="009772A6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3B9"/>
    <w:rsid w:val="009848DE"/>
    <w:rsid w:val="009852C0"/>
    <w:rsid w:val="0098544F"/>
    <w:rsid w:val="00985868"/>
    <w:rsid w:val="00985C5F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FB1"/>
    <w:rsid w:val="009A387E"/>
    <w:rsid w:val="009A3E84"/>
    <w:rsid w:val="009A5412"/>
    <w:rsid w:val="009A6057"/>
    <w:rsid w:val="009A693E"/>
    <w:rsid w:val="009A6B12"/>
    <w:rsid w:val="009A75F5"/>
    <w:rsid w:val="009B00A4"/>
    <w:rsid w:val="009B0101"/>
    <w:rsid w:val="009B0507"/>
    <w:rsid w:val="009B0B7A"/>
    <w:rsid w:val="009B246C"/>
    <w:rsid w:val="009B2964"/>
    <w:rsid w:val="009B2D1E"/>
    <w:rsid w:val="009B2D96"/>
    <w:rsid w:val="009B32AD"/>
    <w:rsid w:val="009B4491"/>
    <w:rsid w:val="009B46DE"/>
    <w:rsid w:val="009B491C"/>
    <w:rsid w:val="009B4B54"/>
    <w:rsid w:val="009B50C7"/>
    <w:rsid w:val="009B5DCE"/>
    <w:rsid w:val="009B6C5B"/>
    <w:rsid w:val="009C021B"/>
    <w:rsid w:val="009C0E7C"/>
    <w:rsid w:val="009C0FF9"/>
    <w:rsid w:val="009C112E"/>
    <w:rsid w:val="009C1736"/>
    <w:rsid w:val="009C19DB"/>
    <w:rsid w:val="009C38E1"/>
    <w:rsid w:val="009C5A1F"/>
    <w:rsid w:val="009C606A"/>
    <w:rsid w:val="009C6078"/>
    <w:rsid w:val="009C696E"/>
    <w:rsid w:val="009C6B02"/>
    <w:rsid w:val="009C6B40"/>
    <w:rsid w:val="009C6C15"/>
    <w:rsid w:val="009D08CF"/>
    <w:rsid w:val="009D0A66"/>
    <w:rsid w:val="009D1246"/>
    <w:rsid w:val="009D141F"/>
    <w:rsid w:val="009D1717"/>
    <w:rsid w:val="009D1BC4"/>
    <w:rsid w:val="009D1C19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D7D4C"/>
    <w:rsid w:val="009E0088"/>
    <w:rsid w:val="009E0647"/>
    <w:rsid w:val="009E0889"/>
    <w:rsid w:val="009E0EAA"/>
    <w:rsid w:val="009E121D"/>
    <w:rsid w:val="009E22CC"/>
    <w:rsid w:val="009E32BD"/>
    <w:rsid w:val="009E488A"/>
    <w:rsid w:val="009E4CE8"/>
    <w:rsid w:val="009E4E67"/>
    <w:rsid w:val="009E64B9"/>
    <w:rsid w:val="009E6727"/>
    <w:rsid w:val="009E70AA"/>
    <w:rsid w:val="009E70DB"/>
    <w:rsid w:val="009E7454"/>
    <w:rsid w:val="009E7909"/>
    <w:rsid w:val="009E7AD2"/>
    <w:rsid w:val="009F0E64"/>
    <w:rsid w:val="009F0EAB"/>
    <w:rsid w:val="009F1A43"/>
    <w:rsid w:val="009F1AED"/>
    <w:rsid w:val="009F2B83"/>
    <w:rsid w:val="009F2FD0"/>
    <w:rsid w:val="009F4C4A"/>
    <w:rsid w:val="009F53C3"/>
    <w:rsid w:val="009F7258"/>
    <w:rsid w:val="009F7B5F"/>
    <w:rsid w:val="00A0086A"/>
    <w:rsid w:val="00A01041"/>
    <w:rsid w:val="00A017CE"/>
    <w:rsid w:val="00A01DB1"/>
    <w:rsid w:val="00A02134"/>
    <w:rsid w:val="00A027B4"/>
    <w:rsid w:val="00A029EA"/>
    <w:rsid w:val="00A034A2"/>
    <w:rsid w:val="00A03544"/>
    <w:rsid w:val="00A0391B"/>
    <w:rsid w:val="00A043E7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95"/>
    <w:rsid w:val="00A149C7"/>
    <w:rsid w:val="00A14B4A"/>
    <w:rsid w:val="00A15112"/>
    <w:rsid w:val="00A16FB4"/>
    <w:rsid w:val="00A173ED"/>
    <w:rsid w:val="00A1741D"/>
    <w:rsid w:val="00A17880"/>
    <w:rsid w:val="00A20083"/>
    <w:rsid w:val="00A204AA"/>
    <w:rsid w:val="00A20985"/>
    <w:rsid w:val="00A20D05"/>
    <w:rsid w:val="00A20DE9"/>
    <w:rsid w:val="00A2112E"/>
    <w:rsid w:val="00A21B14"/>
    <w:rsid w:val="00A223C5"/>
    <w:rsid w:val="00A22BE5"/>
    <w:rsid w:val="00A230F0"/>
    <w:rsid w:val="00A237B2"/>
    <w:rsid w:val="00A23AFD"/>
    <w:rsid w:val="00A241BF"/>
    <w:rsid w:val="00A24601"/>
    <w:rsid w:val="00A250F0"/>
    <w:rsid w:val="00A254C7"/>
    <w:rsid w:val="00A2580A"/>
    <w:rsid w:val="00A26063"/>
    <w:rsid w:val="00A26389"/>
    <w:rsid w:val="00A263B8"/>
    <w:rsid w:val="00A26D3F"/>
    <w:rsid w:val="00A2749F"/>
    <w:rsid w:val="00A27B74"/>
    <w:rsid w:val="00A27FB6"/>
    <w:rsid w:val="00A3003B"/>
    <w:rsid w:val="00A30158"/>
    <w:rsid w:val="00A3054A"/>
    <w:rsid w:val="00A30664"/>
    <w:rsid w:val="00A30A50"/>
    <w:rsid w:val="00A30E9F"/>
    <w:rsid w:val="00A310C3"/>
    <w:rsid w:val="00A318F1"/>
    <w:rsid w:val="00A32053"/>
    <w:rsid w:val="00A34248"/>
    <w:rsid w:val="00A346AB"/>
    <w:rsid w:val="00A34CAC"/>
    <w:rsid w:val="00A34E1E"/>
    <w:rsid w:val="00A34E3B"/>
    <w:rsid w:val="00A354F7"/>
    <w:rsid w:val="00A35E6E"/>
    <w:rsid w:val="00A365A5"/>
    <w:rsid w:val="00A37205"/>
    <w:rsid w:val="00A37357"/>
    <w:rsid w:val="00A37566"/>
    <w:rsid w:val="00A40565"/>
    <w:rsid w:val="00A40DE6"/>
    <w:rsid w:val="00A4117A"/>
    <w:rsid w:val="00A41896"/>
    <w:rsid w:val="00A41E14"/>
    <w:rsid w:val="00A41F40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35"/>
    <w:rsid w:val="00A54281"/>
    <w:rsid w:val="00A547E7"/>
    <w:rsid w:val="00A5487B"/>
    <w:rsid w:val="00A553B4"/>
    <w:rsid w:val="00A56349"/>
    <w:rsid w:val="00A5659A"/>
    <w:rsid w:val="00A56676"/>
    <w:rsid w:val="00A56F9D"/>
    <w:rsid w:val="00A574DE"/>
    <w:rsid w:val="00A57A05"/>
    <w:rsid w:val="00A57C5E"/>
    <w:rsid w:val="00A6046F"/>
    <w:rsid w:val="00A60500"/>
    <w:rsid w:val="00A60DEC"/>
    <w:rsid w:val="00A62158"/>
    <w:rsid w:val="00A62A73"/>
    <w:rsid w:val="00A62BE9"/>
    <w:rsid w:val="00A62C99"/>
    <w:rsid w:val="00A62ED1"/>
    <w:rsid w:val="00A62F98"/>
    <w:rsid w:val="00A636F9"/>
    <w:rsid w:val="00A644FF"/>
    <w:rsid w:val="00A64EAD"/>
    <w:rsid w:val="00A64F65"/>
    <w:rsid w:val="00A6562B"/>
    <w:rsid w:val="00A666CB"/>
    <w:rsid w:val="00A66989"/>
    <w:rsid w:val="00A66A87"/>
    <w:rsid w:val="00A673D1"/>
    <w:rsid w:val="00A67930"/>
    <w:rsid w:val="00A70810"/>
    <w:rsid w:val="00A70EF9"/>
    <w:rsid w:val="00A71238"/>
    <w:rsid w:val="00A71258"/>
    <w:rsid w:val="00A74CD9"/>
    <w:rsid w:val="00A752FF"/>
    <w:rsid w:val="00A76DCE"/>
    <w:rsid w:val="00A77724"/>
    <w:rsid w:val="00A8044E"/>
    <w:rsid w:val="00A80588"/>
    <w:rsid w:val="00A8061E"/>
    <w:rsid w:val="00A80989"/>
    <w:rsid w:val="00A81580"/>
    <w:rsid w:val="00A819D2"/>
    <w:rsid w:val="00A83588"/>
    <w:rsid w:val="00A8463A"/>
    <w:rsid w:val="00A84E3E"/>
    <w:rsid w:val="00A84E58"/>
    <w:rsid w:val="00A85F60"/>
    <w:rsid w:val="00A862D8"/>
    <w:rsid w:val="00A86C4E"/>
    <w:rsid w:val="00A86DBE"/>
    <w:rsid w:val="00A86FAC"/>
    <w:rsid w:val="00A870AE"/>
    <w:rsid w:val="00A87223"/>
    <w:rsid w:val="00A87298"/>
    <w:rsid w:val="00A87599"/>
    <w:rsid w:val="00A8776F"/>
    <w:rsid w:val="00A90694"/>
    <w:rsid w:val="00A90927"/>
    <w:rsid w:val="00A90AE2"/>
    <w:rsid w:val="00A90F5D"/>
    <w:rsid w:val="00A9163B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39"/>
    <w:rsid w:val="00AA3E4B"/>
    <w:rsid w:val="00AA470E"/>
    <w:rsid w:val="00AA5088"/>
    <w:rsid w:val="00AA5F9F"/>
    <w:rsid w:val="00AA6F8C"/>
    <w:rsid w:val="00AA7449"/>
    <w:rsid w:val="00AB0B1D"/>
    <w:rsid w:val="00AB1780"/>
    <w:rsid w:val="00AB1C5F"/>
    <w:rsid w:val="00AB1E31"/>
    <w:rsid w:val="00AB2C52"/>
    <w:rsid w:val="00AB529D"/>
    <w:rsid w:val="00AB57EA"/>
    <w:rsid w:val="00AB5D01"/>
    <w:rsid w:val="00AB6BC8"/>
    <w:rsid w:val="00AB7671"/>
    <w:rsid w:val="00AB78A8"/>
    <w:rsid w:val="00AC031D"/>
    <w:rsid w:val="00AC1574"/>
    <w:rsid w:val="00AC3268"/>
    <w:rsid w:val="00AC3490"/>
    <w:rsid w:val="00AC415E"/>
    <w:rsid w:val="00AC4413"/>
    <w:rsid w:val="00AC470D"/>
    <w:rsid w:val="00AC4A53"/>
    <w:rsid w:val="00AC4EBB"/>
    <w:rsid w:val="00AC55CC"/>
    <w:rsid w:val="00AC598E"/>
    <w:rsid w:val="00AC607C"/>
    <w:rsid w:val="00AC6751"/>
    <w:rsid w:val="00AC6EE1"/>
    <w:rsid w:val="00AC7052"/>
    <w:rsid w:val="00AC7B2C"/>
    <w:rsid w:val="00AD05CF"/>
    <w:rsid w:val="00AD2625"/>
    <w:rsid w:val="00AD26A6"/>
    <w:rsid w:val="00AD273E"/>
    <w:rsid w:val="00AD3139"/>
    <w:rsid w:val="00AD3208"/>
    <w:rsid w:val="00AD4395"/>
    <w:rsid w:val="00AD4C0D"/>
    <w:rsid w:val="00AD5E6F"/>
    <w:rsid w:val="00AD619D"/>
    <w:rsid w:val="00AD62A7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BBE"/>
    <w:rsid w:val="00AE5E31"/>
    <w:rsid w:val="00AE62A0"/>
    <w:rsid w:val="00AE6548"/>
    <w:rsid w:val="00AE73B2"/>
    <w:rsid w:val="00AE77C3"/>
    <w:rsid w:val="00AE7B9E"/>
    <w:rsid w:val="00AE7F72"/>
    <w:rsid w:val="00AF045E"/>
    <w:rsid w:val="00AF0AAC"/>
    <w:rsid w:val="00AF155D"/>
    <w:rsid w:val="00AF4052"/>
    <w:rsid w:val="00AF5A14"/>
    <w:rsid w:val="00AF5A3E"/>
    <w:rsid w:val="00AF5BBB"/>
    <w:rsid w:val="00AF6FF0"/>
    <w:rsid w:val="00AF7C35"/>
    <w:rsid w:val="00B0048D"/>
    <w:rsid w:val="00B00592"/>
    <w:rsid w:val="00B00748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7B7"/>
    <w:rsid w:val="00B11ABD"/>
    <w:rsid w:val="00B11DC7"/>
    <w:rsid w:val="00B121C5"/>
    <w:rsid w:val="00B121EE"/>
    <w:rsid w:val="00B12495"/>
    <w:rsid w:val="00B13D6E"/>
    <w:rsid w:val="00B144A6"/>
    <w:rsid w:val="00B14573"/>
    <w:rsid w:val="00B15322"/>
    <w:rsid w:val="00B155BE"/>
    <w:rsid w:val="00B158FE"/>
    <w:rsid w:val="00B15D2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632B"/>
    <w:rsid w:val="00B3086F"/>
    <w:rsid w:val="00B30C50"/>
    <w:rsid w:val="00B31085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440"/>
    <w:rsid w:val="00B3695D"/>
    <w:rsid w:val="00B36F10"/>
    <w:rsid w:val="00B37DC8"/>
    <w:rsid w:val="00B4009C"/>
    <w:rsid w:val="00B402BC"/>
    <w:rsid w:val="00B40C3C"/>
    <w:rsid w:val="00B41A85"/>
    <w:rsid w:val="00B41CF7"/>
    <w:rsid w:val="00B4205F"/>
    <w:rsid w:val="00B42688"/>
    <w:rsid w:val="00B426A1"/>
    <w:rsid w:val="00B4392B"/>
    <w:rsid w:val="00B44019"/>
    <w:rsid w:val="00B451B4"/>
    <w:rsid w:val="00B452D4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94F"/>
    <w:rsid w:val="00B51C50"/>
    <w:rsid w:val="00B52268"/>
    <w:rsid w:val="00B528E4"/>
    <w:rsid w:val="00B53BEE"/>
    <w:rsid w:val="00B54050"/>
    <w:rsid w:val="00B54586"/>
    <w:rsid w:val="00B54CCF"/>
    <w:rsid w:val="00B54DE9"/>
    <w:rsid w:val="00B55088"/>
    <w:rsid w:val="00B5516F"/>
    <w:rsid w:val="00B564CC"/>
    <w:rsid w:val="00B5751D"/>
    <w:rsid w:val="00B57758"/>
    <w:rsid w:val="00B60539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CCE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4BB3"/>
    <w:rsid w:val="00B84BE9"/>
    <w:rsid w:val="00B8545F"/>
    <w:rsid w:val="00B85FD3"/>
    <w:rsid w:val="00B86994"/>
    <w:rsid w:val="00B876B8"/>
    <w:rsid w:val="00B87D95"/>
    <w:rsid w:val="00B903D6"/>
    <w:rsid w:val="00B9064D"/>
    <w:rsid w:val="00B9096C"/>
    <w:rsid w:val="00B911E7"/>
    <w:rsid w:val="00B9126D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5F65"/>
    <w:rsid w:val="00B963B2"/>
    <w:rsid w:val="00B963FE"/>
    <w:rsid w:val="00B964C2"/>
    <w:rsid w:val="00B9658E"/>
    <w:rsid w:val="00B96C90"/>
    <w:rsid w:val="00B97D6B"/>
    <w:rsid w:val="00B97EF9"/>
    <w:rsid w:val="00BA0100"/>
    <w:rsid w:val="00BA0446"/>
    <w:rsid w:val="00BA1745"/>
    <w:rsid w:val="00BA212A"/>
    <w:rsid w:val="00BA26E9"/>
    <w:rsid w:val="00BA2884"/>
    <w:rsid w:val="00BA43FB"/>
    <w:rsid w:val="00BA462B"/>
    <w:rsid w:val="00BA51B2"/>
    <w:rsid w:val="00BA6101"/>
    <w:rsid w:val="00BA640F"/>
    <w:rsid w:val="00BA6450"/>
    <w:rsid w:val="00BA6795"/>
    <w:rsid w:val="00BA6FCA"/>
    <w:rsid w:val="00BA70C7"/>
    <w:rsid w:val="00BA7493"/>
    <w:rsid w:val="00BB03EB"/>
    <w:rsid w:val="00BB095A"/>
    <w:rsid w:val="00BB17C7"/>
    <w:rsid w:val="00BB2900"/>
    <w:rsid w:val="00BB2B0D"/>
    <w:rsid w:val="00BB3978"/>
    <w:rsid w:val="00BB464E"/>
    <w:rsid w:val="00BB5BF7"/>
    <w:rsid w:val="00BB70C8"/>
    <w:rsid w:val="00BB780F"/>
    <w:rsid w:val="00BB793F"/>
    <w:rsid w:val="00BB7979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8A7"/>
    <w:rsid w:val="00BC49FD"/>
    <w:rsid w:val="00BC4B77"/>
    <w:rsid w:val="00BC4E58"/>
    <w:rsid w:val="00BC525B"/>
    <w:rsid w:val="00BC54FE"/>
    <w:rsid w:val="00BC5CCA"/>
    <w:rsid w:val="00BC60E4"/>
    <w:rsid w:val="00BC668F"/>
    <w:rsid w:val="00BC6B4B"/>
    <w:rsid w:val="00BC73F9"/>
    <w:rsid w:val="00BC7866"/>
    <w:rsid w:val="00BC7DC2"/>
    <w:rsid w:val="00BD0A6F"/>
    <w:rsid w:val="00BD16CA"/>
    <w:rsid w:val="00BD1A50"/>
    <w:rsid w:val="00BD2A08"/>
    <w:rsid w:val="00BD48FD"/>
    <w:rsid w:val="00BD4AF1"/>
    <w:rsid w:val="00BD501E"/>
    <w:rsid w:val="00BD611F"/>
    <w:rsid w:val="00BD6FC9"/>
    <w:rsid w:val="00BD7DCD"/>
    <w:rsid w:val="00BE02BC"/>
    <w:rsid w:val="00BE07E3"/>
    <w:rsid w:val="00BE08BC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E6FCF"/>
    <w:rsid w:val="00BF03FB"/>
    <w:rsid w:val="00BF0ACD"/>
    <w:rsid w:val="00BF130A"/>
    <w:rsid w:val="00BF1363"/>
    <w:rsid w:val="00BF15D0"/>
    <w:rsid w:val="00BF2F2D"/>
    <w:rsid w:val="00BF308A"/>
    <w:rsid w:val="00BF3942"/>
    <w:rsid w:val="00BF42DD"/>
    <w:rsid w:val="00BF56B0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3AB1"/>
    <w:rsid w:val="00C03EFF"/>
    <w:rsid w:val="00C045C3"/>
    <w:rsid w:val="00C04CB0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96B"/>
    <w:rsid w:val="00C12A84"/>
    <w:rsid w:val="00C12D3B"/>
    <w:rsid w:val="00C14E75"/>
    <w:rsid w:val="00C1556E"/>
    <w:rsid w:val="00C15C23"/>
    <w:rsid w:val="00C15E37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6117"/>
    <w:rsid w:val="00C27021"/>
    <w:rsid w:val="00C27597"/>
    <w:rsid w:val="00C2765C"/>
    <w:rsid w:val="00C279D8"/>
    <w:rsid w:val="00C30533"/>
    <w:rsid w:val="00C30AF8"/>
    <w:rsid w:val="00C30C9C"/>
    <w:rsid w:val="00C315D0"/>
    <w:rsid w:val="00C31FEB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37DEF"/>
    <w:rsid w:val="00C4110D"/>
    <w:rsid w:val="00C411E0"/>
    <w:rsid w:val="00C41B60"/>
    <w:rsid w:val="00C4236B"/>
    <w:rsid w:val="00C42954"/>
    <w:rsid w:val="00C42A9F"/>
    <w:rsid w:val="00C42BCE"/>
    <w:rsid w:val="00C4461A"/>
    <w:rsid w:val="00C44BDD"/>
    <w:rsid w:val="00C44C4E"/>
    <w:rsid w:val="00C458D0"/>
    <w:rsid w:val="00C45973"/>
    <w:rsid w:val="00C45D12"/>
    <w:rsid w:val="00C47392"/>
    <w:rsid w:val="00C47540"/>
    <w:rsid w:val="00C503AC"/>
    <w:rsid w:val="00C509A5"/>
    <w:rsid w:val="00C513C0"/>
    <w:rsid w:val="00C5196F"/>
    <w:rsid w:val="00C51983"/>
    <w:rsid w:val="00C51A0E"/>
    <w:rsid w:val="00C528FD"/>
    <w:rsid w:val="00C53119"/>
    <w:rsid w:val="00C5398A"/>
    <w:rsid w:val="00C54507"/>
    <w:rsid w:val="00C547A3"/>
    <w:rsid w:val="00C5722B"/>
    <w:rsid w:val="00C57A90"/>
    <w:rsid w:val="00C60013"/>
    <w:rsid w:val="00C6020C"/>
    <w:rsid w:val="00C60414"/>
    <w:rsid w:val="00C61012"/>
    <w:rsid w:val="00C610A2"/>
    <w:rsid w:val="00C61FFF"/>
    <w:rsid w:val="00C63051"/>
    <w:rsid w:val="00C63648"/>
    <w:rsid w:val="00C636DF"/>
    <w:rsid w:val="00C63B51"/>
    <w:rsid w:val="00C63D34"/>
    <w:rsid w:val="00C643E3"/>
    <w:rsid w:val="00C64B01"/>
    <w:rsid w:val="00C64F6F"/>
    <w:rsid w:val="00C65919"/>
    <w:rsid w:val="00C65A9D"/>
    <w:rsid w:val="00C660D9"/>
    <w:rsid w:val="00C660E2"/>
    <w:rsid w:val="00C660E8"/>
    <w:rsid w:val="00C6713D"/>
    <w:rsid w:val="00C673F3"/>
    <w:rsid w:val="00C6743D"/>
    <w:rsid w:val="00C70572"/>
    <w:rsid w:val="00C7058E"/>
    <w:rsid w:val="00C70B99"/>
    <w:rsid w:val="00C70DC9"/>
    <w:rsid w:val="00C718BC"/>
    <w:rsid w:val="00C7271E"/>
    <w:rsid w:val="00C73286"/>
    <w:rsid w:val="00C7386F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AE8"/>
    <w:rsid w:val="00C80733"/>
    <w:rsid w:val="00C81D4B"/>
    <w:rsid w:val="00C8205B"/>
    <w:rsid w:val="00C824DD"/>
    <w:rsid w:val="00C82594"/>
    <w:rsid w:val="00C82EF9"/>
    <w:rsid w:val="00C834E5"/>
    <w:rsid w:val="00C839FB"/>
    <w:rsid w:val="00C8498B"/>
    <w:rsid w:val="00C85022"/>
    <w:rsid w:val="00C85137"/>
    <w:rsid w:val="00C85FBC"/>
    <w:rsid w:val="00C86063"/>
    <w:rsid w:val="00C862B4"/>
    <w:rsid w:val="00C86CDD"/>
    <w:rsid w:val="00C879A1"/>
    <w:rsid w:val="00C908A4"/>
    <w:rsid w:val="00C90ED3"/>
    <w:rsid w:val="00C91E7D"/>
    <w:rsid w:val="00C91F09"/>
    <w:rsid w:val="00C91F6C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BDE"/>
    <w:rsid w:val="00CA0D52"/>
    <w:rsid w:val="00CA0E20"/>
    <w:rsid w:val="00CA110A"/>
    <w:rsid w:val="00CA14F8"/>
    <w:rsid w:val="00CA18D6"/>
    <w:rsid w:val="00CA22D0"/>
    <w:rsid w:val="00CA23C4"/>
    <w:rsid w:val="00CA26C7"/>
    <w:rsid w:val="00CA4192"/>
    <w:rsid w:val="00CA43BD"/>
    <w:rsid w:val="00CA5AB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6F5D"/>
    <w:rsid w:val="00CB74AC"/>
    <w:rsid w:val="00CC0F20"/>
    <w:rsid w:val="00CC120E"/>
    <w:rsid w:val="00CC145B"/>
    <w:rsid w:val="00CC1FB1"/>
    <w:rsid w:val="00CC2C92"/>
    <w:rsid w:val="00CC2DB1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F01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6FB4"/>
    <w:rsid w:val="00CE70E1"/>
    <w:rsid w:val="00CE74DE"/>
    <w:rsid w:val="00CE796D"/>
    <w:rsid w:val="00CF03B6"/>
    <w:rsid w:val="00CF1152"/>
    <w:rsid w:val="00CF1661"/>
    <w:rsid w:val="00CF20BE"/>
    <w:rsid w:val="00CF34C8"/>
    <w:rsid w:val="00CF385D"/>
    <w:rsid w:val="00CF3908"/>
    <w:rsid w:val="00CF397E"/>
    <w:rsid w:val="00CF486B"/>
    <w:rsid w:val="00CF4B60"/>
    <w:rsid w:val="00CF58FA"/>
    <w:rsid w:val="00CF5E73"/>
    <w:rsid w:val="00CF5F10"/>
    <w:rsid w:val="00CF62A9"/>
    <w:rsid w:val="00CF6C7E"/>
    <w:rsid w:val="00CF6D25"/>
    <w:rsid w:val="00CF7607"/>
    <w:rsid w:val="00CF7BC0"/>
    <w:rsid w:val="00CF7F73"/>
    <w:rsid w:val="00D000ED"/>
    <w:rsid w:val="00D007A6"/>
    <w:rsid w:val="00D00F57"/>
    <w:rsid w:val="00D01676"/>
    <w:rsid w:val="00D0173E"/>
    <w:rsid w:val="00D018F7"/>
    <w:rsid w:val="00D01ABD"/>
    <w:rsid w:val="00D01C78"/>
    <w:rsid w:val="00D02813"/>
    <w:rsid w:val="00D03119"/>
    <w:rsid w:val="00D034D4"/>
    <w:rsid w:val="00D036D0"/>
    <w:rsid w:val="00D03A12"/>
    <w:rsid w:val="00D045EE"/>
    <w:rsid w:val="00D0482E"/>
    <w:rsid w:val="00D04FC0"/>
    <w:rsid w:val="00D0550C"/>
    <w:rsid w:val="00D06717"/>
    <w:rsid w:val="00D06927"/>
    <w:rsid w:val="00D06DF7"/>
    <w:rsid w:val="00D10014"/>
    <w:rsid w:val="00D1091E"/>
    <w:rsid w:val="00D11134"/>
    <w:rsid w:val="00D11EDA"/>
    <w:rsid w:val="00D11EFD"/>
    <w:rsid w:val="00D13DAA"/>
    <w:rsid w:val="00D14091"/>
    <w:rsid w:val="00D144FF"/>
    <w:rsid w:val="00D145C5"/>
    <w:rsid w:val="00D14799"/>
    <w:rsid w:val="00D147FB"/>
    <w:rsid w:val="00D14800"/>
    <w:rsid w:val="00D14D22"/>
    <w:rsid w:val="00D14F54"/>
    <w:rsid w:val="00D1515A"/>
    <w:rsid w:val="00D1554F"/>
    <w:rsid w:val="00D15D21"/>
    <w:rsid w:val="00D1641F"/>
    <w:rsid w:val="00D16B9D"/>
    <w:rsid w:val="00D17D81"/>
    <w:rsid w:val="00D17E62"/>
    <w:rsid w:val="00D20F7B"/>
    <w:rsid w:val="00D21CDA"/>
    <w:rsid w:val="00D221E0"/>
    <w:rsid w:val="00D2306C"/>
    <w:rsid w:val="00D2410F"/>
    <w:rsid w:val="00D25017"/>
    <w:rsid w:val="00D252C8"/>
    <w:rsid w:val="00D25727"/>
    <w:rsid w:val="00D257DA"/>
    <w:rsid w:val="00D2595D"/>
    <w:rsid w:val="00D25B89"/>
    <w:rsid w:val="00D26720"/>
    <w:rsid w:val="00D26D88"/>
    <w:rsid w:val="00D27147"/>
    <w:rsid w:val="00D2730F"/>
    <w:rsid w:val="00D302F1"/>
    <w:rsid w:val="00D3032F"/>
    <w:rsid w:val="00D304ED"/>
    <w:rsid w:val="00D30D06"/>
    <w:rsid w:val="00D31187"/>
    <w:rsid w:val="00D311EE"/>
    <w:rsid w:val="00D31452"/>
    <w:rsid w:val="00D31617"/>
    <w:rsid w:val="00D31B40"/>
    <w:rsid w:val="00D32273"/>
    <w:rsid w:val="00D32FA6"/>
    <w:rsid w:val="00D32FBB"/>
    <w:rsid w:val="00D34B50"/>
    <w:rsid w:val="00D3679F"/>
    <w:rsid w:val="00D36A86"/>
    <w:rsid w:val="00D36CB2"/>
    <w:rsid w:val="00D37222"/>
    <w:rsid w:val="00D402F8"/>
    <w:rsid w:val="00D40722"/>
    <w:rsid w:val="00D40D08"/>
    <w:rsid w:val="00D40E39"/>
    <w:rsid w:val="00D4145F"/>
    <w:rsid w:val="00D4172A"/>
    <w:rsid w:val="00D4234C"/>
    <w:rsid w:val="00D42621"/>
    <w:rsid w:val="00D4287E"/>
    <w:rsid w:val="00D42DC5"/>
    <w:rsid w:val="00D4362E"/>
    <w:rsid w:val="00D43AA2"/>
    <w:rsid w:val="00D44009"/>
    <w:rsid w:val="00D442F5"/>
    <w:rsid w:val="00D44CE6"/>
    <w:rsid w:val="00D44D13"/>
    <w:rsid w:val="00D44E01"/>
    <w:rsid w:val="00D45032"/>
    <w:rsid w:val="00D45438"/>
    <w:rsid w:val="00D47FFD"/>
    <w:rsid w:val="00D510D7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AD"/>
    <w:rsid w:val="00D65139"/>
    <w:rsid w:val="00D654BB"/>
    <w:rsid w:val="00D6550E"/>
    <w:rsid w:val="00D65B0C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29D"/>
    <w:rsid w:val="00D7684A"/>
    <w:rsid w:val="00D77A8B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860"/>
    <w:rsid w:val="00D902C5"/>
    <w:rsid w:val="00D91448"/>
    <w:rsid w:val="00D918D7"/>
    <w:rsid w:val="00D91BDF"/>
    <w:rsid w:val="00D932A0"/>
    <w:rsid w:val="00D93334"/>
    <w:rsid w:val="00D934E4"/>
    <w:rsid w:val="00D93761"/>
    <w:rsid w:val="00D94905"/>
    <w:rsid w:val="00D94D1C"/>
    <w:rsid w:val="00D95682"/>
    <w:rsid w:val="00D956E0"/>
    <w:rsid w:val="00D963AB"/>
    <w:rsid w:val="00D964D2"/>
    <w:rsid w:val="00D966E3"/>
    <w:rsid w:val="00D96A8C"/>
    <w:rsid w:val="00D97255"/>
    <w:rsid w:val="00D973FE"/>
    <w:rsid w:val="00D97DD9"/>
    <w:rsid w:val="00DA026C"/>
    <w:rsid w:val="00DA034E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49EE"/>
    <w:rsid w:val="00DA53E8"/>
    <w:rsid w:val="00DA567B"/>
    <w:rsid w:val="00DA5DB9"/>
    <w:rsid w:val="00DA6344"/>
    <w:rsid w:val="00DA6571"/>
    <w:rsid w:val="00DA6FFA"/>
    <w:rsid w:val="00DA74BA"/>
    <w:rsid w:val="00DA7B32"/>
    <w:rsid w:val="00DB0483"/>
    <w:rsid w:val="00DB073B"/>
    <w:rsid w:val="00DB0959"/>
    <w:rsid w:val="00DB1278"/>
    <w:rsid w:val="00DB2CF9"/>
    <w:rsid w:val="00DB2E49"/>
    <w:rsid w:val="00DB353B"/>
    <w:rsid w:val="00DB3A01"/>
    <w:rsid w:val="00DB3F65"/>
    <w:rsid w:val="00DB4912"/>
    <w:rsid w:val="00DB4D0C"/>
    <w:rsid w:val="00DB4D17"/>
    <w:rsid w:val="00DB4E3C"/>
    <w:rsid w:val="00DB5BC0"/>
    <w:rsid w:val="00DB5BD0"/>
    <w:rsid w:val="00DB5CEA"/>
    <w:rsid w:val="00DB70A2"/>
    <w:rsid w:val="00DC05F9"/>
    <w:rsid w:val="00DC0619"/>
    <w:rsid w:val="00DC0B14"/>
    <w:rsid w:val="00DC0B80"/>
    <w:rsid w:val="00DC0DB6"/>
    <w:rsid w:val="00DC126B"/>
    <w:rsid w:val="00DC1BEB"/>
    <w:rsid w:val="00DC1F47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0EA"/>
    <w:rsid w:val="00DC62CC"/>
    <w:rsid w:val="00DC632B"/>
    <w:rsid w:val="00DC6BA1"/>
    <w:rsid w:val="00DC6E7C"/>
    <w:rsid w:val="00DC720D"/>
    <w:rsid w:val="00DC75B1"/>
    <w:rsid w:val="00DC76FF"/>
    <w:rsid w:val="00DC7CBB"/>
    <w:rsid w:val="00DD0403"/>
    <w:rsid w:val="00DD06F9"/>
    <w:rsid w:val="00DD0836"/>
    <w:rsid w:val="00DD0C11"/>
    <w:rsid w:val="00DD1BF2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277"/>
    <w:rsid w:val="00DD6AD1"/>
    <w:rsid w:val="00DD6AFF"/>
    <w:rsid w:val="00DD70DD"/>
    <w:rsid w:val="00DD77CA"/>
    <w:rsid w:val="00DD78FB"/>
    <w:rsid w:val="00DD7D0E"/>
    <w:rsid w:val="00DE0395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77BE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0CF"/>
    <w:rsid w:val="00DF5A3C"/>
    <w:rsid w:val="00DF5A5B"/>
    <w:rsid w:val="00DF5B87"/>
    <w:rsid w:val="00DF5CF0"/>
    <w:rsid w:val="00DF6318"/>
    <w:rsid w:val="00DF67BA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696"/>
    <w:rsid w:val="00E03DC4"/>
    <w:rsid w:val="00E0422E"/>
    <w:rsid w:val="00E04A0A"/>
    <w:rsid w:val="00E0574B"/>
    <w:rsid w:val="00E05A43"/>
    <w:rsid w:val="00E05C35"/>
    <w:rsid w:val="00E06051"/>
    <w:rsid w:val="00E06C4B"/>
    <w:rsid w:val="00E06E4F"/>
    <w:rsid w:val="00E07BA2"/>
    <w:rsid w:val="00E07E7A"/>
    <w:rsid w:val="00E1035C"/>
    <w:rsid w:val="00E10ABA"/>
    <w:rsid w:val="00E10B8B"/>
    <w:rsid w:val="00E11397"/>
    <w:rsid w:val="00E11823"/>
    <w:rsid w:val="00E12285"/>
    <w:rsid w:val="00E12557"/>
    <w:rsid w:val="00E12C3F"/>
    <w:rsid w:val="00E12D60"/>
    <w:rsid w:val="00E12F5A"/>
    <w:rsid w:val="00E1313E"/>
    <w:rsid w:val="00E134F0"/>
    <w:rsid w:val="00E135A3"/>
    <w:rsid w:val="00E1371E"/>
    <w:rsid w:val="00E138DE"/>
    <w:rsid w:val="00E13A6E"/>
    <w:rsid w:val="00E13B20"/>
    <w:rsid w:val="00E14335"/>
    <w:rsid w:val="00E14960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321"/>
    <w:rsid w:val="00E22A62"/>
    <w:rsid w:val="00E22DB5"/>
    <w:rsid w:val="00E22FB2"/>
    <w:rsid w:val="00E22FD6"/>
    <w:rsid w:val="00E23275"/>
    <w:rsid w:val="00E233B0"/>
    <w:rsid w:val="00E2348A"/>
    <w:rsid w:val="00E23C28"/>
    <w:rsid w:val="00E23FA2"/>
    <w:rsid w:val="00E24060"/>
    <w:rsid w:val="00E2440A"/>
    <w:rsid w:val="00E246DC"/>
    <w:rsid w:val="00E24759"/>
    <w:rsid w:val="00E25C8D"/>
    <w:rsid w:val="00E260A8"/>
    <w:rsid w:val="00E26321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44C"/>
    <w:rsid w:val="00E33513"/>
    <w:rsid w:val="00E3381E"/>
    <w:rsid w:val="00E35AD6"/>
    <w:rsid w:val="00E36211"/>
    <w:rsid w:val="00E36CF4"/>
    <w:rsid w:val="00E372BE"/>
    <w:rsid w:val="00E3793D"/>
    <w:rsid w:val="00E37EED"/>
    <w:rsid w:val="00E40C1D"/>
    <w:rsid w:val="00E41281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2A8D"/>
    <w:rsid w:val="00E52BC2"/>
    <w:rsid w:val="00E538EA"/>
    <w:rsid w:val="00E5390B"/>
    <w:rsid w:val="00E53C1B"/>
    <w:rsid w:val="00E5478A"/>
    <w:rsid w:val="00E54C4C"/>
    <w:rsid w:val="00E54D1B"/>
    <w:rsid w:val="00E55E23"/>
    <w:rsid w:val="00E5603A"/>
    <w:rsid w:val="00E56C42"/>
    <w:rsid w:val="00E5729C"/>
    <w:rsid w:val="00E57795"/>
    <w:rsid w:val="00E57C62"/>
    <w:rsid w:val="00E603FB"/>
    <w:rsid w:val="00E60862"/>
    <w:rsid w:val="00E60A5C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E45"/>
    <w:rsid w:val="00E7144B"/>
    <w:rsid w:val="00E718F9"/>
    <w:rsid w:val="00E719DC"/>
    <w:rsid w:val="00E727B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259"/>
    <w:rsid w:val="00E7746F"/>
    <w:rsid w:val="00E774DE"/>
    <w:rsid w:val="00E7763F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6639"/>
    <w:rsid w:val="00E87B62"/>
    <w:rsid w:val="00E9004D"/>
    <w:rsid w:val="00E90AAA"/>
    <w:rsid w:val="00E90B1A"/>
    <w:rsid w:val="00E90C44"/>
    <w:rsid w:val="00E914B0"/>
    <w:rsid w:val="00E91E9B"/>
    <w:rsid w:val="00E91EB3"/>
    <w:rsid w:val="00E93AFC"/>
    <w:rsid w:val="00E93C9C"/>
    <w:rsid w:val="00E94005"/>
    <w:rsid w:val="00E94EFE"/>
    <w:rsid w:val="00E9565F"/>
    <w:rsid w:val="00E95EC0"/>
    <w:rsid w:val="00E95FCB"/>
    <w:rsid w:val="00E9641F"/>
    <w:rsid w:val="00E965B6"/>
    <w:rsid w:val="00E96D81"/>
    <w:rsid w:val="00E979E6"/>
    <w:rsid w:val="00EA0833"/>
    <w:rsid w:val="00EA1082"/>
    <w:rsid w:val="00EA14E9"/>
    <w:rsid w:val="00EA23CC"/>
    <w:rsid w:val="00EA2CED"/>
    <w:rsid w:val="00EA326D"/>
    <w:rsid w:val="00EA33A9"/>
    <w:rsid w:val="00EA37AC"/>
    <w:rsid w:val="00EA3D4E"/>
    <w:rsid w:val="00EA4195"/>
    <w:rsid w:val="00EA454D"/>
    <w:rsid w:val="00EA4D71"/>
    <w:rsid w:val="00EA60CC"/>
    <w:rsid w:val="00EA6703"/>
    <w:rsid w:val="00EA7C1F"/>
    <w:rsid w:val="00EB10FC"/>
    <w:rsid w:val="00EB141A"/>
    <w:rsid w:val="00EB1ABD"/>
    <w:rsid w:val="00EB2345"/>
    <w:rsid w:val="00EB2FAF"/>
    <w:rsid w:val="00EB3B04"/>
    <w:rsid w:val="00EB3C6D"/>
    <w:rsid w:val="00EB4425"/>
    <w:rsid w:val="00EB4D3F"/>
    <w:rsid w:val="00EB5EAB"/>
    <w:rsid w:val="00EB6615"/>
    <w:rsid w:val="00EB6689"/>
    <w:rsid w:val="00EB6EAC"/>
    <w:rsid w:val="00EB7601"/>
    <w:rsid w:val="00EB78A4"/>
    <w:rsid w:val="00EB79C3"/>
    <w:rsid w:val="00EC0C4A"/>
    <w:rsid w:val="00EC0C65"/>
    <w:rsid w:val="00EC13E4"/>
    <w:rsid w:val="00EC1475"/>
    <w:rsid w:val="00EC157B"/>
    <w:rsid w:val="00EC19AE"/>
    <w:rsid w:val="00EC1FA4"/>
    <w:rsid w:val="00EC23C9"/>
    <w:rsid w:val="00EC3028"/>
    <w:rsid w:val="00EC32E2"/>
    <w:rsid w:val="00EC365A"/>
    <w:rsid w:val="00EC45CF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478"/>
    <w:rsid w:val="00ED19CD"/>
    <w:rsid w:val="00ED19F8"/>
    <w:rsid w:val="00ED1C4A"/>
    <w:rsid w:val="00ED2563"/>
    <w:rsid w:val="00ED2864"/>
    <w:rsid w:val="00ED2A25"/>
    <w:rsid w:val="00ED34EE"/>
    <w:rsid w:val="00ED47A4"/>
    <w:rsid w:val="00ED501C"/>
    <w:rsid w:val="00ED541C"/>
    <w:rsid w:val="00ED5C4D"/>
    <w:rsid w:val="00ED61AA"/>
    <w:rsid w:val="00ED6603"/>
    <w:rsid w:val="00ED6863"/>
    <w:rsid w:val="00ED6B6D"/>
    <w:rsid w:val="00ED7687"/>
    <w:rsid w:val="00ED799F"/>
    <w:rsid w:val="00ED7B54"/>
    <w:rsid w:val="00EE1008"/>
    <w:rsid w:val="00EE109A"/>
    <w:rsid w:val="00EE10D0"/>
    <w:rsid w:val="00EE1B24"/>
    <w:rsid w:val="00EE1E4A"/>
    <w:rsid w:val="00EE25A3"/>
    <w:rsid w:val="00EE2620"/>
    <w:rsid w:val="00EE2894"/>
    <w:rsid w:val="00EE294B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0F3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54"/>
    <w:rsid w:val="00F03075"/>
    <w:rsid w:val="00F030F1"/>
    <w:rsid w:val="00F03676"/>
    <w:rsid w:val="00F05403"/>
    <w:rsid w:val="00F06508"/>
    <w:rsid w:val="00F072B6"/>
    <w:rsid w:val="00F074E3"/>
    <w:rsid w:val="00F101A6"/>
    <w:rsid w:val="00F10EB1"/>
    <w:rsid w:val="00F118A8"/>
    <w:rsid w:val="00F11E5D"/>
    <w:rsid w:val="00F11ECB"/>
    <w:rsid w:val="00F12256"/>
    <w:rsid w:val="00F124BF"/>
    <w:rsid w:val="00F14283"/>
    <w:rsid w:val="00F14DA2"/>
    <w:rsid w:val="00F161B1"/>
    <w:rsid w:val="00F16862"/>
    <w:rsid w:val="00F1781F"/>
    <w:rsid w:val="00F17C5A"/>
    <w:rsid w:val="00F203BB"/>
    <w:rsid w:val="00F20D9A"/>
    <w:rsid w:val="00F212D9"/>
    <w:rsid w:val="00F2141D"/>
    <w:rsid w:val="00F22164"/>
    <w:rsid w:val="00F2238F"/>
    <w:rsid w:val="00F225D8"/>
    <w:rsid w:val="00F228E1"/>
    <w:rsid w:val="00F22B77"/>
    <w:rsid w:val="00F2342A"/>
    <w:rsid w:val="00F23758"/>
    <w:rsid w:val="00F240CA"/>
    <w:rsid w:val="00F24ADB"/>
    <w:rsid w:val="00F24BDA"/>
    <w:rsid w:val="00F25FBC"/>
    <w:rsid w:val="00F260E3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362B"/>
    <w:rsid w:val="00F34AB8"/>
    <w:rsid w:val="00F34E32"/>
    <w:rsid w:val="00F358EE"/>
    <w:rsid w:val="00F36C3D"/>
    <w:rsid w:val="00F37C74"/>
    <w:rsid w:val="00F37E79"/>
    <w:rsid w:val="00F407C1"/>
    <w:rsid w:val="00F407CC"/>
    <w:rsid w:val="00F40AB5"/>
    <w:rsid w:val="00F40AEF"/>
    <w:rsid w:val="00F40D24"/>
    <w:rsid w:val="00F4108C"/>
    <w:rsid w:val="00F41285"/>
    <w:rsid w:val="00F4163D"/>
    <w:rsid w:val="00F4449B"/>
    <w:rsid w:val="00F4475A"/>
    <w:rsid w:val="00F4597C"/>
    <w:rsid w:val="00F45E1C"/>
    <w:rsid w:val="00F463B5"/>
    <w:rsid w:val="00F464A2"/>
    <w:rsid w:val="00F465CB"/>
    <w:rsid w:val="00F46AE9"/>
    <w:rsid w:val="00F4764B"/>
    <w:rsid w:val="00F47B94"/>
    <w:rsid w:val="00F47BBE"/>
    <w:rsid w:val="00F50A30"/>
    <w:rsid w:val="00F51F64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96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269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7A02"/>
    <w:rsid w:val="00F77D45"/>
    <w:rsid w:val="00F77E73"/>
    <w:rsid w:val="00F8073F"/>
    <w:rsid w:val="00F8085E"/>
    <w:rsid w:val="00F8099D"/>
    <w:rsid w:val="00F80FB4"/>
    <w:rsid w:val="00F810D5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8C2"/>
    <w:rsid w:val="00F85AC6"/>
    <w:rsid w:val="00F86563"/>
    <w:rsid w:val="00F866CF"/>
    <w:rsid w:val="00F87B75"/>
    <w:rsid w:val="00F90035"/>
    <w:rsid w:val="00F9044E"/>
    <w:rsid w:val="00F90B5D"/>
    <w:rsid w:val="00F91CE4"/>
    <w:rsid w:val="00F9293A"/>
    <w:rsid w:val="00F92A07"/>
    <w:rsid w:val="00F92C1F"/>
    <w:rsid w:val="00F94140"/>
    <w:rsid w:val="00F94F96"/>
    <w:rsid w:val="00F951DA"/>
    <w:rsid w:val="00F9548D"/>
    <w:rsid w:val="00F95B86"/>
    <w:rsid w:val="00F95CD3"/>
    <w:rsid w:val="00F95FF5"/>
    <w:rsid w:val="00F96044"/>
    <w:rsid w:val="00F96E24"/>
    <w:rsid w:val="00F96E45"/>
    <w:rsid w:val="00F96E66"/>
    <w:rsid w:val="00F96EB8"/>
    <w:rsid w:val="00F97772"/>
    <w:rsid w:val="00F978A4"/>
    <w:rsid w:val="00FA0529"/>
    <w:rsid w:val="00FA06FF"/>
    <w:rsid w:val="00FA0788"/>
    <w:rsid w:val="00FA089D"/>
    <w:rsid w:val="00FA216D"/>
    <w:rsid w:val="00FA21C6"/>
    <w:rsid w:val="00FA3589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3E1"/>
    <w:rsid w:val="00FB0846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93E"/>
    <w:rsid w:val="00FB3C77"/>
    <w:rsid w:val="00FB3FEA"/>
    <w:rsid w:val="00FB4583"/>
    <w:rsid w:val="00FB4A27"/>
    <w:rsid w:val="00FB4A4B"/>
    <w:rsid w:val="00FB51A6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43FF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D04E5"/>
    <w:rsid w:val="00FD068E"/>
    <w:rsid w:val="00FD07E9"/>
    <w:rsid w:val="00FD0C45"/>
    <w:rsid w:val="00FD0F2E"/>
    <w:rsid w:val="00FD11EB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7B4"/>
    <w:rsid w:val="00FD6C02"/>
    <w:rsid w:val="00FD6C1E"/>
    <w:rsid w:val="00FD6CD8"/>
    <w:rsid w:val="00FE01CA"/>
    <w:rsid w:val="00FE0D94"/>
    <w:rsid w:val="00FE138D"/>
    <w:rsid w:val="00FE16A3"/>
    <w:rsid w:val="00FE1B63"/>
    <w:rsid w:val="00FE249D"/>
    <w:rsid w:val="00FE291C"/>
    <w:rsid w:val="00FE31F4"/>
    <w:rsid w:val="00FE3342"/>
    <w:rsid w:val="00FE337F"/>
    <w:rsid w:val="00FE4222"/>
    <w:rsid w:val="00FE4417"/>
    <w:rsid w:val="00FE44B7"/>
    <w:rsid w:val="00FE5E5A"/>
    <w:rsid w:val="00FE5F65"/>
    <w:rsid w:val="00FE663F"/>
    <w:rsid w:val="00FE6D3E"/>
    <w:rsid w:val="00FE75F6"/>
    <w:rsid w:val="00FE7795"/>
    <w:rsid w:val="00FF00D7"/>
    <w:rsid w:val="00FF026E"/>
    <w:rsid w:val="00FF0E44"/>
    <w:rsid w:val="00FF0E70"/>
    <w:rsid w:val="00FF1D03"/>
    <w:rsid w:val="00FF202F"/>
    <w:rsid w:val="00FF318F"/>
    <w:rsid w:val="00FF33BB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6F1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20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rnvisi.is/static/files/mat_a_arangri_meginmarkmida_stjornvisi/mat-a-arangri-meginmarkmida-stjornvisi-februar-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jornvisi.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03.safelinks.protection.outlook.com/?url=http%3A%2F%2Fstjornvisi.is%2F&amp;data=04%7C01%7Cosks%40postur.is%7C076be1ecd0bc4590f56408d96eefceba%7Cbe08918f68d04382a5ac5a8e8831074a%7C1%7C0%7C637662799429586140%7CUnknown%7CTWFpbGZsb3d8eyJWIjoiMC4wLjAwMDAiLCJQIjoiV2luMzIiLCJBTiI6Ik1haWwiLCJXVCI6Mn0%3D%7C1000&amp;sdata=%2FRGwlp9LiR71ckdU38v8GKEIw9%2F0VEn8T6dLHU%2FZoSU%3D&amp;reserved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32A-DD9F-45C1-BC62-6271152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1173</TotalTime>
  <Pages>4</Pages>
  <Words>1178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8082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49</cp:revision>
  <cp:lastPrinted>2016-11-11T14:46:00Z</cp:lastPrinted>
  <dcterms:created xsi:type="dcterms:W3CDTF">2022-01-03T16:21:00Z</dcterms:created>
  <dcterms:modified xsi:type="dcterms:W3CDTF">2022-01-11T10:04:00Z</dcterms:modified>
</cp:coreProperties>
</file>