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609CAF" w14:textId="2CF09BE7" w:rsidR="007A2811" w:rsidRPr="009D1717" w:rsidRDefault="007A2811" w:rsidP="007A2811">
      <w:pPr>
        <w:pBdr>
          <w:bottom w:val="single" w:sz="6" w:space="1" w:color="auto"/>
        </w:pBdr>
        <w:rPr>
          <w:rFonts w:ascii="Verdana" w:hAnsi="Verdana"/>
          <w:b/>
          <w:sz w:val="22"/>
          <w:szCs w:val="22"/>
        </w:rPr>
      </w:pPr>
      <w:r w:rsidRPr="009D1717">
        <w:rPr>
          <w:rFonts w:ascii="Verdana" w:hAnsi="Verdana"/>
          <w:b/>
          <w:sz w:val="22"/>
          <w:szCs w:val="22"/>
        </w:rPr>
        <w:t>Fundargerð</w:t>
      </w:r>
      <w:r w:rsidR="00151F34" w:rsidRPr="009D1717">
        <w:rPr>
          <w:rFonts w:ascii="Verdana" w:hAnsi="Verdana"/>
          <w:b/>
          <w:sz w:val="22"/>
          <w:szCs w:val="22"/>
        </w:rPr>
        <w:t xml:space="preserve"> </w:t>
      </w:r>
      <w:r w:rsidR="00C44C4E">
        <w:rPr>
          <w:rFonts w:ascii="Verdana" w:hAnsi="Verdana"/>
          <w:b/>
          <w:sz w:val="22"/>
          <w:szCs w:val="22"/>
        </w:rPr>
        <w:t>3</w:t>
      </w:r>
      <w:r w:rsidR="005D1775">
        <w:rPr>
          <w:rFonts w:ascii="Verdana" w:hAnsi="Verdana"/>
          <w:b/>
          <w:sz w:val="22"/>
          <w:szCs w:val="22"/>
        </w:rPr>
        <w:t>1</w:t>
      </w:r>
      <w:r w:rsidR="00A67150">
        <w:rPr>
          <w:rFonts w:ascii="Verdana" w:hAnsi="Verdana"/>
          <w:b/>
          <w:sz w:val="22"/>
          <w:szCs w:val="22"/>
        </w:rPr>
        <w:t>2</w:t>
      </w:r>
      <w:r w:rsidR="00324AC0" w:rsidRPr="009D1717">
        <w:rPr>
          <w:rFonts w:ascii="Verdana" w:hAnsi="Verdana"/>
          <w:b/>
          <w:sz w:val="22"/>
          <w:szCs w:val="22"/>
        </w:rPr>
        <w:t>.</w:t>
      </w:r>
      <w:r w:rsidR="00975362" w:rsidRPr="009D1717">
        <w:rPr>
          <w:rFonts w:ascii="Verdana" w:hAnsi="Verdana"/>
          <w:b/>
          <w:sz w:val="22"/>
          <w:szCs w:val="22"/>
        </w:rPr>
        <w:t xml:space="preserve"> stjórnarfundar Stjórnvís</w:t>
      </w:r>
      <w:r w:rsidR="00324AC0" w:rsidRPr="009D1717">
        <w:rPr>
          <w:rFonts w:ascii="Verdana" w:hAnsi="Verdana"/>
          <w:b/>
          <w:sz w:val="22"/>
          <w:szCs w:val="22"/>
        </w:rPr>
        <w:t>i</w:t>
      </w:r>
    </w:p>
    <w:p w14:paraId="2267E481" w14:textId="77777777" w:rsidR="007A2811" w:rsidRPr="009D1717" w:rsidRDefault="007A2811" w:rsidP="007A2811">
      <w:pPr>
        <w:pBdr>
          <w:bottom w:val="single" w:sz="6" w:space="1" w:color="auto"/>
        </w:pBdr>
        <w:rPr>
          <w:rFonts w:ascii="Verdana" w:hAnsi="Verdana"/>
          <w:b/>
          <w:sz w:val="22"/>
          <w:szCs w:val="22"/>
        </w:rPr>
      </w:pPr>
    </w:p>
    <w:p w14:paraId="06B5F751" w14:textId="77777777" w:rsidR="007A2811" w:rsidRPr="009D1717" w:rsidRDefault="007A2811" w:rsidP="007A2811">
      <w:pPr>
        <w:rPr>
          <w:rFonts w:ascii="Verdana" w:hAnsi="Verdana"/>
          <w:b/>
          <w:i/>
          <w:sz w:val="20"/>
          <w:szCs w:val="20"/>
        </w:rPr>
      </w:pPr>
    </w:p>
    <w:p w14:paraId="15A52CD7" w14:textId="2961EF67" w:rsidR="000B4B16" w:rsidRDefault="007A2811" w:rsidP="004562D3">
      <w:pPr>
        <w:rPr>
          <w:rFonts w:ascii="Verdana" w:hAnsi="Verdana"/>
          <w:b/>
          <w:sz w:val="20"/>
          <w:szCs w:val="20"/>
        </w:rPr>
      </w:pPr>
      <w:r w:rsidRPr="009D1717">
        <w:rPr>
          <w:rFonts w:ascii="Verdana" w:hAnsi="Verdana"/>
          <w:b/>
          <w:sz w:val="20"/>
          <w:szCs w:val="20"/>
        </w:rPr>
        <w:t xml:space="preserve">Verkefni: </w:t>
      </w:r>
      <w:r w:rsidR="000A693E" w:rsidRPr="009D1717">
        <w:rPr>
          <w:rFonts w:ascii="Verdana" w:hAnsi="Verdana"/>
          <w:b/>
          <w:sz w:val="20"/>
          <w:szCs w:val="20"/>
        </w:rPr>
        <w:t xml:space="preserve"> </w:t>
      </w:r>
      <w:r w:rsidR="00C44C4E">
        <w:rPr>
          <w:rFonts w:ascii="Verdana" w:hAnsi="Verdana"/>
          <w:b/>
          <w:sz w:val="20"/>
          <w:szCs w:val="20"/>
        </w:rPr>
        <w:t>3</w:t>
      </w:r>
      <w:r w:rsidR="005D1775">
        <w:rPr>
          <w:rFonts w:ascii="Verdana" w:hAnsi="Verdana"/>
          <w:b/>
          <w:sz w:val="20"/>
          <w:szCs w:val="20"/>
        </w:rPr>
        <w:t>1</w:t>
      </w:r>
      <w:r w:rsidR="00A67150">
        <w:rPr>
          <w:rFonts w:ascii="Verdana" w:hAnsi="Verdana"/>
          <w:b/>
          <w:sz w:val="20"/>
          <w:szCs w:val="20"/>
        </w:rPr>
        <w:t>2</w:t>
      </w:r>
      <w:r w:rsidR="00856808" w:rsidRPr="009D1717">
        <w:rPr>
          <w:rFonts w:ascii="Verdana" w:hAnsi="Verdana"/>
          <w:b/>
          <w:sz w:val="20"/>
          <w:szCs w:val="20"/>
        </w:rPr>
        <w:t>.</w:t>
      </w:r>
      <w:r w:rsidR="004F475A" w:rsidRPr="009D1717">
        <w:rPr>
          <w:rFonts w:ascii="Verdana" w:hAnsi="Verdana"/>
          <w:b/>
          <w:sz w:val="20"/>
          <w:szCs w:val="20"/>
        </w:rPr>
        <w:t xml:space="preserve"> s</w:t>
      </w:r>
      <w:r w:rsidR="00975362" w:rsidRPr="009D1717">
        <w:rPr>
          <w:rFonts w:ascii="Verdana" w:hAnsi="Verdana"/>
          <w:b/>
          <w:sz w:val="20"/>
          <w:szCs w:val="20"/>
        </w:rPr>
        <w:t xml:space="preserve">tjórnarfundur Stjórnvísi </w:t>
      </w:r>
      <w:r w:rsidR="00911A10">
        <w:rPr>
          <w:rFonts w:ascii="Verdana" w:hAnsi="Verdana"/>
          <w:b/>
          <w:sz w:val="20"/>
          <w:szCs w:val="20"/>
        </w:rPr>
        <w:t>haldinn</w:t>
      </w:r>
      <w:r w:rsidR="000450E4">
        <w:rPr>
          <w:rFonts w:ascii="Verdana" w:hAnsi="Verdana"/>
          <w:b/>
          <w:sz w:val="20"/>
          <w:szCs w:val="20"/>
        </w:rPr>
        <w:t xml:space="preserve"> </w:t>
      </w:r>
      <w:r w:rsidR="005D1775">
        <w:rPr>
          <w:rFonts w:ascii="Verdana" w:hAnsi="Verdana"/>
          <w:b/>
          <w:sz w:val="20"/>
          <w:szCs w:val="20"/>
        </w:rPr>
        <w:t xml:space="preserve">á </w:t>
      </w:r>
      <w:r w:rsidR="00DF67BA">
        <w:rPr>
          <w:rFonts w:ascii="Verdana" w:hAnsi="Verdana"/>
          <w:b/>
          <w:sz w:val="20"/>
          <w:szCs w:val="20"/>
        </w:rPr>
        <w:t xml:space="preserve">Teams </w:t>
      </w:r>
      <w:r w:rsidR="00A67150">
        <w:rPr>
          <w:rFonts w:ascii="Verdana" w:hAnsi="Verdana"/>
          <w:b/>
          <w:sz w:val="20"/>
          <w:szCs w:val="20"/>
        </w:rPr>
        <w:t>1.febrúar 2022</w:t>
      </w:r>
      <w:r w:rsidR="00EB10FC">
        <w:rPr>
          <w:rFonts w:ascii="Verdana" w:hAnsi="Verdana"/>
          <w:b/>
          <w:sz w:val="20"/>
          <w:szCs w:val="20"/>
        </w:rPr>
        <w:t xml:space="preserve">. </w:t>
      </w:r>
    </w:p>
    <w:p w14:paraId="04BDAD67" w14:textId="77777777" w:rsidR="000450E4" w:rsidRDefault="000450E4" w:rsidP="004562D3">
      <w:pPr>
        <w:rPr>
          <w:rFonts w:ascii="Verdana" w:hAnsi="Verdana"/>
          <w:b/>
          <w:sz w:val="20"/>
          <w:szCs w:val="20"/>
        </w:rPr>
      </w:pPr>
    </w:p>
    <w:p w14:paraId="01BF2155" w14:textId="77777777" w:rsidR="00243F2A" w:rsidRPr="009D1717" w:rsidRDefault="00243F2A" w:rsidP="004562D3">
      <w:pPr>
        <w:rPr>
          <w:rFonts w:ascii="Verdana" w:hAnsi="Verdana"/>
          <w:b/>
          <w:sz w:val="20"/>
          <w:szCs w:val="20"/>
        </w:rPr>
      </w:pPr>
    </w:p>
    <w:p w14:paraId="4AEAD49A" w14:textId="51B41F96" w:rsidR="00783D49" w:rsidRDefault="000B4B16" w:rsidP="00783D49">
      <w:pPr>
        <w:rPr>
          <w:b/>
          <w:bCs/>
        </w:rPr>
      </w:pPr>
      <w:bookmarkStart w:id="0" w:name="_Hlk489342765"/>
      <w:bookmarkStart w:id="1" w:name="OLE_LINK1"/>
      <w:bookmarkStart w:id="2" w:name="OLE_LINK2"/>
      <w:r w:rsidRPr="009D1717">
        <w:rPr>
          <w:rFonts w:ascii="Verdana" w:hAnsi="Verdana"/>
          <w:b/>
          <w:sz w:val="20"/>
          <w:szCs w:val="20"/>
        </w:rPr>
        <w:t>Efni fundar:</w:t>
      </w:r>
      <w:r w:rsidRPr="009D1717">
        <w:rPr>
          <w:rFonts w:ascii="Verdana" w:hAnsi="Verdana"/>
        </w:rPr>
        <w:t xml:space="preserve"> </w:t>
      </w:r>
      <w:bookmarkEnd w:id="0"/>
      <w:r w:rsidR="00783D49">
        <w:rPr>
          <w:b/>
          <w:bCs/>
        </w:rPr>
        <w:t>Dagskrá:</w:t>
      </w:r>
    </w:p>
    <w:p w14:paraId="062C8C52" w14:textId="760FDC8F" w:rsidR="008336F0" w:rsidRDefault="008336F0" w:rsidP="00783D49">
      <w:pPr>
        <w:rPr>
          <w:b/>
          <w:bCs/>
        </w:rPr>
      </w:pPr>
    </w:p>
    <w:p w14:paraId="5AFB5370" w14:textId="22772485" w:rsidR="00673B11" w:rsidRPr="00E07E7A" w:rsidRDefault="00673B11" w:rsidP="00E07E7A">
      <w:pPr>
        <w:rPr>
          <w:lang w:val="en-GB"/>
        </w:rPr>
      </w:pPr>
    </w:p>
    <w:p w14:paraId="621C22A4" w14:textId="73267EFA" w:rsidR="006F6A2D" w:rsidRPr="00D46B40" w:rsidRDefault="006F6A2D" w:rsidP="00D46B40">
      <w:pPr>
        <w:pStyle w:val="ListParagraph"/>
        <w:numPr>
          <w:ilvl w:val="0"/>
          <w:numId w:val="25"/>
        </w:numPr>
        <w:rPr>
          <w:lang w:val="en-GB"/>
        </w:rPr>
      </w:pPr>
      <w:r w:rsidRPr="00D46B40">
        <w:rPr>
          <w:lang w:val="en-GB"/>
        </w:rPr>
        <w:t>Íslenska ánægjuvogin 2021</w:t>
      </w:r>
    </w:p>
    <w:p w14:paraId="6C69D547" w14:textId="2EF00CAF" w:rsidR="006F6A2D" w:rsidRPr="00D46B40" w:rsidRDefault="006F6A2D" w:rsidP="00D46B40">
      <w:pPr>
        <w:pStyle w:val="ListParagraph"/>
        <w:numPr>
          <w:ilvl w:val="0"/>
          <w:numId w:val="25"/>
        </w:numPr>
        <w:rPr>
          <w:lang w:val="en-GB"/>
        </w:rPr>
      </w:pPr>
      <w:r w:rsidRPr="00D46B40">
        <w:rPr>
          <w:lang w:val="en-GB"/>
        </w:rPr>
        <w:t>Stjórnunarverðlaun Stjórnvísi 2022</w:t>
      </w:r>
    </w:p>
    <w:p w14:paraId="3327ED9E" w14:textId="4C1FA66F" w:rsidR="006F6A2D" w:rsidRPr="00D46B40" w:rsidRDefault="006F6A2D" w:rsidP="00D46B40">
      <w:pPr>
        <w:pStyle w:val="ListParagraph"/>
        <w:numPr>
          <w:ilvl w:val="0"/>
          <w:numId w:val="25"/>
        </w:numPr>
        <w:rPr>
          <w:lang w:val="en-GB"/>
        </w:rPr>
      </w:pPr>
      <w:r w:rsidRPr="00D46B40">
        <w:rPr>
          <w:lang w:val="en-GB"/>
        </w:rPr>
        <w:t>Markaðsátak innri og ytri markaðssetning</w:t>
      </w:r>
    </w:p>
    <w:p w14:paraId="1DD3A4BC" w14:textId="1050DBE0" w:rsidR="006F6A2D" w:rsidRPr="00D46B40" w:rsidRDefault="006F6A2D" w:rsidP="00D46B40">
      <w:pPr>
        <w:pStyle w:val="ListParagraph"/>
        <w:numPr>
          <w:ilvl w:val="0"/>
          <w:numId w:val="25"/>
        </w:numPr>
        <w:rPr>
          <w:lang w:val="en-GB"/>
        </w:rPr>
      </w:pPr>
      <w:r w:rsidRPr="00D46B40">
        <w:rPr>
          <w:lang w:val="en-GB"/>
        </w:rPr>
        <w:t>Ársreikningur – Áætlun 2022 - Aðalfundur</w:t>
      </w:r>
    </w:p>
    <w:p w14:paraId="5B638E12" w14:textId="218CA5A9" w:rsidR="006F6A2D" w:rsidRPr="00D46B40" w:rsidRDefault="006F6A2D" w:rsidP="00D46B40">
      <w:pPr>
        <w:pStyle w:val="ListParagraph"/>
        <w:numPr>
          <w:ilvl w:val="0"/>
          <w:numId w:val="25"/>
        </w:numPr>
        <w:rPr>
          <w:lang w:val="en-GB"/>
        </w:rPr>
      </w:pPr>
      <w:r w:rsidRPr="00D46B40">
        <w:rPr>
          <w:lang w:val="en-GB"/>
        </w:rPr>
        <w:t xml:space="preserve">Stefnumótun – meginmarkmið – mælikvarðar </w:t>
      </w:r>
    </w:p>
    <w:p w14:paraId="154E3736" w14:textId="11C69AAC" w:rsidR="006F6A2D" w:rsidRPr="00D46B40" w:rsidRDefault="006F6A2D" w:rsidP="00D46B40">
      <w:pPr>
        <w:pStyle w:val="ListParagraph"/>
        <w:numPr>
          <w:ilvl w:val="0"/>
          <w:numId w:val="25"/>
        </w:numPr>
        <w:rPr>
          <w:lang w:val="en-GB"/>
        </w:rPr>
      </w:pPr>
      <w:r w:rsidRPr="00D46B40">
        <w:rPr>
          <w:lang w:val="en-GB"/>
        </w:rPr>
        <w:t>Fy</w:t>
      </w:r>
      <w:r w:rsidR="00D46B40">
        <w:rPr>
          <w:lang w:val="en-GB"/>
        </w:rPr>
        <w:t>ri</w:t>
      </w:r>
      <w:r w:rsidRPr="00D46B40">
        <w:rPr>
          <w:lang w:val="en-GB"/>
        </w:rPr>
        <w:t xml:space="preserve">myndarfyrirtæki </w:t>
      </w:r>
    </w:p>
    <w:p w14:paraId="74A8D0F4" w14:textId="673C5AE3" w:rsidR="006F6A2D" w:rsidRPr="00D46B40" w:rsidRDefault="006F6A2D" w:rsidP="00D46B40">
      <w:pPr>
        <w:pStyle w:val="ListParagraph"/>
        <w:numPr>
          <w:ilvl w:val="0"/>
          <w:numId w:val="25"/>
        </w:numPr>
        <w:rPr>
          <w:lang w:val="en-GB"/>
        </w:rPr>
      </w:pPr>
      <w:r w:rsidRPr="00D46B40">
        <w:rPr>
          <w:lang w:val="en-GB"/>
        </w:rPr>
        <w:t>Fréttir af faghópum</w:t>
      </w:r>
    </w:p>
    <w:p w14:paraId="0B6525A4" w14:textId="214E2D0E" w:rsidR="006F6A2D" w:rsidRPr="00D46B40" w:rsidRDefault="006F6A2D" w:rsidP="00D46B40">
      <w:pPr>
        <w:pStyle w:val="ListParagraph"/>
        <w:numPr>
          <w:ilvl w:val="0"/>
          <w:numId w:val="25"/>
        </w:numPr>
        <w:rPr>
          <w:lang w:val="en-GB"/>
        </w:rPr>
      </w:pPr>
      <w:r w:rsidRPr="00D46B40">
        <w:rPr>
          <w:lang w:val="en-GB"/>
        </w:rPr>
        <w:t>Fjárhagsstaða Stjórnvísi</w:t>
      </w:r>
    </w:p>
    <w:p w14:paraId="261A7285" w14:textId="1CDCAA33" w:rsidR="004D6E4B" w:rsidRDefault="006F6A2D" w:rsidP="00D46B40">
      <w:pPr>
        <w:pStyle w:val="ListParagraph"/>
        <w:numPr>
          <w:ilvl w:val="0"/>
          <w:numId w:val="25"/>
        </w:numPr>
        <w:rPr>
          <w:lang w:val="en-GB"/>
        </w:rPr>
      </w:pPr>
      <w:r w:rsidRPr="00D46B40">
        <w:rPr>
          <w:lang w:val="en-GB"/>
        </w:rPr>
        <w:t>Önnur mál</w:t>
      </w:r>
    </w:p>
    <w:p w14:paraId="69CCD33C" w14:textId="0B96CBCE" w:rsidR="00A40E5B" w:rsidRPr="00D46B40" w:rsidRDefault="00A40E5B" w:rsidP="00A40E5B">
      <w:pPr>
        <w:pStyle w:val="ListParagraph"/>
        <w:numPr>
          <w:ilvl w:val="1"/>
          <w:numId w:val="25"/>
        </w:numPr>
        <w:rPr>
          <w:lang w:val="en-GB"/>
        </w:rPr>
      </w:pPr>
      <w:r>
        <w:rPr>
          <w:lang w:val="en-GB"/>
        </w:rPr>
        <w:t xml:space="preserve">Fundur með fagráði </w:t>
      </w:r>
    </w:p>
    <w:p w14:paraId="0D7EF8A3" w14:textId="015C262B" w:rsidR="001E3B25" w:rsidRDefault="001E3B25" w:rsidP="007D238D">
      <w:pPr>
        <w:pStyle w:val="PlainText"/>
        <w:rPr>
          <w:rFonts w:ascii="Verdana" w:hAnsi="Verdana"/>
        </w:rPr>
      </w:pPr>
    </w:p>
    <w:tbl>
      <w:tblPr>
        <w:tblW w:w="946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467"/>
        <w:gridCol w:w="2423"/>
        <w:gridCol w:w="3574"/>
      </w:tblGrid>
      <w:tr w:rsidR="00CF1152" w:rsidRPr="009D1717" w14:paraId="6F082635" w14:textId="77777777" w:rsidTr="00CF1152">
        <w:trPr>
          <w:trHeight w:val="519"/>
        </w:trPr>
        <w:tc>
          <w:tcPr>
            <w:tcW w:w="3467" w:type="dxa"/>
          </w:tcPr>
          <w:bookmarkEnd w:id="1"/>
          <w:bookmarkEnd w:id="2"/>
          <w:p w14:paraId="28AD0D27" w14:textId="45375CE7" w:rsidR="00CF1152" w:rsidRPr="009D1717" w:rsidRDefault="00CF1152" w:rsidP="00687F7C">
            <w:pPr>
              <w:rPr>
                <w:rFonts w:ascii="Verdana" w:hAnsi="Verdana"/>
                <w:sz w:val="20"/>
                <w:szCs w:val="20"/>
              </w:rPr>
            </w:pPr>
            <w:r w:rsidRPr="009D1717">
              <w:rPr>
                <w:rFonts w:ascii="Verdana" w:hAnsi="Verdana"/>
                <w:b/>
                <w:sz w:val="20"/>
                <w:szCs w:val="20"/>
              </w:rPr>
              <w:t>Dags.fundar:</w:t>
            </w:r>
            <w:r w:rsidR="00083BF0">
              <w:rPr>
                <w:rFonts w:ascii="Verdana" w:hAnsi="Verdana"/>
                <w:sz w:val="20"/>
                <w:szCs w:val="20"/>
              </w:rPr>
              <w:t xml:space="preserve"> </w:t>
            </w:r>
            <w:r w:rsidR="006F6A2D">
              <w:rPr>
                <w:rFonts w:ascii="Verdana" w:hAnsi="Verdana"/>
                <w:sz w:val="20"/>
                <w:szCs w:val="20"/>
              </w:rPr>
              <w:t>1.</w:t>
            </w:r>
            <w:r w:rsidR="00003108">
              <w:rPr>
                <w:rFonts w:ascii="Verdana" w:hAnsi="Verdana"/>
                <w:sz w:val="20"/>
                <w:szCs w:val="20"/>
              </w:rPr>
              <w:t>febrúar</w:t>
            </w:r>
            <w:r w:rsidR="00552919">
              <w:rPr>
                <w:rFonts w:ascii="Verdana" w:hAnsi="Verdana"/>
                <w:sz w:val="20"/>
                <w:szCs w:val="20"/>
              </w:rPr>
              <w:t xml:space="preserve"> 2022 </w:t>
            </w:r>
          </w:p>
        </w:tc>
        <w:tc>
          <w:tcPr>
            <w:tcW w:w="2423" w:type="dxa"/>
          </w:tcPr>
          <w:p w14:paraId="11DE6A7C" w14:textId="08DF9B2C" w:rsidR="00CF1152" w:rsidRPr="009D1717" w:rsidRDefault="00694417" w:rsidP="00687F7C">
            <w:pPr>
              <w:rPr>
                <w:rFonts w:ascii="Verdana" w:hAnsi="Verdana"/>
                <w:sz w:val="20"/>
                <w:szCs w:val="20"/>
              </w:rPr>
            </w:pPr>
            <w:r w:rsidRPr="009D1717">
              <w:rPr>
                <w:rFonts w:ascii="Verdana" w:hAnsi="Verdana"/>
                <w:b/>
                <w:sz w:val="20"/>
                <w:szCs w:val="20"/>
              </w:rPr>
              <w:t xml:space="preserve">Tími: </w:t>
            </w:r>
            <w:r w:rsidR="007C2B8A" w:rsidRPr="007C2B8A">
              <w:rPr>
                <w:rFonts w:ascii="Verdana" w:hAnsi="Verdana"/>
                <w:bCs/>
                <w:sz w:val="20"/>
                <w:szCs w:val="20"/>
              </w:rPr>
              <w:t>1</w:t>
            </w:r>
            <w:r w:rsidR="00F767C3">
              <w:rPr>
                <w:rFonts w:ascii="Verdana" w:hAnsi="Verdana"/>
                <w:bCs/>
                <w:sz w:val="20"/>
                <w:szCs w:val="20"/>
              </w:rPr>
              <w:t>1:</w:t>
            </w:r>
            <w:r w:rsidR="00552919">
              <w:rPr>
                <w:rFonts w:ascii="Verdana" w:hAnsi="Verdana"/>
                <w:bCs/>
                <w:sz w:val="20"/>
                <w:szCs w:val="20"/>
              </w:rPr>
              <w:t>00-</w:t>
            </w:r>
            <w:r w:rsidR="00B330C2">
              <w:rPr>
                <w:rFonts w:ascii="Verdana" w:hAnsi="Verdana"/>
                <w:bCs/>
                <w:sz w:val="20"/>
                <w:szCs w:val="20"/>
              </w:rPr>
              <w:t>12:00</w:t>
            </w:r>
          </w:p>
        </w:tc>
        <w:tc>
          <w:tcPr>
            <w:tcW w:w="3574" w:type="dxa"/>
          </w:tcPr>
          <w:p w14:paraId="1CA7DE4E" w14:textId="006AB0BC" w:rsidR="00CF1152" w:rsidRPr="009D1717" w:rsidRDefault="00CF1152" w:rsidP="00CF1152">
            <w:pPr>
              <w:rPr>
                <w:rFonts w:ascii="Verdana" w:hAnsi="Verdana"/>
                <w:sz w:val="20"/>
                <w:szCs w:val="20"/>
              </w:rPr>
            </w:pPr>
            <w:r w:rsidRPr="009D1717">
              <w:rPr>
                <w:rFonts w:ascii="Verdana" w:hAnsi="Verdana"/>
                <w:b/>
                <w:sz w:val="20"/>
                <w:szCs w:val="20"/>
              </w:rPr>
              <w:t>Nr. fundar:</w:t>
            </w:r>
            <w:r w:rsidR="00FE4417" w:rsidRPr="009D1717">
              <w:rPr>
                <w:rFonts w:ascii="Verdana" w:hAnsi="Verdana"/>
                <w:sz w:val="20"/>
                <w:szCs w:val="20"/>
              </w:rPr>
              <w:t xml:space="preserve"> </w:t>
            </w:r>
            <w:r w:rsidR="00AE5BBE">
              <w:rPr>
                <w:rFonts w:ascii="Verdana" w:hAnsi="Verdana"/>
                <w:sz w:val="20"/>
                <w:szCs w:val="20"/>
              </w:rPr>
              <w:t>3</w:t>
            </w:r>
            <w:r w:rsidR="00204D9C">
              <w:rPr>
                <w:rFonts w:ascii="Verdana" w:hAnsi="Verdana"/>
                <w:sz w:val="20"/>
                <w:szCs w:val="20"/>
              </w:rPr>
              <w:t>1</w:t>
            </w:r>
            <w:r w:rsidR="00B330C2">
              <w:rPr>
                <w:rFonts w:ascii="Verdana" w:hAnsi="Verdana"/>
                <w:sz w:val="20"/>
                <w:szCs w:val="20"/>
              </w:rPr>
              <w:t>2</w:t>
            </w:r>
          </w:p>
        </w:tc>
      </w:tr>
      <w:tr w:rsidR="00CF1152" w:rsidRPr="009D1717" w14:paraId="623C4440" w14:textId="77777777" w:rsidTr="00CF1152">
        <w:trPr>
          <w:trHeight w:val="260"/>
        </w:trPr>
        <w:tc>
          <w:tcPr>
            <w:tcW w:w="3467" w:type="dxa"/>
          </w:tcPr>
          <w:p w14:paraId="26AEB139" w14:textId="15E161A3" w:rsidR="00CF1152" w:rsidRPr="009D1717" w:rsidRDefault="00CF1152" w:rsidP="00CF1152">
            <w:pPr>
              <w:rPr>
                <w:rFonts w:ascii="Verdana" w:hAnsi="Verdana"/>
                <w:sz w:val="20"/>
                <w:szCs w:val="20"/>
              </w:rPr>
            </w:pPr>
            <w:r w:rsidRPr="009D1717">
              <w:rPr>
                <w:rFonts w:ascii="Verdana" w:hAnsi="Verdana"/>
                <w:b/>
                <w:sz w:val="20"/>
                <w:szCs w:val="20"/>
              </w:rPr>
              <w:t xml:space="preserve">Fundarboðari: </w:t>
            </w:r>
            <w:r w:rsidR="00AE5BBE">
              <w:rPr>
                <w:rFonts w:ascii="Verdana" w:hAnsi="Verdana"/>
                <w:b/>
                <w:sz w:val="20"/>
                <w:szCs w:val="20"/>
              </w:rPr>
              <w:t>SH</w:t>
            </w:r>
          </w:p>
        </w:tc>
        <w:tc>
          <w:tcPr>
            <w:tcW w:w="2423" w:type="dxa"/>
          </w:tcPr>
          <w:p w14:paraId="16D195D3" w14:textId="026B6EEE" w:rsidR="00CF1152" w:rsidRPr="009D1717" w:rsidRDefault="00CF1152" w:rsidP="00CF1152">
            <w:pPr>
              <w:rPr>
                <w:rFonts w:ascii="Verdana" w:hAnsi="Verdana"/>
                <w:sz w:val="20"/>
                <w:szCs w:val="20"/>
              </w:rPr>
            </w:pPr>
            <w:r w:rsidRPr="009D1717">
              <w:rPr>
                <w:rFonts w:ascii="Verdana" w:hAnsi="Verdana"/>
                <w:b/>
                <w:sz w:val="20"/>
                <w:szCs w:val="20"/>
              </w:rPr>
              <w:t>Fundarritari:</w:t>
            </w:r>
            <w:r w:rsidR="00AE5BBE">
              <w:rPr>
                <w:rFonts w:ascii="Verdana" w:hAnsi="Verdana"/>
                <w:b/>
                <w:sz w:val="20"/>
                <w:szCs w:val="20"/>
              </w:rPr>
              <w:t xml:space="preserve"> </w:t>
            </w:r>
            <w:r w:rsidRPr="009D1717">
              <w:rPr>
                <w:rFonts w:ascii="Verdana" w:hAnsi="Verdana"/>
                <w:sz w:val="20"/>
                <w:szCs w:val="20"/>
              </w:rPr>
              <w:t>GA</w:t>
            </w:r>
          </w:p>
        </w:tc>
        <w:tc>
          <w:tcPr>
            <w:tcW w:w="3574" w:type="dxa"/>
          </w:tcPr>
          <w:p w14:paraId="016D8963" w14:textId="70F46F23" w:rsidR="00CF1152" w:rsidRPr="00EA2CED" w:rsidRDefault="00CF1152" w:rsidP="00500C50">
            <w:pPr>
              <w:rPr>
                <w:rFonts w:ascii="Verdana" w:hAnsi="Verdana"/>
                <w:bCs/>
                <w:sz w:val="20"/>
                <w:szCs w:val="20"/>
              </w:rPr>
            </w:pPr>
            <w:r w:rsidRPr="009D1717">
              <w:rPr>
                <w:rFonts w:ascii="Verdana" w:hAnsi="Verdana"/>
                <w:b/>
                <w:sz w:val="20"/>
                <w:szCs w:val="20"/>
              </w:rPr>
              <w:t>Staður:</w:t>
            </w:r>
            <w:r w:rsidR="00F2342A">
              <w:rPr>
                <w:rFonts w:ascii="Verdana" w:hAnsi="Verdana"/>
                <w:b/>
                <w:sz w:val="20"/>
                <w:szCs w:val="20"/>
              </w:rPr>
              <w:t xml:space="preserve"> </w:t>
            </w:r>
            <w:r w:rsidR="00552919">
              <w:rPr>
                <w:rFonts w:ascii="Verdana" w:hAnsi="Verdana"/>
                <w:b/>
                <w:sz w:val="20"/>
                <w:szCs w:val="20"/>
              </w:rPr>
              <w:t>Teams</w:t>
            </w:r>
          </w:p>
        </w:tc>
      </w:tr>
    </w:tbl>
    <w:p w14:paraId="3D132850" w14:textId="77777777" w:rsidR="00CF1152" w:rsidRPr="009D1717" w:rsidRDefault="00CF1152" w:rsidP="00CF1152">
      <w:pPr>
        <w:rPr>
          <w:rFonts w:ascii="Verdana" w:hAnsi="Verdana"/>
          <w:sz w:val="20"/>
          <w:szCs w:val="20"/>
        </w:rPr>
      </w:pPr>
    </w:p>
    <w:p w14:paraId="1674DDBF" w14:textId="52D5C56D" w:rsidR="006014E1" w:rsidRDefault="00CF1152" w:rsidP="006014E1">
      <w:pPr>
        <w:rPr>
          <w:rFonts w:ascii="Arial" w:hAnsi="Arial" w:cs="Arial"/>
          <w:color w:val="323232"/>
        </w:rPr>
      </w:pPr>
      <w:r w:rsidRPr="009D1717">
        <w:rPr>
          <w:rFonts w:ascii="Verdana" w:hAnsi="Verdana" w:cs="Verdana"/>
          <w:b/>
          <w:color w:val="000000"/>
          <w:sz w:val="20"/>
          <w:szCs w:val="20"/>
        </w:rPr>
        <w:t xml:space="preserve">Viðstaddir: </w:t>
      </w:r>
      <w:r w:rsidR="00A37357" w:rsidRPr="00F9414C">
        <w:rPr>
          <w:sz w:val="22"/>
          <w:szCs w:val="22"/>
        </w:rPr>
        <w:t xml:space="preserve">Baldur Vignir Karlsson, </w:t>
      </w:r>
      <w:r w:rsidR="006014E1" w:rsidRPr="00F9414C">
        <w:rPr>
          <w:sz w:val="22"/>
          <w:szCs w:val="22"/>
        </w:rPr>
        <w:t xml:space="preserve">Falasteen Abu Libdeh, Gunnhildur Arnardóttir, </w:t>
      </w:r>
      <w:r w:rsidR="00A37357" w:rsidRPr="00F9414C">
        <w:rPr>
          <w:sz w:val="22"/>
          <w:szCs w:val="22"/>
        </w:rPr>
        <w:t xml:space="preserve">Haraldur Bjarnason, </w:t>
      </w:r>
      <w:r w:rsidR="006014E1" w:rsidRPr="00F9414C">
        <w:rPr>
          <w:sz w:val="22"/>
          <w:szCs w:val="22"/>
        </w:rPr>
        <w:t>Jón Gunnar Borgþórsson, Laufey Guðmundsdóttir, Ósk Heiða Sveinsdóttir, Sigríður Harðardóttir</w:t>
      </w:r>
      <w:r w:rsidR="00D7629D" w:rsidRPr="00F9414C">
        <w:rPr>
          <w:sz w:val="22"/>
          <w:szCs w:val="22"/>
        </w:rPr>
        <w:t xml:space="preserve"> og </w:t>
      </w:r>
      <w:r w:rsidR="006014E1" w:rsidRPr="00F9414C">
        <w:rPr>
          <w:sz w:val="22"/>
          <w:szCs w:val="22"/>
        </w:rPr>
        <w:t>Stefán Hrafn Hagalín</w:t>
      </w:r>
      <w:r w:rsidR="008D115E" w:rsidRPr="00F9414C">
        <w:rPr>
          <w:sz w:val="22"/>
          <w:szCs w:val="22"/>
        </w:rPr>
        <w:t>, Steinunn Ketilsdóttir</w:t>
      </w:r>
    </w:p>
    <w:p w14:paraId="1915B22A" w14:textId="1C6BA96D" w:rsidR="004D5D30" w:rsidRPr="00464518" w:rsidRDefault="004D5D30" w:rsidP="004D5D30">
      <w:pPr>
        <w:rPr>
          <w:rFonts w:ascii="Arial" w:hAnsi="Arial" w:cs="Arial"/>
          <w:color w:val="323232"/>
        </w:rPr>
      </w:pPr>
    </w:p>
    <w:p w14:paraId="12F33C72" w14:textId="62135BCB" w:rsidR="00CF1152" w:rsidRPr="009D1717" w:rsidRDefault="00AB1C5F" w:rsidP="00CF1152">
      <w:pPr>
        <w:rPr>
          <w:rFonts w:ascii="Verdana" w:hAnsi="Verdana" w:cs="Helv"/>
          <w:color w:val="000000"/>
          <w:sz w:val="18"/>
          <w:szCs w:val="18"/>
          <w:lang w:val="nb-NO" w:eastAsia="en-GB"/>
        </w:rPr>
      </w:pPr>
      <w:r>
        <w:rPr>
          <w:rFonts w:ascii="Verdana" w:hAnsi="Verdana" w:cs="Verdana"/>
          <w:color w:val="000000"/>
          <w:sz w:val="20"/>
          <w:szCs w:val="20"/>
        </w:rPr>
        <w:t xml:space="preserve"> </w:t>
      </w:r>
    </w:p>
    <w:p w14:paraId="1862AF0B" w14:textId="2313E22D" w:rsidR="00EF502F" w:rsidRPr="0064692C" w:rsidRDefault="00CF1152" w:rsidP="00E60A5C">
      <w:pPr>
        <w:rPr>
          <w:lang w:val="en-GB"/>
        </w:rPr>
      </w:pPr>
      <w:r w:rsidRPr="009D1717">
        <w:rPr>
          <w:rFonts w:ascii="Verdana" w:hAnsi="Verdana" w:cs="Verdana"/>
          <w:b/>
          <w:color w:val="000000"/>
          <w:sz w:val="20"/>
          <w:szCs w:val="20"/>
        </w:rPr>
        <w:t>Fjarverand</w:t>
      </w:r>
      <w:r w:rsidR="00CC4694" w:rsidRPr="009D1717">
        <w:rPr>
          <w:rFonts w:ascii="Verdana" w:hAnsi="Verdana" w:cs="Verdana"/>
          <w:b/>
          <w:color w:val="000000"/>
          <w:sz w:val="20"/>
          <w:szCs w:val="20"/>
        </w:rPr>
        <w:t>i</w:t>
      </w:r>
      <w:r w:rsidR="001B1AA8">
        <w:rPr>
          <w:rFonts w:ascii="Verdana" w:hAnsi="Verdana" w:cs="Verdana"/>
          <w:color w:val="000000"/>
          <w:sz w:val="20"/>
          <w:szCs w:val="20"/>
        </w:rPr>
        <w:t>:</w:t>
      </w:r>
      <w:r w:rsidR="003F0891" w:rsidRPr="009D1717">
        <w:rPr>
          <w:rFonts w:ascii="Verdana" w:hAnsi="Verdana" w:cs="Helv"/>
          <w:color w:val="000000"/>
          <w:sz w:val="18"/>
          <w:szCs w:val="18"/>
          <w:lang w:val="nb-NO" w:eastAsia="en-GB"/>
        </w:rPr>
        <w:t xml:space="preserve"> </w:t>
      </w:r>
      <w:r w:rsidR="00D7629D">
        <w:rPr>
          <w:rFonts w:ascii="Verdana" w:hAnsi="Verdana" w:cs="Helv"/>
          <w:color w:val="000000"/>
          <w:sz w:val="18"/>
          <w:szCs w:val="18"/>
          <w:lang w:val="nb-NO" w:eastAsia="en-GB"/>
        </w:rPr>
        <w:t xml:space="preserve"> </w:t>
      </w:r>
      <w:r w:rsidR="00A37357">
        <w:rPr>
          <w:rFonts w:ascii="Verdana" w:hAnsi="Verdana" w:cs="Helv"/>
          <w:color w:val="000000"/>
          <w:sz w:val="18"/>
          <w:szCs w:val="18"/>
          <w:lang w:val="nb-NO" w:eastAsia="en-GB"/>
        </w:rPr>
        <w:t xml:space="preserve"> </w:t>
      </w:r>
      <w:r w:rsidR="00BE08BC">
        <w:rPr>
          <w:rFonts w:ascii="Verdana" w:hAnsi="Verdana" w:cs="Helv"/>
          <w:color w:val="000000"/>
          <w:sz w:val="18"/>
          <w:szCs w:val="18"/>
          <w:lang w:val="nb-NO" w:eastAsia="en-GB"/>
        </w:rPr>
        <w:t xml:space="preserve"> </w:t>
      </w:r>
    </w:p>
    <w:p w14:paraId="50B531D5" w14:textId="77777777" w:rsidR="00BC48A7" w:rsidRPr="009D1717" w:rsidRDefault="00BC48A7" w:rsidP="00E60A5C">
      <w:pPr>
        <w:rPr>
          <w:rFonts w:ascii="Verdana" w:hAnsi="Verdana" w:cs="Verdana"/>
          <w:color w:val="000000"/>
          <w:sz w:val="20"/>
          <w:szCs w:val="20"/>
        </w:rPr>
      </w:pPr>
    </w:p>
    <w:p w14:paraId="2A7D349F" w14:textId="412548ED" w:rsidR="0080335B" w:rsidRPr="009D1717" w:rsidRDefault="00EF502F" w:rsidP="0088349C">
      <w:pPr>
        <w:rPr>
          <w:rFonts w:ascii="Verdana" w:hAnsi="Verdana" w:cs="Helv"/>
          <w:color w:val="1F497D"/>
          <w:sz w:val="18"/>
          <w:szCs w:val="18"/>
          <w:lang w:eastAsia="en-GB"/>
        </w:rPr>
      </w:pPr>
      <w:r w:rsidRPr="009D1717">
        <w:rPr>
          <w:rFonts w:ascii="Verdana" w:hAnsi="Verdana" w:cs="Verdana"/>
          <w:b/>
          <w:color w:val="000000"/>
          <w:sz w:val="20"/>
          <w:szCs w:val="20"/>
        </w:rPr>
        <w:t>Gestir</w:t>
      </w:r>
      <w:r w:rsidR="00576DFA" w:rsidRPr="009D1717">
        <w:rPr>
          <w:rFonts w:ascii="Verdana" w:hAnsi="Verdana" w:cs="Verdana"/>
          <w:color w:val="000000"/>
          <w:sz w:val="20"/>
          <w:szCs w:val="20"/>
        </w:rPr>
        <w:t xml:space="preserve">: </w:t>
      </w:r>
    </w:p>
    <w:p w14:paraId="2058726F" w14:textId="77777777" w:rsidR="00CF1152" w:rsidRPr="009D1717" w:rsidRDefault="00CF1152" w:rsidP="00CF1152">
      <w:pPr>
        <w:jc w:val="both"/>
        <w:rPr>
          <w:rFonts w:ascii="Verdana" w:hAnsi="Verdana"/>
          <w:sz w:val="18"/>
          <w:szCs w:val="18"/>
        </w:rPr>
      </w:pPr>
    </w:p>
    <w:p w14:paraId="7C2AC86A" w14:textId="77777777" w:rsidR="00CF1152" w:rsidRPr="009D1717" w:rsidRDefault="00CF1152" w:rsidP="00CF1152">
      <w:pPr>
        <w:pBdr>
          <w:bottom w:val="single" w:sz="4" w:space="1" w:color="auto"/>
        </w:pBdr>
        <w:jc w:val="both"/>
        <w:rPr>
          <w:rFonts w:ascii="Verdana" w:hAnsi="Verdana"/>
          <w:b/>
          <w:color w:val="FF0000"/>
          <w:sz w:val="20"/>
          <w:szCs w:val="20"/>
        </w:rPr>
      </w:pPr>
    </w:p>
    <w:p w14:paraId="10577E46" w14:textId="77777777" w:rsidR="00CF1152" w:rsidRPr="009D1717" w:rsidRDefault="00CF1152" w:rsidP="00CF1152">
      <w:pPr>
        <w:jc w:val="both"/>
        <w:rPr>
          <w:rFonts w:ascii="Verdana" w:hAnsi="Verdana"/>
          <w:bCs/>
          <w:sz w:val="20"/>
          <w:szCs w:val="20"/>
        </w:rPr>
      </w:pPr>
    </w:p>
    <w:p w14:paraId="3E45453A" w14:textId="631FC302" w:rsidR="007645DE" w:rsidRPr="007645DE" w:rsidRDefault="00CF1152" w:rsidP="00BB793F">
      <w:pPr>
        <w:jc w:val="center"/>
        <w:rPr>
          <w:sz w:val="22"/>
          <w:szCs w:val="22"/>
        </w:rPr>
      </w:pPr>
      <w:r w:rsidRPr="009D1717">
        <w:rPr>
          <w:rFonts w:ascii="Verdana" w:hAnsi="Verdana"/>
          <w:b/>
          <w:bCs/>
          <w:sz w:val="20"/>
          <w:szCs w:val="20"/>
        </w:rPr>
        <w:t>Samantekt og niðurstaða fundar</w:t>
      </w:r>
      <w:r w:rsidR="007645DE">
        <w:t xml:space="preserve"> </w:t>
      </w:r>
    </w:p>
    <w:p w14:paraId="46726209" w14:textId="5DAAA6C8" w:rsidR="00311AB7" w:rsidRPr="007811E3" w:rsidRDefault="00311AB7" w:rsidP="007811E3">
      <w:pPr>
        <w:rPr>
          <w:sz w:val="22"/>
          <w:szCs w:val="22"/>
        </w:rPr>
      </w:pPr>
    </w:p>
    <w:p w14:paraId="5662971F" w14:textId="5D093FD8" w:rsidR="00824709" w:rsidRPr="00897497" w:rsidRDefault="008336F0" w:rsidP="00824709">
      <w:pPr>
        <w:pStyle w:val="ListParagraph"/>
        <w:ind w:left="720"/>
      </w:pPr>
      <w:r>
        <w:rPr>
          <w:rFonts w:ascii="Calibri" w:hAnsi="Calibri" w:cs="Calibri"/>
          <w:b/>
          <w:bCs/>
          <w:lang w:val="en-GB"/>
        </w:rPr>
        <w:t xml:space="preserve"> </w:t>
      </w:r>
    </w:p>
    <w:p w14:paraId="7C42A6D6" w14:textId="1B0A05CF" w:rsidR="00873C9D" w:rsidRPr="003E5EBB" w:rsidRDefault="000A5DF3" w:rsidP="003E5EBB">
      <w:pPr>
        <w:pStyle w:val="ListParagraph"/>
        <w:ind w:left="720"/>
      </w:pPr>
      <w:r>
        <w:t xml:space="preserve"> </w:t>
      </w:r>
      <w:r w:rsidR="00E7144B" w:rsidRPr="00AD62A7">
        <w:t xml:space="preserve"> </w:t>
      </w:r>
    </w:p>
    <w:p w14:paraId="2CDD225C" w14:textId="66107598" w:rsidR="003E5EBB" w:rsidRDefault="003E5EBB" w:rsidP="003E5EBB">
      <w:pPr>
        <w:pStyle w:val="ListParagraph"/>
        <w:numPr>
          <w:ilvl w:val="0"/>
          <w:numId w:val="23"/>
        </w:numPr>
        <w:rPr>
          <w:sz w:val="22"/>
          <w:szCs w:val="22"/>
        </w:rPr>
      </w:pPr>
      <w:r w:rsidRPr="0041642A">
        <w:rPr>
          <w:b/>
          <w:bCs/>
          <w:sz w:val="22"/>
          <w:szCs w:val="22"/>
        </w:rPr>
        <w:t>Íslenska ánægjuvogin 202</w:t>
      </w:r>
      <w:r>
        <w:rPr>
          <w:b/>
          <w:bCs/>
          <w:sz w:val="22"/>
          <w:szCs w:val="22"/>
        </w:rPr>
        <w:t>1</w:t>
      </w:r>
      <w:r>
        <w:rPr>
          <w:sz w:val="22"/>
          <w:szCs w:val="22"/>
        </w:rPr>
        <w:t>. Íslenska ánægjuvogin var haldin föstudaginn 2</w:t>
      </w:r>
      <w:r w:rsidR="006B3807">
        <w:rPr>
          <w:sz w:val="22"/>
          <w:szCs w:val="22"/>
        </w:rPr>
        <w:t>1</w:t>
      </w:r>
      <w:r>
        <w:rPr>
          <w:sz w:val="22"/>
          <w:szCs w:val="22"/>
        </w:rPr>
        <w:t>.janúar sl. á Grand Hótel og var einungis boðið til hátíðarinnar fulltrúum þeirra fyrirtækja sem voru efst á sínum mörkuðum.  Skjáskot sá um að streyma hátíðinni og var streymið einstaklega vel gert og tókst vel.  Búið er klippa niður streymið í 1</w:t>
      </w:r>
      <w:r w:rsidR="006B3807">
        <w:rPr>
          <w:sz w:val="22"/>
          <w:szCs w:val="22"/>
        </w:rPr>
        <w:t>2</w:t>
      </w:r>
      <w:r>
        <w:rPr>
          <w:sz w:val="22"/>
          <w:szCs w:val="22"/>
        </w:rPr>
        <w:t xml:space="preserve"> búta og </w:t>
      </w:r>
      <w:r w:rsidR="006B3807">
        <w:rPr>
          <w:sz w:val="22"/>
          <w:szCs w:val="22"/>
        </w:rPr>
        <w:t>búið</w:t>
      </w:r>
      <w:r>
        <w:rPr>
          <w:sz w:val="22"/>
          <w:szCs w:val="22"/>
        </w:rPr>
        <w:t xml:space="preserve"> koma þeim í umferð á samfélagsmiðlum.  Einnig er búið að setja inn myndir á facebook. Hátíðin tókst með ágætum vel og var </w:t>
      </w:r>
      <w:r w:rsidR="003B5C92">
        <w:rPr>
          <w:sz w:val="22"/>
          <w:szCs w:val="22"/>
        </w:rPr>
        <w:t>frábær</w:t>
      </w:r>
      <w:r>
        <w:rPr>
          <w:sz w:val="22"/>
          <w:szCs w:val="22"/>
        </w:rPr>
        <w:t xml:space="preserve"> umfjöllun um hátíðina á samfélagsmiðlum.  Mikið var um auglýsingar daginn eftir og hefur sala skýrslna farið </w:t>
      </w:r>
      <w:r w:rsidR="003B5C92">
        <w:rPr>
          <w:sz w:val="22"/>
          <w:szCs w:val="22"/>
        </w:rPr>
        <w:t xml:space="preserve">einstaklega </w:t>
      </w:r>
      <w:r>
        <w:rPr>
          <w:sz w:val="22"/>
          <w:szCs w:val="22"/>
        </w:rPr>
        <w:t xml:space="preserve">vel af stað.  </w:t>
      </w:r>
      <w:r w:rsidR="003B5C92">
        <w:rPr>
          <w:sz w:val="22"/>
          <w:szCs w:val="22"/>
        </w:rPr>
        <w:t xml:space="preserve">Á fimmtudaginn kemur mun Fréttablaðið verða </w:t>
      </w:r>
      <w:r w:rsidR="00550AF2">
        <w:rPr>
          <w:sz w:val="22"/>
          <w:szCs w:val="22"/>
        </w:rPr>
        <w:t>með sérblað um Íslensku ánægjuvogina.  Fyrirtækin gera orðið mikið úr viðburðinum, Krónan auglýsti 5% afslátt til viðskiptavina</w:t>
      </w:r>
      <w:r w:rsidR="0001083A">
        <w:rPr>
          <w:sz w:val="22"/>
          <w:szCs w:val="22"/>
        </w:rPr>
        <w:t xml:space="preserve">, sjónvarpsauglýsingar voru strax tilbúnar á fyrsta degi og Ánægjuvogin að verða sýnilegri með ári hverju. </w:t>
      </w:r>
      <w:r w:rsidR="00BF0366">
        <w:rPr>
          <w:sz w:val="22"/>
          <w:szCs w:val="22"/>
        </w:rPr>
        <w:t>Athugasemdir hafa borist vegna auglýsinga ON</w:t>
      </w:r>
      <w:r w:rsidR="0023386C">
        <w:rPr>
          <w:sz w:val="22"/>
          <w:szCs w:val="22"/>
        </w:rPr>
        <w:t xml:space="preserve"> þar sem ekki má halda því fram að fyrirtæki sé með ánægðustu viðskiptavini á markaði nema </w:t>
      </w:r>
      <w:r w:rsidR="00E23493">
        <w:rPr>
          <w:sz w:val="22"/>
          <w:szCs w:val="22"/>
        </w:rPr>
        <w:t xml:space="preserve">munur sé marktækur, einnig hefur verið haft samband vegna „Hringdu“ sú herferð byggir á könnun frá MMR þar sem verið er að mæla NPS þar sem tekin er ein staða á ákveðnum tíma byggt á fáum svörum. Íslenska ánægjuvogin er mæling sem tekur yfir 6 mánuði í mælingu og byggir á </w:t>
      </w:r>
      <w:r w:rsidR="00635A7A">
        <w:rPr>
          <w:sz w:val="22"/>
          <w:szCs w:val="22"/>
        </w:rPr>
        <w:t xml:space="preserve">a.m.k. 200 svörum til þess að birta megi svör. </w:t>
      </w:r>
    </w:p>
    <w:p w14:paraId="55A1B111" w14:textId="77777777" w:rsidR="00414BAE" w:rsidRDefault="00414BAE" w:rsidP="00414BAE">
      <w:pPr>
        <w:rPr>
          <w:sz w:val="22"/>
          <w:szCs w:val="22"/>
        </w:rPr>
      </w:pPr>
    </w:p>
    <w:p w14:paraId="61B6344A" w14:textId="77777777" w:rsidR="00414BAE" w:rsidRDefault="00414BAE" w:rsidP="00414BAE">
      <w:pPr>
        <w:rPr>
          <w:sz w:val="22"/>
          <w:szCs w:val="22"/>
        </w:rPr>
      </w:pPr>
    </w:p>
    <w:p w14:paraId="67E0045A" w14:textId="6B38756A" w:rsidR="00C63D34" w:rsidRPr="005E2326" w:rsidRDefault="003E5EBB" w:rsidP="00FC13D9">
      <w:pPr>
        <w:pStyle w:val="ListParagraph"/>
        <w:numPr>
          <w:ilvl w:val="0"/>
          <w:numId w:val="23"/>
        </w:numPr>
        <w:spacing w:after="200" w:line="276" w:lineRule="auto"/>
        <w:ind w:left="708"/>
        <w:rPr>
          <w:rFonts w:ascii="Arial" w:hAnsi="Arial" w:cs="Arial"/>
          <w:b/>
          <w:bCs/>
          <w:color w:val="323232"/>
        </w:rPr>
      </w:pPr>
      <w:r w:rsidRPr="005E2326">
        <w:rPr>
          <w:b/>
          <w:bCs/>
          <w:sz w:val="22"/>
          <w:szCs w:val="22"/>
        </w:rPr>
        <w:t>Stjórnunarverðlaun Stjórnvísi 202</w:t>
      </w:r>
      <w:r w:rsidR="00323022" w:rsidRPr="005E2326">
        <w:rPr>
          <w:b/>
          <w:bCs/>
          <w:sz w:val="22"/>
          <w:szCs w:val="22"/>
        </w:rPr>
        <w:t>2</w:t>
      </w:r>
      <w:r w:rsidRPr="005E2326">
        <w:rPr>
          <w:b/>
          <w:bCs/>
          <w:sz w:val="22"/>
          <w:szCs w:val="22"/>
        </w:rPr>
        <w:t>.</w:t>
      </w:r>
      <w:r w:rsidRPr="005E2326">
        <w:rPr>
          <w:sz w:val="22"/>
          <w:szCs w:val="22"/>
        </w:rPr>
        <w:t xml:space="preserve">  Dómnefnd kemur saman </w:t>
      </w:r>
      <w:r w:rsidR="00323022" w:rsidRPr="005E2326">
        <w:rPr>
          <w:sz w:val="22"/>
          <w:szCs w:val="22"/>
        </w:rPr>
        <w:t>í dag 1</w:t>
      </w:r>
      <w:r w:rsidRPr="005E2326">
        <w:rPr>
          <w:sz w:val="22"/>
          <w:szCs w:val="22"/>
        </w:rPr>
        <w:t xml:space="preserve">.febrúar </w:t>
      </w:r>
      <w:r w:rsidR="00323022" w:rsidRPr="005E2326">
        <w:rPr>
          <w:sz w:val="22"/>
          <w:szCs w:val="22"/>
        </w:rPr>
        <w:t>og fundaði einnig í síðustu viku</w:t>
      </w:r>
      <w:r w:rsidR="000302F7" w:rsidRPr="005E2326">
        <w:rPr>
          <w:sz w:val="22"/>
          <w:szCs w:val="22"/>
        </w:rPr>
        <w:t xml:space="preserve">.  </w:t>
      </w:r>
      <w:r w:rsidR="00323022" w:rsidRPr="005E2326">
        <w:rPr>
          <w:sz w:val="22"/>
          <w:szCs w:val="22"/>
        </w:rPr>
        <w:t xml:space="preserve"> </w:t>
      </w:r>
      <w:r w:rsidRPr="005E2326">
        <w:rPr>
          <w:sz w:val="22"/>
          <w:szCs w:val="22"/>
        </w:rPr>
        <w:t xml:space="preserve"> Áætlað er að forsetinn afhendi verðlaunin þann </w:t>
      </w:r>
      <w:r w:rsidR="000302F7" w:rsidRPr="005E2326">
        <w:rPr>
          <w:sz w:val="22"/>
          <w:szCs w:val="22"/>
        </w:rPr>
        <w:t>15.febrúar</w:t>
      </w:r>
      <w:r w:rsidRPr="005E2326">
        <w:rPr>
          <w:sz w:val="22"/>
          <w:szCs w:val="22"/>
        </w:rPr>
        <w:t xml:space="preserve"> nk. á Grand Hótel. </w:t>
      </w:r>
      <w:r w:rsidR="000302F7" w:rsidRPr="005E2326">
        <w:rPr>
          <w:sz w:val="22"/>
          <w:szCs w:val="22"/>
        </w:rPr>
        <w:t>Fjöldi tilnefninga barst eins og áður</w:t>
      </w:r>
      <w:r w:rsidR="0089452E" w:rsidRPr="005E2326">
        <w:rPr>
          <w:sz w:val="22"/>
          <w:szCs w:val="22"/>
        </w:rPr>
        <w:t xml:space="preserve"> og verða tilnefningar birtar í lok vikunnar.  Einungis verður boðið til afhendingarinnar þeim sem eru útnefndir ásamt</w:t>
      </w:r>
      <w:r w:rsidR="000C700C" w:rsidRPr="005E2326">
        <w:rPr>
          <w:sz w:val="22"/>
          <w:szCs w:val="22"/>
        </w:rPr>
        <w:t xml:space="preserve"> gestum þeirra, dómnefnd og stjórn félagsins.</w:t>
      </w:r>
      <w:r w:rsidR="00414BAE" w:rsidRPr="005E2326">
        <w:rPr>
          <w:sz w:val="22"/>
          <w:szCs w:val="22"/>
        </w:rPr>
        <w:t xml:space="preserve">  </w:t>
      </w:r>
      <w:r w:rsidR="00E067AB" w:rsidRPr="005E2326">
        <w:rPr>
          <w:sz w:val="22"/>
          <w:szCs w:val="22"/>
        </w:rPr>
        <w:t xml:space="preserve">Vel gengur að safna styrkjum fyrir </w:t>
      </w:r>
      <w:r w:rsidR="00A344A9" w:rsidRPr="005E2326">
        <w:rPr>
          <w:sz w:val="22"/>
          <w:szCs w:val="22"/>
        </w:rPr>
        <w:t xml:space="preserve">hátíðina. </w:t>
      </w:r>
      <w:r w:rsidR="003B1388" w:rsidRPr="005E2326">
        <w:rPr>
          <w:sz w:val="22"/>
          <w:szCs w:val="22"/>
        </w:rPr>
        <w:t xml:space="preserve">Stjórn Stjórnvísi mun funda í framhaldi af </w:t>
      </w:r>
      <w:r w:rsidR="005E2326" w:rsidRPr="005E2326">
        <w:rPr>
          <w:sz w:val="22"/>
          <w:szCs w:val="22"/>
        </w:rPr>
        <w:t>hátíðinni og borða kvöldverð saman.</w:t>
      </w:r>
    </w:p>
    <w:p w14:paraId="6D36AD7B" w14:textId="77777777" w:rsidR="00CE6FB4" w:rsidRDefault="00CE6FB4" w:rsidP="00CE6FB4">
      <w:pPr>
        <w:pStyle w:val="ListParagraph"/>
        <w:numPr>
          <w:ilvl w:val="1"/>
          <w:numId w:val="9"/>
        </w:numPr>
      </w:pPr>
    </w:p>
    <w:p w14:paraId="65AA2E1C" w14:textId="77777777" w:rsidR="00CE6FB4" w:rsidRDefault="00CE6FB4" w:rsidP="00CE6FB4">
      <w:pPr>
        <w:pStyle w:val="ListParagraph"/>
        <w:ind w:left="720"/>
      </w:pPr>
    </w:p>
    <w:p w14:paraId="47D1EEF3" w14:textId="1C53B639" w:rsidR="00C42BCE" w:rsidRPr="004C3B21" w:rsidRDefault="00B5172E" w:rsidP="00B5172E">
      <w:pPr>
        <w:pStyle w:val="ListParagraph"/>
        <w:numPr>
          <w:ilvl w:val="0"/>
          <w:numId w:val="23"/>
        </w:numPr>
        <w:rPr>
          <w:sz w:val="22"/>
          <w:szCs w:val="22"/>
          <w:lang w:val="en-GB"/>
        </w:rPr>
      </w:pPr>
      <w:r w:rsidRPr="004C3B21">
        <w:rPr>
          <w:b/>
          <w:bCs/>
          <w:sz w:val="22"/>
          <w:szCs w:val="22"/>
          <w:lang w:val="en-GB"/>
        </w:rPr>
        <w:t xml:space="preserve">Markaðsátak innri og ytri </w:t>
      </w:r>
      <w:r w:rsidR="00D41FB0" w:rsidRPr="004C3B21">
        <w:rPr>
          <w:b/>
          <w:bCs/>
          <w:sz w:val="22"/>
          <w:szCs w:val="22"/>
          <w:lang w:val="en-GB"/>
        </w:rPr>
        <w:t>markaðssetning</w:t>
      </w:r>
      <w:r w:rsidR="00C42BCE" w:rsidRPr="004C3B21">
        <w:rPr>
          <w:b/>
          <w:bCs/>
          <w:sz w:val="22"/>
          <w:szCs w:val="22"/>
          <w:lang w:val="en-GB"/>
        </w:rPr>
        <w:t xml:space="preserve">. </w:t>
      </w:r>
      <w:r w:rsidR="00D41FB0" w:rsidRPr="004C3B21">
        <w:rPr>
          <w:sz w:val="22"/>
          <w:szCs w:val="22"/>
          <w:lang w:val="en-GB"/>
        </w:rPr>
        <w:t xml:space="preserve">Gengur eins og í sögu – þvílíkur ofurkraftur í </w:t>
      </w:r>
      <w:r w:rsidR="00485F0D" w:rsidRPr="004C3B21">
        <w:rPr>
          <w:sz w:val="22"/>
          <w:szCs w:val="22"/>
          <w:lang w:val="en-GB"/>
        </w:rPr>
        <w:t xml:space="preserve">Vilborgu Ástu Árnadóttur sem vinnur í markaðsdeild Póstsins og tók að sér </w:t>
      </w:r>
      <w:r w:rsidR="00977310" w:rsidRPr="004C3B21">
        <w:rPr>
          <w:sz w:val="22"/>
          <w:szCs w:val="22"/>
          <w:lang w:val="en-GB"/>
        </w:rPr>
        <w:t>verkefnastjórn</w:t>
      </w:r>
      <w:r w:rsidR="006505F6" w:rsidRPr="004C3B21">
        <w:rPr>
          <w:sz w:val="22"/>
          <w:szCs w:val="22"/>
          <w:lang w:val="en-GB"/>
        </w:rPr>
        <w:t xml:space="preserve"> á markaðs</w:t>
      </w:r>
      <w:r w:rsidR="00485F0D" w:rsidRPr="004C3B21">
        <w:rPr>
          <w:sz w:val="22"/>
          <w:szCs w:val="22"/>
          <w:lang w:val="en-GB"/>
        </w:rPr>
        <w:t>herferðin</w:t>
      </w:r>
      <w:r w:rsidR="006505F6" w:rsidRPr="004C3B21">
        <w:rPr>
          <w:sz w:val="22"/>
          <w:szCs w:val="22"/>
          <w:lang w:val="en-GB"/>
        </w:rPr>
        <w:t>ni</w:t>
      </w:r>
      <w:r w:rsidR="00485F0D" w:rsidRPr="004C3B21">
        <w:rPr>
          <w:sz w:val="22"/>
          <w:szCs w:val="22"/>
          <w:lang w:val="en-GB"/>
        </w:rPr>
        <w:t xml:space="preserve"> sem sérverkefni.  KIWI tafðist örlítið í vinnu við að texta myndböndin og einnig hefur Stefna þurft  að koma að verkefninu ásamt Rakel sem hefur séð um hönnun á heimasíðu.</w:t>
      </w:r>
    </w:p>
    <w:p w14:paraId="28E6356D" w14:textId="77777777" w:rsidR="002E44BF" w:rsidRPr="004C3B21" w:rsidRDefault="002E44BF" w:rsidP="002E44BF">
      <w:pPr>
        <w:rPr>
          <w:sz w:val="22"/>
          <w:szCs w:val="22"/>
          <w:lang w:val="en-GB"/>
        </w:rPr>
      </w:pPr>
    </w:p>
    <w:p w14:paraId="6DB970FF" w14:textId="77777777" w:rsidR="002E44BF" w:rsidRPr="004C3B21" w:rsidRDefault="002E44BF" w:rsidP="002E44BF">
      <w:pPr>
        <w:pStyle w:val="ListParagraph"/>
        <w:numPr>
          <w:ilvl w:val="0"/>
          <w:numId w:val="17"/>
        </w:numPr>
        <w:spacing w:after="200" w:line="276" w:lineRule="auto"/>
        <w:ind w:left="1440"/>
        <w:contextualSpacing/>
        <w:rPr>
          <w:b/>
          <w:bCs/>
          <w:color w:val="323232"/>
          <w:sz w:val="22"/>
          <w:szCs w:val="22"/>
        </w:rPr>
      </w:pPr>
      <w:r w:rsidRPr="004C3B21">
        <w:rPr>
          <w:sz w:val="22"/>
          <w:szCs w:val="22"/>
        </w:rPr>
        <w:t xml:space="preserve">  </w:t>
      </w:r>
      <w:r w:rsidRPr="004C3B21">
        <w:rPr>
          <w:b/>
          <w:bCs/>
          <w:color w:val="323232"/>
          <w:sz w:val="22"/>
          <w:szCs w:val="22"/>
        </w:rPr>
        <w:t>Markaðsmál og sýnileiki  Ósk Heiða, Stefán Hrafn, Haraldur.</w:t>
      </w:r>
    </w:p>
    <w:p w14:paraId="7E30DFB8" w14:textId="77777777" w:rsidR="002E44BF" w:rsidRPr="004C3B21" w:rsidRDefault="002E44BF" w:rsidP="002E44BF">
      <w:pPr>
        <w:pStyle w:val="ListParagraph"/>
        <w:spacing w:after="200" w:line="276" w:lineRule="auto"/>
        <w:ind w:left="1440"/>
        <w:contextualSpacing/>
        <w:rPr>
          <w:color w:val="323232"/>
          <w:sz w:val="22"/>
          <w:szCs w:val="22"/>
        </w:rPr>
      </w:pPr>
      <w:r w:rsidRPr="004C3B21">
        <w:rPr>
          <w:color w:val="323232"/>
          <w:sz w:val="22"/>
          <w:szCs w:val="22"/>
        </w:rPr>
        <w:t>Hópurinn er búinn að hittast. 1. Ákváðu að varpa ljósi á þau fyrirtæki sem eru í félaginu nú þegar.  Af hverju ertu að borga í Stjórnvísi?  Styrkja vörumerkið með myndbandi.  2. Varpa ljósinu á fólk í faghópum, af hverju skiptir þetta máli og hvað ertu að fá út úr starfinu. (30 sek. Klippa).  3. Hvernig getum við fjölgað háskólanemum?  4. Búa til stutt myndbönd frá nokkrum stjórnum faghópa með kynningu á hópnum. Hópurinn leitaði til KIWI varðandi 2 verkefni sem búið er að hrinda í framkvæmd.  Nú er staðan sú að búið er að framleiða yfir 20 frábær myndbönd.  Næsta verkefni er að fá KIWI til að texta myndböndin og aðstoða við markaðssókn.</w:t>
      </w:r>
    </w:p>
    <w:p w14:paraId="34038410" w14:textId="77777777" w:rsidR="002E44BF" w:rsidRPr="004C3B21" w:rsidRDefault="002E44BF" w:rsidP="002E44BF">
      <w:pPr>
        <w:pStyle w:val="ListParagraph"/>
        <w:spacing w:after="200" w:line="276" w:lineRule="auto"/>
        <w:ind w:left="1440"/>
        <w:contextualSpacing/>
        <w:rPr>
          <w:color w:val="323232"/>
          <w:sz w:val="22"/>
          <w:szCs w:val="22"/>
        </w:rPr>
      </w:pPr>
    </w:p>
    <w:p w14:paraId="05EE3B26" w14:textId="77777777" w:rsidR="002E44BF" w:rsidRPr="004C3B21" w:rsidRDefault="002E44BF" w:rsidP="002E44BF">
      <w:pPr>
        <w:pStyle w:val="NormalWeb"/>
        <w:ind w:left="720" w:firstLine="720"/>
        <w:rPr>
          <w:sz w:val="22"/>
          <w:szCs w:val="22"/>
          <w:lang w:val="en-US"/>
        </w:rPr>
      </w:pPr>
      <w:r w:rsidRPr="004C3B21">
        <w:rPr>
          <w:sz w:val="22"/>
          <w:szCs w:val="22"/>
          <w:lang w:val="en-US"/>
        </w:rPr>
        <w:t xml:space="preserve">Verkefni 1: </w:t>
      </w:r>
    </w:p>
    <w:p w14:paraId="1F5FD269" w14:textId="77777777" w:rsidR="002E44BF" w:rsidRPr="004C3B21" w:rsidRDefault="002E44BF" w:rsidP="002E44BF">
      <w:pPr>
        <w:pStyle w:val="NormalWeb"/>
        <w:ind w:left="1440"/>
        <w:rPr>
          <w:sz w:val="22"/>
          <w:szCs w:val="22"/>
          <w:lang w:val="en-US"/>
        </w:rPr>
      </w:pPr>
      <w:r w:rsidRPr="004C3B21">
        <w:rPr>
          <w:sz w:val="22"/>
          <w:szCs w:val="22"/>
          <w:lang w:val="en-US"/>
        </w:rPr>
        <w:t>Eitt af markmiðum ársins er að fjölga fyrirtækjum í Stjórnvísi (</w:t>
      </w:r>
      <w:hyperlink r:id="rId6" w:tgtFrame="_blank" w:history="1">
        <w:r w:rsidRPr="004C3B21">
          <w:rPr>
            <w:rStyle w:val="Hyperlink"/>
            <w:sz w:val="22"/>
            <w:szCs w:val="22"/>
            <w:lang w:val="en-US"/>
          </w:rPr>
          <w:t>stjornvisi.is</w:t>
        </w:r>
      </w:hyperlink>
      <w:r w:rsidRPr="004C3B21">
        <w:rPr>
          <w:sz w:val="22"/>
          <w:szCs w:val="22"/>
          <w:lang w:val="en-US"/>
        </w:rPr>
        <w:t>). Verkefnið snýr að því að taka stutt stutt vitnisburðarmyndbönd af fólki sem starfar hjá fyrirtækjum sem eru í Stjórnvísi. Max 1 mín myndband, fyrir samfélagsmiðla (FB og LinkedIn), ljósmynd og kvót – til að nota t.d. í rafrænt fréttabréf og á FB síðu, 3-5 fyrirtæki heimsótt /eða mælt sér mót einhverstaðar þar sem mögulegt er að breyta aðeins um bakgrunn/sofa. Upphafs og endaskilti, smá mood og tónlist undir. </w:t>
      </w:r>
    </w:p>
    <w:p w14:paraId="3A17C310" w14:textId="77777777" w:rsidR="002E44BF" w:rsidRPr="004C3B21" w:rsidRDefault="002E44BF" w:rsidP="002E44BF">
      <w:pPr>
        <w:pStyle w:val="NormalWeb"/>
        <w:ind w:left="720" w:firstLine="720"/>
        <w:rPr>
          <w:sz w:val="22"/>
          <w:szCs w:val="22"/>
          <w:lang w:val="en-US"/>
        </w:rPr>
      </w:pPr>
      <w:r w:rsidRPr="004C3B21">
        <w:rPr>
          <w:sz w:val="22"/>
          <w:szCs w:val="22"/>
          <w:lang w:val="en-US"/>
        </w:rPr>
        <w:t>Verkefni 2:</w:t>
      </w:r>
    </w:p>
    <w:p w14:paraId="3CA30A24" w14:textId="77777777" w:rsidR="002E44BF" w:rsidRPr="004C3B21" w:rsidRDefault="002E44BF" w:rsidP="002E44BF">
      <w:pPr>
        <w:pStyle w:val="NormalWeb"/>
        <w:ind w:left="1440"/>
        <w:rPr>
          <w:sz w:val="22"/>
          <w:szCs w:val="22"/>
          <w:lang w:val="en-US"/>
        </w:rPr>
      </w:pPr>
      <w:r w:rsidRPr="004C3B21">
        <w:rPr>
          <w:sz w:val="22"/>
          <w:szCs w:val="22"/>
          <w:lang w:val="en-US"/>
        </w:rPr>
        <w:t>Kynna Stjórnvísi í gegn um fólkið sem í faghópum starfar, fólkið sem skipurleggur starfið. Örstutt viðtal (eitt location) – one shoot 30-60 sem sem einn aðili kemur í mynd og segir stutt frá sínum verkefnum í félaginu. Ljósmynd og kvót til að nota sem t.d. FB post. Fyrirkomulagið gæti verið þannig að fólk er beðið um að bóka sig á fyrirfram ákveðin tíma á t.d. tveggja klukkustunda tíma glugga, þar sem þau koma inn og beint í upptöku. Út úr þessu kæmu t.d. 5-10 stutt myndbönd fyrir samfélagsmiðla kostun.</w:t>
      </w:r>
    </w:p>
    <w:p w14:paraId="2FFF3C4F" w14:textId="77777777" w:rsidR="002E44BF" w:rsidRPr="002E44BF" w:rsidRDefault="002E44BF" w:rsidP="002E44BF">
      <w:pPr>
        <w:rPr>
          <w:lang w:val="en-GB"/>
        </w:rPr>
      </w:pPr>
    </w:p>
    <w:p w14:paraId="3E9BC271" w14:textId="77777777" w:rsidR="00C42BCE" w:rsidRPr="00C42BCE" w:rsidRDefault="00C42BCE" w:rsidP="00C42BCE">
      <w:pPr>
        <w:pStyle w:val="ListParagraph"/>
        <w:ind w:left="720"/>
        <w:rPr>
          <w:lang w:val="en-GB"/>
        </w:rPr>
      </w:pPr>
    </w:p>
    <w:p w14:paraId="2D0F121D" w14:textId="4F279151" w:rsidR="00AB1D70" w:rsidRPr="004C3B21" w:rsidRDefault="00F5248D" w:rsidP="00661C0F">
      <w:pPr>
        <w:pStyle w:val="ListParagraph"/>
        <w:numPr>
          <w:ilvl w:val="0"/>
          <w:numId w:val="23"/>
        </w:numPr>
        <w:rPr>
          <w:sz w:val="22"/>
          <w:szCs w:val="22"/>
          <w:lang w:val="en-GB"/>
        </w:rPr>
      </w:pPr>
      <w:r w:rsidRPr="00850870">
        <w:rPr>
          <w:b/>
          <w:bCs/>
          <w:lang w:val="en-GB"/>
        </w:rPr>
        <w:lastRenderedPageBreak/>
        <w:t xml:space="preserve">Ársreikningur </w:t>
      </w:r>
      <w:r w:rsidRPr="004C3B21">
        <w:rPr>
          <w:b/>
          <w:bCs/>
          <w:sz w:val="22"/>
          <w:szCs w:val="22"/>
          <w:lang w:val="en-GB"/>
        </w:rPr>
        <w:t>– Áætlun 2022</w:t>
      </w:r>
      <w:r w:rsidR="009504C4" w:rsidRPr="004C3B21">
        <w:rPr>
          <w:b/>
          <w:bCs/>
          <w:sz w:val="22"/>
          <w:szCs w:val="22"/>
          <w:lang w:val="en-GB"/>
        </w:rPr>
        <w:t xml:space="preserve"> - aðalfundur</w:t>
      </w:r>
      <w:r w:rsidR="00CE6FB4" w:rsidRPr="004C3B21">
        <w:rPr>
          <w:b/>
          <w:bCs/>
          <w:sz w:val="22"/>
          <w:szCs w:val="22"/>
          <w:lang w:val="en-GB"/>
        </w:rPr>
        <w:t xml:space="preserve">. </w:t>
      </w:r>
      <w:r w:rsidR="00CE6FB4" w:rsidRPr="004C3B21">
        <w:rPr>
          <w:sz w:val="22"/>
          <w:szCs w:val="22"/>
          <w:lang w:val="en-GB"/>
        </w:rPr>
        <w:t xml:space="preserve"> </w:t>
      </w:r>
      <w:r w:rsidR="009504C4" w:rsidRPr="004C3B21">
        <w:rPr>
          <w:sz w:val="22"/>
          <w:szCs w:val="22"/>
          <w:lang w:val="en-GB"/>
        </w:rPr>
        <w:t xml:space="preserve"> </w:t>
      </w:r>
      <w:r w:rsidR="00AB1D70" w:rsidRPr="004C3B21">
        <w:rPr>
          <w:sz w:val="22"/>
          <w:szCs w:val="22"/>
          <w:lang w:val="en-GB"/>
        </w:rPr>
        <w:t>Búið er að óska eftir drögum að ársreikningi</w:t>
      </w:r>
      <w:r w:rsidR="00AD0CEE" w:rsidRPr="004C3B21">
        <w:rPr>
          <w:sz w:val="22"/>
          <w:szCs w:val="22"/>
          <w:lang w:val="en-GB"/>
        </w:rPr>
        <w:t xml:space="preserve"> frá Íslenskum endurskoðendum</w:t>
      </w:r>
      <w:r w:rsidR="00AB1D70" w:rsidRPr="004C3B21">
        <w:rPr>
          <w:sz w:val="22"/>
          <w:szCs w:val="22"/>
          <w:lang w:val="en-GB"/>
        </w:rPr>
        <w:t xml:space="preserve"> ásamt yfirliti yfir lánadrottna, skuldunauta, ójafnaðar færslur og hreyfingarlista</w:t>
      </w:r>
      <w:r w:rsidR="007C7D2F" w:rsidRPr="004C3B21">
        <w:rPr>
          <w:sz w:val="22"/>
          <w:szCs w:val="22"/>
          <w:lang w:val="en-GB"/>
        </w:rPr>
        <w:t>.  Um leið og gögn berast verða þau send</w:t>
      </w:r>
      <w:r w:rsidR="00AB1D70" w:rsidRPr="004C3B21">
        <w:rPr>
          <w:sz w:val="22"/>
          <w:szCs w:val="22"/>
          <w:lang w:val="en-GB"/>
        </w:rPr>
        <w:t xml:space="preserve"> á stjórn félagsins. </w:t>
      </w:r>
      <w:r w:rsidR="00DF248E" w:rsidRPr="004C3B21">
        <w:rPr>
          <w:sz w:val="22"/>
          <w:szCs w:val="22"/>
          <w:lang w:val="en-GB"/>
        </w:rPr>
        <w:t xml:space="preserve"> Áætlun </w:t>
      </w:r>
      <w:r w:rsidR="004B6CED" w:rsidRPr="004C3B21">
        <w:rPr>
          <w:sz w:val="22"/>
          <w:szCs w:val="22"/>
          <w:lang w:val="en-GB"/>
        </w:rPr>
        <w:t xml:space="preserve">fyrir árið 2021 </w:t>
      </w:r>
      <w:r w:rsidR="00DF248E" w:rsidRPr="004C3B21">
        <w:rPr>
          <w:sz w:val="22"/>
          <w:szCs w:val="22"/>
          <w:lang w:val="en-GB"/>
        </w:rPr>
        <w:t xml:space="preserve">gerði ráð fyrir 1,5milljón í tekjuafgang og svo virðist sem sú </w:t>
      </w:r>
      <w:r w:rsidR="004B6CED" w:rsidRPr="004C3B21">
        <w:rPr>
          <w:sz w:val="22"/>
          <w:szCs w:val="22"/>
          <w:lang w:val="en-GB"/>
        </w:rPr>
        <w:t>tala gangi nákvæmlega eftir</w:t>
      </w:r>
      <w:r w:rsidR="00134AC8" w:rsidRPr="004C3B21">
        <w:rPr>
          <w:sz w:val="22"/>
          <w:szCs w:val="22"/>
          <w:lang w:val="en-GB"/>
        </w:rPr>
        <w:t xml:space="preserve"> þrátt fyrir að farið hafi verið í stórt markaðsverkefni með KIWI. </w:t>
      </w:r>
      <w:r w:rsidR="00AB1D70" w:rsidRPr="004C3B21">
        <w:rPr>
          <w:sz w:val="22"/>
          <w:szCs w:val="22"/>
          <w:lang w:val="en-GB"/>
        </w:rPr>
        <w:t xml:space="preserve"> </w:t>
      </w:r>
      <w:r w:rsidR="00134AC8" w:rsidRPr="004C3B21">
        <w:rPr>
          <w:sz w:val="22"/>
          <w:szCs w:val="22"/>
          <w:lang w:val="en-GB"/>
        </w:rPr>
        <w:t xml:space="preserve"> </w:t>
      </w:r>
      <w:r w:rsidR="00851B9B" w:rsidRPr="004C3B21">
        <w:rPr>
          <w:sz w:val="22"/>
          <w:szCs w:val="22"/>
          <w:lang w:val="en-GB"/>
        </w:rPr>
        <w:t xml:space="preserve">  </w:t>
      </w:r>
      <w:r w:rsidR="00850870" w:rsidRPr="004C3B21">
        <w:rPr>
          <w:sz w:val="22"/>
          <w:szCs w:val="22"/>
          <w:lang w:val="en-GB"/>
        </w:rPr>
        <w:t>Áætlun ársins 2022 er inn á sameiginlegu drifi félagsins</w:t>
      </w:r>
      <w:r w:rsidR="00F96506" w:rsidRPr="004C3B21">
        <w:rPr>
          <w:sz w:val="22"/>
          <w:szCs w:val="22"/>
          <w:lang w:val="en-GB"/>
        </w:rPr>
        <w:t xml:space="preserve">, þar er gert ráð fyrir tekjuafgangi upp á 1,3millj. eigið fé í árslok 2022 yrði </w:t>
      </w:r>
      <w:r w:rsidR="001F46B7" w:rsidRPr="004C3B21">
        <w:rPr>
          <w:sz w:val="22"/>
          <w:szCs w:val="22"/>
          <w:lang w:val="en-GB"/>
        </w:rPr>
        <w:t>þá 3,6millj. Stjórnvísi er félag sem safnar ekki fé en mikilvægt er að eiga borð fyrir báru.</w:t>
      </w:r>
      <w:r w:rsidR="00850870" w:rsidRPr="004C3B21">
        <w:rPr>
          <w:sz w:val="22"/>
          <w:szCs w:val="22"/>
          <w:lang w:val="en-GB"/>
        </w:rPr>
        <w:t xml:space="preserve"> </w:t>
      </w:r>
      <w:r w:rsidR="000F39BC" w:rsidRPr="004C3B21">
        <w:rPr>
          <w:sz w:val="22"/>
          <w:szCs w:val="22"/>
          <w:lang w:val="en-GB"/>
        </w:rPr>
        <w:t xml:space="preserve"> </w:t>
      </w:r>
      <w:r w:rsidR="00851B9B" w:rsidRPr="004C3B21">
        <w:rPr>
          <w:sz w:val="22"/>
          <w:szCs w:val="22"/>
          <w:lang w:val="en-GB"/>
        </w:rPr>
        <w:t>Reikningar félagsins voru sendir út 5.janúar sl. með eindaga 10.janúar</w:t>
      </w:r>
      <w:r w:rsidR="00E81049" w:rsidRPr="004C3B21">
        <w:rPr>
          <w:sz w:val="22"/>
          <w:szCs w:val="22"/>
          <w:lang w:val="en-GB"/>
        </w:rPr>
        <w:t xml:space="preserve">. </w:t>
      </w:r>
      <w:r w:rsidR="00661C0F" w:rsidRPr="004C3B21">
        <w:rPr>
          <w:sz w:val="22"/>
          <w:szCs w:val="22"/>
          <w:lang w:val="en-GB"/>
        </w:rPr>
        <w:t xml:space="preserve">Verður skoðað á næsta fundi.  </w:t>
      </w:r>
      <w:r w:rsidR="00E81049" w:rsidRPr="004C3B21">
        <w:rPr>
          <w:sz w:val="22"/>
          <w:szCs w:val="22"/>
          <w:lang w:val="en-GB"/>
        </w:rPr>
        <w:t xml:space="preserve"> </w:t>
      </w:r>
    </w:p>
    <w:p w14:paraId="3ECF7B91" w14:textId="77777777" w:rsidR="008D32B7" w:rsidRPr="004C3B21" w:rsidRDefault="008D32B7" w:rsidP="008D32B7">
      <w:pPr>
        <w:pStyle w:val="ListParagraph"/>
        <w:rPr>
          <w:sz w:val="22"/>
          <w:szCs w:val="22"/>
          <w:lang w:val="en-GB"/>
        </w:rPr>
      </w:pPr>
    </w:p>
    <w:p w14:paraId="098A0387" w14:textId="35039C40" w:rsidR="008A021F" w:rsidRPr="004C3B21" w:rsidRDefault="008D32B7" w:rsidP="00F10542">
      <w:pPr>
        <w:pStyle w:val="ListParagraph"/>
        <w:numPr>
          <w:ilvl w:val="0"/>
          <w:numId w:val="23"/>
        </w:numPr>
        <w:rPr>
          <w:sz w:val="22"/>
          <w:szCs w:val="22"/>
        </w:rPr>
      </w:pPr>
      <w:r w:rsidRPr="004C3B21">
        <w:rPr>
          <w:sz w:val="22"/>
          <w:szCs w:val="22"/>
          <w:lang w:val="en-GB"/>
        </w:rPr>
        <w:t>S</w:t>
      </w:r>
      <w:r w:rsidRPr="004C3B21">
        <w:rPr>
          <w:b/>
          <w:bCs/>
          <w:sz w:val="22"/>
          <w:szCs w:val="22"/>
          <w:lang w:val="en-GB"/>
        </w:rPr>
        <w:t xml:space="preserve">tefnumótun – meginmarkmið – mælikvarðar.  </w:t>
      </w:r>
      <w:r w:rsidRPr="004C3B21">
        <w:rPr>
          <w:sz w:val="22"/>
          <w:szCs w:val="22"/>
          <w:lang w:val="en-GB"/>
        </w:rPr>
        <w:t>Búið er að senda á alla félagsmenn könnun á meginmarkmiðum Stjórnvisi.</w:t>
      </w:r>
      <w:r w:rsidR="00F10542" w:rsidRPr="004C3B21">
        <w:rPr>
          <w:sz w:val="22"/>
          <w:szCs w:val="22"/>
          <w:lang w:val="en-GB"/>
        </w:rPr>
        <w:t xml:space="preserve"> </w:t>
      </w:r>
      <w:r w:rsidR="007E6ACF" w:rsidRPr="004C3B21">
        <w:rPr>
          <w:sz w:val="22"/>
          <w:szCs w:val="22"/>
          <w:lang w:val="en-GB"/>
        </w:rPr>
        <w:t xml:space="preserve"> </w:t>
      </w:r>
      <w:r w:rsidR="00F10542" w:rsidRPr="004C3B21">
        <w:rPr>
          <w:sz w:val="22"/>
          <w:szCs w:val="22"/>
          <w:lang w:val="en-GB"/>
        </w:rPr>
        <w:t xml:space="preserve">Í fyrra voru fundnir mælikvarðar á öll </w:t>
      </w:r>
      <w:r w:rsidR="00624C2B" w:rsidRPr="004C3B21">
        <w:rPr>
          <w:sz w:val="22"/>
          <w:szCs w:val="22"/>
          <w:lang w:val="en-GB"/>
        </w:rPr>
        <w:t xml:space="preserve">meginmarkmið og er könnunin send út </w:t>
      </w:r>
      <w:r w:rsidR="0020343B" w:rsidRPr="004C3B21">
        <w:rPr>
          <w:sz w:val="22"/>
          <w:szCs w:val="22"/>
          <w:lang w:val="en-GB"/>
        </w:rPr>
        <w:t xml:space="preserve">í annað sinn </w:t>
      </w:r>
      <w:r w:rsidR="00624C2B" w:rsidRPr="004C3B21">
        <w:rPr>
          <w:sz w:val="22"/>
          <w:szCs w:val="22"/>
          <w:lang w:val="en-GB"/>
        </w:rPr>
        <w:t>til að meta árangurinn</w:t>
      </w:r>
      <w:r w:rsidR="007E6ACF" w:rsidRPr="004C3B21">
        <w:rPr>
          <w:sz w:val="22"/>
          <w:szCs w:val="22"/>
          <w:lang w:val="en-GB"/>
        </w:rPr>
        <w:t xml:space="preserve"> og sjá hvort stefna</w:t>
      </w:r>
      <w:r w:rsidR="0020343B" w:rsidRPr="004C3B21">
        <w:rPr>
          <w:sz w:val="22"/>
          <w:szCs w:val="22"/>
          <w:lang w:val="en-GB"/>
        </w:rPr>
        <w:t xml:space="preserve"> félagsins</w:t>
      </w:r>
      <w:r w:rsidR="007E6ACF" w:rsidRPr="004C3B21">
        <w:rPr>
          <w:sz w:val="22"/>
          <w:szCs w:val="22"/>
          <w:lang w:val="en-GB"/>
        </w:rPr>
        <w:t xml:space="preserve"> sé í átt við breyttan veruleika</w:t>
      </w:r>
      <w:r w:rsidR="00624C2B" w:rsidRPr="004C3B21">
        <w:rPr>
          <w:sz w:val="22"/>
          <w:szCs w:val="22"/>
          <w:lang w:val="en-GB"/>
        </w:rPr>
        <w:t>.</w:t>
      </w:r>
      <w:r w:rsidRPr="004C3B21">
        <w:rPr>
          <w:sz w:val="22"/>
          <w:szCs w:val="22"/>
          <w:lang w:val="en-GB"/>
        </w:rPr>
        <w:t xml:space="preserve">  </w:t>
      </w:r>
      <w:r w:rsidR="00206F1E" w:rsidRPr="004C3B21">
        <w:rPr>
          <w:sz w:val="22"/>
          <w:szCs w:val="22"/>
          <w:lang w:val="en-GB"/>
        </w:rPr>
        <w:t>Alls hafa borist 76 svör, ítrekun var send út í dag og sérstakur póstur til allra þeirra sem starfa í faghópum félagsins.</w:t>
      </w:r>
      <w:r w:rsidR="008A021F" w:rsidRPr="004C3B21">
        <w:rPr>
          <w:sz w:val="22"/>
          <w:szCs w:val="22"/>
          <w:lang w:val="en-GB"/>
        </w:rPr>
        <w:t xml:space="preserve">  </w:t>
      </w:r>
      <w:r w:rsidR="00624C2B" w:rsidRPr="004C3B21">
        <w:rPr>
          <w:sz w:val="22"/>
          <w:szCs w:val="22"/>
        </w:rPr>
        <w:t xml:space="preserve"> </w:t>
      </w:r>
      <w:r w:rsidR="008A021F" w:rsidRPr="004C3B21">
        <w:rPr>
          <w:sz w:val="22"/>
          <w:szCs w:val="22"/>
        </w:rPr>
        <w:t xml:space="preserve">Farið verður yfir niðurstöður á næsta stjórnarfundi.  </w:t>
      </w:r>
    </w:p>
    <w:p w14:paraId="70BD5E0A" w14:textId="77777777" w:rsidR="0020343B" w:rsidRPr="004C3B21" w:rsidRDefault="0020343B" w:rsidP="0020343B">
      <w:pPr>
        <w:rPr>
          <w:sz w:val="22"/>
          <w:szCs w:val="22"/>
        </w:rPr>
      </w:pPr>
    </w:p>
    <w:p w14:paraId="2995349B" w14:textId="74652F51" w:rsidR="008D32B7" w:rsidRPr="004C3B21" w:rsidRDefault="008A778C" w:rsidP="008D32B7">
      <w:pPr>
        <w:pStyle w:val="ListParagraph"/>
        <w:numPr>
          <w:ilvl w:val="0"/>
          <w:numId w:val="23"/>
        </w:numPr>
        <w:rPr>
          <w:sz w:val="22"/>
          <w:szCs w:val="22"/>
          <w:lang w:val="en-GB"/>
        </w:rPr>
      </w:pPr>
      <w:r w:rsidRPr="004C3B21">
        <w:rPr>
          <w:b/>
          <w:bCs/>
          <w:sz w:val="22"/>
          <w:szCs w:val="22"/>
          <w:lang w:val="en-GB"/>
        </w:rPr>
        <w:t>Fyrirmyndarfyrirtæki.</w:t>
      </w:r>
      <w:r w:rsidRPr="004C3B21">
        <w:rPr>
          <w:sz w:val="22"/>
          <w:szCs w:val="22"/>
          <w:lang w:val="en-GB"/>
        </w:rPr>
        <w:t xml:space="preserve"> </w:t>
      </w:r>
      <w:r w:rsidR="00091D16" w:rsidRPr="004C3B21">
        <w:rPr>
          <w:sz w:val="22"/>
          <w:szCs w:val="22"/>
          <w:lang w:val="en-GB"/>
        </w:rPr>
        <w:t xml:space="preserve"> Strax eru farnar að berast fyrirspurnir varðandi fyrirmyndarfyrirtæki.  Jón Gunnar Borgþórsson sér um verkefnið fyrir hönd félagsins.</w:t>
      </w:r>
      <w:r w:rsidR="009504E5" w:rsidRPr="004C3B21">
        <w:rPr>
          <w:sz w:val="22"/>
          <w:szCs w:val="22"/>
          <w:lang w:val="en-GB"/>
        </w:rPr>
        <w:t xml:space="preserve"> </w:t>
      </w:r>
    </w:p>
    <w:p w14:paraId="3A2A924A" w14:textId="77777777" w:rsidR="00206F1E" w:rsidRPr="004C3B21" w:rsidRDefault="00206F1E" w:rsidP="00206F1E">
      <w:pPr>
        <w:pStyle w:val="ListParagraph"/>
        <w:rPr>
          <w:sz w:val="22"/>
          <w:szCs w:val="22"/>
          <w:lang w:val="en-GB"/>
        </w:rPr>
      </w:pPr>
    </w:p>
    <w:p w14:paraId="3584B2E3" w14:textId="22303AE0" w:rsidR="008D32B7" w:rsidRPr="004C3B21" w:rsidRDefault="00654648" w:rsidP="00C136AE">
      <w:pPr>
        <w:pStyle w:val="ListParagraph"/>
        <w:numPr>
          <w:ilvl w:val="0"/>
          <w:numId w:val="23"/>
        </w:numPr>
        <w:rPr>
          <w:sz w:val="22"/>
          <w:szCs w:val="22"/>
          <w:lang w:val="en-GB"/>
        </w:rPr>
      </w:pPr>
      <w:r w:rsidRPr="004C3B21">
        <w:rPr>
          <w:b/>
          <w:bCs/>
          <w:sz w:val="22"/>
          <w:szCs w:val="22"/>
        </w:rPr>
        <w:t>Fjárhagsstaða Stjórnvísi.</w:t>
      </w:r>
      <w:r w:rsidRPr="004C3B21">
        <w:rPr>
          <w:sz w:val="22"/>
          <w:szCs w:val="22"/>
        </w:rPr>
        <w:t xml:space="preserve">  Gríðarlega vel gengur að innheimta félagsgjöld 202</w:t>
      </w:r>
      <w:r w:rsidR="001A6861" w:rsidRPr="004C3B21">
        <w:rPr>
          <w:sz w:val="22"/>
          <w:szCs w:val="22"/>
        </w:rPr>
        <w:t>2</w:t>
      </w:r>
      <w:r w:rsidRPr="004C3B21">
        <w:rPr>
          <w:sz w:val="22"/>
          <w:szCs w:val="22"/>
        </w:rPr>
        <w:t xml:space="preserve"> og er búið að innheimta félagsgjöld fyrir um 2</w:t>
      </w:r>
      <w:r w:rsidR="00C1360F" w:rsidRPr="004C3B21">
        <w:rPr>
          <w:sz w:val="22"/>
          <w:szCs w:val="22"/>
        </w:rPr>
        <w:t>5</w:t>
      </w:r>
      <w:r w:rsidR="001A6861" w:rsidRPr="004C3B21">
        <w:rPr>
          <w:sz w:val="22"/>
          <w:szCs w:val="22"/>
        </w:rPr>
        <w:t xml:space="preserve"> </w:t>
      </w:r>
      <w:r w:rsidRPr="004C3B21">
        <w:rPr>
          <w:sz w:val="22"/>
          <w:szCs w:val="22"/>
        </w:rPr>
        <w:t>millj.króna. en gert er ráð fyrir 2</w:t>
      </w:r>
      <w:r w:rsidR="00C1360F" w:rsidRPr="004C3B21">
        <w:rPr>
          <w:sz w:val="22"/>
          <w:szCs w:val="22"/>
        </w:rPr>
        <w:t>7</w:t>
      </w:r>
      <w:r w:rsidRPr="004C3B21">
        <w:rPr>
          <w:sz w:val="22"/>
          <w:szCs w:val="22"/>
        </w:rPr>
        <w:t>millj. króna í áætlun félagsins.  Fjö</w:t>
      </w:r>
      <w:r w:rsidR="001A6861" w:rsidRPr="004C3B21">
        <w:rPr>
          <w:sz w:val="22"/>
          <w:szCs w:val="22"/>
        </w:rPr>
        <w:t>ldi nýrra fyrirtækja kom inn í janúa</w:t>
      </w:r>
      <w:r w:rsidR="007A04A8" w:rsidRPr="004C3B21">
        <w:rPr>
          <w:sz w:val="22"/>
          <w:szCs w:val="22"/>
        </w:rPr>
        <w:t xml:space="preserve">r; Skólamatur, Heilbrigðisstofnun Suðurlands, </w:t>
      </w:r>
      <w:r w:rsidR="00AE02CB" w:rsidRPr="004C3B21">
        <w:rPr>
          <w:sz w:val="22"/>
          <w:szCs w:val="22"/>
        </w:rPr>
        <w:t xml:space="preserve">AÞ Þrif, JSÞ, DTE, HandS slf, o.fl.  </w:t>
      </w:r>
    </w:p>
    <w:p w14:paraId="7BD4085E" w14:textId="747C1B49" w:rsidR="00E52A8D" w:rsidRPr="004C3B21" w:rsidRDefault="00CE6FB4" w:rsidP="00492AEB">
      <w:pPr>
        <w:ind w:left="360"/>
        <w:rPr>
          <w:b/>
          <w:bCs/>
          <w:sz w:val="22"/>
          <w:szCs w:val="22"/>
          <w:lang w:val="en-GB"/>
        </w:rPr>
      </w:pPr>
      <w:r w:rsidRPr="004C3B21">
        <w:rPr>
          <w:sz w:val="22"/>
          <w:szCs w:val="22"/>
          <w:lang w:val="en-GB"/>
        </w:rPr>
        <w:t xml:space="preserve">  </w:t>
      </w:r>
      <w:r w:rsidR="00492AEB" w:rsidRPr="004C3B21">
        <w:rPr>
          <w:sz w:val="22"/>
          <w:szCs w:val="22"/>
          <w:lang w:val="en-GB"/>
        </w:rPr>
        <w:t xml:space="preserve">  </w:t>
      </w:r>
      <w:r w:rsidR="00492AEB" w:rsidRPr="004C3B21">
        <w:rPr>
          <w:b/>
          <w:bCs/>
          <w:sz w:val="22"/>
          <w:szCs w:val="22"/>
          <w:lang w:val="en-GB"/>
        </w:rPr>
        <w:t xml:space="preserve"> </w:t>
      </w:r>
    </w:p>
    <w:p w14:paraId="1051EFE5" w14:textId="77777777" w:rsidR="00E52A8D" w:rsidRPr="004C3B21" w:rsidRDefault="00E52A8D" w:rsidP="00E52A8D">
      <w:pPr>
        <w:pStyle w:val="ListParagraph"/>
        <w:rPr>
          <w:b/>
          <w:bCs/>
          <w:sz w:val="22"/>
          <w:szCs w:val="22"/>
          <w:lang w:val="en-GB"/>
        </w:rPr>
      </w:pPr>
    </w:p>
    <w:p w14:paraId="454C25B6" w14:textId="058FE1BF" w:rsidR="00CE6FB4" w:rsidRPr="004C3B21" w:rsidRDefault="00CE6FB4" w:rsidP="00B5172E">
      <w:pPr>
        <w:pStyle w:val="ListParagraph"/>
        <w:numPr>
          <w:ilvl w:val="0"/>
          <w:numId w:val="23"/>
        </w:numPr>
        <w:rPr>
          <w:b/>
          <w:bCs/>
          <w:sz w:val="22"/>
          <w:szCs w:val="22"/>
          <w:lang w:val="en-GB"/>
        </w:rPr>
      </w:pPr>
      <w:r w:rsidRPr="004C3B21">
        <w:rPr>
          <w:b/>
          <w:bCs/>
          <w:sz w:val="22"/>
          <w:szCs w:val="22"/>
          <w:lang w:val="en-GB"/>
        </w:rPr>
        <w:t xml:space="preserve">Önnur mál.  </w:t>
      </w:r>
    </w:p>
    <w:p w14:paraId="22FC49AE" w14:textId="280026AF" w:rsidR="00CE6FB4" w:rsidRPr="004C3B21" w:rsidRDefault="00CE6FB4" w:rsidP="00C15E37">
      <w:pPr>
        <w:rPr>
          <w:color w:val="323232"/>
          <w:sz w:val="22"/>
          <w:szCs w:val="22"/>
        </w:rPr>
      </w:pPr>
    </w:p>
    <w:p w14:paraId="2E4500B8" w14:textId="77777777" w:rsidR="009156D3" w:rsidRPr="004C3B21" w:rsidRDefault="00CE6FB4" w:rsidP="00AB12A2">
      <w:pPr>
        <w:pStyle w:val="ListParagraph"/>
        <w:numPr>
          <w:ilvl w:val="1"/>
          <w:numId w:val="23"/>
        </w:numPr>
        <w:rPr>
          <w:color w:val="323232"/>
          <w:sz w:val="22"/>
          <w:szCs w:val="22"/>
        </w:rPr>
      </w:pPr>
      <w:r w:rsidRPr="004C3B21">
        <w:rPr>
          <w:sz w:val="22"/>
          <w:szCs w:val="22"/>
        </w:rPr>
        <w:t xml:space="preserve">Innskráning með kennitölu og /eða netfangi í gegnum island.is er </w:t>
      </w:r>
      <w:r w:rsidR="00C72A26" w:rsidRPr="004C3B21">
        <w:rPr>
          <w:sz w:val="22"/>
          <w:szCs w:val="22"/>
        </w:rPr>
        <w:t xml:space="preserve">enn </w:t>
      </w:r>
      <w:r w:rsidRPr="004C3B21">
        <w:rPr>
          <w:sz w:val="22"/>
          <w:szCs w:val="22"/>
        </w:rPr>
        <w:t xml:space="preserve">í fullum gangi og öll leyfi komin.  </w:t>
      </w:r>
    </w:p>
    <w:p w14:paraId="7531AF27" w14:textId="39D7F6DA" w:rsidR="00A62144" w:rsidRPr="004C3B21" w:rsidRDefault="00A62144" w:rsidP="00AB12A2">
      <w:pPr>
        <w:pStyle w:val="ListParagraph"/>
        <w:numPr>
          <w:ilvl w:val="1"/>
          <w:numId w:val="23"/>
        </w:numPr>
        <w:rPr>
          <w:color w:val="323232"/>
          <w:sz w:val="22"/>
          <w:szCs w:val="22"/>
        </w:rPr>
      </w:pPr>
      <w:r w:rsidRPr="004C3B21">
        <w:rPr>
          <w:sz w:val="22"/>
          <w:szCs w:val="22"/>
        </w:rPr>
        <w:t>Fjöldi félaga á fundum var meiri í janúar 2022 en í janúar 2021</w:t>
      </w:r>
    </w:p>
    <w:p w14:paraId="511D1EF6" w14:textId="77777777" w:rsidR="00D56486" w:rsidRPr="00180016" w:rsidRDefault="00D56486" w:rsidP="00180016">
      <w:pPr>
        <w:rPr>
          <w:color w:val="323232"/>
          <w:sz w:val="22"/>
          <w:szCs w:val="22"/>
        </w:rPr>
      </w:pPr>
    </w:p>
    <w:p w14:paraId="3D588BA5" w14:textId="355DFDFF" w:rsidR="003E0051" w:rsidRPr="004C3B21" w:rsidRDefault="003E0051" w:rsidP="00D56486">
      <w:pPr>
        <w:rPr>
          <w:color w:val="323232"/>
          <w:sz w:val="22"/>
          <w:szCs w:val="22"/>
        </w:rPr>
      </w:pPr>
      <w:r w:rsidRPr="004C3B21">
        <w:rPr>
          <w:b/>
          <w:bCs/>
          <w:sz w:val="22"/>
          <w:szCs w:val="22"/>
        </w:rPr>
        <w:t>Fagráðsfundur var haldinn 4.janúar sl</w:t>
      </w:r>
      <w:r w:rsidRPr="004C3B21">
        <w:rPr>
          <w:sz w:val="22"/>
          <w:szCs w:val="22"/>
        </w:rPr>
        <w:t xml:space="preserve">.  </w:t>
      </w:r>
      <w:r w:rsidR="007A74BA" w:rsidRPr="004C3B21">
        <w:rPr>
          <w:sz w:val="22"/>
          <w:szCs w:val="22"/>
        </w:rPr>
        <w:t>Fagráð Stjórnvísi skipa eftirtal</w:t>
      </w:r>
      <w:r w:rsidR="001F788C" w:rsidRPr="004C3B21">
        <w:rPr>
          <w:sz w:val="22"/>
          <w:szCs w:val="22"/>
        </w:rPr>
        <w:t>in</w:t>
      </w:r>
      <w:r w:rsidR="007A74BA" w:rsidRPr="004C3B21">
        <w:rPr>
          <w:sz w:val="22"/>
          <w:szCs w:val="22"/>
        </w:rPr>
        <w:t>:</w:t>
      </w:r>
    </w:p>
    <w:p w14:paraId="12FB28A9" w14:textId="77777777" w:rsidR="007A74BA" w:rsidRDefault="007A74BA" w:rsidP="007A74BA">
      <w:pPr>
        <w:rPr>
          <w:sz w:val="22"/>
          <w:szCs w:val="22"/>
        </w:rPr>
      </w:pPr>
      <w:r w:rsidRPr="004C3B21">
        <w:rPr>
          <w:sz w:val="22"/>
          <w:szCs w:val="22"/>
        </w:rPr>
        <w:t>Guðfinna S. Bjarnadóttir, framkvæmdastjóri LS ráðgjöf (2021-2023)</w:t>
      </w:r>
      <w:r w:rsidRPr="004C3B21">
        <w:rPr>
          <w:sz w:val="22"/>
          <w:szCs w:val="22"/>
        </w:rPr>
        <w:br/>
        <w:t>Davíð Lúðvíksson, sérfræðingur hjá Rannís og stjórnarformaður Vottunar hf. (2020-2022)</w:t>
      </w:r>
      <w:r w:rsidRPr="004C3B21">
        <w:rPr>
          <w:sz w:val="22"/>
          <w:szCs w:val="22"/>
        </w:rPr>
        <w:br/>
        <w:t>Sigurjón Andrésson, forstöðumaður markaðsstjóri BL (2020-2022)</w:t>
      </w:r>
      <w:r w:rsidRPr="004C3B21">
        <w:rPr>
          <w:sz w:val="22"/>
          <w:szCs w:val="22"/>
        </w:rPr>
        <w:br/>
        <w:t>Þorkell Sigurlaugsson, viðskiptafræðingur (2021-2023)</w:t>
      </w:r>
      <w:r w:rsidRPr="004C3B21">
        <w:rPr>
          <w:sz w:val="22"/>
          <w:szCs w:val="22"/>
        </w:rPr>
        <w:br/>
        <w:t>Þórunn M. Óðinsdóttir, framkvæmdastjóri Intra ráðgjafar (2020-2022)</w:t>
      </w:r>
    </w:p>
    <w:p w14:paraId="42B3B69D" w14:textId="77777777" w:rsidR="00D44D09" w:rsidRDefault="00D44D09" w:rsidP="007A74BA">
      <w:pPr>
        <w:rPr>
          <w:sz w:val="22"/>
          <w:szCs w:val="22"/>
        </w:rPr>
      </w:pPr>
    </w:p>
    <w:p w14:paraId="33E68B81" w14:textId="317C9C22" w:rsidR="00D44D09" w:rsidRPr="004C3B21" w:rsidRDefault="00D44D09" w:rsidP="007A74BA">
      <w:pPr>
        <w:rPr>
          <w:sz w:val="22"/>
          <w:szCs w:val="22"/>
        </w:rPr>
      </w:pPr>
      <w:r>
        <w:rPr>
          <w:sz w:val="22"/>
          <w:szCs w:val="22"/>
        </w:rPr>
        <w:t xml:space="preserve">Hér </w:t>
      </w:r>
      <w:r w:rsidR="0072122E">
        <w:rPr>
          <w:sz w:val="22"/>
          <w:szCs w:val="22"/>
        </w:rPr>
        <w:t>koma helstu punktar af fagráðsfundi félagsins sem haldinn var þann 4.janúar 2022.</w:t>
      </w:r>
    </w:p>
    <w:p w14:paraId="4ABEFA1C" w14:textId="77777777" w:rsidR="007A74BA" w:rsidRPr="004C3B21" w:rsidRDefault="007A74BA" w:rsidP="007A74BA">
      <w:pPr>
        <w:rPr>
          <w:sz w:val="22"/>
          <w:szCs w:val="22"/>
        </w:rPr>
      </w:pPr>
    </w:p>
    <w:p w14:paraId="23092529" w14:textId="77777777" w:rsidR="00605E9B" w:rsidRDefault="007A74BA" w:rsidP="00BB54BA">
      <w:pPr>
        <w:rPr>
          <w:sz w:val="22"/>
          <w:szCs w:val="22"/>
        </w:rPr>
      </w:pPr>
      <w:r w:rsidRPr="004C3B21">
        <w:rPr>
          <w:sz w:val="22"/>
          <w:szCs w:val="22"/>
        </w:rPr>
        <w:t>Allir í fagráði mættu á fundinn auk Sigríðar</w:t>
      </w:r>
      <w:r w:rsidR="006A60F5" w:rsidRPr="004C3B21">
        <w:rPr>
          <w:sz w:val="22"/>
          <w:szCs w:val="22"/>
        </w:rPr>
        <w:t xml:space="preserve"> Harðardóttur formanns Stjórnvísi og Gunnhildar Arnardóttur framkvæmdastjóra.  </w:t>
      </w:r>
      <w:r w:rsidR="000353A3" w:rsidRPr="004C3B21">
        <w:rPr>
          <w:sz w:val="22"/>
          <w:szCs w:val="22"/>
        </w:rPr>
        <w:t xml:space="preserve">Fundurinn var haldinn á Teams í ljósi ástandsins. </w:t>
      </w:r>
      <w:r w:rsidR="003958C8" w:rsidRPr="004C3B21">
        <w:rPr>
          <w:sz w:val="22"/>
          <w:szCs w:val="22"/>
        </w:rPr>
        <w:t xml:space="preserve">Fagráð hrósaði stjórn fyrir </w:t>
      </w:r>
      <w:r w:rsidR="00E6335D" w:rsidRPr="004C3B21">
        <w:rPr>
          <w:sz w:val="22"/>
          <w:szCs w:val="22"/>
        </w:rPr>
        <w:t xml:space="preserve">yfirskrift ársins </w:t>
      </w:r>
      <w:r w:rsidR="00E6335D" w:rsidRPr="004C3B21">
        <w:rPr>
          <w:b/>
          <w:bCs/>
          <w:sz w:val="22"/>
          <w:szCs w:val="22"/>
        </w:rPr>
        <w:t xml:space="preserve">„Nýtt jafnvægi“ og </w:t>
      </w:r>
      <w:r w:rsidR="00E5364E" w:rsidRPr="004C3B21">
        <w:rPr>
          <w:b/>
          <w:bCs/>
          <w:sz w:val="22"/>
          <w:szCs w:val="22"/>
        </w:rPr>
        <w:t>fyrir fagmannlega vinnu</w:t>
      </w:r>
      <w:r w:rsidR="00E5364E" w:rsidRPr="004C3B21">
        <w:rPr>
          <w:sz w:val="22"/>
          <w:szCs w:val="22"/>
        </w:rPr>
        <w:t xml:space="preserve"> </w:t>
      </w:r>
      <w:r w:rsidR="001A5027" w:rsidRPr="004C3B21">
        <w:rPr>
          <w:sz w:val="22"/>
          <w:szCs w:val="22"/>
        </w:rPr>
        <w:t xml:space="preserve">varðandi að breyta og </w:t>
      </w:r>
      <w:r w:rsidR="001F788C" w:rsidRPr="004C3B21">
        <w:rPr>
          <w:sz w:val="22"/>
          <w:szCs w:val="22"/>
        </w:rPr>
        <w:t>þróast á fagmannlegan hátt</w:t>
      </w:r>
      <w:r w:rsidR="005F650C" w:rsidRPr="004C3B21">
        <w:rPr>
          <w:sz w:val="22"/>
          <w:szCs w:val="22"/>
        </w:rPr>
        <w:t xml:space="preserve"> og lifandi mælaborð.</w:t>
      </w:r>
      <w:r w:rsidR="001F788C" w:rsidRPr="004C3B21">
        <w:rPr>
          <w:sz w:val="22"/>
          <w:szCs w:val="22"/>
        </w:rPr>
        <w:t xml:space="preserve"> </w:t>
      </w:r>
      <w:r w:rsidRPr="004C3B21">
        <w:rPr>
          <w:sz w:val="22"/>
          <w:szCs w:val="22"/>
        </w:rPr>
        <w:t> </w:t>
      </w:r>
      <w:r w:rsidR="000353A3" w:rsidRPr="004C3B21">
        <w:rPr>
          <w:sz w:val="22"/>
          <w:szCs w:val="22"/>
        </w:rPr>
        <w:t xml:space="preserve">Spurt var hvenær farið yrði í </w:t>
      </w:r>
      <w:r w:rsidR="003876F7" w:rsidRPr="004C3B21">
        <w:rPr>
          <w:sz w:val="22"/>
          <w:szCs w:val="22"/>
        </w:rPr>
        <w:t>næstu könnun</w:t>
      </w:r>
      <w:r w:rsidR="00C7160A">
        <w:rPr>
          <w:sz w:val="22"/>
          <w:szCs w:val="22"/>
        </w:rPr>
        <w:t>/mælingu á markmiðum félagsins</w:t>
      </w:r>
      <w:r w:rsidR="003876F7" w:rsidRPr="004C3B21">
        <w:rPr>
          <w:sz w:val="22"/>
          <w:szCs w:val="22"/>
        </w:rPr>
        <w:t xml:space="preserve"> </w:t>
      </w:r>
      <w:r w:rsidR="004B44FE" w:rsidRPr="004C3B21">
        <w:rPr>
          <w:sz w:val="22"/>
          <w:szCs w:val="22"/>
        </w:rPr>
        <w:t xml:space="preserve">sem gert verður í lok janúar 2022. </w:t>
      </w:r>
    </w:p>
    <w:p w14:paraId="50F02D38" w14:textId="25D97924" w:rsidR="00353215" w:rsidRPr="004C3B21" w:rsidRDefault="004B44FE" w:rsidP="00BB54BA">
      <w:pPr>
        <w:rPr>
          <w:sz w:val="22"/>
          <w:szCs w:val="22"/>
        </w:rPr>
      </w:pPr>
      <w:r w:rsidRPr="004C3B21">
        <w:rPr>
          <w:sz w:val="22"/>
          <w:szCs w:val="22"/>
        </w:rPr>
        <w:t xml:space="preserve"> </w:t>
      </w:r>
    </w:p>
    <w:p w14:paraId="3C48A053" w14:textId="30E34985" w:rsidR="00BB54BA" w:rsidRPr="004C3B21" w:rsidRDefault="00104518" w:rsidP="00BB54BA">
      <w:pPr>
        <w:rPr>
          <w:sz w:val="22"/>
          <w:szCs w:val="22"/>
        </w:rPr>
      </w:pPr>
      <w:r w:rsidRPr="004C3B21">
        <w:rPr>
          <w:sz w:val="22"/>
          <w:szCs w:val="22"/>
        </w:rPr>
        <w:t xml:space="preserve">Stjórn var hvött til að að </w:t>
      </w:r>
      <w:r w:rsidRPr="004C3B21">
        <w:rPr>
          <w:b/>
          <w:bCs/>
          <w:sz w:val="22"/>
          <w:szCs w:val="22"/>
        </w:rPr>
        <w:t xml:space="preserve">setja </w:t>
      </w:r>
      <w:r w:rsidR="00DF2D6D" w:rsidRPr="004C3B21">
        <w:rPr>
          <w:b/>
          <w:bCs/>
          <w:sz w:val="22"/>
          <w:szCs w:val="22"/>
        </w:rPr>
        <w:t>sér töluleg markmið í mælaborði félagsins</w:t>
      </w:r>
      <w:r w:rsidR="00DF2D6D" w:rsidRPr="004C3B21">
        <w:rPr>
          <w:sz w:val="22"/>
          <w:szCs w:val="22"/>
        </w:rPr>
        <w:t xml:space="preserve">. </w:t>
      </w:r>
      <w:r w:rsidR="00764C45" w:rsidRPr="004C3B21">
        <w:rPr>
          <w:sz w:val="22"/>
          <w:szCs w:val="22"/>
        </w:rPr>
        <w:t xml:space="preserve">Vera í </w:t>
      </w:r>
      <w:r w:rsidR="00764C45" w:rsidRPr="004C3B21">
        <w:rPr>
          <w:b/>
          <w:bCs/>
          <w:sz w:val="22"/>
          <w:szCs w:val="22"/>
        </w:rPr>
        <w:t xml:space="preserve">meira </w:t>
      </w:r>
      <w:r w:rsidR="00434F30" w:rsidRPr="004C3B21">
        <w:rPr>
          <w:b/>
          <w:bCs/>
          <w:sz w:val="22"/>
          <w:szCs w:val="22"/>
        </w:rPr>
        <w:t>sam</w:t>
      </w:r>
      <w:r w:rsidR="00764C45" w:rsidRPr="004C3B21">
        <w:rPr>
          <w:b/>
          <w:bCs/>
          <w:sz w:val="22"/>
          <w:szCs w:val="22"/>
        </w:rPr>
        <w:t>starfi við Háskóla landsins</w:t>
      </w:r>
      <w:r w:rsidR="00C56AE8" w:rsidRPr="004C3B21">
        <w:rPr>
          <w:sz w:val="22"/>
          <w:szCs w:val="22"/>
        </w:rPr>
        <w:t>,</w:t>
      </w:r>
      <w:r w:rsidR="005E3C5A" w:rsidRPr="004C3B21">
        <w:rPr>
          <w:sz w:val="22"/>
          <w:szCs w:val="22"/>
        </w:rPr>
        <w:t xml:space="preserve"> </w:t>
      </w:r>
      <w:r w:rsidR="00122457" w:rsidRPr="004C3B21">
        <w:rPr>
          <w:sz w:val="22"/>
          <w:szCs w:val="22"/>
        </w:rPr>
        <w:t>hvað eru háskólarnir að gera, hvað er fram</w:t>
      </w:r>
      <w:r w:rsidR="00CF2AD1" w:rsidRPr="004C3B21">
        <w:rPr>
          <w:sz w:val="22"/>
          <w:szCs w:val="22"/>
        </w:rPr>
        <w:t xml:space="preserve"> </w:t>
      </w:r>
      <w:r w:rsidR="00122457" w:rsidRPr="004C3B21">
        <w:rPr>
          <w:sz w:val="22"/>
          <w:szCs w:val="22"/>
        </w:rPr>
        <w:t>undan,</w:t>
      </w:r>
      <w:r w:rsidR="00C56AE8" w:rsidRPr="004C3B21">
        <w:rPr>
          <w:sz w:val="22"/>
          <w:szCs w:val="22"/>
        </w:rPr>
        <w:t xml:space="preserve"> halda fund </w:t>
      </w:r>
      <w:r w:rsidR="00C14C32" w:rsidRPr="004C3B21">
        <w:rPr>
          <w:sz w:val="22"/>
          <w:szCs w:val="22"/>
        </w:rPr>
        <w:t xml:space="preserve">um stofnun Framtakssjóðsins, </w:t>
      </w:r>
      <w:r w:rsidR="005E3C5A" w:rsidRPr="004C3B21">
        <w:rPr>
          <w:sz w:val="22"/>
          <w:szCs w:val="22"/>
        </w:rPr>
        <w:t>auka nýsköpunarsamsta</w:t>
      </w:r>
      <w:r w:rsidR="00E17308" w:rsidRPr="004C3B21">
        <w:rPr>
          <w:sz w:val="22"/>
          <w:szCs w:val="22"/>
        </w:rPr>
        <w:t>rf á ýmsa vegu</w:t>
      </w:r>
      <w:r w:rsidR="00CF2AD1" w:rsidRPr="004C3B21">
        <w:rPr>
          <w:sz w:val="22"/>
          <w:szCs w:val="22"/>
        </w:rPr>
        <w:t xml:space="preserve"> </w:t>
      </w:r>
      <w:r w:rsidR="001B3B33" w:rsidRPr="004C3B21">
        <w:rPr>
          <w:sz w:val="22"/>
          <w:szCs w:val="22"/>
        </w:rPr>
        <w:t>og halda</w:t>
      </w:r>
      <w:r w:rsidR="00605E9B">
        <w:rPr>
          <w:sz w:val="22"/>
          <w:szCs w:val="22"/>
        </w:rPr>
        <w:t xml:space="preserve"> </w:t>
      </w:r>
      <w:r w:rsidR="00381026" w:rsidRPr="004C3B21">
        <w:rPr>
          <w:sz w:val="22"/>
          <w:szCs w:val="22"/>
        </w:rPr>
        <w:t>fleiri fundir um upplýsingatækni</w:t>
      </w:r>
      <w:r w:rsidR="00A76331" w:rsidRPr="004C3B21">
        <w:rPr>
          <w:sz w:val="22"/>
          <w:szCs w:val="22"/>
        </w:rPr>
        <w:t xml:space="preserve">. </w:t>
      </w:r>
      <w:r w:rsidR="000F3E54" w:rsidRPr="004C3B21">
        <w:rPr>
          <w:sz w:val="22"/>
          <w:szCs w:val="22"/>
        </w:rPr>
        <w:t xml:space="preserve"> </w:t>
      </w:r>
      <w:r w:rsidR="000F3E54" w:rsidRPr="004C3B21">
        <w:rPr>
          <w:b/>
          <w:bCs/>
          <w:sz w:val="22"/>
          <w:szCs w:val="22"/>
        </w:rPr>
        <w:t>Hvar ætlar Stjórnvísi að staðsetja sig,</w:t>
      </w:r>
      <w:r w:rsidR="000F3E54" w:rsidRPr="004C3B21">
        <w:rPr>
          <w:sz w:val="22"/>
          <w:szCs w:val="22"/>
        </w:rPr>
        <w:t xml:space="preserve"> </w:t>
      </w:r>
      <w:r w:rsidR="00FF6FD3" w:rsidRPr="004C3B21">
        <w:rPr>
          <w:sz w:val="22"/>
          <w:szCs w:val="22"/>
        </w:rPr>
        <w:t xml:space="preserve">hvaða stöðu ætlar Stjórnvísi að taka, </w:t>
      </w:r>
      <w:r w:rsidR="00A30108" w:rsidRPr="004C3B21">
        <w:rPr>
          <w:sz w:val="22"/>
          <w:szCs w:val="22"/>
        </w:rPr>
        <w:t xml:space="preserve">hvað verður ofan á í framtíðinni, </w:t>
      </w:r>
      <w:r w:rsidR="006D6778" w:rsidRPr="004C3B21">
        <w:rPr>
          <w:sz w:val="22"/>
          <w:szCs w:val="22"/>
        </w:rPr>
        <w:t xml:space="preserve">hvers konar hugmyndir höfum við um stjórnun? </w:t>
      </w:r>
      <w:r w:rsidR="0092234F" w:rsidRPr="004C3B21">
        <w:rPr>
          <w:sz w:val="22"/>
          <w:szCs w:val="22"/>
        </w:rPr>
        <w:t xml:space="preserve">Hvernig tökum við okkur inn í þessa framtíð </w:t>
      </w:r>
      <w:r w:rsidR="0014789E" w:rsidRPr="004C3B21">
        <w:rPr>
          <w:sz w:val="22"/>
          <w:szCs w:val="22"/>
        </w:rPr>
        <w:t>sem nýtir tæknina.</w:t>
      </w:r>
      <w:r w:rsidR="00791406" w:rsidRPr="004C3B21">
        <w:rPr>
          <w:sz w:val="22"/>
          <w:szCs w:val="22"/>
        </w:rPr>
        <w:t xml:space="preserve"> Getur </w:t>
      </w:r>
      <w:r w:rsidR="001B3B33" w:rsidRPr="004C3B21">
        <w:rPr>
          <w:sz w:val="22"/>
          <w:szCs w:val="22"/>
        </w:rPr>
        <w:t>S</w:t>
      </w:r>
      <w:r w:rsidR="00791406" w:rsidRPr="004C3B21">
        <w:rPr>
          <w:sz w:val="22"/>
          <w:szCs w:val="22"/>
        </w:rPr>
        <w:t xml:space="preserve">tjórnvísi verið með </w:t>
      </w:r>
      <w:r w:rsidR="00791406" w:rsidRPr="004C3B21">
        <w:rPr>
          <w:b/>
          <w:bCs/>
          <w:sz w:val="22"/>
          <w:szCs w:val="22"/>
        </w:rPr>
        <w:t>viðurkenningar í hverjum mánuði</w:t>
      </w:r>
      <w:r w:rsidR="00791406" w:rsidRPr="004C3B21">
        <w:rPr>
          <w:sz w:val="22"/>
          <w:szCs w:val="22"/>
        </w:rPr>
        <w:t xml:space="preserve">? </w:t>
      </w:r>
      <w:r w:rsidR="004C490D" w:rsidRPr="004C3B21">
        <w:rPr>
          <w:sz w:val="22"/>
          <w:szCs w:val="22"/>
        </w:rPr>
        <w:t xml:space="preserve">Draga fram </w:t>
      </w:r>
      <w:r w:rsidR="004C490D" w:rsidRPr="004C3B21">
        <w:rPr>
          <w:b/>
          <w:bCs/>
          <w:sz w:val="22"/>
          <w:szCs w:val="22"/>
        </w:rPr>
        <w:t>nýju hátæknifyrirtækin</w:t>
      </w:r>
      <w:r w:rsidR="00276381" w:rsidRPr="004C3B21">
        <w:rPr>
          <w:sz w:val="22"/>
          <w:szCs w:val="22"/>
        </w:rPr>
        <w:t xml:space="preserve">, </w:t>
      </w:r>
      <w:r w:rsidR="00E24944" w:rsidRPr="004C3B21">
        <w:rPr>
          <w:sz w:val="22"/>
          <w:szCs w:val="22"/>
        </w:rPr>
        <w:t xml:space="preserve">heyra frá </w:t>
      </w:r>
      <w:r w:rsidR="00E24944" w:rsidRPr="004C3B21">
        <w:rPr>
          <w:b/>
          <w:bCs/>
          <w:sz w:val="22"/>
          <w:szCs w:val="22"/>
        </w:rPr>
        <w:t>fyrirtækjunum í Íslensku ánægjuvoginni</w:t>
      </w:r>
      <w:r w:rsidR="00E24944" w:rsidRPr="004C3B21">
        <w:rPr>
          <w:sz w:val="22"/>
          <w:szCs w:val="22"/>
        </w:rPr>
        <w:t xml:space="preserve">, </w:t>
      </w:r>
      <w:r w:rsidR="001B3B33" w:rsidRPr="004C3B21">
        <w:rPr>
          <w:sz w:val="22"/>
          <w:szCs w:val="22"/>
        </w:rPr>
        <w:t xml:space="preserve">hvernig komumst við </w:t>
      </w:r>
      <w:r w:rsidR="009628E2" w:rsidRPr="004C3B21">
        <w:rPr>
          <w:sz w:val="22"/>
          <w:szCs w:val="22"/>
        </w:rPr>
        <w:t>út út auðlindasamfélaginu og inn í velferðarsamfélagið</w:t>
      </w:r>
      <w:r w:rsidR="00EC022E" w:rsidRPr="004C3B21">
        <w:rPr>
          <w:sz w:val="22"/>
          <w:szCs w:val="22"/>
        </w:rPr>
        <w:t xml:space="preserve">.  </w:t>
      </w:r>
      <w:r w:rsidR="00EC022E" w:rsidRPr="004C3B21">
        <w:rPr>
          <w:b/>
          <w:bCs/>
          <w:sz w:val="22"/>
          <w:szCs w:val="22"/>
        </w:rPr>
        <w:t>Faghóparnir eru gullkista félagsins</w:t>
      </w:r>
      <w:r w:rsidR="00EC022E" w:rsidRPr="004C3B21">
        <w:rPr>
          <w:sz w:val="22"/>
          <w:szCs w:val="22"/>
        </w:rPr>
        <w:t>,</w:t>
      </w:r>
      <w:r w:rsidR="00761FB5" w:rsidRPr="004C3B21">
        <w:rPr>
          <w:sz w:val="22"/>
          <w:szCs w:val="22"/>
        </w:rPr>
        <w:t xml:space="preserve"> gullið er ekki grafið</w:t>
      </w:r>
      <w:r w:rsidR="00396505" w:rsidRPr="004C3B21">
        <w:rPr>
          <w:sz w:val="22"/>
          <w:szCs w:val="22"/>
        </w:rPr>
        <w:t xml:space="preserve"> hjá Stjórnvísi heldur er það alltaf að dafna og </w:t>
      </w:r>
      <w:r w:rsidR="001B3B33" w:rsidRPr="004C3B21">
        <w:rPr>
          <w:sz w:val="22"/>
          <w:szCs w:val="22"/>
        </w:rPr>
        <w:t xml:space="preserve">fær að </w:t>
      </w:r>
      <w:r w:rsidR="00396505" w:rsidRPr="004C3B21">
        <w:rPr>
          <w:sz w:val="22"/>
          <w:szCs w:val="22"/>
        </w:rPr>
        <w:t>skína</w:t>
      </w:r>
      <w:r w:rsidR="00964882" w:rsidRPr="004C3B21">
        <w:rPr>
          <w:sz w:val="22"/>
          <w:szCs w:val="22"/>
        </w:rPr>
        <w:t xml:space="preserve">, allt er </w:t>
      </w:r>
      <w:r w:rsidR="00964882" w:rsidRPr="004C3B21">
        <w:rPr>
          <w:sz w:val="22"/>
          <w:szCs w:val="22"/>
        </w:rPr>
        <w:lastRenderedPageBreak/>
        <w:t xml:space="preserve">aðgengilegt bæði </w:t>
      </w:r>
      <w:r w:rsidR="00FD47BF" w:rsidRPr="004C3B21">
        <w:rPr>
          <w:sz w:val="22"/>
          <w:szCs w:val="22"/>
        </w:rPr>
        <w:t xml:space="preserve">glærur og upptökur. </w:t>
      </w:r>
      <w:r w:rsidR="00E72B13" w:rsidRPr="004C3B21">
        <w:rPr>
          <w:sz w:val="22"/>
          <w:szCs w:val="22"/>
        </w:rPr>
        <w:t xml:space="preserve">Getur Stjórnvísi hafið </w:t>
      </w:r>
      <w:r w:rsidR="00E72B13" w:rsidRPr="004C3B21">
        <w:rPr>
          <w:b/>
          <w:bCs/>
          <w:sz w:val="22"/>
          <w:szCs w:val="22"/>
        </w:rPr>
        <w:t>samstarfsverkefni með ríkissjóði</w:t>
      </w:r>
      <w:r w:rsidR="00B459D2" w:rsidRPr="004C3B21">
        <w:rPr>
          <w:sz w:val="22"/>
          <w:szCs w:val="22"/>
        </w:rPr>
        <w:t xml:space="preserve"> varðandi framleiðniaukningu</w:t>
      </w:r>
      <w:r w:rsidR="00297276" w:rsidRPr="004C3B21">
        <w:rPr>
          <w:sz w:val="22"/>
          <w:szCs w:val="22"/>
        </w:rPr>
        <w:t xml:space="preserve"> því hjá Stjórnvísi eru tækin og tólin</w:t>
      </w:r>
      <w:r w:rsidR="002A00C9" w:rsidRPr="004C3B21">
        <w:rPr>
          <w:sz w:val="22"/>
          <w:szCs w:val="22"/>
        </w:rPr>
        <w:t xml:space="preserve">; lean – stefnumótun o.fl. </w:t>
      </w:r>
      <w:r w:rsidR="00B4211E" w:rsidRPr="004C3B21">
        <w:rPr>
          <w:b/>
          <w:bCs/>
          <w:sz w:val="22"/>
          <w:szCs w:val="22"/>
        </w:rPr>
        <w:t>Fara yfir textann í Íslensku ánægjuvoginni</w:t>
      </w:r>
      <w:r w:rsidR="00B4211E" w:rsidRPr="004C3B21">
        <w:rPr>
          <w:sz w:val="22"/>
          <w:szCs w:val="22"/>
        </w:rPr>
        <w:t xml:space="preserve">. </w:t>
      </w:r>
      <w:r w:rsidR="004E12CD" w:rsidRPr="004C3B21">
        <w:rPr>
          <w:sz w:val="22"/>
          <w:szCs w:val="22"/>
        </w:rPr>
        <w:t xml:space="preserve">Stjórnvísi vísar meira til faghópanna þar sem fjallað er um undirmálefni leiðtoganna sem stjórna samfélaginu.  </w:t>
      </w:r>
      <w:r w:rsidR="006B371A" w:rsidRPr="004C3B21">
        <w:rPr>
          <w:sz w:val="22"/>
          <w:szCs w:val="22"/>
        </w:rPr>
        <w:t>Hvernig getur Stjórnvísi storkað atvinnulífinu</w:t>
      </w:r>
      <w:r w:rsidR="006167AA" w:rsidRPr="004C3B21">
        <w:rPr>
          <w:sz w:val="22"/>
          <w:szCs w:val="22"/>
        </w:rPr>
        <w:t xml:space="preserve"> og </w:t>
      </w:r>
      <w:r w:rsidR="00A01A0E" w:rsidRPr="004C3B21">
        <w:rPr>
          <w:b/>
          <w:bCs/>
          <w:sz w:val="22"/>
          <w:szCs w:val="22"/>
        </w:rPr>
        <w:t>verið áhrifaafl</w:t>
      </w:r>
      <w:r w:rsidR="00A01A0E" w:rsidRPr="004C3B21">
        <w:rPr>
          <w:sz w:val="22"/>
          <w:szCs w:val="22"/>
        </w:rPr>
        <w:t xml:space="preserve"> ekki bara í jafnlauna</w:t>
      </w:r>
      <w:r w:rsidR="00662935" w:rsidRPr="004C3B21">
        <w:rPr>
          <w:sz w:val="22"/>
          <w:szCs w:val="22"/>
        </w:rPr>
        <w:t xml:space="preserve">vottun. </w:t>
      </w:r>
      <w:r w:rsidR="00BB54BA" w:rsidRPr="004C3B21">
        <w:rPr>
          <w:sz w:val="22"/>
          <w:szCs w:val="22"/>
        </w:rPr>
        <w:t>Stjórnvísi á að verða áhrifaafl en ekki félag til að efla stjórnun á high level í íslensku atvinnulífi. Við þurfum þá að breyta um stefnu og búa til umræðu um hvort við séum á réttri leið.</w:t>
      </w:r>
    </w:p>
    <w:p w14:paraId="5B99C383" w14:textId="25076104" w:rsidR="00BC6A93" w:rsidRPr="004C3B21" w:rsidRDefault="00BC6A93" w:rsidP="00BC6A93">
      <w:pPr>
        <w:rPr>
          <w:sz w:val="22"/>
          <w:szCs w:val="22"/>
        </w:rPr>
      </w:pPr>
      <w:r w:rsidRPr="004C3B21">
        <w:rPr>
          <w:sz w:val="22"/>
          <w:szCs w:val="22"/>
        </w:rPr>
        <w:t xml:space="preserve">Stjórnvísi þarf að eiga skýra stefnu þegar dómstólar götunnar ráðast á </w:t>
      </w:r>
      <w:r w:rsidR="004D338A" w:rsidRPr="004C3B21">
        <w:rPr>
          <w:sz w:val="22"/>
          <w:szCs w:val="22"/>
        </w:rPr>
        <w:t>félagið</w:t>
      </w:r>
      <w:r w:rsidRPr="004C3B21">
        <w:rPr>
          <w:sz w:val="22"/>
          <w:szCs w:val="22"/>
        </w:rPr>
        <w:t>.</w:t>
      </w:r>
      <w:r w:rsidR="001B3B33" w:rsidRPr="004C3B21">
        <w:rPr>
          <w:sz w:val="22"/>
          <w:szCs w:val="22"/>
        </w:rPr>
        <w:t xml:space="preserve"> G</w:t>
      </w:r>
      <w:r w:rsidRPr="004C3B21">
        <w:rPr>
          <w:sz w:val="22"/>
          <w:szCs w:val="22"/>
        </w:rPr>
        <w:t xml:space="preserve">ætum við fengið gott fyrirtæki til að </w:t>
      </w:r>
      <w:r w:rsidRPr="004C3B21">
        <w:rPr>
          <w:b/>
          <w:bCs/>
          <w:sz w:val="22"/>
          <w:szCs w:val="22"/>
        </w:rPr>
        <w:t>fá almannatengil</w:t>
      </w:r>
      <w:r w:rsidRPr="004C3B21">
        <w:rPr>
          <w:sz w:val="22"/>
          <w:szCs w:val="22"/>
        </w:rPr>
        <w:t xml:space="preserve"> og getum verið tilbúin ef/þegar eitthvað kemur og það sama á við um lögmann.  Þetta sé einhver sem við getum farið beint í. Einnig varðandi persónuverndarfulltrúa.  </w:t>
      </w:r>
    </w:p>
    <w:p w14:paraId="34EE5953" w14:textId="67DAD6DF" w:rsidR="00BC6A93" w:rsidRPr="004C3B21" w:rsidRDefault="00BC6A93" w:rsidP="00BC6A93">
      <w:pPr>
        <w:rPr>
          <w:sz w:val="22"/>
          <w:szCs w:val="22"/>
        </w:rPr>
      </w:pPr>
      <w:r w:rsidRPr="004C3B21">
        <w:rPr>
          <w:b/>
          <w:bCs/>
          <w:sz w:val="22"/>
          <w:szCs w:val="22"/>
        </w:rPr>
        <w:t>Hver er tilvistarlega nálgunin upp á framtíðina hjá Stjórnvísi</w:t>
      </w:r>
      <w:r w:rsidRPr="004C3B21">
        <w:rPr>
          <w:sz w:val="22"/>
          <w:szCs w:val="22"/>
        </w:rPr>
        <w:t xml:space="preserve"> – á að setja alvörumarkmið á verkefnin.  Ekki bara taka þátt heldur hafa áhrif.  Stjórnin velti upp framtíðarmöguleikum út frá þessu.  Öruggt að stjórnin á að taka upp þessa umræðu – hvað er skynsamlegt að gera?  Enginn er með boltann, heldur allir með litla bolta.  Að hvaða leiti vill Stjórnvísi skoða þetta?  </w:t>
      </w:r>
    </w:p>
    <w:p w14:paraId="1BDE65D6" w14:textId="77777777" w:rsidR="00A64C3D" w:rsidRPr="004C3B21" w:rsidRDefault="00A64C3D" w:rsidP="00A64C3D">
      <w:pPr>
        <w:rPr>
          <w:sz w:val="22"/>
          <w:szCs w:val="22"/>
        </w:rPr>
      </w:pPr>
      <w:r w:rsidRPr="004C3B21">
        <w:rPr>
          <w:b/>
          <w:bCs/>
          <w:sz w:val="22"/>
          <w:szCs w:val="22"/>
        </w:rPr>
        <w:t>Ætlar Stjórnvísi að taka U-beygju?</w:t>
      </w:r>
      <w:r w:rsidRPr="004C3B21">
        <w:rPr>
          <w:sz w:val="22"/>
          <w:szCs w:val="22"/>
        </w:rPr>
        <w:t xml:space="preserve"> Mikilvægt að vera viðbúin ef eitthvað kemur upp á á samfélagsmiðlum.  Mikilvægt að fara yfir hvernig á að bregðast við. </w:t>
      </w:r>
    </w:p>
    <w:p w14:paraId="3DF586E3" w14:textId="6E4C348A" w:rsidR="00A64C3D" w:rsidRPr="004C3B21" w:rsidRDefault="004D338A" w:rsidP="00A64C3D">
      <w:pPr>
        <w:rPr>
          <w:sz w:val="22"/>
          <w:szCs w:val="22"/>
        </w:rPr>
      </w:pPr>
      <w:r w:rsidRPr="004C3B21">
        <w:rPr>
          <w:sz w:val="22"/>
          <w:szCs w:val="22"/>
        </w:rPr>
        <w:t>S</w:t>
      </w:r>
      <w:r w:rsidR="00A64C3D" w:rsidRPr="004C3B21">
        <w:rPr>
          <w:sz w:val="22"/>
          <w:szCs w:val="22"/>
        </w:rPr>
        <w:t>tyrkur Stjórnvísi er fagmennska – að virkja fagmennskuna í félaginu er styrkurinn og aðalsmerki félagsins. Í 36 ár hafa ekki komið skítakúlur á okkur.   Hlutirnir eiga ekki að koma okkur á óvart. Hvað varðar metnaðarfull mál þá er svo gott að geta virkjað faghópana og hafa hagsmuni að því.  Oft byrjar verkefnið sem lítið verkefni og verður svo stærra</w:t>
      </w:r>
      <w:r w:rsidRPr="004C3B21">
        <w:rPr>
          <w:sz w:val="22"/>
          <w:szCs w:val="22"/>
        </w:rPr>
        <w:t xml:space="preserve"> eins og Íslenska ánægjuvogin.  </w:t>
      </w:r>
    </w:p>
    <w:p w14:paraId="588FB01D" w14:textId="493B72C2" w:rsidR="007A74BA" w:rsidRPr="004C3B21" w:rsidRDefault="007A74BA" w:rsidP="007A74BA">
      <w:pPr>
        <w:rPr>
          <w:sz w:val="22"/>
          <w:szCs w:val="22"/>
        </w:rPr>
      </w:pPr>
    </w:p>
    <w:p w14:paraId="1F4BD9C2" w14:textId="77777777" w:rsidR="007A74BA" w:rsidRPr="004C3B21" w:rsidRDefault="007A74BA" w:rsidP="007A74BA">
      <w:pPr>
        <w:rPr>
          <w:color w:val="323232"/>
          <w:sz w:val="22"/>
          <w:szCs w:val="22"/>
        </w:rPr>
      </w:pPr>
    </w:p>
    <w:p w14:paraId="55F760A9" w14:textId="77777777" w:rsidR="009156D3" w:rsidRPr="004C3B21" w:rsidRDefault="009156D3" w:rsidP="009156D3">
      <w:pPr>
        <w:rPr>
          <w:color w:val="323232"/>
          <w:sz w:val="22"/>
          <w:szCs w:val="22"/>
        </w:rPr>
      </w:pPr>
    </w:p>
    <w:p w14:paraId="2E2BF50C" w14:textId="77777777" w:rsidR="009156D3" w:rsidRPr="004C3B21" w:rsidRDefault="009156D3" w:rsidP="009156D3">
      <w:pPr>
        <w:spacing w:after="200" w:line="276" w:lineRule="auto"/>
        <w:contextualSpacing/>
        <w:rPr>
          <w:color w:val="323232"/>
          <w:sz w:val="22"/>
          <w:szCs w:val="22"/>
        </w:rPr>
      </w:pPr>
    </w:p>
    <w:p w14:paraId="67649F54" w14:textId="77777777" w:rsidR="009156D3" w:rsidRPr="004C3B21" w:rsidRDefault="009156D3" w:rsidP="009156D3">
      <w:pPr>
        <w:rPr>
          <w:sz w:val="22"/>
          <w:szCs w:val="22"/>
          <w:lang w:val="en-GB"/>
        </w:rPr>
      </w:pPr>
      <w:r w:rsidRPr="004C3B21">
        <w:rPr>
          <w:b/>
          <w:bCs/>
          <w:sz w:val="22"/>
          <w:szCs w:val="22"/>
          <w:lang w:val="en-GB"/>
        </w:rPr>
        <w:t>Staða verkefna</w:t>
      </w:r>
      <w:r w:rsidRPr="004C3B21">
        <w:rPr>
          <w:sz w:val="22"/>
          <w:szCs w:val="22"/>
          <w:lang w:val="en-GB"/>
        </w:rPr>
        <w:t xml:space="preserve"> (áhersluverkefna og annarra verkefna).</w:t>
      </w:r>
    </w:p>
    <w:p w14:paraId="1A414EC8" w14:textId="77777777" w:rsidR="009156D3" w:rsidRPr="004C3B21" w:rsidRDefault="009156D3" w:rsidP="009156D3">
      <w:pPr>
        <w:pStyle w:val="ListParagraph"/>
        <w:ind w:left="720"/>
        <w:rPr>
          <w:sz w:val="22"/>
          <w:szCs w:val="22"/>
          <w:lang w:val="en-GB"/>
        </w:rPr>
      </w:pPr>
    </w:p>
    <w:p w14:paraId="56780C65" w14:textId="77777777" w:rsidR="009156D3" w:rsidRPr="004C3B21" w:rsidRDefault="009156D3" w:rsidP="009156D3">
      <w:pPr>
        <w:rPr>
          <w:b/>
          <w:bCs/>
          <w:color w:val="323232"/>
          <w:sz w:val="22"/>
          <w:szCs w:val="22"/>
        </w:rPr>
      </w:pPr>
      <w:r w:rsidRPr="004C3B21">
        <w:rPr>
          <w:b/>
          <w:bCs/>
          <w:sz w:val="22"/>
          <w:szCs w:val="22"/>
        </w:rPr>
        <w:t xml:space="preserve">Verkefni stjórnar starfsárið: </w:t>
      </w:r>
      <w:r w:rsidRPr="004C3B21">
        <w:rPr>
          <w:b/>
          <w:bCs/>
          <w:color w:val="323232"/>
          <w:sz w:val="22"/>
          <w:szCs w:val="22"/>
        </w:rPr>
        <w:t>2021-2022   (þrjú áhersluverkefni – í hverju felast þau – mælikvarðar)</w:t>
      </w:r>
    </w:p>
    <w:p w14:paraId="5680724E" w14:textId="77777777" w:rsidR="009156D3" w:rsidRPr="004C3B21" w:rsidRDefault="009156D3" w:rsidP="009156D3">
      <w:pPr>
        <w:spacing w:after="200" w:line="276" w:lineRule="auto"/>
        <w:ind w:left="708"/>
        <w:rPr>
          <w:b/>
          <w:bCs/>
          <w:color w:val="323232"/>
          <w:sz w:val="22"/>
          <w:szCs w:val="22"/>
        </w:rPr>
      </w:pPr>
      <w:r w:rsidRPr="004C3B21">
        <w:rPr>
          <w:b/>
          <w:bCs/>
          <w:color w:val="323232"/>
          <w:sz w:val="22"/>
          <w:szCs w:val="22"/>
        </w:rPr>
        <w:t xml:space="preserve">oo= rauntíma mælaborð á síðu Stjórnvísi </w:t>
      </w:r>
      <w:hyperlink r:id="rId7" w:history="1">
        <w:r w:rsidRPr="004C3B21">
          <w:rPr>
            <w:rStyle w:val="Hyperlink"/>
            <w:b/>
            <w:bCs/>
            <w:sz w:val="22"/>
            <w:szCs w:val="22"/>
          </w:rPr>
          <w:t>www.stjornvisi.is</w:t>
        </w:r>
      </w:hyperlink>
      <w:r w:rsidRPr="004C3B21">
        <w:rPr>
          <w:b/>
          <w:bCs/>
          <w:color w:val="323232"/>
          <w:sz w:val="22"/>
          <w:szCs w:val="22"/>
        </w:rPr>
        <w:t xml:space="preserve"> </w:t>
      </w:r>
    </w:p>
    <w:p w14:paraId="18ADFE98" w14:textId="77777777" w:rsidR="009156D3" w:rsidRPr="004C3B21" w:rsidRDefault="009156D3" w:rsidP="009156D3">
      <w:pPr>
        <w:spacing w:after="200" w:line="276" w:lineRule="auto"/>
        <w:contextualSpacing/>
        <w:rPr>
          <w:rStyle w:val="Hyperlink"/>
          <w:b/>
          <w:bCs/>
          <w:sz w:val="22"/>
          <w:szCs w:val="22"/>
        </w:rPr>
      </w:pPr>
      <w:r w:rsidRPr="004C3B21">
        <w:rPr>
          <w:b/>
          <w:bCs/>
          <w:color w:val="323232"/>
          <w:sz w:val="22"/>
          <w:szCs w:val="22"/>
        </w:rPr>
        <w:t xml:space="preserve">ooo= </w:t>
      </w:r>
      <w:hyperlink r:id="rId8" w:history="1">
        <w:r w:rsidRPr="004C3B21">
          <w:rPr>
            <w:rStyle w:val="Hyperlink"/>
            <w:b/>
            <w:bCs/>
            <w:sz w:val="22"/>
            <w:szCs w:val="22"/>
          </w:rPr>
          <w:t>mælt árlega í viðhorfskönnun til félagsmanna</w:t>
        </w:r>
      </w:hyperlink>
    </w:p>
    <w:p w14:paraId="063E5E8A" w14:textId="77777777" w:rsidR="006D4483" w:rsidRPr="004C3B21" w:rsidRDefault="006D4483" w:rsidP="009156D3">
      <w:pPr>
        <w:spacing w:after="200" w:line="276" w:lineRule="auto"/>
        <w:contextualSpacing/>
        <w:rPr>
          <w:rStyle w:val="Hyperlink"/>
          <w:b/>
          <w:bCs/>
          <w:sz w:val="22"/>
          <w:szCs w:val="22"/>
        </w:rPr>
      </w:pPr>
    </w:p>
    <w:p w14:paraId="5778AEB9" w14:textId="77777777" w:rsidR="006D4483" w:rsidRPr="004C3B21" w:rsidRDefault="006D4483" w:rsidP="009156D3">
      <w:pPr>
        <w:spacing w:after="200" w:line="276" w:lineRule="auto"/>
        <w:contextualSpacing/>
        <w:rPr>
          <w:rStyle w:val="Hyperlink"/>
          <w:b/>
          <w:bCs/>
          <w:sz w:val="22"/>
          <w:szCs w:val="22"/>
        </w:rPr>
      </w:pPr>
    </w:p>
    <w:p w14:paraId="350834D3" w14:textId="77777777" w:rsidR="006D4483" w:rsidRPr="004C3B21" w:rsidRDefault="006D4483" w:rsidP="006D4483">
      <w:pPr>
        <w:rPr>
          <w:color w:val="323232"/>
          <w:sz w:val="22"/>
          <w:szCs w:val="22"/>
        </w:rPr>
      </w:pPr>
    </w:p>
    <w:p w14:paraId="16DF48A3" w14:textId="0D03EC44" w:rsidR="006D4483" w:rsidRPr="004C3B21" w:rsidRDefault="006D4483" w:rsidP="006D4483">
      <w:pPr>
        <w:pStyle w:val="ListParagraph"/>
        <w:numPr>
          <w:ilvl w:val="0"/>
          <w:numId w:val="26"/>
        </w:numPr>
        <w:spacing w:after="200" w:line="276" w:lineRule="auto"/>
        <w:contextualSpacing/>
        <w:rPr>
          <w:b/>
          <w:bCs/>
          <w:color w:val="323232"/>
          <w:sz w:val="22"/>
          <w:szCs w:val="22"/>
        </w:rPr>
      </w:pPr>
      <w:r w:rsidRPr="004C3B21">
        <w:rPr>
          <w:b/>
          <w:bCs/>
          <w:color w:val="323232"/>
          <w:sz w:val="22"/>
          <w:szCs w:val="22"/>
        </w:rPr>
        <w:t>Markaðsmál og sýnileiki  Ósk Heiða, Stefán Hrafn, Haraldur.</w:t>
      </w:r>
    </w:p>
    <w:p w14:paraId="039B94C8" w14:textId="4DCB5111" w:rsidR="006D4483" w:rsidRPr="004C3B21" w:rsidRDefault="006D4483" w:rsidP="0003439E">
      <w:pPr>
        <w:spacing w:after="200" w:line="276" w:lineRule="auto"/>
        <w:contextualSpacing/>
        <w:rPr>
          <w:color w:val="323232"/>
          <w:sz w:val="22"/>
          <w:szCs w:val="22"/>
        </w:rPr>
      </w:pPr>
      <w:r w:rsidRPr="004C3B21">
        <w:rPr>
          <w:color w:val="323232"/>
          <w:sz w:val="22"/>
          <w:szCs w:val="22"/>
        </w:rPr>
        <w:t>Hópurinn er búinn að hittast. 1. Ákváðu að varpa ljósi á þau fyrirtæki sem eru í félaginu nú þegar.  Af hverju ertu að borga í Stjórnvísi?  Styrkja vörumerkið með myndbandi.  2. Varpa ljósinu á fólk í faghópum, af hverju skiptir þetta máli og hvað ertu að fá út úr starfinu. (30 sek. Klippa).  3. Hvernig getum við fjölgað háskólanemum?  4. Búa til stutt myndbönd frá nokkrum stjórnum faghópa með kynningu á hópnum. Hópurinn leitaði til KIWI varðandi 2 verkefni sem búið er að hrinda í framkvæmd.  Nú er staðan sú að búið er að framleiða yfir 20 frábær myndbönd.  Næsta verkefni er að fá KIWI til að texta myndböndin og aðstoða við markaðssókn.</w:t>
      </w:r>
    </w:p>
    <w:p w14:paraId="02A77455" w14:textId="77777777" w:rsidR="006D4483" w:rsidRPr="004C3B21" w:rsidRDefault="006D4483" w:rsidP="008B024A">
      <w:pPr>
        <w:pStyle w:val="NormalWeb"/>
        <w:rPr>
          <w:sz w:val="22"/>
          <w:szCs w:val="22"/>
          <w:lang w:val="en-US"/>
        </w:rPr>
      </w:pPr>
      <w:r w:rsidRPr="004C3B21">
        <w:rPr>
          <w:sz w:val="22"/>
          <w:szCs w:val="22"/>
          <w:lang w:val="en-US"/>
        </w:rPr>
        <w:t xml:space="preserve">Verkefni 1: </w:t>
      </w:r>
    </w:p>
    <w:p w14:paraId="6D2692C7" w14:textId="77777777" w:rsidR="006D4483" w:rsidRPr="004C3B21" w:rsidRDefault="006D4483" w:rsidP="008B024A">
      <w:pPr>
        <w:pStyle w:val="NormalWeb"/>
        <w:rPr>
          <w:sz w:val="22"/>
          <w:szCs w:val="22"/>
          <w:lang w:val="en-US"/>
        </w:rPr>
      </w:pPr>
      <w:r w:rsidRPr="004C3B21">
        <w:rPr>
          <w:sz w:val="22"/>
          <w:szCs w:val="22"/>
          <w:lang w:val="en-US"/>
        </w:rPr>
        <w:t>Eitt af markmiðum ársins er að fjölga fyrirtækjum í Stjórnvísi (</w:t>
      </w:r>
      <w:hyperlink r:id="rId9" w:tgtFrame="_blank" w:history="1">
        <w:r w:rsidRPr="004C3B21">
          <w:rPr>
            <w:rStyle w:val="Hyperlink"/>
            <w:sz w:val="22"/>
            <w:szCs w:val="22"/>
            <w:lang w:val="en-US"/>
          </w:rPr>
          <w:t>stjornvisi.is</w:t>
        </w:r>
      </w:hyperlink>
      <w:r w:rsidRPr="004C3B21">
        <w:rPr>
          <w:sz w:val="22"/>
          <w:szCs w:val="22"/>
          <w:lang w:val="en-US"/>
        </w:rPr>
        <w:t>). Verkefnið snýr að því að taka stutt stutt vitnisburðarmyndbönd af fólki sem starfar hjá fyrirtækjum sem eru í Stjórnvísi. Max 1 mín myndband, fyrir samfélagsmiðla (FB og LinkedIn), ljósmynd og kvót – til að nota t.d. í rafrænt fréttabréf og á FB síðu, 3-5 fyrirtæki heimsótt /eða mælt sér mót einhverstaðar þar sem mögulegt er að breyta aðeins um bakgrunn/sofa. Upphafs og endaskilti, smá mood og tónlist undir. </w:t>
      </w:r>
    </w:p>
    <w:p w14:paraId="7BD9DB72" w14:textId="77777777" w:rsidR="006D4483" w:rsidRPr="004C3B21" w:rsidRDefault="006D4483" w:rsidP="008B024A">
      <w:pPr>
        <w:pStyle w:val="NormalWeb"/>
        <w:rPr>
          <w:sz w:val="22"/>
          <w:szCs w:val="22"/>
          <w:lang w:val="en-US"/>
        </w:rPr>
      </w:pPr>
      <w:r w:rsidRPr="004C3B21">
        <w:rPr>
          <w:sz w:val="22"/>
          <w:szCs w:val="22"/>
          <w:lang w:val="en-US"/>
        </w:rPr>
        <w:t>Verkefni 2:</w:t>
      </w:r>
    </w:p>
    <w:p w14:paraId="6FC49E9F" w14:textId="58446619" w:rsidR="006D4483" w:rsidRPr="004C3B21" w:rsidRDefault="006D4483" w:rsidP="008B024A">
      <w:pPr>
        <w:pStyle w:val="NormalWeb"/>
        <w:rPr>
          <w:sz w:val="22"/>
          <w:szCs w:val="22"/>
          <w:lang w:val="en-US"/>
        </w:rPr>
      </w:pPr>
      <w:r w:rsidRPr="004C3B21">
        <w:rPr>
          <w:sz w:val="22"/>
          <w:szCs w:val="22"/>
          <w:lang w:val="en-US"/>
        </w:rPr>
        <w:lastRenderedPageBreak/>
        <w:t>Kynna Stjórnvísi í gegn um fólkið sem í faghópum starfar, fólkið sem skipurleggur starfið. Örstutt viðtal (eitt location) – one shoot 30-60 sem sem einn aðili kemur í mynd og segir stutt frá sínum verkefnum í félaginu. Ljósmynd og kvót til að nota sem t.d. FB post. Fyrirkomulagið gæti verið þannig að fólk er beðið um að bóka sig á fyrirfram ákveðin tíma á t.d. tveggja klukkustunda tíma glugga, þar sem þau koma inn og beint í upptöku. Út úr þessu kæmu t.d. 5-10 stutt myndbönd fyrir samfélagsmiðla kostun.</w:t>
      </w:r>
    </w:p>
    <w:p w14:paraId="4DC69D89" w14:textId="7A58E071" w:rsidR="0003439E" w:rsidRPr="004C3B21" w:rsidRDefault="0003439E" w:rsidP="008B024A">
      <w:pPr>
        <w:pStyle w:val="NormalWeb"/>
        <w:rPr>
          <w:b/>
          <w:bCs/>
          <w:sz w:val="22"/>
          <w:szCs w:val="22"/>
          <w:lang w:val="en-US"/>
        </w:rPr>
      </w:pPr>
      <w:r w:rsidRPr="004C3B21">
        <w:rPr>
          <w:b/>
          <w:bCs/>
          <w:sz w:val="22"/>
          <w:szCs w:val="22"/>
          <w:lang w:val="en-US"/>
        </w:rPr>
        <w:t>Mælikvarðar:</w:t>
      </w:r>
    </w:p>
    <w:p w14:paraId="660CC20B" w14:textId="77777777" w:rsidR="009156D3" w:rsidRPr="004C3B21" w:rsidRDefault="009156D3" w:rsidP="009156D3">
      <w:pPr>
        <w:pStyle w:val="ListParagraph"/>
        <w:spacing w:after="200" w:line="276" w:lineRule="auto"/>
        <w:ind w:left="2160"/>
        <w:rPr>
          <w:color w:val="323232"/>
          <w:sz w:val="22"/>
          <w:szCs w:val="22"/>
        </w:rPr>
      </w:pPr>
    </w:p>
    <w:p w14:paraId="127CFC03" w14:textId="7F142D35" w:rsidR="009156D3" w:rsidRPr="004C3B21" w:rsidRDefault="009156D3" w:rsidP="008B024A">
      <w:pPr>
        <w:pStyle w:val="ListParagraph"/>
        <w:numPr>
          <w:ilvl w:val="0"/>
          <w:numId w:val="26"/>
        </w:numPr>
        <w:spacing w:after="200" w:line="276" w:lineRule="auto"/>
        <w:contextualSpacing/>
        <w:rPr>
          <w:b/>
          <w:bCs/>
          <w:color w:val="323232"/>
          <w:sz w:val="22"/>
          <w:szCs w:val="22"/>
        </w:rPr>
      </w:pPr>
      <w:r w:rsidRPr="004C3B21">
        <w:rPr>
          <w:b/>
          <w:bCs/>
          <w:color w:val="323232"/>
          <w:sz w:val="22"/>
          <w:szCs w:val="22"/>
        </w:rPr>
        <w:t>Stuðningur við stjórnir faghópa Falasteen, Baldur Vignir, Steinunn.</w:t>
      </w:r>
    </w:p>
    <w:p w14:paraId="5FDCB4A9" w14:textId="77777777" w:rsidR="009156D3" w:rsidRPr="004C3B21" w:rsidRDefault="009156D3" w:rsidP="008B024A">
      <w:pPr>
        <w:spacing w:after="200" w:line="276" w:lineRule="auto"/>
        <w:contextualSpacing/>
        <w:rPr>
          <w:color w:val="323232"/>
          <w:sz w:val="22"/>
          <w:szCs w:val="22"/>
        </w:rPr>
      </w:pPr>
      <w:r w:rsidRPr="004C3B21">
        <w:rPr>
          <w:color w:val="323232"/>
          <w:sz w:val="22"/>
          <w:szCs w:val="22"/>
        </w:rPr>
        <w:t xml:space="preserve">Hópurinn hittist og skiptust á hugmyndum en á eftir að festa betur á blað hvað verði gert.  Það sem m.a. kom fram var að hafa mánaðarlega fundi með stjórnum faghópa – hvað er verið að gera vel og hvað má betur fara.  Ræddu hvort þau ættu að mæta á viðburðina þ.e. einn úr stjórn myndi mæta á alla fundi til að ná betri yfirsýn. Ætla að funda fljótlega og fylgja eftir markaðssókn.  </w:t>
      </w:r>
    </w:p>
    <w:p w14:paraId="1D82CE9C" w14:textId="2D36D4CC" w:rsidR="008B024A" w:rsidRPr="004C3B21" w:rsidRDefault="008B024A" w:rsidP="008B024A">
      <w:pPr>
        <w:spacing w:after="200" w:line="276" w:lineRule="auto"/>
        <w:contextualSpacing/>
        <w:rPr>
          <w:b/>
          <w:bCs/>
          <w:color w:val="323232"/>
          <w:sz w:val="22"/>
          <w:szCs w:val="22"/>
        </w:rPr>
      </w:pPr>
      <w:r w:rsidRPr="004C3B21">
        <w:rPr>
          <w:b/>
          <w:bCs/>
          <w:color w:val="323232"/>
          <w:sz w:val="22"/>
          <w:szCs w:val="22"/>
        </w:rPr>
        <w:t>Mælikvarðar:</w:t>
      </w:r>
    </w:p>
    <w:p w14:paraId="310BB2BA" w14:textId="77777777" w:rsidR="009156D3" w:rsidRPr="004C3B21" w:rsidRDefault="009156D3" w:rsidP="008B024A">
      <w:pPr>
        <w:pStyle w:val="ListParagraph"/>
        <w:numPr>
          <w:ilvl w:val="2"/>
          <w:numId w:val="26"/>
        </w:numPr>
        <w:spacing w:after="200" w:line="276" w:lineRule="auto"/>
        <w:contextualSpacing/>
        <w:rPr>
          <w:color w:val="323232"/>
          <w:sz w:val="22"/>
          <w:szCs w:val="22"/>
        </w:rPr>
      </w:pPr>
      <w:r w:rsidRPr="004C3B21">
        <w:rPr>
          <w:color w:val="323232"/>
          <w:sz w:val="22"/>
          <w:szCs w:val="22"/>
        </w:rPr>
        <w:t>Fjölgun viðburða oo</w:t>
      </w:r>
    </w:p>
    <w:p w14:paraId="28D462A9" w14:textId="77777777" w:rsidR="009156D3" w:rsidRPr="004C3B21" w:rsidRDefault="009156D3" w:rsidP="008B024A">
      <w:pPr>
        <w:pStyle w:val="ListParagraph"/>
        <w:numPr>
          <w:ilvl w:val="2"/>
          <w:numId w:val="26"/>
        </w:numPr>
        <w:spacing w:after="200" w:line="276" w:lineRule="auto"/>
        <w:contextualSpacing/>
        <w:rPr>
          <w:color w:val="323232"/>
          <w:sz w:val="22"/>
          <w:szCs w:val="22"/>
        </w:rPr>
      </w:pPr>
      <w:r w:rsidRPr="004C3B21">
        <w:rPr>
          <w:color w:val="323232"/>
          <w:sz w:val="22"/>
          <w:szCs w:val="22"/>
        </w:rPr>
        <w:t>Fjölgun félaga á fundum oo</w:t>
      </w:r>
    </w:p>
    <w:p w14:paraId="76D9C61B" w14:textId="77777777" w:rsidR="009156D3" w:rsidRPr="004C3B21" w:rsidRDefault="009156D3" w:rsidP="008B024A">
      <w:pPr>
        <w:pStyle w:val="ListParagraph"/>
        <w:numPr>
          <w:ilvl w:val="2"/>
          <w:numId w:val="26"/>
        </w:numPr>
        <w:spacing w:after="200" w:line="276" w:lineRule="auto"/>
        <w:contextualSpacing/>
        <w:rPr>
          <w:color w:val="323232"/>
          <w:sz w:val="22"/>
          <w:szCs w:val="22"/>
        </w:rPr>
      </w:pPr>
      <w:r w:rsidRPr="004C3B21">
        <w:rPr>
          <w:color w:val="323232"/>
          <w:sz w:val="22"/>
          <w:szCs w:val="22"/>
        </w:rPr>
        <w:t>Aukning á virkni faghópa oo</w:t>
      </w:r>
    </w:p>
    <w:p w14:paraId="1B91FC69" w14:textId="77777777" w:rsidR="009156D3" w:rsidRPr="004C3B21" w:rsidRDefault="009156D3" w:rsidP="008B024A">
      <w:pPr>
        <w:pStyle w:val="ListParagraph"/>
        <w:numPr>
          <w:ilvl w:val="2"/>
          <w:numId w:val="26"/>
        </w:numPr>
        <w:spacing w:after="200" w:line="276" w:lineRule="auto"/>
        <w:contextualSpacing/>
        <w:rPr>
          <w:b/>
          <w:bCs/>
          <w:color w:val="323232"/>
          <w:sz w:val="22"/>
          <w:szCs w:val="22"/>
        </w:rPr>
      </w:pPr>
      <w:r w:rsidRPr="004C3B21">
        <w:rPr>
          <w:color w:val="323232"/>
          <w:sz w:val="22"/>
          <w:szCs w:val="22"/>
        </w:rPr>
        <w:t>Aukning á félagafjölda í faghópum oo</w:t>
      </w:r>
    </w:p>
    <w:p w14:paraId="4A8D12B3" w14:textId="77777777" w:rsidR="009156D3" w:rsidRPr="004C3B21" w:rsidRDefault="009156D3" w:rsidP="008B024A">
      <w:pPr>
        <w:pStyle w:val="ListParagraph"/>
        <w:numPr>
          <w:ilvl w:val="2"/>
          <w:numId w:val="26"/>
        </w:numPr>
        <w:spacing w:after="200" w:line="276" w:lineRule="auto"/>
        <w:contextualSpacing/>
        <w:rPr>
          <w:color w:val="323232"/>
          <w:sz w:val="22"/>
          <w:szCs w:val="22"/>
        </w:rPr>
      </w:pPr>
      <w:r w:rsidRPr="004C3B21">
        <w:rPr>
          <w:color w:val="323232"/>
          <w:sz w:val="22"/>
          <w:szCs w:val="22"/>
        </w:rPr>
        <w:t>Aukning á virkum fyrirtækjum oo</w:t>
      </w:r>
    </w:p>
    <w:p w14:paraId="21132C9A" w14:textId="77777777" w:rsidR="009156D3" w:rsidRPr="004C3B21" w:rsidRDefault="009156D3" w:rsidP="008B024A">
      <w:pPr>
        <w:pStyle w:val="ListParagraph"/>
        <w:numPr>
          <w:ilvl w:val="2"/>
          <w:numId w:val="26"/>
        </w:numPr>
        <w:spacing w:after="200" w:line="276" w:lineRule="auto"/>
        <w:contextualSpacing/>
        <w:rPr>
          <w:b/>
          <w:bCs/>
          <w:color w:val="323232"/>
          <w:sz w:val="22"/>
          <w:szCs w:val="22"/>
        </w:rPr>
      </w:pPr>
      <w:r w:rsidRPr="004C3B21">
        <w:rPr>
          <w:color w:val="323232"/>
          <w:sz w:val="22"/>
          <w:szCs w:val="22"/>
        </w:rPr>
        <w:t>Viðburðir séu sýnilegir og auglýstir tímanlega  ooo</w:t>
      </w:r>
    </w:p>
    <w:p w14:paraId="77A2E609" w14:textId="77777777" w:rsidR="009156D3" w:rsidRPr="004C3B21" w:rsidRDefault="009156D3" w:rsidP="008B024A">
      <w:pPr>
        <w:pStyle w:val="ListParagraph"/>
        <w:numPr>
          <w:ilvl w:val="2"/>
          <w:numId w:val="26"/>
        </w:numPr>
        <w:spacing w:after="200" w:line="276" w:lineRule="auto"/>
        <w:contextualSpacing/>
        <w:rPr>
          <w:color w:val="323232"/>
          <w:sz w:val="22"/>
          <w:szCs w:val="22"/>
        </w:rPr>
      </w:pPr>
      <w:r w:rsidRPr="004C3B21">
        <w:rPr>
          <w:color w:val="323232"/>
          <w:sz w:val="22"/>
          <w:szCs w:val="22"/>
        </w:rPr>
        <w:t>Hækkun á NPS skori oo</w:t>
      </w:r>
    </w:p>
    <w:p w14:paraId="3F5FDC28" w14:textId="77777777" w:rsidR="009156D3" w:rsidRPr="004C3B21" w:rsidRDefault="009156D3" w:rsidP="008B024A">
      <w:pPr>
        <w:pStyle w:val="ListParagraph"/>
        <w:numPr>
          <w:ilvl w:val="2"/>
          <w:numId w:val="26"/>
        </w:numPr>
        <w:spacing w:after="200" w:line="276" w:lineRule="auto"/>
        <w:contextualSpacing/>
        <w:rPr>
          <w:b/>
          <w:bCs/>
          <w:color w:val="323232"/>
          <w:sz w:val="22"/>
          <w:szCs w:val="22"/>
        </w:rPr>
      </w:pPr>
      <w:r w:rsidRPr="004C3B21">
        <w:rPr>
          <w:color w:val="323232"/>
          <w:sz w:val="22"/>
          <w:szCs w:val="22"/>
        </w:rPr>
        <w:t>Félagar upplifi sig auðugri af þekkingu um stjórnun og leiðtogafærni ooo</w:t>
      </w:r>
    </w:p>
    <w:p w14:paraId="5B8DD228" w14:textId="77777777" w:rsidR="009156D3" w:rsidRPr="004C3B21" w:rsidRDefault="009156D3" w:rsidP="008B024A">
      <w:pPr>
        <w:pStyle w:val="ListParagraph"/>
        <w:numPr>
          <w:ilvl w:val="2"/>
          <w:numId w:val="26"/>
        </w:numPr>
        <w:spacing w:after="200" w:line="276" w:lineRule="auto"/>
        <w:contextualSpacing/>
        <w:rPr>
          <w:b/>
          <w:bCs/>
          <w:color w:val="323232"/>
          <w:sz w:val="22"/>
          <w:szCs w:val="22"/>
        </w:rPr>
      </w:pPr>
      <w:r w:rsidRPr="004C3B21">
        <w:rPr>
          <w:color w:val="323232"/>
          <w:sz w:val="22"/>
          <w:szCs w:val="22"/>
        </w:rPr>
        <w:t>Félagar öðlist aukið tengslanet með þátttöku í félaginu ooo</w:t>
      </w:r>
    </w:p>
    <w:p w14:paraId="6AC42A63" w14:textId="77777777" w:rsidR="009156D3" w:rsidRPr="004C3B21" w:rsidRDefault="009156D3" w:rsidP="008B024A">
      <w:pPr>
        <w:pStyle w:val="ListParagraph"/>
        <w:numPr>
          <w:ilvl w:val="2"/>
          <w:numId w:val="26"/>
        </w:numPr>
        <w:spacing w:after="200" w:line="276" w:lineRule="auto"/>
        <w:contextualSpacing/>
        <w:rPr>
          <w:b/>
          <w:bCs/>
          <w:color w:val="323232"/>
          <w:sz w:val="22"/>
          <w:szCs w:val="22"/>
        </w:rPr>
      </w:pPr>
      <w:r w:rsidRPr="004C3B21">
        <w:rPr>
          <w:color w:val="323232"/>
          <w:sz w:val="22"/>
          <w:szCs w:val="22"/>
        </w:rPr>
        <w:t>Ábendingar eigi sér skýran farveg ooo</w:t>
      </w:r>
    </w:p>
    <w:p w14:paraId="029AFA5A" w14:textId="77777777" w:rsidR="009156D3" w:rsidRPr="004C3B21" w:rsidRDefault="009156D3" w:rsidP="008B024A">
      <w:pPr>
        <w:pStyle w:val="ListParagraph"/>
        <w:numPr>
          <w:ilvl w:val="2"/>
          <w:numId w:val="26"/>
        </w:numPr>
        <w:spacing w:after="200" w:line="276" w:lineRule="auto"/>
        <w:contextualSpacing/>
        <w:rPr>
          <w:b/>
          <w:bCs/>
          <w:color w:val="323232"/>
          <w:sz w:val="22"/>
          <w:szCs w:val="22"/>
        </w:rPr>
      </w:pPr>
      <w:r w:rsidRPr="004C3B21">
        <w:rPr>
          <w:color w:val="323232"/>
          <w:sz w:val="22"/>
          <w:szCs w:val="22"/>
        </w:rPr>
        <w:t>Stöðugt sé unnið að umbótum ooo</w:t>
      </w:r>
    </w:p>
    <w:p w14:paraId="0E82EED8" w14:textId="77777777" w:rsidR="009156D3" w:rsidRPr="004C3B21" w:rsidRDefault="009156D3" w:rsidP="008B024A">
      <w:pPr>
        <w:pStyle w:val="ListParagraph"/>
        <w:numPr>
          <w:ilvl w:val="3"/>
          <w:numId w:val="26"/>
        </w:numPr>
        <w:spacing w:after="200" w:line="276" w:lineRule="auto"/>
        <w:contextualSpacing/>
        <w:rPr>
          <w:b/>
          <w:bCs/>
          <w:color w:val="323232"/>
          <w:sz w:val="22"/>
          <w:szCs w:val="22"/>
        </w:rPr>
      </w:pPr>
      <w:r w:rsidRPr="004C3B21">
        <w:rPr>
          <w:color w:val="323232"/>
          <w:sz w:val="22"/>
          <w:szCs w:val="22"/>
        </w:rPr>
        <w:t xml:space="preserve">Í upphafi hvers fundar bendi ábyrgðaraðilar  á að eftir fundinn verði send út stutt könnun.  Allir hvattir til að gefa sér örstutta stund og svara. Þar er tilvalið að koma með ábendingu um hvað betur má fara. </w:t>
      </w:r>
    </w:p>
    <w:p w14:paraId="50118506" w14:textId="77777777" w:rsidR="009156D3" w:rsidRPr="004C3B21" w:rsidRDefault="009156D3" w:rsidP="008B024A">
      <w:pPr>
        <w:pStyle w:val="ListParagraph"/>
        <w:numPr>
          <w:ilvl w:val="2"/>
          <w:numId w:val="26"/>
        </w:numPr>
        <w:spacing w:after="200" w:line="276" w:lineRule="auto"/>
        <w:contextualSpacing/>
        <w:rPr>
          <w:b/>
          <w:bCs/>
          <w:color w:val="323232"/>
          <w:sz w:val="22"/>
          <w:szCs w:val="22"/>
        </w:rPr>
      </w:pPr>
      <w:r w:rsidRPr="004C3B21">
        <w:rPr>
          <w:color w:val="323232"/>
          <w:sz w:val="22"/>
          <w:szCs w:val="22"/>
        </w:rPr>
        <w:t>Stjórn sé í reglulegu og góðu sambandi við stjórnir faghópanna ooo</w:t>
      </w:r>
    </w:p>
    <w:p w14:paraId="4B291CA2" w14:textId="77777777" w:rsidR="009156D3" w:rsidRPr="004C3B21" w:rsidRDefault="009156D3" w:rsidP="008B024A">
      <w:pPr>
        <w:pStyle w:val="ListParagraph"/>
        <w:numPr>
          <w:ilvl w:val="2"/>
          <w:numId w:val="26"/>
        </w:numPr>
        <w:spacing w:after="200" w:line="276" w:lineRule="auto"/>
        <w:contextualSpacing/>
        <w:rPr>
          <w:b/>
          <w:bCs/>
          <w:color w:val="323232"/>
          <w:sz w:val="22"/>
          <w:szCs w:val="22"/>
        </w:rPr>
      </w:pPr>
      <w:r w:rsidRPr="004C3B21">
        <w:rPr>
          <w:color w:val="323232"/>
          <w:sz w:val="22"/>
          <w:szCs w:val="22"/>
        </w:rPr>
        <w:t>Verkferlar félagsins fyrir stjórnir faghópa, faghópafundi og ráðstefnuhald eru skráðir og unnið eftir þeim. ooo</w:t>
      </w:r>
    </w:p>
    <w:p w14:paraId="033C4A72" w14:textId="77777777" w:rsidR="009156D3" w:rsidRPr="004C3B21" w:rsidRDefault="009156D3" w:rsidP="008B024A">
      <w:pPr>
        <w:pStyle w:val="ListParagraph"/>
        <w:numPr>
          <w:ilvl w:val="3"/>
          <w:numId w:val="26"/>
        </w:numPr>
        <w:spacing w:after="200" w:line="276" w:lineRule="auto"/>
        <w:contextualSpacing/>
        <w:rPr>
          <w:b/>
          <w:bCs/>
          <w:color w:val="323232"/>
          <w:sz w:val="22"/>
          <w:szCs w:val="22"/>
        </w:rPr>
      </w:pPr>
      <w:r w:rsidRPr="004C3B21">
        <w:rPr>
          <w:color w:val="323232"/>
          <w:sz w:val="22"/>
          <w:szCs w:val="22"/>
        </w:rPr>
        <w:t>Myndbönd</w:t>
      </w:r>
    </w:p>
    <w:p w14:paraId="3B00B7DA" w14:textId="77777777" w:rsidR="009156D3" w:rsidRPr="004C3B21" w:rsidRDefault="009156D3" w:rsidP="008B024A">
      <w:pPr>
        <w:pStyle w:val="ListParagraph"/>
        <w:numPr>
          <w:ilvl w:val="3"/>
          <w:numId w:val="26"/>
        </w:numPr>
        <w:spacing w:after="200" w:line="276" w:lineRule="auto"/>
        <w:contextualSpacing/>
        <w:rPr>
          <w:b/>
          <w:bCs/>
          <w:color w:val="323232"/>
          <w:sz w:val="22"/>
          <w:szCs w:val="22"/>
        </w:rPr>
      </w:pPr>
      <w:r w:rsidRPr="004C3B21">
        <w:rPr>
          <w:color w:val="323232"/>
          <w:sz w:val="22"/>
          <w:szCs w:val="22"/>
        </w:rPr>
        <w:t>Stafræn fræðsla</w:t>
      </w:r>
    </w:p>
    <w:p w14:paraId="259A0822" w14:textId="77777777" w:rsidR="009156D3" w:rsidRPr="004C3B21" w:rsidRDefault="009156D3" w:rsidP="009156D3">
      <w:pPr>
        <w:pStyle w:val="ListParagraph"/>
        <w:spacing w:after="200" w:line="276" w:lineRule="auto"/>
        <w:ind w:left="2160"/>
        <w:rPr>
          <w:b/>
          <w:bCs/>
          <w:color w:val="323232"/>
          <w:sz w:val="22"/>
          <w:szCs w:val="22"/>
        </w:rPr>
      </w:pPr>
    </w:p>
    <w:p w14:paraId="2136B3FB" w14:textId="1ECE8543" w:rsidR="009156D3" w:rsidRPr="004C3B21" w:rsidRDefault="009156D3" w:rsidP="00D17E51">
      <w:pPr>
        <w:pStyle w:val="ListParagraph"/>
        <w:numPr>
          <w:ilvl w:val="0"/>
          <w:numId w:val="26"/>
        </w:numPr>
        <w:spacing w:after="200" w:line="276" w:lineRule="auto"/>
        <w:contextualSpacing/>
        <w:rPr>
          <w:b/>
          <w:bCs/>
          <w:color w:val="323232"/>
          <w:sz w:val="22"/>
          <w:szCs w:val="22"/>
        </w:rPr>
      </w:pPr>
      <w:r w:rsidRPr="004C3B21">
        <w:rPr>
          <w:b/>
          <w:bCs/>
          <w:color w:val="323232"/>
          <w:sz w:val="22"/>
          <w:szCs w:val="22"/>
        </w:rPr>
        <w:t>Útrás  Laufey, Sigríður, Jón Gunnar</w:t>
      </w:r>
    </w:p>
    <w:p w14:paraId="4AA35D6E" w14:textId="77777777" w:rsidR="009156D3" w:rsidRPr="004C3B21" w:rsidRDefault="009156D3" w:rsidP="009156D3">
      <w:pPr>
        <w:pStyle w:val="ListParagraph"/>
        <w:spacing w:after="200" w:line="276" w:lineRule="auto"/>
        <w:ind w:left="1440"/>
        <w:contextualSpacing/>
        <w:rPr>
          <w:color w:val="323232"/>
          <w:sz w:val="22"/>
          <w:szCs w:val="22"/>
        </w:rPr>
      </w:pPr>
      <w:r w:rsidRPr="004C3B21">
        <w:rPr>
          <w:color w:val="323232"/>
          <w:sz w:val="22"/>
          <w:szCs w:val="22"/>
        </w:rPr>
        <w:t xml:space="preserve">Ætla að hittast á morgun og halda fund. </w:t>
      </w:r>
    </w:p>
    <w:p w14:paraId="7844161B" w14:textId="77777777" w:rsidR="009156D3" w:rsidRPr="004C3B21" w:rsidRDefault="009156D3" w:rsidP="008B024A">
      <w:pPr>
        <w:pStyle w:val="ListParagraph"/>
        <w:numPr>
          <w:ilvl w:val="2"/>
          <w:numId w:val="26"/>
        </w:numPr>
        <w:spacing w:after="200" w:line="276" w:lineRule="auto"/>
        <w:contextualSpacing/>
        <w:rPr>
          <w:b/>
          <w:bCs/>
          <w:color w:val="323232"/>
          <w:sz w:val="22"/>
          <w:szCs w:val="22"/>
        </w:rPr>
      </w:pPr>
      <w:r w:rsidRPr="004C3B21">
        <w:rPr>
          <w:color w:val="323232"/>
          <w:sz w:val="22"/>
          <w:szCs w:val="22"/>
        </w:rPr>
        <w:t>Dagskrá Stjórnvísi verði aðgengileg fyrir alla landsbyggðina</w:t>
      </w:r>
    </w:p>
    <w:p w14:paraId="4E12AD57" w14:textId="378F174B" w:rsidR="00D17E51" w:rsidRPr="004C3B21" w:rsidRDefault="00D17E51" w:rsidP="00D17E51">
      <w:pPr>
        <w:pStyle w:val="ListParagraph"/>
        <w:spacing w:after="200" w:line="276" w:lineRule="auto"/>
        <w:ind w:left="720"/>
        <w:contextualSpacing/>
        <w:rPr>
          <w:color w:val="323232"/>
          <w:sz w:val="22"/>
          <w:szCs w:val="22"/>
        </w:rPr>
      </w:pPr>
      <w:r w:rsidRPr="004C3B21">
        <w:rPr>
          <w:b/>
          <w:bCs/>
          <w:color w:val="323232"/>
          <w:sz w:val="22"/>
          <w:szCs w:val="22"/>
        </w:rPr>
        <w:t>Mælikvarðar</w:t>
      </w:r>
      <w:r w:rsidRPr="004C3B21">
        <w:rPr>
          <w:color w:val="323232"/>
          <w:sz w:val="22"/>
          <w:szCs w:val="22"/>
        </w:rPr>
        <w:t>:</w:t>
      </w:r>
    </w:p>
    <w:p w14:paraId="7423D56D" w14:textId="77777777" w:rsidR="00D17E51" w:rsidRPr="004C3B21" w:rsidRDefault="00D17E51" w:rsidP="00D17E51">
      <w:pPr>
        <w:pStyle w:val="ListParagraph"/>
        <w:spacing w:after="200" w:line="276" w:lineRule="auto"/>
        <w:ind w:left="720"/>
        <w:contextualSpacing/>
        <w:rPr>
          <w:b/>
          <w:bCs/>
          <w:color w:val="323232"/>
          <w:sz w:val="22"/>
          <w:szCs w:val="22"/>
        </w:rPr>
      </w:pPr>
    </w:p>
    <w:p w14:paraId="6710FF25" w14:textId="77777777" w:rsidR="009156D3" w:rsidRPr="004C3B21" w:rsidRDefault="009156D3" w:rsidP="008B024A">
      <w:pPr>
        <w:pStyle w:val="ListParagraph"/>
        <w:numPr>
          <w:ilvl w:val="2"/>
          <w:numId w:val="26"/>
        </w:numPr>
        <w:spacing w:after="200" w:line="276" w:lineRule="auto"/>
        <w:contextualSpacing/>
        <w:rPr>
          <w:color w:val="323232"/>
          <w:sz w:val="22"/>
          <w:szCs w:val="22"/>
        </w:rPr>
      </w:pPr>
      <w:r w:rsidRPr="004C3B21">
        <w:rPr>
          <w:color w:val="323232"/>
          <w:sz w:val="22"/>
          <w:szCs w:val="22"/>
        </w:rPr>
        <w:t xml:space="preserve">Fjölgun fyrirtækja á landsbyggðinni </w:t>
      </w:r>
    </w:p>
    <w:p w14:paraId="121919AB" w14:textId="77777777" w:rsidR="009156D3" w:rsidRPr="004C3B21" w:rsidRDefault="009156D3" w:rsidP="008B024A">
      <w:pPr>
        <w:pStyle w:val="ListParagraph"/>
        <w:numPr>
          <w:ilvl w:val="2"/>
          <w:numId w:val="26"/>
        </w:numPr>
        <w:spacing w:after="200" w:line="276" w:lineRule="auto"/>
        <w:contextualSpacing/>
        <w:rPr>
          <w:color w:val="323232"/>
          <w:sz w:val="22"/>
          <w:szCs w:val="22"/>
        </w:rPr>
      </w:pPr>
      <w:r w:rsidRPr="004C3B21">
        <w:rPr>
          <w:color w:val="323232"/>
          <w:sz w:val="22"/>
          <w:szCs w:val="22"/>
        </w:rPr>
        <w:t>Fjölgun kynninga og fyrirlesara af landsbyggðinni</w:t>
      </w:r>
    </w:p>
    <w:p w14:paraId="67FA65D3" w14:textId="77777777" w:rsidR="009156D3" w:rsidRPr="004C3B21" w:rsidRDefault="009156D3" w:rsidP="008B024A">
      <w:pPr>
        <w:pStyle w:val="ListParagraph"/>
        <w:numPr>
          <w:ilvl w:val="2"/>
          <w:numId w:val="26"/>
        </w:numPr>
        <w:spacing w:after="200" w:line="276" w:lineRule="auto"/>
        <w:contextualSpacing/>
        <w:rPr>
          <w:color w:val="323232"/>
          <w:sz w:val="22"/>
          <w:szCs w:val="22"/>
        </w:rPr>
      </w:pPr>
      <w:r w:rsidRPr="004C3B21">
        <w:rPr>
          <w:color w:val="323232"/>
          <w:sz w:val="22"/>
          <w:szCs w:val="22"/>
        </w:rPr>
        <w:t>Fjölgun erlendra fyrirlesara</w:t>
      </w:r>
    </w:p>
    <w:p w14:paraId="766F4144" w14:textId="0E441195" w:rsidR="00CE6FB4" w:rsidRPr="004C3B21" w:rsidRDefault="00AB12A2" w:rsidP="009156D3">
      <w:pPr>
        <w:rPr>
          <w:color w:val="323232"/>
          <w:sz w:val="22"/>
          <w:szCs w:val="22"/>
        </w:rPr>
      </w:pPr>
      <w:r w:rsidRPr="004C3B21">
        <w:rPr>
          <w:color w:val="323232"/>
          <w:sz w:val="22"/>
          <w:szCs w:val="22"/>
        </w:rPr>
        <w:t xml:space="preserve"> </w:t>
      </w:r>
    </w:p>
    <w:sectPr w:rsidR="00CE6FB4" w:rsidRPr="004C3B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Gotham Book">
    <w:charset w:val="00"/>
    <w:family w:val="auto"/>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5637E"/>
    <w:multiLevelType w:val="hybridMultilevel"/>
    <w:tmpl w:val="37F890AC"/>
    <w:lvl w:ilvl="0" w:tplc="040F000F">
      <w:start w:val="1"/>
      <w:numFmt w:val="decimal"/>
      <w:lvlText w:val="%1."/>
      <w:lvlJc w:val="left"/>
      <w:pPr>
        <w:ind w:left="720" w:hanging="360"/>
      </w:pPr>
    </w:lvl>
    <w:lvl w:ilvl="1" w:tplc="040F0019">
      <w:start w:val="1"/>
      <w:numFmt w:val="lowerLetter"/>
      <w:lvlText w:val="%2."/>
      <w:lvlJc w:val="left"/>
      <w:pPr>
        <w:ind w:left="1440" w:hanging="360"/>
      </w:pPr>
    </w:lvl>
    <w:lvl w:ilvl="2" w:tplc="040F001B">
      <w:start w:val="1"/>
      <w:numFmt w:val="lowerRoman"/>
      <w:lvlText w:val="%3."/>
      <w:lvlJc w:val="right"/>
      <w:pPr>
        <w:ind w:left="2160" w:hanging="180"/>
      </w:pPr>
    </w:lvl>
    <w:lvl w:ilvl="3" w:tplc="040F000F">
      <w:start w:val="1"/>
      <w:numFmt w:val="decimal"/>
      <w:lvlText w:val="%4."/>
      <w:lvlJc w:val="left"/>
      <w:pPr>
        <w:ind w:left="2880" w:hanging="360"/>
      </w:pPr>
    </w:lvl>
    <w:lvl w:ilvl="4" w:tplc="040F0019">
      <w:start w:val="1"/>
      <w:numFmt w:val="lowerLetter"/>
      <w:lvlText w:val="%5."/>
      <w:lvlJc w:val="left"/>
      <w:pPr>
        <w:ind w:left="3600" w:hanging="360"/>
      </w:pPr>
    </w:lvl>
    <w:lvl w:ilvl="5" w:tplc="040F001B">
      <w:start w:val="1"/>
      <w:numFmt w:val="lowerRoman"/>
      <w:lvlText w:val="%6."/>
      <w:lvlJc w:val="right"/>
      <w:pPr>
        <w:ind w:left="4320" w:hanging="180"/>
      </w:pPr>
    </w:lvl>
    <w:lvl w:ilvl="6" w:tplc="040F000F">
      <w:start w:val="1"/>
      <w:numFmt w:val="decimal"/>
      <w:lvlText w:val="%7."/>
      <w:lvlJc w:val="left"/>
      <w:pPr>
        <w:ind w:left="5040" w:hanging="360"/>
      </w:pPr>
    </w:lvl>
    <w:lvl w:ilvl="7" w:tplc="040F0019">
      <w:start w:val="1"/>
      <w:numFmt w:val="lowerLetter"/>
      <w:lvlText w:val="%8."/>
      <w:lvlJc w:val="left"/>
      <w:pPr>
        <w:ind w:left="5760" w:hanging="360"/>
      </w:pPr>
    </w:lvl>
    <w:lvl w:ilvl="8" w:tplc="040F001B">
      <w:start w:val="1"/>
      <w:numFmt w:val="lowerRoman"/>
      <w:lvlText w:val="%9."/>
      <w:lvlJc w:val="right"/>
      <w:pPr>
        <w:ind w:left="6480" w:hanging="180"/>
      </w:pPr>
    </w:lvl>
  </w:abstractNum>
  <w:abstractNum w:abstractNumId="1" w15:restartNumberingAfterBreak="0">
    <w:nsid w:val="0FA13C73"/>
    <w:multiLevelType w:val="multilevel"/>
    <w:tmpl w:val="79B82B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7751946"/>
    <w:multiLevelType w:val="hybridMultilevel"/>
    <w:tmpl w:val="945634BC"/>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3" w15:restartNumberingAfterBreak="0">
    <w:nsid w:val="1D5B6D6B"/>
    <w:multiLevelType w:val="hybridMultilevel"/>
    <w:tmpl w:val="1B8C31EA"/>
    <w:lvl w:ilvl="0" w:tplc="040F000F">
      <w:start w:val="1"/>
      <w:numFmt w:val="decimal"/>
      <w:lvlText w:val="%1."/>
      <w:lvlJc w:val="left"/>
      <w:pPr>
        <w:ind w:left="720" w:hanging="360"/>
      </w:pPr>
    </w:lvl>
    <w:lvl w:ilvl="1" w:tplc="040F0019">
      <w:start w:val="1"/>
      <w:numFmt w:val="lowerLetter"/>
      <w:lvlText w:val="%2."/>
      <w:lvlJc w:val="left"/>
      <w:pPr>
        <w:ind w:left="1440" w:hanging="360"/>
      </w:pPr>
    </w:lvl>
    <w:lvl w:ilvl="2" w:tplc="040F001B">
      <w:start w:val="1"/>
      <w:numFmt w:val="lowerRoman"/>
      <w:lvlText w:val="%3."/>
      <w:lvlJc w:val="right"/>
      <w:pPr>
        <w:ind w:left="2160" w:hanging="180"/>
      </w:pPr>
    </w:lvl>
    <w:lvl w:ilvl="3" w:tplc="040F000F">
      <w:start w:val="1"/>
      <w:numFmt w:val="decimal"/>
      <w:lvlText w:val="%4."/>
      <w:lvlJc w:val="left"/>
      <w:pPr>
        <w:ind w:left="2880" w:hanging="360"/>
      </w:pPr>
    </w:lvl>
    <w:lvl w:ilvl="4" w:tplc="040F0019">
      <w:start w:val="1"/>
      <w:numFmt w:val="lowerLetter"/>
      <w:lvlText w:val="%5."/>
      <w:lvlJc w:val="left"/>
      <w:pPr>
        <w:ind w:left="3600" w:hanging="360"/>
      </w:pPr>
    </w:lvl>
    <w:lvl w:ilvl="5" w:tplc="040F001B">
      <w:start w:val="1"/>
      <w:numFmt w:val="lowerRoman"/>
      <w:lvlText w:val="%6."/>
      <w:lvlJc w:val="right"/>
      <w:pPr>
        <w:ind w:left="4320" w:hanging="180"/>
      </w:pPr>
    </w:lvl>
    <w:lvl w:ilvl="6" w:tplc="040F000F">
      <w:start w:val="1"/>
      <w:numFmt w:val="decimal"/>
      <w:lvlText w:val="%7."/>
      <w:lvlJc w:val="left"/>
      <w:pPr>
        <w:ind w:left="5040" w:hanging="360"/>
      </w:pPr>
    </w:lvl>
    <w:lvl w:ilvl="7" w:tplc="040F0019">
      <w:start w:val="1"/>
      <w:numFmt w:val="lowerLetter"/>
      <w:lvlText w:val="%8."/>
      <w:lvlJc w:val="left"/>
      <w:pPr>
        <w:ind w:left="5760" w:hanging="360"/>
      </w:pPr>
    </w:lvl>
    <w:lvl w:ilvl="8" w:tplc="040F001B">
      <w:start w:val="1"/>
      <w:numFmt w:val="lowerRoman"/>
      <w:lvlText w:val="%9."/>
      <w:lvlJc w:val="right"/>
      <w:pPr>
        <w:ind w:left="6480" w:hanging="180"/>
      </w:pPr>
    </w:lvl>
  </w:abstractNum>
  <w:abstractNum w:abstractNumId="4" w15:restartNumberingAfterBreak="0">
    <w:nsid w:val="1D795E62"/>
    <w:multiLevelType w:val="multilevel"/>
    <w:tmpl w:val="4036DB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E4040AF"/>
    <w:multiLevelType w:val="hybridMultilevel"/>
    <w:tmpl w:val="803E4664"/>
    <w:lvl w:ilvl="0" w:tplc="040F0001">
      <w:start w:val="1"/>
      <w:numFmt w:val="bullet"/>
      <w:lvlText w:val=""/>
      <w:lvlJc w:val="left"/>
      <w:pPr>
        <w:ind w:left="720" w:hanging="360"/>
      </w:pPr>
      <w:rPr>
        <w:rFonts w:ascii="Symbol" w:hAnsi="Symbol" w:hint="default"/>
      </w:rPr>
    </w:lvl>
    <w:lvl w:ilvl="1" w:tplc="040F0001">
      <w:start w:val="1"/>
      <w:numFmt w:val="bullet"/>
      <w:lvlText w:val=""/>
      <w:lvlJc w:val="left"/>
      <w:pPr>
        <w:ind w:left="1440" w:hanging="360"/>
      </w:pPr>
      <w:rPr>
        <w:rFonts w:ascii="Symbol" w:hAnsi="Symbol" w:hint="default"/>
      </w:rPr>
    </w:lvl>
    <w:lvl w:ilvl="2" w:tplc="040F001B">
      <w:start w:val="1"/>
      <w:numFmt w:val="lowerRoman"/>
      <w:lvlText w:val="%3."/>
      <w:lvlJc w:val="right"/>
      <w:pPr>
        <w:ind w:left="2160" w:hanging="180"/>
      </w:pPr>
    </w:lvl>
    <w:lvl w:ilvl="3" w:tplc="040F000F">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6" w15:restartNumberingAfterBreak="0">
    <w:nsid w:val="21BC5DA3"/>
    <w:multiLevelType w:val="hybridMultilevel"/>
    <w:tmpl w:val="12AEE634"/>
    <w:lvl w:ilvl="0" w:tplc="040F0001">
      <w:start w:val="1"/>
      <w:numFmt w:val="bullet"/>
      <w:lvlText w:val=""/>
      <w:lvlJc w:val="left"/>
      <w:pPr>
        <w:ind w:left="720" w:hanging="360"/>
      </w:pPr>
      <w:rPr>
        <w:rFonts w:ascii="Symbol" w:hAnsi="Symbol" w:hint="default"/>
      </w:rPr>
    </w:lvl>
    <w:lvl w:ilvl="1" w:tplc="040F0003">
      <w:start w:val="1"/>
      <w:numFmt w:val="bullet"/>
      <w:lvlText w:val="o"/>
      <w:lvlJc w:val="left"/>
      <w:pPr>
        <w:ind w:left="1440" w:hanging="360"/>
      </w:pPr>
      <w:rPr>
        <w:rFonts w:ascii="Courier New" w:hAnsi="Courier New" w:cs="Courier New" w:hint="default"/>
      </w:rPr>
    </w:lvl>
    <w:lvl w:ilvl="2" w:tplc="040F0005">
      <w:start w:val="1"/>
      <w:numFmt w:val="bullet"/>
      <w:lvlText w:val=""/>
      <w:lvlJc w:val="left"/>
      <w:pPr>
        <w:ind w:left="2160" w:hanging="360"/>
      </w:pPr>
      <w:rPr>
        <w:rFonts w:ascii="Wingdings" w:hAnsi="Wingdings" w:hint="default"/>
      </w:rPr>
    </w:lvl>
    <w:lvl w:ilvl="3" w:tplc="040F0001">
      <w:start w:val="1"/>
      <w:numFmt w:val="bullet"/>
      <w:lvlText w:val=""/>
      <w:lvlJc w:val="left"/>
      <w:pPr>
        <w:ind w:left="2880" w:hanging="360"/>
      </w:pPr>
      <w:rPr>
        <w:rFonts w:ascii="Symbol" w:hAnsi="Symbol" w:hint="default"/>
      </w:rPr>
    </w:lvl>
    <w:lvl w:ilvl="4" w:tplc="040F0003">
      <w:start w:val="1"/>
      <w:numFmt w:val="bullet"/>
      <w:lvlText w:val="o"/>
      <w:lvlJc w:val="left"/>
      <w:pPr>
        <w:ind w:left="3600" w:hanging="360"/>
      </w:pPr>
      <w:rPr>
        <w:rFonts w:ascii="Courier New" w:hAnsi="Courier New" w:cs="Courier New" w:hint="default"/>
      </w:rPr>
    </w:lvl>
    <w:lvl w:ilvl="5" w:tplc="040F0005">
      <w:start w:val="1"/>
      <w:numFmt w:val="bullet"/>
      <w:lvlText w:val=""/>
      <w:lvlJc w:val="left"/>
      <w:pPr>
        <w:ind w:left="4320" w:hanging="360"/>
      </w:pPr>
      <w:rPr>
        <w:rFonts w:ascii="Wingdings" w:hAnsi="Wingdings" w:hint="default"/>
      </w:rPr>
    </w:lvl>
    <w:lvl w:ilvl="6" w:tplc="040F0001">
      <w:start w:val="1"/>
      <w:numFmt w:val="bullet"/>
      <w:lvlText w:val=""/>
      <w:lvlJc w:val="left"/>
      <w:pPr>
        <w:ind w:left="5040" w:hanging="360"/>
      </w:pPr>
      <w:rPr>
        <w:rFonts w:ascii="Symbol" w:hAnsi="Symbol" w:hint="default"/>
      </w:rPr>
    </w:lvl>
    <w:lvl w:ilvl="7" w:tplc="040F0003">
      <w:start w:val="1"/>
      <w:numFmt w:val="bullet"/>
      <w:lvlText w:val="o"/>
      <w:lvlJc w:val="left"/>
      <w:pPr>
        <w:ind w:left="5760" w:hanging="360"/>
      </w:pPr>
      <w:rPr>
        <w:rFonts w:ascii="Courier New" w:hAnsi="Courier New" w:cs="Courier New" w:hint="default"/>
      </w:rPr>
    </w:lvl>
    <w:lvl w:ilvl="8" w:tplc="040F0005">
      <w:start w:val="1"/>
      <w:numFmt w:val="bullet"/>
      <w:lvlText w:val=""/>
      <w:lvlJc w:val="left"/>
      <w:pPr>
        <w:ind w:left="6480" w:hanging="360"/>
      </w:pPr>
      <w:rPr>
        <w:rFonts w:ascii="Wingdings" w:hAnsi="Wingdings" w:hint="default"/>
      </w:rPr>
    </w:lvl>
  </w:abstractNum>
  <w:abstractNum w:abstractNumId="7" w15:restartNumberingAfterBreak="0">
    <w:nsid w:val="26E14E5C"/>
    <w:multiLevelType w:val="hybridMultilevel"/>
    <w:tmpl w:val="5120C740"/>
    <w:lvl w:ilvl="0" w:tplc="040F000F">
      <w:start w:val="1"/>
      <w:numFmt w:val="decimal"/>
      <w:lvlText w:val="%1."/>
      <w:lvlJc w:val="left"/>
      <w:pPr>
        <w:ind w:left="720" w:hanging="360"/>
      </w:pPr>
      <w:rPr>
        <w:rFonts w:hint="default"/>
      </w:rPr>
    </w:lvl>
    <w:lvl w:ilvl="1" w:tplc="040F0019">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8" w15:restartNumberingAfterBreak="0">
    <w:nsid w:val="2AA659B3"/>
    <w:multiLevelType w:val="hybridMultilevel"/>
    <w:tmpl w:val="C5D8A0EE"/>
    <w:lvl w:ilvl="0" w:tplc="040F0001">
      <w:start w:val="1"/>
      <w:numFmt w:val="bullet"/>
      <w:lvlText w:val=""/>
      <w:lvlJc w:val="left"/>
      <w:pPr>
        <w:ind w:left="720" w:hanging="360"/>
      </w:pPr>
      <w:rPr>
        <w:rFonts w:ascii="Symbol" w:hAnsi="Symbol" w:hint="default"/>
      </w:rPr>
    </w:lvl>
    <w:lvl w:ilvl="1" w:tplc="040F0003">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9" w15:restartNumberingAfterBreak="0">
    <w:nsid w:val="2BFC1F46"/>
    <w:multiLevelType w:val="hybridMultilevel"/>
    <w:tmpl w:val="75B8A8FA"/>
    <w:lvl w:ilvl="0" w:tplc="0C242890">
      <w:start w:val="1"/>
      <w:numFmt w:val="decimal"/>
      <w:lvlText w:val="%1."/>
      <w:lvlJc w:val="left"/>
      <w:pPr>
        <w:ind w:left="720" w:hanging="360"/>
      </w:pPr>
      <w:rPr>
        <w:rFonts w:ascii="Times New Roman" w:eastAsia="Times New Roman" w:hAnsi="Times New Roman" w:cs="Times New Roman"/>
      </w:rPr>
    </w:lvl>
    <w:lvl w:ilvl="1" w:tplc="040F0003">
      <w:start w:val="1"/>
      <w:numFmt w:val="bullet"/>
      <w:lvlText w:val="o"/>
      <w:lvlJc w:val="left"/>
      <w:pPr>
        <w:ind w:left="1440" w:hanging="360"/>
      </w:pPr>
      <w:rPr>
        <w:rFonts w:ascii="Courier New" w:hAnsi="Courier New" w:cs="Courier New" w:hint="default"/>
      </w:rPr>
    </w:lvl>
    <w:lvl w:ilvl="2" w:tplc="040F0005">
      <w:start w:val="1"/>
      <w:numFmt w:val="bullet"/>
      <w:lvlText w:val=""/>
      <w:lvlJc w:val="left"/>
      <w:pPr>
        <w:ind w:left="2344" w:hanging="360"/>
      </w:pPr>
      <w:rPr>
        <w:rFonts w:ascii="Wingdings" w:hAnsi="Wingdings" w:hint="default"/>
      </w:rPr>
    </w:lvl>
    <w:lvl w:ilvl="3" w:tplc="040F000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0" w15:restartNumberingAfterBreak="0">
    <w:nsid w:val="2C9F7913"/>
    <w:multiLevelType w:val="hybridMultilevel"/>
    <w:tmpl w:val="20967F50"/>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1" w15:restartNumberingAfterBreak="0">
    <w:nsid w:val="3BD51B83"/>
    <w:multiLevelType w:val="hybridMultilevel"/>
    <w:tmpl w:val="7A908B96"/>
    <w:lvl w:ilvl="0" w:tplc="F28EB32E">
      <w:start w:val="1"/>
      <w:numFmt w:val="decimal"/>
      <w:lvlText w:val="%1."/>
      <w:lvlJc w:val="left"/>
      <w:pPr>
        <w:ind w:left="502" w:hanging="360"/>
      </w:pPr>
      <w:rPr>
        <w:rFonts w:ascii="Calibri" w:hAnsi="Calibri" w:cs="Calibri" w:hint="default"/>
        <w:b/>
      </w:rPr>
    </w:lvl>
    <w:lvl w:ilvl="1" w:tplc="040F0019">
      <w:start w:val="1"/>
      <w:numFmt w:val="lowerLetter"/>
      <w:lvlText w:val="%2."/>
      <w:lvlJc w:val="left"/>
      <w:pPr>
        <w:ind w:left="1440" w:hanging="360"/>
      </w:pPr>
    </w:lvl>
    <w:lvl w:ilvl="2" w:tplc="040F001B">
      <w:start w:val="1"/>
      <w:numFmt w:val="lowerRoman"/>
      <w:lvlText w:val="%3."/>
      <w:lvlJc w:val="right"/>
      <w:pPr>
        <w:ind w:left="2160" w:hanging="180"/>
      </w:pPr>
    </w:lvl>
    <w:lvl w:ilvl="3" w:tplc="040F000F">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2" w15:restartNumberingAfterBreak="0">
    <w:nsid w:val="3F573397"/>
    <w:multiLevelType w:val="multilevel"/>
    <w:tmpl w:val="C7FA39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0E12ACD"/>
    <w:multiLevelType w:val="hybridMultilevel"/>
    <w:tmpl w:val="86947A3E"/>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4" w15:restartNumberingAfterBreak="0">
    <w:nsid w:val="48482B14"/>
    <w:multiLevelType w:val="hybridMultilevel"/>
    <w:tmpl w:val="75B8A8FA"/>
    <w:lvl w:ilvl="0" w:tplc="0C242890">
      <w:start w:val="1"/>
      <w:numFmt w:val="decimal"/>
      <w:lvlText w:val="%1."/>
      <w:lvlJc w:val="left"/>
      <w:pPr>
        <w:ind w:left="720" w:hanging="360"/>
      </w:pPr>
      <w:rPr>
        <w:rFonts w:ascii="Times New Roman" w:eastAsia="Times New Roman" w:hAnsi="Times New Roman" w:cs="Times New Roman"/>
      </w:rPr>
    </w:lvl>
    <w:lvl w:ilvl="1" w:tplc="040F0003">
      <w:start w:val="1"/>
      <w:numFmt w:val="bullet"/>
      <w:lvlText w:val="o"/>
      <w:lvlJc w:val="left"/>
      <w:pPr>
        <w:ind w:left="1440" w:hanging="360"/>
      </w:pPr>
      <w:rPr>
        <w:rFonts w:ascii="Courier New" w:hAnsi="Courier New" w:cs="Courier New" w:hint="default"/>
      </w:rPr>
    </w:lvl>
    <w:lvl w:ilvl="2" w:tplc="040F0005">
      <w:start w:val="1"/>
      <w:numFmt w:val="bullet"/>
      <w:lvlText w:val=""/>
      <w:lvlJc w:val="left"/>
      <w:pPr>
        <w:ind w:left="2344" w:hanging="360"/>
      </w:pPr>
      <w:rPr>
        <w:rFonts w:ascii="Wingdings" w:hAnsi="Wingdings" w:hint="default"/>
      </w:rPr>
    </w:lvl>
    <w:lvl w:ilvl="3" w:tplc="040F000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5" w15:restartNumberingAfterBreak="0">
    <w:nsid w:val="559907BA"/>
    <w:multiLevelType w:val="hybridMultilevel"/>
    <w:tmpl w:val="DDB2AEF0"/>
    <w:lvl w:ilvl="0" w:tplc="76F4E640">
      <w:start w:val="1"/>
      <w:numFmt w:val="lowerRoman"/>
      <w:lvlText w:val="%1."/>
      <w:lvlJc w:val="left"/>
      <w:pPr>
        <w:ind w:left="3840" w:hanging="720"/>
      </w:pPr>
      <w:rPr>
        <w:rFonts w:hint="default"/>
      </w:rPr>
    </w:lvl>
    <w:lvl w:ilvl="1" w:tplc="040F0019" w:tentative="1">
      <w:start w:val="1"/>
      <w:numFmt w:val="lowerLetter"/>
      <w:lvlText w:val="%2."/>
      <w:lvlJc w:val="left"/>
      <w:pPr>
        <w:ind w:left="4200" w:hanging="360"/>
      </w:pPr>
    </w:lvl>
    <w:lvl w:ilvl="2" w:tplc="040F001B" w:tentative="1">
      <w:start w:val="1"/>
      <w:numFmt w:val="lowerRoman"/>
      <w:lvlText w:val="%3."/>
      <w:lvlJc w:val="right"/>
      <w:pPr>
        <w:ind w:left="4920" w:hanging="180"/>
      </w:pPr>
    </w:lvl>
    <w:lvl w:ilvl="3" w:tplc="040F000F" w:tentative="1">
      <w:start w:val="1"/>
      <w:numFmt w:val="decimal"/>
      <w:lvlText w:val="%4."/>
      <w:lvlJc w:val="left"/>
      <w:pPr>
        <w:ind w:left="5640" w:hanging="360"/>
      </w:pPr>
    </w:lvl>
    <w:lvl w:ilvl="4" w:tplc="040F0019" w:tentative="1">
      <w:start w:val="1"/>
      <w:numFmt w:val="lowerLetter"/>
      <w:lvlText w:val="%5."/>
      <w:lvlJc w:val="left"/>
      <w:pPr>
        <w:ind w:left="6360" w:hanging="360"/>
      </w:pPr>
    </w:lvl>
    <w:lvl w:ilvl="5" w:tplc="040F001B" w:tentative="1">
      <w:start w:val="1"/>
      <w:numFmt w:val="lowerRoman"/>
      <w:lvlText w:val="%6."/>
      <w:lvlJc w:val="right"/>
      <w:pPr>
        <w:ind w:left="7080" w:hanging="180"/>
      </w:pPr>
    </w:lvl>
    <w:lvl w:ilvl="6" w:tplc="040F000F" w:tentative="1">
      <w:start w:val="1"/>
      <w:numFmt w:val="decimal"/>
      <w:lvlText w:val="%7."/>
      <w:lvlJc w:val="left"/>
      <w:pPr>
        <w:ind w:left="7800" w:hanging="360"/>
      </w:pPr>
    </w:lvl>
    <w:lvl w:ilvl="7" w:tplc="040F0019" w:tentative="1">
      <w:start w:val="1"/>
      <w:numFmt w:val="lowerLetter"/>
      <w:lvlText w:val="%8."/>
      <w:lvlJc w:val="left"/>
      <w:pPr>
        <w:ind w:left="8520" w:hanging="360"/>
      </w:pPr>
    </w:lvl>
    <w:lvl w:ilvl="8" w:tplc="040F001B" w:tentative="1">
      <w:start w:val="1"/>
      <w:numFmt w:val="lowerRoman"/>
      <w:lvlText w:val="%9."/>
      <w:lvlJc w:val="right"/>
      <w:pPr>
        <w:ind w:left="9240" w:hanging="180"/>
      </w:pPr>
    </w:lvl>
  </w:abstractNum>
  <w:abstractNum w:abstractNumId="16" w15:restartNumberingAfterBreak="0">
    <w:nsid w:val="5E8F6383"/>
    <w:multiLevelType w:val="multilevel"/>
    <w:tmpl w:val="CAE07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5AA6B97"/>
    <w:multiLevelType w:val="multilevel"/>
    <w:tmpl w:val="B51EB32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A8A0ADF"/>
    <w:multiLevelType w:val="hybridMultilevel"/>
    <w:tmpl w:val="894EED4C"/>
    <w:lvl w:ilvl="0" w:tplc="040F000F">
      <w:start w:val="1"/>
      <w:numFmt w:val="decimal"/>
      <w:lvlText w:val="%1."/>
      <w:lvlJc w:val="left"/>
      <w:pPr>
        <w:ind w:left="720" w:hanging="360"/>
      </w:pPr>
      <w:rPr>
        <w:rFonts w:hint="default"/>
      </w:rPr>
    </w:lvl>
    <w:lvl w:ilvl="1" w:tplc="040F0019">
      <w:start w:val="1"/>
      <w:numFmt w:val="lowerLetter"/>
      <w:lvlText w:val="%2."/>
      <w:lvlJc w:val="left"/>
      <w:pPr>
        <w:ind w:left="1440" w:hanging="360"/>
      </w:pPr>
    </w:lvl>
    <w:lvl w:ilvl="2" w:tplc="040F001B">
      <w:start w:val="1"/>
      <w:numFmt w:val="lowerRoman"/>
      <w:lvlText w:val="%3."/>
      <w:lvlJc w:val="right"/>
      <w:pPr>
        <w:ind w:left="2160" w:hanging="180"/>
      </w:pPr>
    </w:lvl>
    <w:lvl w:ilvl="3" w:tplc="040F000F">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9" w15:restartNumberingAfterBreak="0">
    <w:nsid w:val="6FA857F2"/>
    <w:multiLevelType w:val="multilevel"/>
    <w:tmpl w:val="569864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71C2C52"/>
    <w:multiLevelType w:val="hybridMultilevel"/>
    <w:tmpl w:val="E89C26E2"/>
    <w:lvl w:ilvl="0" w:tplc="040F0001">
      <w:start w:val="1"/>
      <w:numFmt w:val="bullet"/>
      <w:lvlText w:val=""/>
      <w:lvlJc w:val="left"/>
      <w:pPr>
        <w:ind w:left="720" w:hanging="360"/>
      </w:pPr>
      <w:rPr>
        <w:rFonts w:ascii="Symbol" w:hAnsi="Symbol" w:hint="default"/>
      </w:rPr>
    </w:lvl>
    <w:lvl w:ilvl="1" w:tplc="040F0003">
      <w:start w:val="1"/>
      <w:numFmt w:val="bullet"/>
      <w:lvlText w:val="o"/>
      <w:lvlJc w:val="left"/>
      <w:pPr>
        <w:ind w:left="1069" w:hanging="360"/>
      </w:pPr>
      <w:rPr>
        <w:rFonts w:ascii="Courier New" w:hAnsi="Courier New" w:cs="Courier New" w:hint="default"/>
      </w:rPr>
    </w:lvl>
    <w:lvl w:ilvl="2" w:tplc="040F0005">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num w:numId="1">
    <w:abstractNumId w:val="17"/>
  </w:num>
  <w:num w:numId="2">
    <w:abstractNumId w:val="1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0"/>
  </w:num>
  <w:num w:numId="6">
    <w:abstractNumId w:val="13"/>
  </w:num>
  <w:num w:numId="7">
    <w:abstractNumId w:val="8"/>
  </w:num>
  <w:num w:numId="8">
    <w:abstractNumId w:val="6"/>
  </w:num>
  <w:num w:numId="9">
    <w:abstractNumId w:val="9"/>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15"/>
  </w:num>
  <w:num w:numId="13">
    <w:abstractNumId w:val="17"/>
  </w:num>
  <w:num w:numId="14">
    <w:abstractNumId w:val="1"/>
  </w:num>
  <w:num w:numId="15">
    <w:abstractNumId w:val="4"/>
  </w:num>
  <w:num w:numId="16">
    <w:abstractNumId w:val="12"/>
  </w:num>
  <w:num w:numId="17">
    <w:abstractNumId w:val="5"/>
  </w:num>
  <w:num w:numId="18">
    <w:abstractNumId w:val="9"/>
    <w:lvlOverride w:ilvl="0">
      <w:startOverride w:val="1"/>
    </w:lvlOverride>
    <w:lvlOverride w:ilvl="1"/>
    <w:lvlOverride w:ilvl="2"/>
    <w:lvlOverride w:ilvl="3"/>
    <w:lvlOverride w:ilvl="4"/>
    <w:lvlOverride w:ilvl="5"/>
    <w:lvlOverride w:ilvl="6"/>
    <w:lvlOverride w:ilvl="7"/>
    <w:lvlOverride w:ilvl="8"/>
  </w:num>
  <w:num w:numId="19">
    <w:abstractNumId w:val="0"/>
  </w:num>
  <w:num w:numId="20">
    <w:abstractNumId w:val="2"/>
  </w:num>
  <w:num w:numId="21">
    <w:abstractNumId w:val="16"/>
  </w:num>
  <w:num w:numId="22">
    <w:abstractNumId w:val="9"/>
    <w:lvlOverride w:ilvl="0">
      <w:startOverride w:val="1"/>
    </w:lvlOverride>
    <w:lvlOverride w:ilvl="1"/>
    <w:lvlOverride w:ilvl="2"/>
    <w:lvlOverride w:ilvl="3"/>
    <w:lvlOverride w:ilvl="4"/>
    <w:lvlOverride w:ilvl="5"/>
    <w:lvlOverride w:ilvl="6"/>
    <w:lvlOverride w:ilvl="7"/>
    <w:lvlOverride w:ilvl="8"/>
  </w:num>
  <w:num w:numId="23">
    <w:abstractNumId w:val="11"/>
  </w:num>
  <w:num w:numId="24">
    <w:abstractNumId w:val="14"/>
  </w:num>
  <w:num w:numId="25">
    <w:abstractNumId w:val="7"/>
  </w:num>
  <w:num w:numId="26">
    <w:abstractNumId w:val="1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2"/>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4339"/>
    <w:rsid w:val="000001AA"/>
    <w:rsid w:val="000015D5"/>
    <w:rsid w:val="0000279A"/>
    <w:rsid w:val="00002B65"/>
    <w:rsid w:val="00003108"/>
    <w:rsid w:val="0000487E"/>
    <w:rsid w:val="000048D6"/>
    <w:rsid w:val="00004B63"/>
    <w:rsid w:val="00004DA1"/>
    <w:rsid w:val="00006F40"/>
    <w:rsid w:val="0000716C"/>
    <w:rsid w:val="00007B09"/>
    <w:rsid w:val="0001083A"/>
    <w:rsid w:val="00010A2D"/>
    <w:rsid w:val="00011341"/>
    <w:rsid w:val="00011609"/>
    <w:rsid w:val="000117E5"/>
    <w:rsid w:val="00011CA0"/>
    <w:rsid w:val="00012137"/>
    <w:rsid w:val="000126BB"/>
    <w:rsid w:val="00012DDC"/>
    <w:rsid w:val="00012E02"/>
    <w:rsid w:val="00013392"/>
    <w:rsid w:val="000139F1"/>
    <w:rsid w:val="00013D5F"/>
    <w:rsid w:val="00013E67"/>
    <w:rsid w:val="00014921"/>
    <w:rsid w:val="00015269"/>
    <w:rsid w:val="000159F6"/>
    <w:rsid w:val="00015B83"/>
    <w:rsid w:val="00016507"/>
    <w:rsid w:val="00016620"/>
    <w:rsid w:val="000169D0"/>
    <w:rsid w:val="00016B45"/>
    <w:rsid w:val="0001797E"/>
    <w:rsid w:val="00017A97"/>
    <w:rsid w:val="00017B46"/>
    <w:rsid w:val="000200CC"/>
    <w:rsid w:val="00020459"/>
    <w:rsid w:val="00020653"/>
    <w:rsid w:val="000217C5"/>
    <w:rsid w:val="00021F75"/>
    <w:rsid w:val="000228DB"/>
    <w:rsid w:val="00022E4F"/>
    <w:rsid w:val="00024219"/>
    <w:rsid w:val="00024B57"/>
    <w:rsid w:val="00024C8D"/>
    <w:rsid w:val="00026AF9"/>
    <w:rsid w:val="00026FD5"/>
    <w:rsid w:val="000272A7"/>
    <w:rsid w:val="00027519"/>
    <w:rsid w:val="00027710"/>
    <w:rsid w:val="000302F7"/>
    <w:rsid w:val="0003050B"/>
    <w:rsid w:val="00030C82"/>
    <w:rsid w:val="00030CBC"/>
    <w:rsid w:val="00030FF3"/>
    <w:rsid w:val="00031214"/>
    <w:rsid w:val="0003148F"/>
    <w:rsid w:val="00031FE6"/>
    <w:rsid w:val="000326F6"/>
    <w:rsid w:val="00032B12"/>
    <w:rsid w:val="00032E9C"/>
    <w:rsid w:val="000332EE"/>
    <w:rsid w:val="000334D1"/>
    <w:rsid w:val="00033528"/>
    <w:rsid w:val="00033F53"/>
    <w:rsid w:val="00034125"/>
    <w:rsid w:val="0003439E"/>
    <w:rsid w:val="000343E2"/>
    <w:rsid w:val="0003495A"/>
    <w:rsid w:val="000353A3"/>
    <w:rsid w:val="00035604"/>
    <w:rsid w:val="00035861"/>
    <w:rsid w:val="000378BF"/>
    <w:rsid w:val="00037941"/>
    <w:rsid w:val="00037A46"/>
    <w:rsid w:val="00037A8F"/>
    <w:rsid w:val="00037F12"/>
    <w:rsid w:val="00040A72"/>
    <w:rsid w:val="00040D98"/>
    <w:rsid w:val="00040F0A"/>
    <w:rsid w:val="000417D0"/>
    <w:rsid w:val="000420A4"/>
    <w:rsid w:val="000420D0"/>
    <w:rsid w:val="00042104"/>
    <w:rsid w:val="00043D08"/>
    <w:rsid w:val="00044649"/>
    <w:rsid w:val="00044CDB"/>
    <w:rsid w:val="000450E4"/>
    <w:rsid w:val="00045FA9"/>
    <w:rsid w:val="00050992"/>
    <w:rsid w:val="000510D1"/>
    <w:rsid w:val="00051131"/>
    <w:rsid w:val="000514D7"/>
    <w:rsid w:val="00051763"/>
    <w:rsid w:val="00051ACB"/>
    <w:rsid w:val="00051E98"/>
    <w:rsid w:val="000524FF"/>
    <w:rsid w:val="00052BFB"/>
    <w:rsid w:val="000531EE"/>
    <w:rsid w:val="000544D0"/>
    <w:rsid w:val="000544D1"/>
    <w:rsid w:val="000545DA"/>
    <w:rsid w:val="000557BE"/>
    <w:rsid w:val="000562CC"/>
    <w:rsid w:val="00057067"/>
    <w:rsid w:val="000572F9"/>
    <w:rsid w:val="000573D6"/>
    <w:rsid w:val="000574EA"/>
    <w:rsid w:val="00057C7B"/>
    <w:rsid w:val="00060614"/>
    <w:rsid w:val="0006073D"/>
    <w:rsid w:val="000607DF"/>
    <w:rsid w:val="00060C70"/>
    <w:rsid w:val="0006266B"/>
    <w:rsid w:val="0006296E"/>
    <w:rsid w:val="0006344A"/>
    <w:rsid w:val="00063AF8"/>
    <w:rsid w:val="00063D4D"/>
    <w:rsid w:val="00064081"/>
    <w:rsid w:val="0006432E"/>
    <w:rsid w:val="00064345"/>
    <w:rsid w:val="00064675"/>
    <w:rsid w:val="00064C61"/>
    <w:rsid w:val="00065224"/>
    <w:rsid w:val="00065BC6"/>
    <w:rsid w:val="0006612B"/>
    <w:rsid w:val="0006702C"/>
    <w:rsid w:val="00067182"/>
    <w:rsid w:val="000673A0"/>
    <w:rsid w:val="0006773C"/>
    <w:rsid w:val="00067A5C"/>
    <w:rsid w:val="00070A74"/>
    <w:rsid w:val="000710A9"/>
    <w:rsid w:val="00071FF1"/>
    <w:rsid w:val="00072110"/>
    <w:rsid w:val="000724CD"/>
    <w:rsid w:val="00072A5C"/>
    <w:rsid w:val="00072BF8"/>
    <w:rsid w:val="00072CC6"/>
    <w:rsid w:val="00073354"/>
    <w:rsid w:val="0007392A"/>
    <w:rsid w:val="00073F09"/>
    <w:rsid w:val="00074488"/>
    <w:rsid w:val="00074F4E"/>
    <w:rsid w:val="0007570A"/>
    <w:rsid w:val="00075A43"/>
    <w:rsid w:val="00076315"/>
    <w:rsid w:val="000765DE"/>
    <w:rsid w:val="000768D4"/>
    <w:rsid w:val="00076A04"/>
    <w:rsid w:val="00076C48"/>
    <w:rsid w:val="000775B9"/>
    <w:rsid w:val="000775E5"/>
    <w:rsid w:val="000778B7"/>
    <w:rsid w:val="00080638"/>
    <w:rsid w:val="00081541"/>
    <w:rsid w:val="00081795"/>
    <w:rsid w:val="000829EE"/>
    <w:rsid w:val="00082B6B"/>
    <w:rsid w:val="00082EBE"/>
    <w:rsid w:val="000835A0"/>
    <w:rsid w:val="00083BF0"/>
    <w:rsid w:val="00083DA7"/>
    <w:rsid w:val="0008403E"/>
    <w:rsid w:val="0008419D"/>
    <w:rsid w:val="00084999"/>
    <w:rsid w:val="00084FE6"/>
    <w:rsid w:val="0008510C"/>
    <w:rsid w:val="00085640"/>
    <w:rsid w:val="00086876"/>
    <w:rsid w:val="00087BB9"/>
    <w:rsid w:val="000907CE"/>
    <w:rsid w:val="0009094D"/>
    <w:rsid w:val="000917A1"/>
    <w:rsid w:val="00091D16"/>
    <w:rsid w:val="00093BDC"/>
    <w:rsid w:val="00094310"/>
    <w:rsid w:val="00094AAC"/>
    <w:rsid w:val="00094FFB"/>
    <w:rsid w:val="00095493"/>
    <w:rsid w:val="0009724A"/>
    <w:rsid w:val="00097CE2"/>
    <w:rsid w:val="000A0698"/>
    <w:rsid w:val="000A0AD0"/>
    <w:rsid w:val="000A1DBB"/>
    <w:rsid w:val="000A2693"/>
    <w:rsid w:val="000A2D9E"/>
    <w:rsid w:val="000A3851"/>
    <w:rsid w:val="000A3BAC"/>
    <w:rsid w:val="000A43C1"/>
    <w:rsid w:val="000A4827"/>
    <w:rsid w:val="000A48F0"/>
    <w:rsid w:val="000A4E99"/>
    <w:rsid w:val="000A58A9"/>
    <w:rsid w:val="000A5CCF"/>
    <w:rsid w:val="000A5DF3"/>
    <w:rsid w:val="000A66CE"/>
    <w:rsid w:val="000A67AD"/>
    <w:rsid w:val="000A693E"/>
    <w:rsid w:val="000A69E0"/>
    <w:rsid w:val="000A7C79"/>
    <w:rsid w:val="000B04AD"/>
    <w:rsid w:val="000B0DEB"/>
    <w:rsid w:val="000B1407"/>
    <w:rsid w:val="000B1D8C"/>
    <w:rsid w:val="000B1E7C"/>
    <w:rsid w:val="000B2959"/>
    <w:rsid w:val="000B3895"/>
    <w:rsid w:val="000B4130"/>
    <w:rsid w:val="000B4899"/>
    <w:rsid w:val="000B4B16"/>
    <w:rsid w:val="000B4DF0"/>
    <w:rsid w:val="000B4E43"/>
    <w:rsid w:val="000B565E"/>
    <w:rsid w:val="000B7223"/>
    <w:rsid w:val="000B7BD6"/>
    <w:rsid w:val="000B7D18"/>
    <w:rsid w:val="000C01F7"/>
    <w:rsid w:val="000C03A7"/>
    <w:rsid w:val="000C1140"/>
    <w:rsid w:val="000C1167"/>
    <w:rsid w:val="000C14CC"/>
    <w:rsid w:val="000C154F"/>
    <w:rsid w:val="000C16F9"/>
    <w:rsid w:val="000C1AE3"/>
    <w:rsid w:val="000C1EA4"/>
    <w:rsid w:val="000C1FE6"/>
    <w:rsid w:val="000C2482"/>
    <w:rsid w:val="000C26FC"/>
    <w:rsid w:val="000C43A4"/>
    <w:rsid w:val="000C46AE"/>
    <w:rsid w:val="000C6454"/>
    <w:rsid w:val="000C64D5"/>
    <w:rsid w:val="000C6D98"/>
    <w:rsid w:val="000C700C"/>
    <w:rsid w:val="000C76A9"/>
    <w:rsid w:val="000D0209"/>
    <w:rsid w:val="000D0932"/>
    <w:rsid w:val="000D1048"/>
    <w:rsid w:val="000D1DB8"/>
    <w:rsid w:val="000D2D10"/>
    <w:rsid w:val="000D2D94"/>
    <w:rsid w:val="000D3637"/>
    <w:rsid w:val="000D397D"/>
    <w:rsid w:val="000D3A79"/>
    <w:rsid w:val="000D3BFF"/>
    <w:rsid w:val="000D3C1E"/>
    <w:rsid w:val="000D48EB"/>
    <w:rsid w:val="000D5347"/>
    <w:rsid w:val="000D5741"/>
    <w:rsid w:val="000D6223"/>
    <w:rsid w:val="000D6677"/>
    <w:rsid w:val="000D6C48"/>
    <w:rsid w:val="000D6D32"/>
    <w:rsid w:val="000D7789"/>
    <w:rsid w:val="000E1E9C"/>
    <w:rsid w:val="000E1F25"/>
    <w:rsid w:val="000E25B8"/>
    <w:rsid w:val="000E2BBE"/>
    <w:rsid w:val="000E2DCE"/>
    <w:rsid w:val="000E3352"/>
    <w:rsid w:val="000E3F53"/>
    <w:rsid w:val="000E4DAB"/>
    <w:rsid w:val="000E5F0A"/>
    <w:rsid w:val="000E6202"/>
    <w:rsid w:val="000E653A"/>
    <w:rsid w:val="000E6ABE"/>
    <w:rsid w:val="000E6ED7"/>
    <w:rsid w:val="000E70FC"/>
    <w:rsid w:val="000E78E5"/>
    <w:rsid w:val="000F0145"/>
    <w:rsid w:val="000F01BA"/>
    <w:rsid w:val="000F05B9"/>
    <w:rsid w:val="000F0736"/>
    <w:rsid w:val="000F0952"/>
    <w:rsid w:val="000F0DB7"/>
    <w:rsid w:val="000F19F2"/>
    <w:rsid w:val="000F1E3A"/>
    <w:rsid w:val="000F20EB"/>
    <w:rsid w:val="000F3754"/>
    <w:rsid w:val="000F39BC"/>
    <w:rsid w:val="000F3E54"/>
    <w:rsid w:val="000F4094"/>
    <w:rsid w:val="000F44CD"/>
    <w:rsid w:val="000F59A0"/>
    <w:rsid w:val="000F5A7A"/>
    <w:rsid w:val="000F6FC0"/>
    <w:rsid w:val="000F7330"/>
    <w:rsid w:val="000F757E"/>
    <w:rsid w:val="000F765C"/>
    <w:rsid w:val="00100B87"/>
    <w:rsid w:val="00101146"/>
    <w:rsid w:val="00101312"/>
    <w:rsid w:val="00101A84"/>
    <w:rsid w:val="00101F94"/>
    <w:rsid w:val="001023CE"/>
    <w:rsid w:val="0010264C"/>
    <w:rsid w:val="0010278F"/>
    <w:rsid w:val="00102B5F"/>
    <w:rsid w:val="00102C43"/>
    <w:rsid w:val="0010301C"/>
    <w:rsid w:val="00104518"/>
    <w:rsid w:val="00104874"/>
    <w:rsid w:val="00105026"/>
    <w:rsid w:val="001051B2"/>
    <w:rsid w:val="001053B4"/>
    <w:rsid w:val="00105593"/>
    <w:rsid w:val="00105CDF"/>
    <w:rsid w:val="00105D4C"/>
    <w:rsid w:val="00105DC9"/>
    <w:rsid w:val="001060DB"/>
    <w:rsid w:val="001069CD"/>
    <w:rsid w:val="00106CC3"/>
    <w:rsid w:val="00107665"/>
    <w:rsid w:val="001076D6"/>
    <w:rsid w:val="00107FE2"/>
    <w:rsid w:val="001117BC"/>
    <w:rsid w:val="001127BA"/>
    <w:rsid w:val="00112C5A"/>
    <w:rsid w:val="0011323C"/>
    <w:rsid w:val="001135E7"/>
    <w:rsid w:val="001139FB"/>
    <w:rsid w:val="00114660"/>
    <w:rsid w:val="00114775"/>
    <w:rsid w:val="00114B95"/>
    <w:rsid w:val="00115494"/>
    <w:rsid w:val="00115655"/>
    <w:rsid w:val="00115C1B"/>
    <w:rsid w:val="00115F87"/>
    <w:rsid w:val="00116CDE"/>
    <w:rsid w:val="00117E5D"/>
    <w:rsid w:val="00120A7D"/>
    <w:rsid w:val="00120CF8"/>
    <w:rsid w:val="00122457"/>
    <w:rsid w:val="00122B79"/>
    <w:rsid w:val="001251D0"/>
    <w:rsid w:val="001254A5"/>
    <w:rsid w:val="001259D8"/>
    <w:rsid w:val="001265A0"/>
    <w:rsid w:val="00126F02"/>
    <w:rsid w:val="00127276"/>
    <w:rsid w:val="001272B2"/>
    <w:rsid w:val="00127FB7"/>
    <w:rsid w:val="00130B23"/>
    <w:rsid w:val="00131540"/>
    <w:rsid w:val="00131775"/>
    <w:rsid w:val="00131991"/>
    <w:rsid w:val="00131ECC"/>
    <w:rsid w:val="00132C44"/>
    <w:rsid w:val="0013301B"/>
    <w:rsid w:val="00133425"/>
    <w:rsid w:val="001336BF"/>
    <w:rsid w:val="00133C31"/>
    <w:rsid w:val="00134445"/>
    <w:rsid w:val="00134AC8"/>
    <w:rsid w:val="00134DA0"/>
    <w:rsid w:val="0013530B"/>
    <w:rsid w:val="00135559"/>
    <w:rsid w:val="00135D7A"/>
    <w:rsid w:val="001366A8"/>
    <w:rsid w:val="00136E3C"/>
    <w:rsid w:val="001379F4"/>
    <w:rsid w:val="001407C9"/>
    <w:rsid w:val="00140B89"/>
    <w:rsid w:val="00140BB5"/>
    <w:rsid w:val="00141760"/>
    <w:rsid w:val="00142035"/>
    <w:rsid w:val="001426A9"/>
    <w:rsid w:val="00142AD6"/>
    <w:rsid w:val="00143942"/>
    <w:rsid w:val="00144129"/>
    <w:rsid w:val="00145101"/>
    <w:rsid w:val="001456D8"/>
    <w:rsid w:val="00145AB0"/>
    <w:rsid w:val="00145F13"/>
    <w:rsid w:val="001461B4"/>
    <w:rsid w:val="00146223"/>
    <w:rsid w:val="0014789E"/>
    <w:rsid w:val="00147DC9"/>
    <w:rsid w:val="001506E1"/>
    <w:rsid w:val="00151373"/>
    <w:rsid w:val="00151563"/>
    <w:rsid w:val="001517BD"/>
    <w:rsid w:val="00151F34"/>
    <w:rsid w:val="00152509"/>
    <w:rsid w:val="00152980"/>
    <w:rsid w:val="0015304A"/>
    <w:rsid w:val="00154843"/>
    <w:rsid w:val="00154850"/>
    <w:rsid w:val="0015488D"/>
    <w:rsid w:val="00154AF7"/>
    <w:rsid w:val="00155095"/>
    <w:rsid w:val="001554C9"/>
    <w:rsid w:val="001562F3"/>
    <w:rsid w:val="0015771C"/>
    <w:rsid w:val="001600BF"/>
    <w:rsid w:val="00160748"/>
    <w:rsid w:val="00160786"/>
    <w:rsid w:val="00161407"/>
    <w:rsid w:val="00161909"/>
    <w:rsid w:val="0016264F"/>
    <w:rsid w:val="00162CEF"/>
    <w:rsid w:val="001630CA"/>
    <w:rsid w:val="00163376"/>
    <w:rsid w:val="001637EB"/>
    <w:rsid w:val="00163F88"/>
    <w:rsid w:val="0016414A"/>
    <w:rsid w:val="001646A9"/>
    <w:rsid w:val="001648BE"/>
    <w:rsid w:val="0016504E"/>
    <w:rsid w:val="00166C42"/>
    <w:rsid w:val="00170A8C"/>
    <w:rsid w:val="00170D7C"/>
    <w:rsid w:val="001716B2"/>
    <w:rsid w:val="00172ACB"/>
    <w:rsid w:val="00172D91"/>
    <w:rsid w:val="0017460A"/>
    <w:rsid w:val="00174BE4"/>
    <w:rsid w:val="00175338"/>
    <w:rsid w:val="00176316"/>
    <w:rsid w:val="00176736"/>
    <w:rsid w:val="00176D48"/>
    <w:rsid w:val="00177642"/>
    <w:rsid w:val="00177FF0"/>
    <w:rsid w:val="00180016"/>
    <w:rsid w:val="00180C79"/>
    <w:rsid w:val="00180DC0"/>
    <w:rsid w:val="00181160"/>
    <w:rsid w:val="00183C7F"/>
    <w:rsid w:val="00183CEA"/>
    <w:rsid w:val="001842E3"/>
    <w:rsid w:val="00184B6F"/>
    <w:rsid w:val="00185096"/>
    <w:rsid w:val="00185662"/>
    <w:rsid w:val="001856BF"/>
    <w:rsid w:val="00185A22"/>
    <w:rsid w:val="00185F64"/>
    <w:rsid w:val="0018622A"/>
    <w:rsid w:val="0018680E"/>
    <w:rsid w:val="00187AC3"/>
    <w:rsid w:val="00187BDA"/>
    <w:rsid w:val="00187CBD"/>
    <w:rsid w:val="00187CC8"/>
    <w:rsid w:val="00187E00"/>
    <w:rsid w:val="00190178"/>
    <w:rsid w:val="00190185"/>
    <w:rsid w:val="00190731"/>
    <w:rsid w:val="001908FC"/>
    <w:rsid w:val="001916E9"/>
    <w:rsid w:val="0019232C"/>
    <w:rsid w:val="00193A40"/>
    <w:rsid w:val="00193A6E"/>
    <w:rsid w:val="00193E6B"/>
    <w:rsid w:val="00194125"/>
    <w:rsid w:val="0019420E"/>
    <w:rsid w:val="001942CF"/>
    <w:rsid w:val="00194BD3"/>
    <w:rsid w:val="00194C85"/>
    <w:rsid w:val="00195693"/>
    <w:rsid w:val="001958E7"/>
    <w:rsid w:val="00195C26"/>
    <w:rsid w:val="00196F9C"/>
    <w:rsid w:val="0019761C"/>
    <w:rsid w:val="001978AD"/>
    <w:rsid w:val="001A00A6"/>
    <w:rsid w:val="001A0458"/>
    <w:rsid w:val="001A0F1E"/>
    <w:rsid w:val="001A12AD"/>
    <w:rsid w:val="001A2108"/>
    <w:rsid w:val="001A246A"/>
    <w:rsid w:val="001A2489"/>
    <w:rsid w:val="001A2617"/>
    <w:rsid w:val="001A3346"/>
    <w:rsid w:val="001A3952"/>
    <w:rsid w:val="001A3AB9"/>
    <w:rsid w:val="001A5027"/>
    <w:rsid w:val="001A55BC"/>
    <w:rsid w:val="001A5B8F"/>
    <w:rsid w:val="001A5CD5"/>
    <w:rsid w:val="001A6292"/>
    <w:rsid w:val="001A6861"/>
    <w:rsid w:val="001A69B0"/>
    <w:rsid w:val="001A6D80"/>
    <w:rsid w:val="001B02BB"/>
    <w:rsid w:val="001B02D9"/>
    <w:rsid w:val="001B08C7"/>
    <w:rsid w:val="001B1A42"/>
    <w:rsid w:val="001B1AA8"/>
    <w:rsid w:val="001B1CDB"/>
    <w:rsid w:val="001B272F"/>
    <w:rsid w:val="001B296D"/>
    <w:rsid w:val="001B3072"/>
    <w:rsid w:val="001B312E"/>
    <w:rsid w:val="001B39C6"/>
    <w:rsid w:val="001B3B33"/>
    <w:rsid w:val="001B4398"/>
    <w:rsid w:val="001B57D8"/>
    <w:rsid w:val="001B585F"/>
    <w:rsid w:val="001B6C1A"/>
    <w:rsid w:val="001B6C5C"/>
    <w:rsid w:val="001B6CD5"/>
    <w:rsid w:val="001B72FB"/>
    <w:rsid w:val="001B75EC"/>
    <w:rsid w:val="001B7EB6"/>
    <w:rsid w:val="001C0037"/>
    <w:rsid w:val="001C15CB"/>
    <w:rsid w:val="001C2C02"/>
    <w:rsid w:val="001C3110"/>
    <w:rsid w:val="001C3163"/>
    <w:rsid w:val="001C3C7F"/>
    <w:rsid w:val="001C5565"/>
    <w:rsid w:val="001C5A53"/>
    <w:rsid w:val="001C70A0"/>
    <w:rsid w:val="001C7307"/>
    <w:rsid w:val="001C74DE"/>
    <w:rsid w:val="001C7528"/>
    <w:rsid w:val="001D0151"/>
    <w:rsid w:val="001D19E6"/>
    <w:rsid w:val="001D1CC3"/>
    <w:rsid w:val="001D1D93"/>
    <w:rsid w:val="001D2309"/>
    <w:rsid w:val="001D2888"/>
    <w:rsid w:val="001D28D4"/>
    <w:rsid w:val="001D2BC3"/>
    <w:rsid w:val="001D35CF"/>
    <w:rsid w:val="001D38DD"/>
    <w:rsid w:val="001D3A4F"/>
    <w:rsid w:val="001D42E9"/>
    <w:rsid w:val="001D4F9F"/>
    <w:rsid w:val="001D52B5"/>
    <w:rsid w:val="001D565E"/>
    <w:rsid w:val="001D59A7"/>
    <w:rsid w:val="001D5C87"/>
    <w:rsid w:val="001D5F3C"/>
    <w:rsid w:val="001D66E0"/>
    <w:rsid w:val="001D7812"/>
    <w:rsid w:val="001D7BEB"/>
    <w:rsid w:val="001D7D65"/>
    <w:rsid w:val="001D7EFE"/>
    <w:rsid w:val="001E0192"/>
    <w:rsid w:val="001E04EA"/>
    <w:rsid w:val="001E1E85"/>
    <w:rsid w:val="001E220D"/>
    <w:rsid w:val="001E2845"/>
    <w:rsid w:val="001E3010"/>
    <w:rsid w:val="001E38C0"/>
    <w:rsid w:val="001E39DD"/>
    <w:rsid w:val="001E3B25"/>
    <w:rsid w:val="001E3DE0"/>
    <w:rsid w:val="001E3DF5"/>
    <w:rsid w:val="001E48C7"/>
    <w:rsid w:val="001E5364"/>
    <w:rsid w:val="001E5892"/>
    <w:rsid w:val="001E58C9"/>
    <w:rsid w:val="001E6121"/>
    <w:rsid w:val="001E615B"/>
    <w:rsid w:val="001E64AF"/>
    <w:rsid w:val="001F043E"/>
    <w:rsid w:val="001F0468"/>
    <w:rsid w:val="001F094C"/>
    <w:rsid w:val="001F128B"/>
    <w:rsid w:val="001F182F"/>
    <w:rsid w:val="001F1A17"/>
    <w:rsid w:val="001F1D82"/>
    <w:rsid w:val="001F3186"/>
    <w:rsid w:val="001F32A8"/>
    <w:rsid w:val="001F3C90"/>
    <w:rsid w:val="001F413B"/>
    <w:rsid w:val="001F428E"/>
    <w:rsid w:val="001F46B7"/>
    <w:rsid w:val="001F5978"/>
    <w:rsid w:val="001F5B91"/>
    <w:rsid w:val="001F62CE"/>
    <w:rsid w:val="001F6A8F"/>
    <w:rsid w:val="001F6B9D"/>
    <w:rsid w:val="001F788C"/>
    <w:rsid w:val="001F7DBA"/>
    <w:rsid w:val="001F7EC9"/>
    <w:rsid w:val="002004A2"/>
    <w:rsid w:val="002008AA"/>
    <w:rsid w:val="00200C67"/>
    <w:rsid w:val="00201A07"/>
    <w:rsid w:val="00201B99"/>
    <w:rsid w:val="00201CF8"/>
    <w:rsid w:val="00203126"/>
    <w:rsid w:val="0020343B"/>
    <w:rsid w:val="00203A2C"/>
    <w:rsid w:val="00204091"/>
    <w:rsid w:val="0020430C"/>
    <w:rsid w:val="00204D9C"/>
    <w:rsid w:val="002055AA"/>
    <w:rsid w:val="002060E5"/>
    <w:rsid w:val="00206F1E"/>
    <w:rsid w:val="0020798D"/>
    <w:rsid w:val="00207F3C"/>
    <w:rsid w:val="002106FF"/>
    <w:rsid w:val="002107E5"/>
    <w:rsid w:val="00211E7F"/>
    <w:rsid w:val="002120F6"/>
    <w:rsid w:val="0021219C"/>
    <w:rsid w:val="002123EF"/>
    <w:rsid w:val="00212F3C"/>
    <w:rsid w:val="0021395D"/>
    <w:rsid w:val="00215519"/>
    <w:rsid w:val="00215A9A"/>
    <w:rsid w:val="002164F6"/>
    <w:rsid w:val="002168A8"/>
    <w:rsid w:val="00216C2A"/>
    <w:rsid w:val="00216CB0"/>
    <w:rsid w:val="00216CBA"/>
    <w:rsid w:val="002206C6"/>
    <w:rsid w:val="00220DBD"/>
    <w:rsid w:val="00221531"/>
    <w:rsid w:val="002224A5"/>
    <w:rsid w:val="00222D15"/>
    <w:rsid w:val="002233B0"/>
    <w:rsid w:val="00223D12"/>
    <w:rsid w:val="0022446C"/>
    <w:rsid w:val="00224863"/>
    <w:rsid w:val="00224ACA"/>
    <w:rsid w:val="00225DE0"/>
    <w:rsid w:val="002261C5"/>
    <w:rsid w:val="0022629D"/>
    <w:rsid w:val="00226327"/>
    <w:rsid w:val="002273B3"/>
    <w:rsid w:val="00227AF6"/>
    <w:rsid w:val="00227C02"/>
    <w:rsid w:val="002300BA"/>
    <w:rsid w:val="002304A6"/>
    <w:rsid w:val="00230717"/>
    <w:rsid w:val="0023133F"/>
    <w:rsid w:val="00231423"/>
    <w:rsid w:val="00231BD3"/>
    <w:rsid w:val="00231CAB"/>
    <w:rsid w:val="00231E1A"/>
    <w:rsid w:val="00232EB5"/>
    <w:rsid w:val="0023314A"/>
    <w:rsid w:val="0023386C"/>
    <w:rsid w:val="00233D44"/>
    <w:rsid w:val="00233E2D"/>
    <w:rsid w:val="00234661"/>
    <w:rsid w:val="00234B81"/>
    <w:rsid w:val="00234FCF"/>
    <w:rsid w:val="00234FFB"/>
    <w:rsid w:val="00235420"/>
    <w:rsid w:val="002355D8"/>
    <w:rsid w:val="00235633"/>
    <w:rsid w:val="002358A0"/>
    <w:rsid w:val="00235C28"/>
    <w:rsid w:val="00235CCC"/>
    <w:rsid w:val="00236374"/>
    <w:rsid w:val="002365FF"/>
    <w:rsid w:val="00236B81"/>
    <w:rsid w:val="0023713D"/>
    <w:rsid w:val="00237417"/>
    <w:rsid w:val="00237778"/>
    <w:rsid w:val="002408EF"/>
    <w:rsid w:val="00240B70"/>
    <w:rsid w:val="00242539"/>
    <w:rsid w:val="00242DD5"/>
    <w:rsid w:val="00243653"/>
    <w:rsid w:val="002437C5"/>
    <w:rsid w:val="00243C39"/>
    <w:rsid w:val="00243F2A"/>
    <w:rsid w:val="00244D53"/>
    <w:rsid w:val="00244EF7"/>
    <w:rsid w:val="002456D7"/>
    <w:rsid w:val="0024611D"/>
    <w:rsid w:val="002475E3"/>
    <w:rsid w:val="00247A0F"/>
    <w:rsid w:val="0025079E"/>
    <w:rsid w:val="002516E6"/>
    <w:rsid w:val="00251A0D"/>
    <w:rsid w:val="00251E89"/>
    <w:rsid w:val="0025247C"/>
    <w:rsid w:val="00252512"/>
    <w:rsid w:val="00252892"/>
    <w:rsid w:val="002530B6"/>
    <w:rsid w:val="00253499"/>
    <w:rsid w:val="002548DB"/>
    <w:rsid w:val="00254901"/>
    <w:rsid w:val="00254A96"/>
    <w:rsid w:val="002551DE"/>
    <w:rsid w:val="00255E20"/>
    <w:rsid w:val="0025672B"/>
    <w:rsid w:val="00257276"/>
    <w:rsid w:val="00257359"/>
    <w:rsid w:val="0025794E"/>
    <w:rsid w:val="0026072B"/>
    <w:rsid w:val="002612BF"/>
    <w:rsid w:val="00261B55"/>
    <w:rsid w:val="002628E0"/>
    <w:rsid w:val="00262D41"/>
    <w:rsid w:val="00262F9C"/>
    <w:rsid w:val="002635AF"/>
    <w:rsid w:val="00263C89"/>
    <w:rsid w:val="002646F4"/>
    <w:rsid w:val="002649A1"/>
    <w:rsid w:val="00264B72"/>
    <w:rsid w:val="002651AD"/>
    <w:rsid w:val="00265EFB"/>
    <w:rsid w:val="002665B8"/>
    <w:rsid w:val="00266F78"/>
    <w:rsid w:val="00267214"/>
    <w:rsid w:val="00267519"/>
    <w:rsid w:val="0027270B"/>
    <w:rsid w:val="00272D29"/>
    <w:rsid w:val="00273191"/>
    <w:rsid w:val="002733AF"/>
    <w:rsid w:val="002738D5"/>
    <w:rsid w:val="0027410F"/>
    <w:rsid w:val="0027414A"/>
    <w:rsid w:val="002749AA"/>
    <w:rsid w:val="00274ECE"/>
    <w:rsid w:val="00275A2A"/>
    <w:rsid w:val="00275E7C"/>
    <w:rsid w:val="00276381"/>
    <w:rsid w:val="00277817"/>
    <w:rsid w:val="002800E7"/>
    <w:rsid w:val="00280557"/>
    <w:rsid w:val="00280EF7"/>
    <w:rsid w:val="00282903"/>
    <w:rsid w:val="00282D3E"/>
    <w:rsid w:val="00283231"/>
    <w:rsid w:val="002845CF"/>
    <w:rsid w:val="00285255"/>
    <w:rsid w:val="00285459"/>
    <w:rsid w:val="00285E66"/>
    <w:rsid w:val="00286BD6"/>
    <w:rsid w:val="00286CF2"/>
    <w:rsid w:val="0029022C"/>
    <w:rsid w:val="002906B7"/>
    <w:rsid w:val="00290B2D"/>
    <w:rsid w:val="00290B4F"/>
    <w:rsid w:val="00291BF2"/>
    <w:rsid w:val="00291C76"/>
    <w:rsid w:val="002922BF"/>
    <w:rsid w:val="002929A2"/>
    <w:rsid w:val="00292A95"/>
    <w:rsid w:val="00292E64"/>
    <w:rsid w:val="00293667"/>
    <w:rsid w:val="002940C2"/>
    <w:rsid w:val="0029511C"/>
    <w:rsid w:val="00295D96"/>
    <w:rsid w:val="00295E36"/>
    <w:rsid w:val="00296646"/>
    <w:rsid w:val="0029706F"/>
    <w:rsid w:val="00297276"/>
    <w:rsid w:val="002977A9"/>
    <w:rsid w:val="00297C0E"/>
    <w:rsid w:val="00297EEE"/>
    <w:rsid w:val="002A00C9"/>
    <w:rsid w:val="002A00FB"/>
    <w:rsid w:val="002A05BE"/>
    <w:rsid w:val="002A092C"/>
    <w:rsid w:val="002A0B4F"/>
    <w:rsid w:val="002A0F7A"/>
    <w:rsid w:val="002A1ABA"/>
    <w:rsid w:val="002A1D4A"/>
    <w:rsid w:val="002A215F"/>
    <w:rsid w:val="002A25EB"/>
    <w:rsid w:val="002A281A"/>
    <w:rsid w:val="002A32EF"/>
    <w:rsid w:val="002A3514"/>
    <w:rsid w:val="002A3D71"/>
    <w:rsid w:val="002A475C"/>
    <w:rsid w:val="002A502C"/>
    <w:rsid w:val="002A5249"/>
    <w:rsid w:val="002A5AC7"/>
    <w:rsid w:val="002A5BD5"/>
    <w:rsid w:val="002A619E"/>
    <w:rsid w:val="002A640E"/>
    <w:rsid w:val="002A7FE0"/>
    <w:rsid w:val="002B0851"/>
    <w:rsid w:val="002B1070"/>
    <w:rsid w:val="002B10AB"/>
    <w:rsid w:val="002B134C"/>
    <w:rsid w:val="002B1407"/>
    <w:rsid w:val="002B1561"/>
    <w:rsid w:val="002B1F7D"/>
    <w:rsid w:val="002B3B21"/>
    <w:rsid w:val="002B3DDD"/>
    <w:rsid w:val="002B3E80"/>
    <w:rsid w:val="002B46B2"/>
    <w:rsid w:val="002B4902"/>
    <w:rsid w:val="002B4A65"/>
    <w:rsid w:val="002B53DD"/>
    <w:rsid w:val="002B5ACD"/>
    <w:rsid w:val="002B600D"/>
    <w:rsid w:val="002B65FD"/>
    <w:rsid w:val="002B6B89"/>
    <w:rsid w:val="002B70C6"/>
    <w:rsid w:val="002C0332"/>
    <w:rsid w:val="002C03CE"/>
    <w:rsid w:val="002C1215"/>
    <w:rsid w:val="002C12FF"/>
    <w:rsid w:val="002C1E28"/>
    <w:rsid w:val="002C262A"/>
    <w:rsid w:val="002C2F74"/>
    <w:rsid w:val="002C31CD"/>
    <w:rsid w:val="002C3399"/>
    <w:rsid w:val="002C47A1"/>
    <w:rsid w:val="002C50C4"/>
    <w:rsid w:val="002C5288"/>
    <w:rsid w:val="002C559F"/>
    <w:rsid w:val="002C5738"/>
    <w:rsid w:val="002C5948"/>
    <w:rsid w:val="002C6C9A"/>
    <w:rsid w:val="002C7744"/>
    <w:rsid w:val="002C7822"/>
    <w:rsid w:val="002C7ED0"/>
    <w:rsid w:val="002D23B9"/>
    <w:rsid w:val="002D2961"/>
    <w:rsid w:val="002D34B2"/>
    <w:rsid w:val="002D3E0A"/>
    <w:rsid w:val="002D4EE8"/>
    <w:rsid w:val="002D5177"/>
    <w:rsid w:val="002D54E2"/>
    <w:rsid w:val="002D5519"/>
    <w:rsid w:val="002D5AC8"/>
    <w:rsid w:val="002D5F65"/>
    <w:rsid w:val="002D678B"/>
    <w:rsid w:val="002D7C7C"/>
    <w:rsid w:val="002D7F05"/>
    <w:rsid w:val="002E0242"/>
    <w:rsid w:val="002E1361"/>
    <w:rsid w:val="002E2110"/>
    <w:rsid w:val="002E262F"/>
    <w:rsid w:val="002E27D2"/>
    <w:rsid w:val="002E3150"/>
    <w:rsid w:val="002E37CC"/>
    <w:rsid w:val="002E3B14"/>
    <w:rsid w:val="002E405B"/>
    <w:rsid w:val="002E44BF"/>
    <w:rsid w:val="002E6306"/>
    <w:rsid w:val="002E66E2"/>
    <w:rsid w:val="002F001B"/>
    <w:rsid w:val="002F00C3"/>
    <w:rsid w:val="002F0A70"/>
    <w:rsid w:val="002F0E88"/>
    <w:rsid w:val="002F113D"/>
    <w:rsid w:val="002F2492"/>
    <w:rsid w:val="002F2559"/>
    <w:rsid w:val="002F299F"/>
    <w:rsid w:val="002F2B88"/>
    <w:rsid w:val="002F2DF8"/>
    <w:rsid w:val="002F3B3E"/>
    <w:rsid w:val="002F3E0F"/>
    <w:rsid w:val="002F453F"/>
    <w:rsid w:val="002F528E"/>
    <w:rsid w:val="002F53AB"/>
    <w:rsid w:val="002F53AF"/>
    <w:rsid w:val="002F5672"/>
    <w:rsid w:val="002F6C98"/>
    <w:rsid w:val="002F6E0C"/>
    <w:rsid w:val="002F72E8"/>
    <w:rsid w:val="002F7EAF"/>
    <w:rsid w:val="003005FB"/>
    <w:rsid w:val="00300820"/>
    <w:rsid w:val="00300D5A"/>
    <w:rsid w:val="00301053"/>
    <w:rsid w:val="00301239"/>
    <w:rsid w:val="00301493"/>
    <w:rsid w:val="003029D1"/>
    <w:rsid w:val="00303E00"/>
    <w:rsid w:val="00304BEC"/>
    <w:rsid w:val="00304FA6"/>
    <w:rsid w:val="003052F5"/>
    <w:rsid w:val="00305A50"/>
    <w:rsid w:val="00305FD2"/>
    <w:rsid w:val="0030633B"/>
    <w:rsid w:val="003067D3"/>
    <w:rsid w:val="00307153"/>
    <w:rsid w:val="0030762E"/>
    <w:rsid w:val="003079C0"/>
    <w:rsid w:val="00307A29"/>
    <w:rsid w:val="00307FCE"/>
    <w:rsid w:val="003100D2"/>
    <w:rsid w:val="00311093"/>
    <w:rsid w:val="00311AB7"/>
    <w:rsid w:val="003121A0"/>
    <w:rsid w:val="0031285A"/>
    <w:rsid w:val="00312CF5"/>
    <w:rsid w:val="00314210"/>
    <w:rsid w:val="00314A66"/>
    <w:rsid w:val="00315522"/>
    <w:rsid w:val="003157AE"/>
    <w:rsid w:val="003165E8"/>
    <w:rsid w:val="00316910"/>
    <w:rsid w:val="00316A8F"/>
    <w:rsid w:val="00316BA6"/>
    <w:rsid w:val="00316D6E"/>
    <w:rsid w:val="00316E29"/>
    <w:rsid w:val="0031715E"/>
    <w:rsid w:val="00317680"/>
    <w:rsid w:val="00317E04"/>
    <w:rsid w:val="00317F45"/>
    <w:rsid w:val="00320253"/>
    <w:rsid w:val="00320314"/>
    <w:rsid w:val="00321424"/>
    <w:rsid w:val="00322EE6"/>
    <w:rsid w:val="00322FE9"/>
    <w:rsid w:val="00323022"/>
    <w:rsid w:val="00323340"/>
    <w:rsid w:val="0032381F"/>
    <w:rsid w:val="00323A75"/>
    <w:rsid w:val="00323F94"/>
    <w:rsid w:val="0032430A"/>
    <w:rsid w:val="00324615"/>
    <w:rsid w:val="00324AC0"/>
    <w:rsid w:val="00325333"/>
    <w:rsid w:val="00325378"/>
    <w:rsid w:val="00325F51"/>
    <w:rsid w:val="00326041"/>
    <w:rsid w:val="00326424"/>
    <w:rsid w:val="00326989"/>
    <w:rsid w:val="003270BE"/>
    <w:rsid w:val="00327B9F"/>
    <w:rsid w:val="00331910"/>
    <w:rsid w:val="00331CF7"/>
    <w:rsid w:val="0033228B"/>
    <w:rsid w:val="003322CC"/>
    <w:rsid w:val="003326E5"/>
    <w:rsid w:val="00332F66"/>
    <w:rsid w:val="003331A6"/>
    <w:rsid w:val="003334A1"/>
    <w:rsid w:val="00335268"/>
    <w:rsid w:val="00336705"/>
    <w:rsid w:val="00337D2F"/>
    <w:rsid w:val="00340532"/>
    <w:rsid w:val="00340851"/>
    <w:rsid w:val="003421C8"/>
    <w:rsid w:val="00342470"/>
    <w:rsid w:val="003427C4"/>
    <w:rsid w:val="00342CE0"/>
    <w:rsid w:val="003432D8"/>
    <w:rsid w:val="00343621"/>
    <w:rsid w:val="00343FA9"/>
    <w:rsid w:val="00344604"/>
    <w:rsid w:val="00344704"/>
    <w:rsid w:val="003451B3"/>
    <w:rsid w:val="00345735"/>
    <w:rsid w:val="003458AF"/>
    <w:rsid w:val="0034685B"/>
    <w:rsid w:val="00347499"/>
    <w:rsid w:val="00347B0D"/>
    <w:rsid w:val="0035048E"/>
    <w:rsid w:val="0035082F"/>
    <w:rsid w:val="003526FA"/>
    <w:rsid w:val="00352C49"/>
    <w:rsid w:val="00353215"/>
    <w:rsid w:val="00353277"/>
    <w:rsid w:val="0035432B"/>
    <w:rsid w:val="003545DA"/>
    <w:rsid w:val="0035462B"/>
    <w:rsid w:val="00354CD1"/>
    <w:rsid w:val="0035550A"/>
    <w:rsid w:val="003573E5"/>
    <w:rsid w:val="00357574"/>
    <w:rsid w:val="003577C2"/>
    <w:rsid w:val="00357826"/>
    <w:rsid w:val="00357ACC"/>
    <w:rsid w:val="00361BE1"/>
    <w:rsid w:val="00361D73"/>
    <w:rsid w:val="003628EB"/>
    <w:rsid w:val="00362C1B"/>
    <w:rsid w:val="00362F6B"/>
    <w:rsid w:val="0036315C"/>
    <w:rsid w:val="00363597"/>
    <w:rsid w:val="003642A1"/>
    <w:rsid w:val="00364A78"/>
    <w:rsid w:val="00364D0E"/>
    <w:rsid w:val="00364D8D"/>
    <w:rsid w:val="00364F12"/>
    <w:rsid w:val="00365008"/>
    <w:rsid w:val="00365690"/>
    <w:rsid w:val="00365936"/>
    <w:rsid w:val="00366511"/>
    <w:rsid w:val="00367739"/>
    <w:rsid w:val="003678BF"/>
    <w:rsid w:val="003708D1"/>
    <w:rsid w:val="00370964"/>
    <w:rsid w:val="003717FA"/>
    <w:rsid w:val="0037180B"/>
    <w:rsid w:val="00372221"/>
    <w:rsid w:val="0037258D"/>
    <w:rsid w:val="00372809"/>
    <w:rsid w:val="00373125"/>
    <w:rsid w:val="00373129"/>
    <w:rsid w:val="00373A47"/>
    <w:rsid w:val="00373ADB"/>
    <w:rsid w:val="00374BF7"/>
    <w:rsid w:val="00374D14"/>
    <w:rsid w:val="00374E81"/>
    <w:rsid w:val="0037591F"/>
    <w:rsid w:val="00375AA1"/>
    <w:rsid w:val="00375E5A"/>
    <w:rsid w:val="003766F2"/>
    <w:rsid w:val="00376712"/>
    <w:rsid w:val="00380036"/>
    <w:rsid w:val="00381026"/>
    <w:rsid w:val="00381E2C"/>
    <w:rsid w:val="003826CC"/>
    <w:rsid w:val="0038293F"/>
    <w:rsid w:val="00382AD3"/>
    <w:rsid w:val="00382B1E"/>
    <w:rsid w:val="0038389D"/>
    <w:rsid w:val="00383B34"/>
    <w:rsid w:val="00384311"/>
    <w:rsid w:val="0038462E"/>
    <w:rsid w:val="00385C3A"/>
    <w:rsid w:val="00385CD9"/>
    <w:rsid w:val="00385F72"/>
    <w:rsid w:val="0038650C"/>
    <w:rsid w:val="003876F7"/>
    <w:rsid w:val="00387DD1"/>
    <w:rsid w:val="00387FAB"/>
    <w:rsid w:val="00390099"/>
    <w:rsid w:val="00390801"/>
    <w:rsid w:val="00390848"/>
    <w:rsid w:val="003915CA"/>
    <w:rsid w:val="00391894"/>
    <w:rsid w:val="00393B35"/>
    <w:rsid w:val="0039503E"/>
    <w:rsid w:val="003958C8"/>
    <w:rsid w:val="0039593F"/>
    <w:rsid w:val="00396505"/>
    <w:rsid w:val="00396F0A"/>
    <w:rsid w:val="00397E34"/>
    <w:rsid w:val="003A0B4A"/>
    <w:rsid w:val="003A1699"/>
    <w:rsid w:val="003A1718"/>
    <w:rsid w:val="003A1799"/>
    <w:rsid w:val="003A2020"/>
    <w:rsid w:val="003A233F"/>
    <w:rsid w:val="003A27E9"/>
    <w:rsid w:val="003A2BAC"/>
    <w:rsid w:val="003A30B8"/>
    <w:rsid w:val="003A35D0"/>
    <w:rsid w:val="003A37BD"/>
    <w:rsid w:val="003A4AF0"/>
    <w:rsid w:val="003A4C0A"/>
    <w:rsid w:val="003A4D9E"/>
    <w:rsid w:val="003A4ECA"/>
    <w:rsid w:val="003A56E4"/>
    <w:rsid w:val="003A5A14"/>
    <w:rsid w:val="003A5D1A"/>
    <w:rsid w:val="003A6155"/>
    <w:rsid w:val="003A65DF"/>
    <w:rsid w:val="003A6A4B"/>
    <w:rsid w:val="003A6A82"/>
    <w:rsid w:val="003A6B78"/>
    <w:rsid w:val="003A6EE9"/>
    <w:rsid w:val="003A72C0"/>
    <w:rsid w:val="003B08E6"/>
    <w:rsid w:val="003B12AC"/>
    <w:rsid w:val="003B1388"/>
    <w:rsid w:val="003B16C7"/>
    <w:rsid w:val="003B21F9"/>
    <w:rsid w:val="003B252F"/>
    <w:rsid w:val="003B2BD4"/>
    <w:rsid w:val="003B2C1A"/>
    <w:rsid w:val="003B2DF2"/>
    <w:rsid w:val="003B3915"/>
    <w:rsid w:val="003B51A3"/>
    <w:rsid w:val="003B53BF"/>
    <w:rsid w:val="003B5C92"/>
    <w:rsid w:val="003B6087"/>
    <w:rsid w:val="003B6C6D"/>
    <w:rsid w:val="003B6CC9"/>
    <w:rsid w:val="003C0564"/>
    <w:rsid w:val="003C0673"/>
    <w:rsid w:val="003C1556"/>
    <w:rsid w:val="003C2840"/>
    <w:rsid w:val="003C3763"/>
    <w:rsid w:val="003C5427"/>
    <w:rsid w:val="003C5FC4"/>
    <w:rsid w:val="003C6520"/>
    <w:rsid w:val="003C67C9"/>
    <w:rsid w:val="003C6929"/>
    <w:rsid w:val="003C6CFC"/>
    <w:rsid w:val="003C6FDF"/>
    <w:rsid w:val="003C7128"/>
    <w:rsid w:val="003C722D"/>
    <w:rsid w:val="003C726E"/>
    <w:rsid w:val="003C79DE"/>
    <w:rsid w:val="003C7C75"/>
    <w:rsid w:val="003C7E30"/>
    <w:rsid w:val="003D0539"/>
    <w:rsid w:val="003D0751"/>
    <w:rsid w:val="003D16B4"/>
    <w:rsid w:val="003D18C2"/>
    <w:rsid w:val="003D20C2"/>
    <w:rsid w:val="003D2EE7"/>
    <w:rsid w:val="003D2F3D"/>
    <w:rsid w:val="003D45B6"/>
    <w:rsid w:val="003D59A5"/>
    <w:rsid w:val="003D6318"/>
    <w:rsid w:val="003D6CB8"/>
    <w:rsid w:val="003D6FD8"/>
    <w:rsid w:val="003D7CFA"/>
    <w:rsid w:val="003E0051"/>
    <w:rsid w:val="003E0C14"/>
    <w:rsid w:val="003E1820"/>
    <w:rsid w:val="003E27BC"/>
    <w:rsid w:val="003E2962"/>
    <w:rsid w:val="003E2C04"/>
    <w:rsid w:val="003E2D6E"/>
    <w:rsid w:val="003E2FFB"/>
    <w:rsid w:val="003E3B3E"/>
    <w:rsid w:val="003E485D"/>
    <w:rsid w:val="003E5080"/>
    <w:rsid w:val="003E5BF7"/>
    <w:rsid w:val="003E5EBB"/>
    <w:rsid w:val="003E66ED"/>
    <w:rsid w:val="003E6E40"/>
    <w:rsid w:val="003E6ECC"/>
    <w:rsid w:val="003E70C1"/>
    <w:rsid w:val="003E734F"/>
    <w:rsid w:val="003F06A6"/>
    <w:rsid w:val="003F0891"/>
    <w:rsid w:val="003F0F1F"/>
    <w:rsid w:val="003F17B7"/>
    <w:rsid w:val="003F190A"/>
    <w:rsid w:val="003F2164"/>
    <w:rsid w:val="003F31FD"/>
    <w:rsid w:val="003F42D9"/>
    <w:rsid w:val="003F44AE"/>
    <w:rsid w:val="003F49F3"/>
    <w:rsid w:val="003F661B"/>
    <w:rsid w:val="00400048"/>
    <w:rsid w:val="00400121"/>
    <w:rsid w:val="00400194"/>
    <w:rsid w:val="004002E9"/>
    <w:rsid w:val="00400C08"/>
    <w:rsid w:val="00401B52"/>
    <w:rsid w:val="0040241B"/>
    <w:rsid w:val="0040264E"/>
    <w:rsid w:val="00402E3A"/>
    <w:rsid w:val="00403284"/>
    <w:rsid w:val="004032A5"/>
    <w:rsid w:val="00404324"/>
    <w:rsid w:val="00406645"/>
    <w:rsid w:val="004078E7"/>
    <w:rsid w:val="00407DE8"/>
    <w:rsid w:val="0041075C"/>
    <w:rsid w:val="00410F5D"/>
    <w:rsid w:val="00411658"/>
    <w:rsid w:val="00411C40"/>
    <w:rsid w:val="0041260B"/>
    <w:rsid w:val="004126B1"/>
    <w:rsid w:val="0041273B"/>
    <w:rsid w:val="004128D2"/>
    <w:rsid w:val="004129BC"/>
    <w:rsid w:val="00412A69"/>
    <w:rsid w:val="0041331A"/>
    <w:rsid w:val="00414063"/>
    <w:rsid w:val="00414BAE"/>
    <w:rsid w:val="0041543B"/>
    <w:rsid w:val="00415914"/>
    <w:rsid w:val="004162D1"/>
    <w:rsid w:val="00417142"/>
    <w:rsid w:val="00417E78"/>
    <w:rsid w:val="00417F72"/>
    <w:rsid w:val="004201B8"/>
    <w:rsid w:val="00420887"/>
    <w:rsid w:val="004215E6"/>
    <w:rsid w:val="004218C5"/>
    <w:rsid w:val="00421B25"/>
    <w:rsid w:val="00423809"/>
    <w:rsid w:val="00423ADD"/>
    <w:rsid w:val="00423C90"/>
    <w:rsid w:val="004248C9"/>
    <w:rsid w:val="00425998"/>
    <w:rsid w:val="00426CF8"/>
    <w:rsid w:val="00427262"/>
    <w:rsid w:val="00432189"/>
    <w:rsid w:val="004326BE"/>
    <w:rsid w:val="00432DCD"/>
    <w:rsid w:val="004334A8"/>
    <w:rsid w:val="00433BDC"/>
    <w:rsid w:val="0043451F"/>
    <w:rsid w:val="00434F30"/>
    <w:rsid w:val="004350A3"/>
    <w:rsid w:val="0043562D"/>
    <w:rsid w:val="00435741"/>
    <w:rsid w:val="00435A97"/>
    <w:rsid w:val="00435AEC"/>
    <w:rsid w:val="00436082"/>
    <w:rsid w:val="00436103"/>
    <w:rsid w:val="00436F3B"/>
    <w:rsid w:val="00437232"/>
    <w:rsid w:val="00437529"/>
    <w:rsid w:val="00437D19"/>
    <w:rsid w:val="004400BE"/>
    <w:rsid w:val="00440530"/>
    <w:rsid w:val="00440890"/>
    <w:rsid w:val="00441294"/>
    <w:rsid w:val="004419F6"/>
    <w:rsid w:val="00441C8C"/>
    <w:rsid w:val="00442812"/>
    <w:rsid w:val="00442CB0"/>
    <w:rsid w:val="00443771"/>
    <w:rsid w:val="00443A9C"/>
    <w:rsid w:val="0044406D"/>
    <w:rsid w:val="004451F9"/>
    <w:rsid w:val="00445CA1"/>
    <w:rsid w:val="00445F71"/>
    <w:rsid w:val="0044612A"/>
    <w:rsid w:val="00446B96"/>
    <w:rsid w:val="00446CF2"/>
    <w:rsid w:val="00446F5B"/>
    <w:rsid w:val="00447496"/>
    <w:rsid w:val="00450223"/>
    <w:rsid w:val="00450466"/>
    <w:rsid w:val="004504E1"/>
    <w:rsid w:val="00450A01"/>
    <w:rsid w:val="00450BCA"/>
    <w:rsid w:val="00450C79"/>
    <w:rsid w:val="00451129"/>
    <w:rsid w:val="0045153E"/>
    <w:rsid w:val="004515AB"/>
    <w:rsid w:val="004519D9"/>
    <w:rsid w:val="00451BE1"/>
    <w:rsid w:val="00451CE5"/>
    <w:rsid w:val="0045201A"/>
    <w:rsid w:val="00453300"/>
    <w:rsid w:val="004536B5"/>
    <w:rsid w:val="00453D2C"/>
    <w:rsid w:val="00454718"/>
    <w:rsid w:val="00454737"/>
    <w:rsid w:val="004547C3"/>
    <w:rsid w:val="00454BCE"/>
    <w:rsid w:val="0045503E"/>
    <w:rsid w:val="0045549C"/>
    <w:rsid w:val="004562D3"/>
    <w:rsid w:val="00456960"/>
    <w:rsid w:val="004569BB"/>
    <w:rsid w:val="00456A5E"/>
    <w:rsid w:val="00457B9A"/>
    <w:rsid w:val="00460110"/>
    <w:rsid w:val="0046064E"/>
    <w:rsid w:val="0046086C"/>
    <w:rsid w:val="00460AED"/>
    <w:rsid w:val="00461014"/>
    <w:rsid w:val="00461284"/>
    <w:rsid w:val="004628F7"/>
    <w:rsid w:val="00462A6E"/>
    <w:rsid w:val="0046351E"/>
    <w:rsid w:val="004638C6"/>
    <w:rsid w:val="00464518"/>
    <w:rsid w:val="00464713"/>
    <w:rsid w:val="004661A8"/>
    <w:rsid w:val="004662B3"/>
    <w:rsid w:val="00466EB4"/>
    <w:rsid w:val="00466FCD"/>
    <w:rsid w:val="00467FCD"/>
    <w:rsid w:val="004702E9"/>
    <w:rsid w:val="0047049D"/>
    <w:rsid w:val="00470DDF"/>
    <w:rsid w:val="0047135D"/>
    <w:rsid w:val="004717D6"/>
    <w:rsid w:val="00472977"/>
    <w:rsid w:val="004733C3"/>
    <w:rsid w:val="00473EF7"/>
    <w:rsid w:val="00474206"/>
    <w:rsid w:val="00474CCB"/>
    <w:rsid w:val="00474DAC"/>
    <w:rsid w:val="00475694"/>
    <w:rsid w:val="00475982"/>
    <w:rsid w:val="00475B0F"/>
    <w:rsid w:val="00476D12"/>
    <w:rsid w:val="00480A34"/>
    <w:rsid w:val="00481B05"/>
    <w:rsid w:val="004829C5"/>
    <w:rsid w:val="00482B37"/>
    <w:rsid w:val="00482BE0"/>
    <w:rsid w:val="00482C65"/>
    <w:rsid w:val="00483F9E"/>
    <w:rsid w:val="004843C8"/>
    <w:rsid w:val="00485F0D"/>
    <w:rsid w:val="004871F7"/>
    <w:rsid w:val="0049039F"/>
    <w:rsid w:val="004904B5"/>
    <w:rsid w:val="00491043"/>
    <w:rsid w:val="004915C3"/>
    <w:rsid w:val="00491AD0"/>
    <w:rsid w:val="00491C43"/>
    <w:rsid w:val="00491EC0"/>
    <w:rsid w:val="0049257E"/>
    <w:rsid w:val="00492AEB"/>
    <w:rsid w:val="00492EC8"/>
    <w:rsid w:val="0049358D"/>
    <w:rsid w:val="004945E8"/>
    <w:rsid w:val="00494A61"/>
    <w:rsid w:val="00494AC5"/>
    <w:rsid w:val="00495297"/>
    <w:rsid w:val="004959D8"/>
    <w:rsid w:val="00495F27"/>
    <w:rsid w:val="0049647F"/>
    <w:rsid w:val="00496947"/>
    <w:rsid w:val="00496D69"/>
    <w:rsid w:val="00496F68"/>
    <w:rsid w:val="0049764E"/>
    <w:rsid w:val="00497D29"/>
    <w:rsid w:val="004A005C"/>
    <w:rsid w:val="004A0993"/>
    <w:rsid w:val="004A0D2B"/>
    <w:rsid w:val="004A0DA2"/>
    <w:rsid w:val="004A155A"/>
    <w:rsid w:val="004A34E9"/>
    <w:rsid w:val="004A36E7"/>
    <w:rsid w:val="004A3C09"/>
    <w:rsid w:val="004A3F12"/>
    <w:rsid w:val="004A40CA"/>
    <w:rsid w:val="004A458B"/>
    <w:rsid w:val="004A4E3E"/>
    <w:rsid w:val="004A62F7"/>
    <w:rsid w:val="004A686D"/>
    <w:rsid w:val="004A7397"/>
    <w:rsid w:val="004A78F1"/>
    <w:rsid w:val="004A7E4D"/>
    <w:rsid w:val="004B06D8"/>
    <w:rsid w:val="004B090F"/>
    <w:rsid w:val="004B2336"/>
    <w:rsid w:val="004B3126"/>
    <w:rsid w:val="004B33BC"/>
    <w:rsid w:val="004B38A4"/>
    <w:rsid w:val="004B42AE"/>
    <w:rsid w:val="004B4368"/>
    <w:rsid w:val="004B44FE"/>
    <w:rsid w:val="004B4AE6"/>
    <w:rsid w:val="004B5645"/>
    <w:rsid w:val="004B5797"/>
    <w:rsid w:val="004B5B3E"/>
    <w:rsid w:val="004B5F4C"/>
    <w:rsid w:val="004B6CED"/>
    <w:rsid w:val="004B72EC"/>
    <w:rsid w:val="004B7674"/>
    <w:rsid w:val="004C008F"/>
    <w:rsid w:val="004C08EA"/>
    <w:rsid w:val="004C0939"/>
    <w:rsid w:val="004C0D35"/>
    <w:rsid w:val="004C0E17"/>
    <w:rsid w:val="004C0E79"/>
    <w:rsid w:val="004C1F5C"/>
    <w:rsid w:val="004C20C1"/>
    <w:rsid w:val="004C228C"/>
    <w:rsid w:val="004C29C8"/>
    <w:rsid w:val="004C319C"/>
    <w:rsid w:val="004C39BF"/>
    <w:rsid w:val="004C3B21"/>
    <w:rsid w:val="004C4103"/>
    <w:rsid w:val="004C45F4"/>
    <w:rsid w:val="004C490D"/>
    <w:rsid w:val="004C4A25"/>
    <w:rsid w:val="004C4D52"/>
    <w:rsid w:val="004C5E31"/>
    <w:rsid w:val="004C7068"/>
    <w:rsid w:val="004C7538"/>
    <w:rsid w:val="004C7F30"/>
    <w:rsid w:val="004D00AB"/>
    <w:rsid w:val="004D0A4C"/>
    <w:rsid w:val="004D1565"/>
    <w:rsid w:val="004D1ABD"/>
    <w:rsid w:val="004D1D45"/>
    <w:rsid w:val="004D1DB3"/>
    <w:rsid w:val="004D24AD"/>
    <w:rsid w:val="004D2605"/>
    <w:rsid w:val="004D2C19"/>
    <w:rsid w:val="004D2EFC"/>
    <w:rsid w:val="004D3069"/>
    <w:rsid w:val="004D338A"/>
    <w:rsid w:val="004D37F4"/>
    <w:rsid w:val="004D411F"/>
    <w:rsid w:val="004D44BE"/>
    <w:rsid w:val="004D460C"/>
    <w:rsid w:val="004D4840"/>
    <w:rsid w:val="004D4C1E"/>
    <w:rsid w:val="004D5797"/>
    <w:rsid w:val="004D5D30"/>
    <w:rsid w:val="004D6E4B"/>
    <w:rsid w:val="004D727C"/>
    <w:rsid w:val="004E033E"/>
    <w:rsid w:val="004E05A4"/>
    <w:rsid w:val="004E07A7"/>
    <w:rsid w:val="004E0C41"/>
    <w:rsid w:val="004E0EC0"/>
    <w:rsid w:val="004E12CD"/>
    <w:rsid w:val="004E1A1F"/>
    <w:rsid w:val="004E1C84"/>
    <w:rsid w:val="004E2147"/>
    <w:rsid w:val="004E2A0D"/>
    <w:rsid w:val="004E39A3"/>
    <w:rsid w:val="004E45BF"/>
    <w:rsid w:val="004E4871"/>
    <w:rsid w:val="004E536D"/>
    <w:rsid w:val="004E5CD0"/>
    <w:rsid w:val="004E6689"/>
    <w:rsid w:val="004E67AE"/>
    <w:rsid w:val="004E6A01"/>
    <w:rsid w:val="004E6D8F"/>
    <w:rsid w:val="004E6E6F"/>
    <w:rsid w:val="004E7441"/>
    <w:rsid w:val="004E74F5"/>
    <w:rsid w:val="004E74FB"/>
    <w:rsid w:val="004E7600"/>
    <w:rsid w:val="004E777C"/>
    <w:rsid w:val="004E7ACC"/>
    <w:rsid w:val="004F0B40"/>
    <w:rsid w:val="004F0CC0"/>
    <w:rsid w:val="004F12D9"/>
    <w:rsid w:val="004F12FE"/>
    <w:rsid w:val="004F229A"/>
    <w:rsid w:val="004F261A"/>
    <w:rsid w:val="004F30F1"/>
    <w:rsid w:val="004F3385"/>
    <w:rsid w:val="004F3483"/>
    <w:rsid w:val="004F35E9"/>
    <w:rsid w:val="004F3613"/>
    <w:rsid w:val="004F3E9A"/>
    <w:rsid w:val="004F4156"/>
    <w:rsid w:val="004F475A"/>
    <w:rsid w:val="004F49C8"/>
    <w:rsid w:val="004F68E7"/>
    <w:rsid w:val="004F6C10"/>
    <w:rsid w:val="004F6F77"/>
    <w:rsid w:val="0050020D"/>
    <w:rsid w:val="00500B9E"/>
    <w:rsid w:val="00500C50"/>
    <w:rsid w:val="00500DA4"/>
    <w:rsid w:val="00500E00"/>
    <w:rsid w:val="00500E4C"/>
    <w:rsid w:val="00501342"/>
    <w:rsid w:val="00501F12"/>
    <w:rsid w:val="00502CA3"/>
    <w:rsid w:val="005030DC"/>
    <w:rsid w:val="005039D4"/>
    <w:rsid w:val="00503BCF"/>
    <w:rsid w:val="005045D7"/>
    <w:rsid w:val="005058FA"/>
    <w:rsid w:val="00506898"/>
    <w:rsid w:val="00507034"/>
    <w:rsid w:val="00507787"/>
    <w:rsid w:val="00507CB5"/>
    <w:rsid w:val="005102F0"/>
    <w:rsid w:val="00510FF4"/>
    <w:rsid w:val="00511A88"/>
    <w:rsid w:val="00511B4A"/>
    <w:rsid w:val="00511E9D"/>
    <w:rsid w:val="00511F9A"/>
    <w:rsid w:val="00513B6E"/>
    <w:rsid w:val="00513F54"/>
    <w:rsid w:val="005141B1"/>
    <w:rsid w:val="0051450E"/>
    <w:rsid w:val="005159F0"/>
    <w:rsid w:val="00515FC9"/>
    <w:rsid w:val="005166AA"/>
    <w:rsid w:val="005169AF"/>
    <w:rsid w:val="00516E66"/>
    <w:rsid w:val="0051778B"/>
    <w:rsid w:val="00520515"/>
    <w:rsid w:val="00521645"/>
    <w:rsid w:val="0052182F"/>
    <w:rsid w:val="00523966"/>
    <w:rsid w:val="00524869"/>
    <w:rsid w:val="00524A1C"/>
    <w:rsid w:val="00524E5C"/>
    <w:rsid w:val="0052534D"/>
    <w:rsid w:val="00525364"/>
    <w:rsid w:val="0052608F"/>
    <w:rsid w:val="00526F0D"/>
    <w:rsid w:val="005273EB"/>
    <w:rsid w:val="00527CDF"/>
    <w:rsid w:val="00527F52"/>
    <w:rsid w:val="005306C9"/>
    <w:rsid w:val="00530801"/>
    <w:rsid w:val="00530BF6"/>
    <w:rsid w:val="00531325"/>
    <w:rsid w:val="0053150D"/>
    <w:rsid w:val="00531834"/>
    <w:rsid w:val="005319BA"/>
    <w:rsid w:val="00531BCD"/>
    <w:rsid w:val="00532ADC"/>
    <w:rsid w:val="00532B78"/>
    <w:rsid w:val="0053307D"/>
    <w:rsid w:val="0053315D"/>
    <w:rsid w:val="005338CD"/>
    <w:rsid w:val="00533D61"/>
    <w:rsid w:val="00534991"/>
    <w:rsid w:val="00535A3B"/>
    <w:rsid w:val="00536099"/>
    <w:rsid w:val="00536616"/>
    <w:rsid w:val="0053728F"/>
    <w:rsid w:val="00537301"/>
    <w:rsid w:val="00537AD3"/>
    <w:rsid w:val="00540089"/>
    <w:rsid w:val="0054060E"/>
    <w:rsid w:val="005412B7"/>
    <w:rsid w:val="005419C7"/>
    <w:rsid w:val="00541EC1"/>
    <w:rsid w:val="0054250F"/>
    <w:rsid w:val="0054271E"/>
    <w:rsid w:val="005428A3"/>
    <w:rsid w:val="0054298D"/>
    <w:rsid w:val="00542BE6"/>
    <w:rsid w:val="005439CE"/>
    <w:rsid w:val="005439E2"/>
    <w:rsid w:val="005443B0"/>
    <w:rsid w:val="00545240"/>
    <w:rsid w:val="0054607D"/>
    <w:rsid w:val="005464B1"/>
    <w:rsid w:val="005466E1"/>
    <w:rsid w:val="005473CC"/>
    <w:rsid w:val="00547A2D"/>
    <w:rsid w:val="00547E73"/>
    <w:rsid w:val="00550AF2"/>
    <w:rsid w:val="00550BD8"/>
    <w:rsid w:val="00552916"/>
    <w:rsid w:val="00552919"/>
    <w:rsid w:val="0055387C"/>
    <w:rsid w:val="00553A62"/>
    <w:rsid w:val="005549A4"/>
    <w:rsid w:val="005550A1"/>
    <w:rsid w:val="00555688"/>
    <w:rsid w:val="005575B3"/>
    <w:rsid w:val="00557AF6"/>
    <w:rsid w:val="00557EAA"/>
    <w:rsid w:val="00560C58"/>
    <w:rsid w:val="00560E7D"/>
    <w:rsid w:val="005620D0"/>
    <w:rsid w:val="005627D8"/>
    <w:rsid w:val="00563F09"/>
    <w:rsid w:val="00563F0D"/>
    <w:rsid w:val="00565092"/>
    <w:rsid w:val="005650B4"/>
    <w:rsid w:val="005652B8"/>
    <w:rsid w:val="0056533A"/>
    <w:rsid w:val="00565544"/>
    <w:rsid w:val="005667A1"/>
    <w:rsid w:val="005669BC"/>
    <w:rsid w:val="0056766D"/>
    <w:rsid w:val="00567AAA"/>
    <w:rsid w:val="00567F28"/>
    <w:rsid w:val="00567F39"/>
    <w:rsid w:val="005708ED"/>
    <w:rsid w:val="00571572"/>
    <w:rsid w:val="00572015"/>
    <w:rsid w:val="005729D7"/>
    <w:rsid w:val="00572E82"/>
    <w:rsid w:val="0057320A"/>
    <w:rsid w:val="00573465"/>
    <w:rsid w:val="00574711"/>
    <w:rsid w:val="005749E5"/>
    <w:rsid w:val="00574E18"/>
    <w:rsid w:val="00575366"/>
    <w:rsid w:val="00576222"/>
    <w:rsid w:val="00576464"/>
    <w:rsid w:val="00576872"/>
    <w:rsid w:val="00576DFA"/>
    <w:rsid w:val="005774E8"/>
    <w:rsid w:val="00580FA8"/>
    <w:rsid w:val="0058143A"/>
    <w:rsid w:val="00581894"/>
    <w:rsid w:val="00581D2C"/>
    <w:rsid w:val="00582B99"/>
    <w:rsid w:val="00582C47"/>
    <w:rsid w:val="00582E5F"/>
    <w:rsid w:val="0058326C"/>
    <w:rsid w:val="00583470"/>
    <w:rsid w:val="00583C3E"/>
    <w:rsid w:val="00584220"/>
    <w:rsid w:val="005844BB"/>
    <w:rsid w:val="005851C9"/>
    <w:rsid w:val="0058566D"/>
    <w:rsid w:val="005856EB"/>
    <w:rsid w:val="00585898"/>
    <w:rsid w:val="00585F5F"/>
    <w:rsid w:val="00587C78"/>
    <w:rsid w:val="0059021F"/>
    <w:rsid w:val="005904B6"/>
    <w:rsid w:val="00590591"/>
    <w:rsid w:val="005905CC"/>
    <w:rsid w:val="00590AAC"/>
    <w:rsid w:val="00590D7E"/>
    <w:rsid w:val="00592028"/>
    <w:rsid w:val="005922D5"/>
    <w:rsid w:val="00592C1B"/>
    <w:rsid w:val="00592F6C"/>
    <w:rsid w:val="00593E3F"/>
    <w:rsid w:val="0059425E"/>
    <w:rsid w:val="00594352"/>
    <w:rsid w:val="00594912"/>
    <w:rsid w:val="00594C7C"/>
    <w:rsid w:val="00595761"/>
    <w:rsid w:val="00595B12"/>
    <w:rsid w:val="0059636C"/>
    <w:rsid w:val="00596441"/>
    <w:rsid w:val="005A1517"/>
    <w:rsid w:val="005A158A"/>
    <w:rsid w:val="005A17DC"/>
    <w:rsid w:val="005A21E8"/>
    <w:rsid w:val="005A2447"/>
    <w:rsid w:val="005A2D66"/>
    <w:rsid w:val="005A30D4"/>
    <w:rsid w:val="005A409F"/>
    <w:rsid w:val="005A4E6B"/>
    <w:rsid w:val="005A5630"/>
    <w:rsid w:val="005A6E6F"/>
    <w:rsid w:val="005A74A2"/>
    <w:rsid w:val="005A7846"/>
    <w:rsid w:val="005A7C9D"/>
    <w:rsid w:val="005A7E06"/>
    <w:rsid w:val="005B0460"/>
    <w:rsid w:val="005B0F37"/>
    <w:rsid w:val="005B1C67"/>
    <w:rsid w:val="005B2162"/>
    <w:rsid w:val="005B225C"/>
    <w:rsid w:val="005B237F"/>
    <w:rsid w:val="005B3B1C"/>
    <w:rsid w:val="005B40E0"/>
    <w:rsid w:val="005B6DA3"/>
    <w:rsid w:val="005B7039"/>
    <w:rsid w:val="005B79A5"/>
    <w:rsid w:val="005C006F"/>
    <w:rsid w:val="005C070B"/>
    <w:rsid w:val="005C0D32"/>
    <w:rsid w:val="005C1106"/>
    <w:rsid w:val="005C1176"/>
    <w:rsid w:val="005C11F5"/>
    <w:rsid w:val="005C136E"/>
    <w:rsid w:val="005C16FD"/>
    <w:rsid w:val="005C1860"/>
    <w:rsid w:val="005C2215"/>
    <w:rsid w:val="005C26DB"/>
    <w:rsid w:val="005C3342"/>
    <w:rsid w:val="005C39C2"/>
    <w:rsid w:val="005C43ED"/>
    <w:rsid w:val="005C4BC4"/>
    <w:rsid w:val="005C4E36"/>
    <w:rsid w:val="005C4F7A"/>
    <w:rsid w:val="005C5CF9"/>
    <w:rsid w:val="005C5FA8"/>
    <w:rsid w:val="005C68EB"/>
    <w:rsid w:val="005C694A"/>
    <w:rsid w:val="005C6B64"/>
    <w:rsid w:val="005C6CC8"/>
    <w:rsid w:val="005C6F51"/>
    <w:rsid w:val="005C74E5"/>
    <w:rsid w:val="005D0062"/>
    <w:rsid w:val="005D0A05"/>
    <w:rsid w:val="005D0A6F"/>
    <w:rsid w:val="005D1059"/>
    <w:rsid w:val="005D10E7"/>
    <w:rsid w:val="005D14BB"/>
    <w:rsid w:val="005D171A"/>
    <w:rsid w:val="005D1775"/>
    <w:rsid w:val="005D19DF"/>
    <w:rsid w:val="005D1BA4"/>
    <w:rsid w:val="005D2DAF"/>
    <w:rsid w:val="005D34F5"/>
    <w:rsid w:val="005D350E"/>
    <w:rsid w:val="005D36BD"/>
    <w:rsid w:val="005D37E8"/>
    <w:rsid w:val="005D3ECC"/>
    <w:rsid w:val="005D3F6F"/>
    <w:rsid w:val="005D468B"/>
    <w:rsid w:val="005D52EB"/>
    <w:rsid w:val="005D5EBA"/>
    <w:rsid w:val="005D622F"/>
    <w:rsid w:val="005D6404"/>
    <w:rsid w:val="005D6957"/>
    <w:rsid w:val="005D6CA9"/>
    <w:rsid w:val="005D7438"/>
    <w:rsid w:val="005D7B20"/>
    <w:rsid w:val="005E09BD"/>
    <w:rsid w:val="005E0C79"/>
    <w:rsid w:val="005E1DF8"/>
    <w:rsid w:val="005E2326"/>
    <w:rsid w:val="005E24DB"/>
    <w:rsid w:val="005E3C5A"/>
    <w:rsid w:val="005E4941"/>
    <w:rsid w:val="005E4A7D"/>
    <w:rsid w:val="005E4B68"/>
    <w:rsid w:val="005E5265"/>
    <w:rsid w:val="005E566B"/>
    <w:rsid w:val="005E5E5B"/>
    <w:rsid w:val="005E677B"/>
    <w:rsid w:val="005E69A9"/>
    <w:rsid w:val="005E77B3"/>
    <w:rsid w:val="005E7985"/>
    <w:rsid w:val="005F0586"/>
    <w:rsid w:val="005F0714"/>
    <w:rsid w:val="005F09EC"/>
    <w:rsid w:val="005F1AB9"/>
    <w:rsid w:val="005F1E92"/>
    <w:rsid w:val="005F1F14"/>
    <w:rsid w:val="005F27FC"/>
    <w:rsid w:val="005F2BB8"/>
    <w:rsid w:val="005F37C5"/>
    <w:rsid w:val="005F4B86"/>
    <w:rsid w:val="005F4E3B"/>
    <w:rsid w:val="005F52B3"/>
    <w:rsid w:val="005F5809"/>
    <w:rsid w:val="005F64FE"/>
    <w:rsid w:val="005F650C"/>
    <w:rsid w:val="005F6C83"/>
    <w:rsid w:val="005F6DDC"/>
    <w:rsid w:val="005F7F07"/>
    <w:rsid w:val="00600E49"/>
    <w:rsid w:val="0060110F"/>
    <w:rsid w:val="0060126D"/>
    <w:rsid w:val="006014E1"/>
    <w:rsid w:val="006016DA"/>
    <w:rsid w:val="006019AB"/>
    <w:rsid w:val="00601D13"/>
    <w:rsid w:val="00602229"/>
    <w:rsid w:val="00602714"/>
    <w:rsid w:val="006037F7"/>
    <w:rsid w:val="00603EEF"/>
    <w:rsid w:val="0060454E"/>
    <w:rsid w:val="00604DA5"/>
    <w:rsid w:val="00605907"/>
    <w:rsid w:val="00605DD9"/>
    <w:rsid w:val="00605E9B"/>
    <w:rsid w:val="00606C6C"/>
    <w:rsid w:val="00607430"/>
    <w:rsid w:val="00607668"/>
    <w:rsid w:val="00607B15"/>
    <w:rsid w:val="00610172"/>
    <w:rsid w:val="006104A2"/>
    <w:rsid w:val="006116B9"/>
    <w:rsid w:val="00611FDD"/>
    <w:rsid w:val="006120B3"/>
    <w:rsid w:val="0061210F"/>
    <w:rsid w:val="0061255F"/>
    <w:rsid w:val="006128BE"/>
    <w:rsid w:val="00612951"/>
    <w:rsid w:val="00612CE2"/>
    <w:rsid w:val="00612E48"/>
    <w:rsid w:val="00613A47"/>
    <w:rsid w:val="0061469D"/>
    <w:rsid w:val="006148FB"/>
    <w:rsid w:val="00615240"/>
    <w:rsid w:val="00615505"/>
    <w:rsid w:val="00615826"/>
    <w:rsid w:val="00615D4B"/>
    <w:rsid w:val="0061635D"/>
    <w:rsid w:val="006167AA"/>
    <w:rsid w:val="00616CD4"/>
    <w:rsid w:val="006171D4"/>
    <w:rsid w:val="00617CFF"/>
    <w:rsid w:val="006201A1"/>
    <w:rsid w:val="00620FBB"/>
    <w:rsid w:val="006210CC"/>
    <w:rsid w:val="00621379"/>
    <w:rsid w:val="00621A5C"/>
    <w:rsid w:val="006230EA"/>
    <w:rsid w:val="0062400A"/>
    <w:rsid w:val="00624272"/>
    <w:rsid w:val="00624698"/>
    <w:rsid w:val="00624C2B"/>
    <w:rsid w:val="006252E1"/>
    <w:rsid w:val="0062535D"/>
    <w:rsid w:val="00625695"/>
    <w:rsid w:val="00625BA7"/>
    <w:rsid w:val="00625FE4"/>
    <w:rsid w:val="0062699D"/>
    <w:rsid w:val="00626D7B"/>
    <w:rsid w:val="0062772D"/>
    <w:rsid w:val="006277AF"/>
    <w:rsid w:val="00627C5D"/>
    <w:rsid w:val="00630D7C"/>
    <w:rsid w:val="006310A0"/>
    <w:rsid w:val="00631314"/>
    <w:rsid w:val="00631474"/>
    <w:rsid w:val="00632057"/>
    <w:rsid w:val="00632DD0"/>
    <w:rsid w:val="00633868"/>
    <w:rsid w:val="0063397B"/>
    <w:rsid w:val="00633C91"/>
    <w:rsid w:val="00634BBC"/>
    <w:rsid w:val="006354F1"/>
    <w:rsid w:val="0063582A"/>
    <w:rsid w:val="00635A7A"/>
    <w:rsid w:val="00635BF0"/>
    <w:rsid w:val="00635E6A"/>
    <w:rsid w:val="00636E64"/>
    <w:rsid w:val="00637AEF"/>
    <w:rsid w:val="006401C4"/>
    <w:rsid w:val="006408EA"/>
    <w:rsid w:val="00640E69"/>
    <w:rsid w:val="00641433"/>
    <w:rsid w:val="0064147C"/>
    <w:rsid w:val="00641784"/>
    <w:rsid w:val="006419AA"/>
    <w:rsid w:val="006419FC"/>
    <w:rsid w:val="00641FDB"/>
    <w:rsid w:val="006426C2"/>
    <w:rsid w:val="00642DB0"/>
    <w:rsid w:val="006432C7"/>
    <w:rsid w:val="006432F9"/>
    <w:rsid w:val="00643319"/>
    <w:rsid w:val="0064358B"/>
    <w:rsid w:val="00643592"/>
    <w:rsid w:val="00643796"/>
    <w:rsid w:val="00644313"/>
    <w:rsid w:val="0064478B"/>
    <w:rsid w:val="00644A02"/>
    <w:rsid w:val="00645298"/>
    <w:rsid w:val="00645C5B"/>
    <w:rsid w:val="0064612C"/>
    <w:rsid w:val="0064669C"/>
    <w:rsid w:val="0064692C"/>
    <w:rsid w:val="00646C92"/>
    <w:rsid w:val="00646D41"/>
    <w:rsid w:val="006479A1"/>
    <w:rsid w:val="00650260"/>
    <w:rsid w:val="006505F6"/>
    <w:rsid w:val="006513FF"/>
    <w:rsid w:val="00651DBD"/>
    <w:rsid w:val="0065237A"/>
    <w:rsid w:val="00653A81"/>
    <w:rsid w:val="00653C48"/>
    <w:rsid w:val="00654303"/>
    <w:rsid w:val="00654648"/>
    <w:rsid w:val="00654B52"/>
    <w:rsid w:val="0065630B"/>
    <w:rsid w:val="00656D11"/>
    <w:rsid w:val="006573A3"/>
    <w:rsid w:val="0065788B"/>
    <w:rsid w:val="006579AE"/>
    <w:rsid w:val="00657B9A"/>
    <w:rsid w:val="00657BCD"/>
    <w:rsid w:val="006606E9"/>
    <w:rsid w:val="00660B38"/>
    <w:rsid w:val="0066133E"/>
    <w:rsid w:val="0066175F"/>
    <w:rsid w:val="00661A6B"/>
    <w:rsid w:val="00661C0F"/>
    <w:rsid w:val="00662935"/>
    <w:rsid w:val="00662C94"/>
    <w:rsid w:val="00663358"/>
    <w:rsid w:val="00663DD1"/>
    <w:rsid w:val="0066412B"/>
    <w:rsid w:val="00664BD7"/>
    <w:rsid w:val="00664E26"/>
    <w:rsid w:val="006650BE"/>
    <w:rsid w:val="006654B8"/>
    <w:rsid w:val="0066571F"/>
    <w:rsid w:val="00665978"/>
    <w:rsid w:val="0066725B"/>
    <w:rsid w:val="006674FB"/>
    <w:rsid w:val="00670D04"/>
    <w:rsid w:val="006718C9"/>
    <w:rsid w:val="00671EF0"/>
    <w:rsid w:val="00671FB6"/>
    <w:rsid w:val="00672238"/>
    <w:rsid w:val="00673028"/>
    <w:rsid w:val="00673A77"/>
    <w:rsid w:val="00673B11"/>
    <w:rsid w:val="00673CD6"/>
    <w:rsid w:val="00673D5A"/>
    <w:rsid w:val="00673E85"/>
    <w:rsid w:val="006749E1"/>
    <w:rsid w:val="0067570B"/>
    <w:rsid w:val="0067593B"/>
    <w:rsid w:val="00675D4E"/>
    <w:rsid w:val="006766FB"/>
    <w:rsid w:val="0067676E"/>
    <w:rsid w:val="0067712C"/>
    <w:rsid w:val="00677184"/>
    <w:rsid w:val="006771BB"/>
    <w:rsid w:val="00677D3F"/>
    <w:rsid w:val="00677F32"/>
    <w:rsid w:val="00680E1A"/>
    <w:rsid w:val="006824AC"/>
    <w:rsid w:val="0068268F"/>
    <w:rsid w:val="00683393"/>
    <w:rsid w:val="0068364A"/>
    <w:rsid w:val="00683A34"/>
    <w:rsid w:val="00685180"/>
    <w:rsid w:val="00685BA5"/>
    <w:rsid w:val="006860D1"/>
    <w:rsid w:val="00687B7F"/>
    <w:rsid w:val="00687E72"/>
    <w:rsid w:val="00687F7C"/>
    <w:rsid w:val="006900DB"/>
    <w:rsid w:val="006902F7"/>
    <w:rsid w:val="0069059B"/>
    <w:rsid w:val="00690A8E"/>
    <w:rsid w:val="00690D13"/>
    <w:rsid w:val="00691388"/>
    <w:rsid w:val="006917A7"/>
    <w:rsid w:val="00691C55"/>
    <w:rsid w:val="00692746"/>
    <w:rsid w:val="00693266"/>
    <w:rsid w:val="00694288"/>
    <w:rsid w:val="00694417"/>
    <w:rsid w:val="00694569"/>
    <w:rsid w:val="00695981"/>
    <w:rsid w:val="006959FF"/>
    <w:rsid w:val="00695C85"/>
    <w:rsid w:val="006961A1"/>
    <w:rsid w:val="006965AD"/>
    <w:rsid w:val="006966A8"/>
    <w:rsid w:val="0069697E"/>
    <w:rsid w:val="00697337"/>
    <w:rsid w:val="00697B7E"/>
    <w:rsid w:val="00697E27"/>
    <w:rsid w:val="006A06D7"/>
    <w:rsid w:val="006A0CEF"/>
    <w:rsid w:val="006A0E20"/>
    <w:rsid w:val="006A17B2"/>
    <w:rsid w:val="006A2E89"/>
    <w:rsid w:val="006A3329"/>
    <w:rsid w:val="006A3357"/>
    <w:rsid w:val="006A3A42"/>
    <w:rsid w:val="006A4444"/>
    <w:rsid w:val="006A44F4"/>
    <w:rsid w:val="006A46EC"/>
    <w:rsid w:val="006A4AAC"/>
    <w:rsid w:val="006A5056"/>
    <w:rsid w:val="006A58EF"/>
    <w:rsid w:val="006A60F5"/>
    <w:rsid w:val="006A6BCE"/>
    <w:rsid w:val="006B033F"/>
    <w:rsid w:val="006B051B"/>
    <w:rsid w:val="006B11E6"/>
    <w:rsid w:val="006B1602"/>
    <w:rsid w:val="006B1BE7"/>
    <w:rsid w:val="006B2219"/>
    <w:rsid w:val="006B269D"/>
    <w:rsid w:val="006B3012"/>
    <w:rsid w:val="006B3558"/>
    <w:rsid w:val="006B371A"/>
    <w:rsid w:val="006B3807"/>
    <w:rsid w:val="006B3974"/>
    <w:rsid w:val="006B3A8C"/>
    <w:rsid w:val="006B5312"/>
    <w:rsid w:val="006B5C2B"/>
    <w:rsid w:val="006B62E1"/>
    <w:rsid w:val="006B63BD"/>
    <w:rsid w:val="006B6855"/>
    <w:rsid w:val="006B6C72"/>
    <w:rsid w:val="006B6EEE"/>
    <w:rsid w:val="006B6FB9"/>
    <w:rsid w:val="006B7BF6"/>
    <w:rsid w:val="006B7E5B"/>
    <w:rsid w:val="006C07AF"/>
    <w:rsid w:val="006C0D4A"/>
    <w:rsid w:val="006C0EE0"/>
    <w:rsid w:val="006C1C16"/>
    <w:rsid w:val="006C2602"/>
    <w:rsid w:val="006C2848"/>
    <w:rsid w:val="006C3540"/>
    <w:rsid w:val="006C3C13"/>
    <w:rsid w:val="006C4BC7"/>
    <w:rsid w:val="006C4DE0"/>
    <w:rsid w:val="006C552E"/>
    <w:rsid w:val="006C5DF6"/>
    <w:rsid w:val="006C68DF"/>
    <w:rsid w:val="006C6AFC"/>
    <w:rsid w:val="006C6E64"/>
    <w:rsid w:val="006C7124"/>
    <w:rsid w:val="006C74E0"/>
    <w:rsid w:val="006C754B"/>
    <w:rsid w:val="006C754C"/>
    <w:rsid w:val="006C7C19"/>
    <w:rsid w:val="006D0130"/>
    <w:rsid w:val="006D0285"/>
    <w:rsid w:val="006D0453"/>
    <w:rsid w:val="006D1333"/>
    <w:rsid w:val="006D1550"/>
    <w:rsid w:val="006D191E"/>
    <w:rsid w:val="006D19AE"/>
    <w:rsid w:val="006D1BD5"/>
    <w:rsid w:val="006D1BFC"/>
    <w:rsid w:val="006D29AB"/>
    <w:rsid w:val="006D2EB6"/>
    <w:rsid w:val="006D2F46"/>
    <w:rsid w:val="006D3508"/>
    <w:rsid w:val="006D3F1F"/>
    <w:rsid w:val="006D4218"/>
    <w:rsid w:val="006D4483"/>
    <w:rsid w:val="006D4D84"/>
    <w:rsid w:val="006D5666"/>
    <w:rsid w:val="006D6778"/>
    <w:rsid w:val="006D7B0E"/>
    <w:rsid w:val="006E0046"/>
    <w:rsid w:val="006E11B0"/>
    <w:rsid w:val="006E1463"/>
    <w:rsid w:val="006E14F4"/>
    <w:rsid w:val="006E1618"/>
    <w:rsid w:val="006E30DA"/>
    <w:rsid w:val="006E3BB2"/>
    <w:rsid w:val="006E3D37"/>
    <w:rsid w:val="006E52CB"/>
    <w:rsid w:val="006E530B"/>
    <w:rsid w:val="006E59C6"/>
    <w:rsid w:val="006E59CB"/>
    <w:rsid w:val="006E6814"/>
    <w:rsid w:val="006E690B"/>
    <w:rsid w:val="006E6CD3"/>
    <w:rsid w:val="006E71F7"/>
    <w:rsid w:val="006E7219"/>
    <w:rsid w:val="006E7240"/>
    <w:rsid w:val="006E7F10"/>
    <w:rsid w:val="006F017F"/>
    <w:rsid w:val="006F0C8C"/>
    <w:rsid w:val="006F0EC5"/>
    <w:rsid w:val="006F13FA"/>
    <w:rsid w:val="006F1590"/>
    <w:rsid w:val="006F1A6B"/>
    <w:rsid w:val="006F1CD4"/>
    <w:rsid w:val="006F2EC7"/>
    <w:rsid w:val="006F340B"/>
    <w:rsid w:val="006F389B"/>
    <w:rsid w:val="006F3B95"/>
    <w:rsid w:val="006F447D"/>
    <w:rsid w:val="006F4B9C"/>
    <w:rsid w:val="006F4F16"/>
    <w:rsid w:val="006F548F"/>
    <w:rsid w:val="006F5763"/>
    <w:rsid w:val="006F6186"/>
    <w:rsid w:val="006F63B7"/>
    <w:rsid w:val="006F69A6"/>
    <w:rsid w:val="006F6A2D"/>
    <w:rsid w:val="006F74BF"/>
    <w:rsid w:val="006F757E"/>
    <w:rsid w:val="006F7980"/>
    <w:rsid w:val="006F7BDD"/>
    <w:rsid w:val="0070086E"/>
    <w:rsid w:val="00700977"/>
    <w:rsid w:val="00701290"/>
    <w:rsid w:val="00701905"/>
    <w:rsid w:val="00701C82"/>
    <w:rsid w:val="00701E67"/>
    <w:rsid w:val="007021A2"/>
    <w:rsid w:val="00702274"/>
    <w:rsid w:val="0070241A"/>
    <w:rsid w:val="007030F6"/>
    <w:rsid w:val="00703E0C"/>
    <w:rsid w:val="00704A88"/>
    <w:rsid w:val="00704C2B"/>
    <w:rsid w:val="007053F0"/>
    <w:rsid w:val="0070597D"/>
    <w:rsid w:val="007066CB"/>
    <w:rsid w:val="00706709"/>
    <w:rsid w:val="00706B5A"/>
    <w:rsid w:val="00710379"/>
    <w:rsid w:val="007109D1"/>
    <w:rsid w:val="00710BD9"/>
    <w:rsid w:val="00710DBE"/>
    <w:rsid w:val="0071121D"/>
    <w:rsid w:val="00711493"/>
    <w:rsid w:val="00712A32"/>
    <w:rsid w:val="00712AB7"/>
    <w:rsid w:val="0071312A"/>
    <w:rsid w:val="0071332F"/>
    <w:rsid w:val="0071375D"/>
    <w:rsid w:val="007137D9"/>
    <w:rsid w:val="00713951"/>
    <w:rsid w:val="00713C75"/>
    <w:rsid w:val="007148BC"/>
    <w:rsid w:val="0071502A"/>
    <w:rsid w:val="007164AB"/>
    <w:rsid w:val="00716A9D"/>
    <w:rsid w:val="00716EB2"/>
    <w:rsid w:val="00716FB0"/>
    <w:rsid w:val="0072027B"/>
    <w:rsid w:val="0072122E"/>
    <w:rsid w:val="0072202C"/>
    <w:rsid w:val="0072239A"/>
    <w:rsid w:val="00722831"/>
    <w:rsid w:val="00723DAD"/>
    <w:rsid w:val="00724438"/>
    <w:rsid w:val="00724899"/>
    <w:rsid w:val="0072562F"/>
    <w:rsid w:val="007258AF"/>
    <w:rsid w:val="0072594E"/>
    <w:rsid w:val="007278FF"/>
    <w:rsid w:val="00727E75"/>
    <w:rsid w:val="00730565"/>
    <w:rsid w:val="007313CD"/>
    <w:rsid w:val="00731CCE"/>
    <w:rsid w:val="00732E14"/>
    <w:rsid w:val="007331C1"/>
    <w:rsid w:val="00733D56"/>
    <w:rsid w:val="0073431E"/>
    <w:rsid w:val="00734373"/>
    <w:rsid w:val="007365B7"/>
    <w:rsid w:val="00736B8C"/>
    <w:rsid w:val="007371A6"/>
    <w:rsid w:val="00737BF8"/>
    <w:rsid w:val="00740C6F"/>
    <w:rsid w:val="00741883"/>
    <w:rsid w:val="00741E96"/>
    <w:rsid w:val="007420BB"/>
    <w:rsid w:val="007424D7"/>
    <w:rsid w:val="00742956"/>
    <w:rsid w:val="00743394"/>
    <w:rsid w:val="007434C9"/>
    <w:rsid w:val="0074393B"/>
    <w:rsid w:val="00743CE2"/>
    <w:rsid w:val="00744205"/>
    <w:rsid w:val="00744653"/>
    <w:rsid w:val="007450E4"/>
    <w:rsid w:val="00745B85"/>
    <w:rsid w:val="00745E96"/>
    <w:rsid w:val="007461B3"/>
    <w:rsid w:val="007461FC"/>
    <w:rsid w:val="0074620C"/>
    <w:rsid w:val="00746417"/>
    <w:rsid w:val="00746D0E"/>
    <w:rsid w:val="00746FD7"/>
    <w:rsid w:val="0074720E"/>
    <w:rsid w:val="00750114"/>
    <w:rsid w:val="00750844"/>
    <w:rsid w:val="0075086C"/>
    <w:rsid w:val="00750C91"/>
    <w:rsid w:val="00751BB5"/>
    <w:rsid w:val="00752D76"/>
    <w:rsid w:val="0075360E"/>
    <w:rsid w:val="00754B39"/>
    <w:rsid w:val="00754C57"/>
    <w:rsid w:val="007550A5"/>
    <w:rsid w:val="007552B2"/>
    <w:rsid w:val="007552E8"/>
    <w:rsid w:val="00756670"/>
    <w:rsid w:val="00756FA7"/>
    <w:rsid w:val="0075762D"/>
    <w:rsid w:val="00757B16"/>
    <w:rsid w:val="00760518"/>
    <w:rsid w:val="00761FB5"/>
    <w:rsid w:val="0076343C"/>
    <w:rsid w:val="00763E1C"/>
    <w:rsid w:val="00764525"/>
    <w:rsid w:val="007645DE"/>
    <w:rsid w:val="00764C45"/>
    <w:rsid w:val="00764D46"/>
    <w:rsid w:val="007653BC"/>
    <w:rsid w:val="00766747"/>
    <w:rsid w:val="0076696C"/>
    <w:rsid w:val="00766A85"/>
    <w:rsid w:val="00766EB1"/>
    <w:rsid w:val="007670D1"/>
    <w:rsid w:val="00767330"/>
    <w:rsid w:val="00767E1B"/>
    <w:rsid w:val="007701DB"/>
    <w:rsid w:val="00770308"/>
    <w:rsid w:val="00770906"/>
    <w:rsid w:val="00770B71"/>
    <w:rsid w:val="007712F5"/>
    <w:rsid w:val="007713F1"/>
    <w:rsid w:val="00771917"/>
    <w:rsid w:val="0077192E"/>
    <w:rsid w:val="00771D48"/>
    <w:rsid w:val="00773379"/>
    <w:rsid w:val="00773D41"/>
    <w:rsid w:val="00773D96"/>
    <w:rsid w:val="00773F1E"/>
    <w:rsid w:val="00774002"/>
    <w:rsid w:val="007748C7"/>
    <w:rsid w:val="00776570"/>
    <w:rsid w:val="0077668D"/>
    <w:rsid w:val="00776858"/>
    <w:rsid w:val="00776CDB"/>
    <w:rsid w:val="00777337"/>
    <w:rsid w:val="00777A34"/>
    <w:rsid w:val="00777F4E"/>
    <w:rsid w:val="007800F4"/>
    <w:rsid w:val="0078104E"/>
    <w:rsid w:val="007811E3"/>
    <w:rsid w:val="00781E7E"/>
    <w:rsid w:val="0078230A"/>
    <w:rsid w:val="007823AE"/>
    <w:rsid w:val="00782813"/>
    <w:rsid w:val="00782B58"/>
    <w:rsid w:val="00782DA3"/>
    <w:rsid w:val="00782DEC"/>
    <w:rsid w:val="00783167"/>
    <w:rsid w:val="00783652"/>
    <w:rsid w:val="00783681"/>
    <w:rsid w:val="00783831"/>
    <w:rsid w:val="00783D49"/>
    <w:rsid w:val="00783EAF"/>
    <w:rsid w:val="0078473A"/>
    <w:rsid w:val="007857C6"/>
    <w:rsid w:val="00785BA9"/>
    <w:rsid w:val="00785C15"/>
    <w:rsid w:val="00786090"/>
    <w:rsid w:val="007868B3"/>
    <w:rsid w:val="00786B9A"/>
    <w:rsid w:val="0078781A"/>
    <w:rsid w:val="00787AA5"/>
    <w:rsid w:val="00790605"/>
    <w:rsid w:val="00790BB9"/>
    <w:rsid w:val="00791406"/>
    <w:rsid w:val="00791731"/>
    <w:rsid w:val="00791F9B"/>
    <w:rsid w:val="00792B7A"/>
    <w:rsid w:val="00792D15"/>
    <w:rsid w:val="00792EEC"/>
    <w:rsid w:val="0079307E"/>
    <w:rsid w:val="007935D2"/>
    <w:rsid w:val="00793D1E"/>
    <w:rsid w:val="00794182"/>
    <w:rsid w:val="0079449C"/>
    <w:rsid w:val="00795756"/>
    <w:rsid w:val="007969DB"/>
    <w:rsid w:val="00796B2E"/>
    <w:rsid w:val="007972DE"/>
    <w:rsid w:val="007A04A8"/>
    <w:rsid w:val="007A04DA"/>
    <w:rsid w:val="007A069E"/>
    <w:rsid w:val="007A0B3C"/>
    <w:rsid w:val="007A0F61"/>
    <w:rsid w:val="007A14F4"/>
    <w:rsid w:val="007A2132"/>
    <w:rsid w:val="007A22CF"/>
    <w:rsid w:val="007A239A"/>
    <w:rsid w:val="007A2811"/>
    <w:rsid w:val="007A2CB9"/>
    <w:rsid w:val="007A3073"/>
    <w:rsid w:val="007A3359"/>
    <w:rsid w:val="007A3450"/>
    <w:rsid w:val="007A4C3A"/>
    <w:rsid w:val="007A4F01"/>
    <w:rsid w:val="007A5290"/>
    <w:rsid w:val="007A544C"/>
    <w:rsid w:val="007A5CCB"/>
    <w:rsid w:val="007A5FB8"/>
    <w:rsid w:val="007A6039"/>
    <w:rsid w:val="007A60C3"/>
    <w:rsid w:val="007A62D0"/>
    <w:rsid w:val="007A65BF"/>
    <w:rsid w:val="007A69BA"/>
    <w:rsid w:val="007A74BA"/>
    <w:rsid w:val="007A7ED1"/>
    <w:rsid w:val="007B15D3"/>
    <w:rsid w:val="007B17DD"/>
    <w:rsid w:val="007B3485"/>
    <w:rsid w:val="007B36FD"/>
    <w:rsid w:val="007B47F8"/>
    <w:rsid w:val="007B508A"/>
    <w:rsid w:val="007B5205"/>
    <w:rsid w:val="007B5773"/>
    <w:rsid w:val="007B5B4E"/>
    <w:rsid w:val="007B6C51"/>
    <w:rsid w:val="007B6D3D"/>
    <w:rsid w:val="007C0459"/>
    <w:rsid w:val="007C04F5"/>
    <w:rsid w:val="007C0CB0"/>
    <w:rsid w:val="007C0CFD"/>
    <w:rsid w:val="007C124F"/>
    <w:rsid w:val="007C17D9"/>
    <w:rsid w:val="007C269F"/>
    <w:rsid w:val="007C2B8A"/>
    <w:rsid w:val="007C39EE"/>
    <w:rsid w:val="007C52DB"/>
    <w:rsid w:val="007C5450"/>
    <w:rsid w:val="007C574F"/>
    <w:rsid w:val="007C5B92"/>
    <w:rsid w:val="007C5BA7"/>
    <w:rsid w:val="007C6D72"/>
    <w:rsid w:val="007C7898"/>
    <w:rsid w:val="007C7D2F"/>
    <w:rsid w:val="007D0855"/>
    <w:rsid w:val="007D13A0"/>
    <w:rsid w:val="007D13B2"/>
    <w:rsid w:val="007D1ABA"/>
    <w:rsid w:val="007D238D"/>
    <w:rsid w:val="007D239E"/>
    <w:rsid w:val="007D251A"/>
    <w:rsid w:val="007D357B"/>
    <w:rsid w:val="007D401B"/>
    <w:rsid w:val="007D41D3"/>
    <w:rsid w:val="007D5523"/>
    <w:rsid w:val="007D633C"/>
    <w:rsid w:val="007D6766"/>
    <w:rsid w:val="007D73FE"/>
    <w:rsid w:val="007E11FA"/>
    <w:rsid w:val="007E2886"/>
    <w:rsid w:val="007E2A72"/>
    <w:rsid w:val="007E3647"/>
    <w:rsid w:val="007E392E"/>
    <w:rsid w:val="007E3D4C"/>
    <w:rsid w:val="007E5054"/>
    <w:rsid w:val="007E51DC"/>
    <w:rsid w:val="007E5D37"/>
    <w:rsid w:val="007E640E"/>
    <w:rsid w:val="007E66D7"/>
    <w:rsid w:val="007E6ACF"/>
    <w:rsid w:val="007E6F94"/>
    <w:rsid w:val="007F1105"/>
    <w:rsid w:val="007F1637"/>
    <w:rsid w:val="007F247D"/>
    <w:rsid w:val="007F3F6F"/>
    <w:rsid w:val="007F484E"/>
    <w:rsid w:val="007F4D0E"/>
    <w:rsid w:val="007F4E4A"/>
    <w:rsid w:val="007F538C"/>
    <w:rsid w:val="007F59C8"/>
    <w:rsid w:val="007F5B97"/>
    <w:rsid w:val="007F604F"/>
    <w:rsid w:val="007F6EC8"/>
    <w:rsid w:val="007F7173"/>
    <w:rsid w:val="007F76FE"/>
    <w:rsid w:val="007F7ABF"/>
    <w:rsid w:val="00800807"/>
    <w:rsid w:val="008010AA"/>
    <w:rsid w:val="00801DBA"/>
    <w:rsid w:val="008020D9"/>
    <w:rsid w:val="008021BD"/>
    <w:rsid w:val="00802F8E"/>
    <w:rsid w:val="0080335B"/>
    <w:rsid w:val="00803381"/>
    <w:rsid w:val="00803746"/>
    <w:rsid w:val="00804045"/>
    <w:rsid w:val="00804C5E"/>
    <w:rsid w:val="0080572A"/>
    <w:rsid w:val="008061D6"/>
    <w:rsid w:val="00806AD4"/>
    <w:rsid w:val="00806C17"/>
    <w:rsid w:val="008070BD"/>
    <w:rsid w:val="008072DC"/>
    <w:rsid w:val="0080758F"/>
    <w:rsid w:val="00810284"/>
    <w:rsid w:val="008103ED"/>
    <w:rsid w:val="0081050D"/>
    <w:rsid w:val="00810938"/>
    <w:rsid w:val="00810D8D"/>
    <w:rsid w:val="008110B6"/>
    <w:rsid w:val="008113A0"/>
    <w:rsid w:val="00811BF1"/>
    <w:rsid w:val="00811D67"/>
    <w:rsid w:val="00812507"/>
    <w:rsid w:val="00812548"/>
    <w:rsid w:val="0081283F"/>
    <w:rsid w:val="00813E74"/>
    <w:rsid w:val="008144D8"/>
    <w:rsid w:val="0081461A"/>
    <w:rsid w:val="00814D33"/>
    <w:rsid w:val="00815867"/>
    <w:rsid w:val="008159E8"/>
    <w:rsid w:val="00815C04"/>
    <w:rsid w:val="00815CFB"/>
    <w:rsid w:val="00816036"/>
    <w:rsid w:val="008176BE"/>
    <w:rsid w:val="00817AC4"/>
    <w:rsid w:val="0082012C"/>
    <w:rsid w:val="008202AF"/>
    <w:rsid w:val="00820810"/>
    <w:rsid w:val="00820B64"/>
    <w:rsid w:val="00821001"/>
    <w:rsid w:val="00821361"/>
    <w:rsid w:val="00821B28"/>
    <w:rsid w:val="008233C5"/>
    <w:rsid w:val="00823465"/>
    <w:rsid w:val="0082397C"/>
    <w:rsid w:val="00824569"/>
    <w:rsid w:val="00824709"/>
    <w:rsid w:val="00824774"/>
    <w:rsid w:val="00824E45"/>
    <w:rsid w:val="00824FBA"/>
    <w:rsid w:val="00825305"/>
    <w:rsid w:val="00825EB7"/>
    <w:rsid w:val="00825FD4"/>
    <w:rsid w:val="00826986"/>
    <w:rsid w:val="0082727C"/>
    <w:rsid w:val="00827F6E"/>
    <w:rsid w:val="00831418"/>
    <w:rsid w:val="00832152"/>
    <w:rsid w:val="008330D0"/>
    <w:rsid w:val="008336E9"/>
    <w:rsid w:val="008336F0"/>
    <w:rsid w:val="00833CE7"/>
    <w:rsid w:val="00833F58"/>
    <w:rsid w:val="00835927"/>
    <w:rsid w:val="00835D22"/>
    <w:rsid w:val="00835EA0"/>
    <w:rsid w:val="00836B64"/>
    <w:rsid w:val="008377F6"/>
    <w:rsid w:val="0083796C"/>
    <w:rsid w:val="00840BF3"/>
    <w:rsid w:val="00840C11"/>
    <w:rsid w:val="0084109D"/>
    <w:rsid w:val="00841152"/>
    <w:rsid w:val="008429B6"/>
    <w:rsid w:val="00842C84"/>
    <w:rsid w:val="00842CB0"/>
    <w:rsid w:val="00842DDE"/>
    <w:rsid w:val="008432D8"/>
    <w:rsid w:val="00844CCE"/>
    <w:rsid w:val="008454A8"/>
    <w:rsid w:val="008462A7"/>
    <w:rsid w:val="00846389"/>
    <w:rsid w:val="00846996"/>
    <w:rsid w:val="00846FAA"/>
    <w:rsid w:val="008477CD"/>
    <w:rsid w:val="00847EAC"/>
    <w:rsid w:val="00850360"/>
    <w:rsid w:val="00850722"/>
    <w:rsid w:val="00850870"/>
    <w:rsid w:val="008513FC"/>
    <w:rsid w:val="00851877"/>
    <w:rsid w:val="00851945"/>
    <w:rsid w:val="00851B9B"/>
    <w:rsid w:val="00853C1F"/>
    <w:rsid w:val="008541A6"/>
    <w:rsid w:val="008542CF"/>
    <w:rsid w:val="00854689"/>
    <w:rsid w:val="00854E62"/>
    <w:rsid w:val="008550B0"/>
    <w:rsid w:val="008552EF"/>
    <w:rsid w:val="00856808"/>
    <w:rsid w:val="00860D32"/>
    <w:rsid w:val="00860F2D"/>
    <w:rsid w:val="00861B20"/>
    <w:rsid w:val="00862465"/>
    <w:rsid w:val="00862D00"/>
    <w:rsid w:val="00863886"/>
    <w:rsid w:val="00863CF1"/>
    <w:rsid w:val="00864533"/>
    <w:rsid w:val="0086512D"/>
    <w:rsid w:val="00865676"/>
    <w:rsid w:val="0086581E"/>
    <w:rsid w:val="00865FFF"/>
    <w:rsid w:val="00866035"/>
    <w:rsid w:val="00866452"/>
    <w:rsid w:val="00866CD9"/>
    <w:rsid w:val="008670D2"/>
    <w:rsid w:val="0086719C"/>
    <w:rsid w:val="0086798E"/>
    <w:rsid w:val="00867D03"/>
    <w:rsid w:val="00870173"/>
    <w:rsid w:val="008704E5"/>
    <w:rsid w:val="008714F4"/>
    <w:rsid w:val="00871891"/>
    <w:rsid w:val="00871B0B"/>
    <w:rsid w:val="00871B64"/>
    <w:rsid w:val="00872109"/>
    <w:rsid w:val="0087245C"/>
    <w:rsid w:val="0087276E"/>
    <w:rsid w:val="008729CB"/>
    <w:rsid w:val="00872A6D"/>
    <w:rsid w:val="008732C5"/>
    <w:rsid w:val="00873982"/>
    <w:rsid w:val="00873C9D"/>
    <w:rsid w:val="00873F7B"/>
    <w:rsid w:val="00874561"/>
    <w:rsid w:val="0087465B"/>
    <w:rsid w:val="00874C69"/>
    <w:rsid w:val="00875286"/>
    <w:rsid w:val="008754BF"/>
    <w:rsid w:val="00875A06"/>
    <w:rsid w:val="00876082"/>
    <w:rsid w:val="0087648E"/>
    <w:rsid w:val="0087657E"/>
    <w:rsid w:val="00876EAC"/>
    <w:rsid w:val="00877058"/>
    <w:rsid w:val="0087725E"/>
    <w:rsid w:val="0087750A"/>
    <w:rsid w:val="00877E09"/>
    <w:rsid w:val="008800A4"/>
    <w:rsid w:val="00880496"/>
    <w:rsid w:val="00880548"/>
    <w:rsid w:val="00880B5F"/>
    <w:rsid w:val="00880FAE"/>
    <w:rsid w:val="0088158D"/>
    <w:rsid w:val="00881D4C"/>
    <w:rsid w:val="00882078"/>
    <w:rsid w:val="00882908"/>
    <w:rsid w:val="00883121"/>
    <w:rsid w:val="00883473"/>
    <w:rsid w:val="0088349C"/>
    <w:rsid w:val="008839F8"/>
    <w:rsid w:val="00884559"/>
    <w:rsid w:val="0088471F"/>
    <w:rsid w:val="00884B69"/>
    <w:rsid w:val="0088521A"/>
    <w:rsid w:val="00885963"/>
    <w:rsid w:val="00885978"/>
    <w:rsid w:val="008863F2"/>
    <w:rsid w:val="00886996"/>
    <w:rsid w:val="00890109"/>
    <w:rsid w:val="008901B8"/>
    <w:rsid w:val="00892080"/>
    <w:rsid w:val="0089234A"/>
    <w:rsid w:val="008926B3"/>
    <w:rsid w:val="00892B34"/>
    <w:rsid w:val="008930A9"/>
    <w:rsid w:val="008937DE"/>
    <w:rsid w:val="008938BE"/>
    <w:rsid w:val="00893995"/>
    <w:rsid w:val="008940A1"/>
    <w:rsid w:val="0089452E"/>
    <w:rsid w:val="00894785"/>
    <w:rsid w:val="00894D41"/>
    <w:rsid w:val="00894ED5"/>
    <w:rsid w:val="00895020"/>
    <w:rsid w:val="00897497"/>
    <w:rsid w:val="00897B62"/>
    <w:rsid w:val="008A017F"/>
    <w:rsid w:val="008A021F"/>
    <w:rsid w:val="008A0949"/>
    <w:rsid w:val="008A0E01"/>
    <w:rsid w:val="008A13A1"/>
    <w:rsid w:val="008A1795"/>
    <w:rsid w:val="008A24CD"/>
    <w:rsid w:val="008A2771"/>
    <w:rsid w:val="008A3172"/>
    <w:rsid w:val="008A3D7A"/>
    <w:rsid w:val="008A3DF4"/>
    <w:rsid w:val="008A4D14"/>
    <w:rsid w:val="008A4F10"/>
    <w:rsid w:val="008A5C94"/>
    <w:rsid w:val="008A6918"/>
    <w:rsid w:val="008A71F7"/>
    <w:rsid w:val="008A73A4"/>
    <w:rsid w:val="008A778C"/>
    <w:rsid w:val="008A7AFF"/>
    <w:rsid w:val="008A7B78"/>
    <w:rsid w:val="008A7D9D"/>
    <w:rsid w:val="008B024A"/>
    <w:rsid w:val="008B0F37"/>
    <w:rsid w:val="008B1DFC"/>
    <w:rsid w:val="008B1E9C"/>
    <w:rsid w:val="008B2578"/>
    <w:rsid w:val="008B2ACC"/>
    <w:rsid w:val="008B2AFB"/>
    <w:rsid w:val="008B33A5"/>
    <w:rsid w:val="008B3443"/>
    <w:rsid w:val="008B3599"/>
    <w:rsid w:val="008B38B5"/>
    <w:rsid w:val="008B470D"/>
    <w:rsid w:val="008B47F1"/>
    <w:rsid w:val="008B4FC6"/>
    <w:rsid w:val="008B544F"/>
    <w:rsid w:val="008B5C12"/>
    <w:rsid w:val="008B654A"/>
    <w:rsid w:val="008B7538"/>
    <w:rsid w:val="008B7DC2"/>
    <w:rsid w:val="008B7F26"/>
    <w:rsid w:val="008C049C"/>
    <w:rsid w:val="008C1167"/>
    <w:rsid w:val="008C199E"/>
    <w:rsid w:val="008C1F44"/>
    <w:rsid w:val="008C3262"/>
    <w:rsid w:val="008C3884"/>
    <w:rsid w:val="008C3E65"/>
    <w:rsid w:val="008C469F"/>
    <w:rsid w:val="008C4834"/>
    <w:rsid w:val="008C4894"/>
    <w:rsid w:val="008C614E"/>
    <w:rsid w:val="008C63AB"/>
    <w:rsid w:val="008C6617"/>
    <w:rsid w:val="008C6671"/>
    <w:rsid w:val="008C6D9D"/>
    <w:rsid w:val="008D017B"/>
    <w:rsid w:val="008D115E"/>
    <w:rsid w:val="008D1FDB"/>
    <w:rsid w:val="008D32B7"/>
    <w:rsid w:val="008D3CFF"/>
    <w:rsid w:val="008D494A"/>
    <w:rsid w:val="008D4CCB"/>
    <w:rsid w:val="008D6052"/>
    <w:rsid w:val="008D63AF"/>
    <w:rsid w:val="008D66A3"/>
    <w:rsid w:val="008D670B"/>
    <w:rsid w:val="008D6AFF"/>
    <w:rsid w:val="008D6B05"/>
    <w:rsid w:val="008D7C7F"/>
    <w:rsid w:val="008E028F"/>
    <w:rsid w:val="008E033B"/>
    <w:rsid w:val="008E064E"/>
    <w:rsid w:val="008E0671"/>
    <w:rsid w:val="008E0692"/>
    <w:rsid w:val="008E0A3A"/>
    <w:rsid w:val="008E0ACE"/>
    <w:rsid w:val="008E0D9D"/>
    <w:rsid w:val="008E10D6"/>
    <w:rsid w:val="008E1BB3"/>
    <w:rsid w:val="008E1D10"/>
    <w:rsid w:val="008E1F61"/>
    <w:rsid w:val="008E2276"/>
    <w:rsid w:val="008E2BBB"/>
    <w:rsid w:val="008E3332"/>
    <w:rsid w:val="008E355E"/>
    <w:rsid w:val="008E360F"/>
    <w:rsid w:val="008E3B18"/>
    <w:rsid w:val="008E3C92"/>
    <w:rsid w:val="008E3E16"/>
    <w:rsid w:val="008E481C"/>
    <w:rsid w:val="008E5274"/>
    <w:rsid w:val="008E5474"/>
    <w:rsid w:val="008E558C"/>
    <w:rsid w:val="008E5E54"/>
    <w:rsid w:val="008E65CE"/>
    <w:rsid w:val="008E6752"/>
    <w:rsid w:val="008E7137"/>
    <w:rsid w:val="008E7476"/>
    <w:rsid w:val="008F0067"/>
    <w:rsid w:val="008F0B01"/>
    <w:rsid w:val="008F0FBA"/>
    <w:rsid w:val="008F15CA"/>
    <w:rsid w:val="008F17A8"/>
    <w:rsid w:val="008F1CE0"/>
    <w:rsid w:val="008F2C94"/>
    <w:rsid w:val="008F2FBC"/>
    <w:rsid w:val="008F342A"/>
    <w:rsid w:val="008F3AF2"/>
    <w:rsid w:val="008F59C7"/>
    <w:rsid w:val="008F6788"/>
    <w:rsid w:val="008F698E"/>
    <w:rsid w:val="00901038"/>
    <w:rsid w:val="0090235B"/>
    <w:rsid w:val="00902367"/>
    <w:rsid w:val="009024BA"/>
    <w:rsid w:val="009025F5"/>
    <w:rsid w:val="00902EC3"/>
    <w:rsid w:val="009031FA"/>
    <w:rsid w:val="00903286"/>
    <w:rsid w:val="0090398F"/>
    <w:rsid w:val="00904CB7"/>
    <w:rsid w:val="009054D6"/>
    <w:rsid w:val="0090587B"/>
    <w:rsid w:val="00910403"/>
    <w:rsid w:val="00910A40"/>
    <w:rsid w:val="00910BAB"/>
    <w:rsid w:val="00910E57"/>
    <w:rsid w:val="0091176B"/>
    <w:rsid w:val="00911A10"/>
    <w:rsid w:val="00911C12"/>
    <w:rsid w:val="0091202D"/>
    <w:rsid w:val="00912354"/>
    <w:rsid w:val="009127A2"/>
    <w:rsid w:val="00912FD8"/>
    <w:rsid w:val="00914339"/>
    <w:rsid w:val="009145EE"/>
    <w:rsid w:val="00914772"/>
    <w:rsid w:val="00914F8E"/>
    <w:rsid w:val="009156D3"/>
    <w:rsid w:val="009157A2"/>
    <w:rsid w:val="009161E8"/>
    <w:rsid w:val="00916BE6"/>
    <w:rsid w:val="00916D6C"/>
    <w:rsid w:val="00920E04"/>
    <w:rsid w:val="00920FCA"/>
    <w:rsid w:val="00921BEE"/>
    <w:rsid w:val="0092234F"/>
    <w:rsid w:val="009227C6"/>
    <w:rsid w:val="00922D0B"/>
    <w:rsid w:val="00922DB9"/>
    <w:rsid w:val="009246E5"/>
    <w:rsid w:val="00924704"/>
    <w:rsid w:val="00924C64"/>
    <w:rsid w:val="009253E9"/>
    <w:rsid w:val="0092572D"/>
    <w:rsid w:val="0092630A"/>
    <w:rsid w:val="009265FF"/>
    <w:rsid w:val="00927428"/>
    <w:rsid w:val="00927887"/>
    <w:rsid w:val="00927A40"/>
    <w:rsid w:val="00927DA8"/>
    <w:rsid w:val="00930289"/>
    <w:rsid w:val="0093062C"/>
    <w:rsid w:val="00930A81"/>
    <w:rsid w:val="00931BB2"/>
    <w:rsid w:val="00931BF8"/>
    <w:rsid w:val="00932472"/>
    <w:rsid w:val="00933CA7"/>
    <w:rsid w:val="00933E02"/>
    <w:rsid w:val="00933E58"/>
    <w:rsid w:val="009348C7"/>
    <w:rsid w:val="009354C0"/>
    <w:rsid w:val="00935777"/>
    <w:rsid w:val="0093582A"/>
    <w:rsid w:val="00935BD9"/>
    <w:rsid w:val="00935C5B"/>
    <w:rsid w:val="009363D5"/>
    <w:rsid w:val="0093641D"/>
    <w:rsid w:val="0093695A"/>
    <w:rsid w:val="00936EC3"/>
    <w:rsid w:val="00936F2F"/>
    <w:rsid w:val="009375B4"/>
    <w:rsid w:val="009400B8"/>
    <w:rsid w:val="00940678"/>
    <w:rsid w:val="009408BB"/>
    <w:rsid w:val="00940939"/>
    <w:rsid w:val="00940B70"/>
    <w:rsid w:val="0094189D"/>
    <w:rsid w:val="00941A46"/>
    <w:rsid w:val="00941B21"/>
    <w:rsid w:val="00941B9C"/>
    <w:rsid w:val="00941BE2"/>
    <w:rsid w:val="00941F49"/>
    <w:rsid w:val="009420FC"/>
    <w:rsid w:val="00942923"/>
    <w:rsid w:val="009434A9"/>
    <w:rsid w:val="009435E9"/>
    <w:rsid w:val="0094367C"/>
    <w:rsid w:val="009436C6"/>
    <w:rsid w:val="00943D3A"/>
    <w:rsid w:val="00943E60"/>
    <w:rsid w:val="00943FB5"/>
    <w:rsid w:val="00944294"/>
    <w:rsid w:val="00944728"/>
    <w:rsid w:val="009455F1"/>
    <w:rsid w:val="0094575A"/>
    <w:rsid w:val="00945F67"/>
    <w:rsid w:val="0094626B"/>
    <w:rsid w:val="00946542"/>
    <w:rsid w:val="00946B11"/>
    <w:rsid w:val="00947209"/>
    <w:rsid w:val="0094747E"/>
    <w:rsid w:val="0094753C"/>
    <w:rsid w:val="009504C4"/>
    <w:rsid w:val="009504E5"/>
    <w:rsid w:val="0095052B"/>
    <w:rsid w:val="009506EC"/>
    <w:rsid w:val="00950958"/>
    <w:rsid w:val="00950FE7"/>
    <w:rsid w:val="00951272"/>
    <w:rsid w:val="00951CEB"/>
    <w:rsid w:val="00951D53"/>
    <w:rsid w:val="00951D6E"/>
    <w:rsid w:val="00951DC8"/>
    <w:rsid w:val="0095228A"/>
    <w:rsid w:val="00952BB9"/>
    <w:rsid w:val="009530DA"/>
    <w:rsid w:val="009533C6"/>
    <w:rsid w:val="00954725"/>
    <w:rsid w:val="00955015"/>
    <w:rsid w:val="009562D4"/>
    <w:rsid w:val="00956309"/>
    <w:rsid w:val="0095664E"/>
    <w:rsid w:val="00957057"/>
    <w:rsid w:val="009603FA"/>
    <w:rsid w:val="00960875"/>
    <w:rsid w:val="00960D48"/>
    <w:rsid w:val="009611D8"/>
    <w:rsid w:val="00961473"/>
    <w:rsid w:val="00961627"/>
    <w:rsid w:val="009628E2"/>
    <w:rsid w:val="00963054"/>
    <w:rsid w:val="00963286"/>
    <w:rsid w:val="00963857"/>
    <w:rsid w:val="009641FE"/>
    <w:rsid w:val="009647E9"/>
    <w:rsid w:val="00964882"/>
    <w:rsid w:val="00965340"/>
    <w:rsid w:val="00965837"/>
    <w:rsid w:val="009663C3"/>
    <w:rsid w:val="00966958"/>
    <w:rsid w:val="00967269"/>
    <w:rsid w:val="00967D6E"/>
    <w:rsid w:val="00970479"/>
    <w:rsid w:val="00970A6E"/>
    <w:rsid w:val="00971A28"/>
    <w:rsid w:val="00971E20"/>
    <w:rsid w:val="009727BC"/>
    <w:rsid w:val="00972FC2"/>
    <w:rsid w:val="009747FE"/>
    <w:rsid w:val="0097494E"/>
    <w:rsid w:val="00974A22"/>
    <w:rsid w:val="00975362"/>
    <w:rsid w:val="00975727"/>
    <w:rsid w:val="00975851"/>
    <w:rsid w:val="009758A3"/>
    <w:rsid w:val="00976429"/>
    <w:rsid w:val="009772A6"/>
    <w:rsid w:val="00977310"/>
    <w:rsid w:val="0097769B"/>
    <w:rsid w:val="00977DD1"/>
    <w:rsid w:val="00980A7E"/>
    <w:rsid w:val="00980ADB"/>
    <w:rsid w:val="00981606"/>
    <w:rsid w:val="00981C18"/>
    <w:rsid w:val="00981DFC"/>
    <w:rsid w:val="00982C1E"/>
    <w:rsid w:val="00983504"/>
    <w:rsid w:val="009838AA"/>
    <w:rsid w:val="00983E5E"/>
    <w:rsid w:val="009843B9"/>
    <w:rsid w:val="009848DE"/>
    <w:rsid w:val="009852C0"/>
    <w:rsid w:val="0098544F"/>
    <w:rsid w:val="00985868"/>
    <w:rsid w:val="00985C5F"/>
    <w:rsid w:val="00986B20"/>
    <w:rsid w:val="00986F5A"/>
    <w:rsid w:val="0099060B"/>
    <w:rsid w:val="0099071F"/>
    <w:rsid w:val="00990A3C"/>
    <w:rsid w:val="00990D22"/>
    <w:rsid w:val="00990E37"/>
    <w:rsid w:val="009916AF"/>
    <w:rsid w:val="009917AC"/>
    <w:rsid w:val="00991BBB"/>
    <w:rsid w:val="009936B3"/>
    <w:rsid w:val="00993DAB"/>
    <w:rsid w:val="00994519"/>
    <w:rsid w:val="009954D1"/>
    <w:rsid w:val="00995CE0"/>
    <w:rsid w:val="00996BC7"/>
    <w:rsid w:val="00996E4D"/>
    <w:rsid w:val="00997500"/>
    <w:rsid w:val="00997A10"/>
    <w:rsid w:val="009A0213"/>
    <w:rsid w:val="009A07F1"/>
    <w:rsid w:val="009A0F3D"/>
    <w:rsid w:val="009A1B08"/>
    <w:rsid w:val="009A22CA"/>
    <w:rsid w:val="009A2FB1"/>
    <w:rsid w:val="009A387E"/>
    <w:rsid w:val="009A3E84"/>
    <w:rsid w:val="009A5412"/>
    <w:rsid w:val="009A6057"/>
    <w:rsid w:val="009A693E"/>
    <w:rsid w:val="009A6B12"/>
    <w:rsid w:val="009A75F5"/>
    <w:rsid w:val="009B00A4"/>
    <w:rsid w:val="009B0101"/>
    <w:rsid w:val="009B0507"/>
    <w:rsid w:val="009B0B7A"/>
    <w:rsid w:val="009B246C"/>
    <w:rsid w:val="009B2964"/>
    <w:rsid w:val="009B2D1E"/>
    <w:rsid w:val="009B2D96"/>
    <w:rsid w:val="009B32AD"/>
    <w:rsid w:val="009B4491"/>
    <w:rsid w:val="009B46DE"/>
    <w:rsid w:val="009B491C"/>
    <w:rsid w:val="009B4B54"/>
    <w:rsid w:val="009B50C7"/>
    <w:rsid w:val="009B5DCE"/>
    <w:rsid w:val="009B6C5B"/>
    <w:rsid w:val="009C021B"/>
    <w:rsid w:val="009C0E7C"/>
    <w:rsid w:val="009C0FF9"/>
    <w:rsid w:val="009C112E"/>
    <w:rsid w:val="009C1736"/>
    <w:rsid w:val="009C19DB"/>
    <w:rsid w:val="009C38E1"/>
    <w:rsid w:val="009C5A1F"/>
    <w:rsid w:val="009C606A"/>
    <w:rsid w:val="009C6078"/>
    <w:rsid w:val="009C696E"/>
    <w:rsid w:val="009C6B02"/>
    <w:rsid w:val="009C6B40"/>
    <w:rsid w:val="009C6C15"/>
    <w:rsid w:val="009D08CF"/>
    <w:rsid w:val="009D0A66"/>
    <w:rsid w:val="009D1246"/>
    <w:rsid w:val="009D141F"/>
    <w:rsid w:val="009D1717"/>
    <w:rsid w:val="009D1BC4"/>
    <w:rsid w:val="009D1C19"/>
    <w:rsid w:val="009D2BB7"/>
    <w:rsid w:val="009D2F50"/>
    <w:rsid w:val="009D3D3C"/>
    <w:rsid w:val="009D3F90"/>
    <w:rsid w:val="009D3FCD"/>
    <w:rsid w:val="009D46D7"/>
    <w:rsid w:val="009D557B"/>
    <w:rsid w:val="009D579C"/>
    <w:rsid w:val="009D5E31"/>
    <w:rsid w:val="009D7223"/>
    <w:rsid w:val="009D7436"/>
    <w:rsid w:val="009D7A22"/>
    <w:rsid w:val="009D7D4C"/>
    <w:rsid w:val="009E0088"/>
    <w:rsid w:val="009E0647"/>
    <w:rsid w:val="009E0889"/>
    <w:rsid w:val="009E0EAA"/>
    <w:rsid w:val="009E121D"/>
    <w:rsid w:val="009E22CC"/>
    <w:rsid w:val="009E32BD"/>
    <w:rsid w:val="009E488A"/>
    <w:rsid w:val="009E4CE8"/>
    <w:rsid w:val="009E4E67"/>
    <w:rsid w:val="009E64B9"/>
    <w:rsid w:val="009E6727"/>
    <w:rsid w:val="009E70AA"/>
    <w:rsid w:val="009E70DB"/>
    <w:rsid w:val="009E7454"/>
    <w:rsid w:val="009E7909"/>
    <w:rsid w:val="009E7AD2"/>
    <w:rsid w:val="009F0E64"/>
    <w:rsid w:val="009F0EAB"/>
    <w:rsid w:val="009F1A43"/>
    <w:rsid w:val="009F1AED"/>
    <w:rsid w:val="009F2B83"/>
    <w:rsid w:val="009F2FD0"/>
    <w:rsid w:val="009F4C4A"/>
    <w:rsid w:val="009F53C3"/>
    <w:rsid w:val="009F7258"/>
    <w:rsid w:val="009F7B5F"/>
    <w:rsid w:val="00A0086A"/>
    <w:rsid w:val="00A01041"/>
    <w:rsid w:val="00A017CE"/>
    <w:rsid w:val="00A01A0E"/>
    <w:rsid w:val="00A01DB1"/>
    <w:rsid w:val="00A02134"/>
    <w:rsid w:val="00A027B4"/>
    <w:rsid w:val="00A029EA"/>
    <w:rsid w:val="00A034A2"/>
    <w:rsid w:val="00A03544"/>
    <w:rsid w:val="00A0391B"/>
    <w:rsid w:val="00A043E7"/>
    <w:rsid w:val="00A04879"/>
    <w:rsid w:val="00A0558B"/>
    <w:rsid w:val="00A060F5"/>
    <w:rsid w:val="00A06423"/>
    <w:rsid w:val="00A06B7E"/>
    <w:rsid w:val="00A06F77"/>
    <w:rsid w:val="00A073AE"/>
    <w:rsid w:val="00A07E57"/>
    <w:rsid w:val="00A10316"/>
    <w:rsid w:val="00A104E5"/>
    <w:rsid w:val="00A109CD"/>
    <w:rsid w:val="00A112E0"/>
    <w:rsid w:val="00A11482"/>
    <w:rsid w:val="00A11732"/>
    <w:rsid w:val="00A123E5"/>
    <w:rsid w:val="00A12652"/>
    <w:rsid w:val="00A130FA"/>
    <w:rsid w:val="00A133A2"/>
    <w:rsid w:val="00A138F4"/>
    <w:rsid w:val="00A139B2"/>
    <w:rsid w:val="00A14995"/>
    <w:rsid w:val="00A149C7"/>
    <w:rsid w:val="00A14B4A"/>
    <w:rsid w:val="00A15112"/>
    <w:rsid w:val="00A16FB4"/>
    <w:rsid w:val="00A173ED"/>
    <w:rsid w:val="00A1741D"/>
    <w:rsid w:val="00A17880"/>
    <w:rsid w:val="00A20083"/>
    <w:rsid w:val="00A204AA"/>
    <w:rsid w:val="00A20985"/>
    <w:rsid w:val="00A20D05"/>
    <w:rsid w:val="00A20DE9"/>
    <w:rsid w:val="00A2112E"/>
    <w:rsid w:val="00A21B14"/>
    <w:rsid w:val="00A223C5"/>
    <w:rsid w:val="00A22BE5"/>
    <w:rsid w:val="00A230F0"/>
    <w:rsid w:val="00A237B2"/>
    <w:rsid w:val="00A23AFD"/>
    <w:rsid w:val="00A241BF"/>
    <w:rsid w:val="00A24601"/>
    <w:rsid w:val="00A250F0"/>
    <w:rsid w:val="00A254C7"/>
    <w:rsid w:val="00A2580A"/>
    <w:rsid w:val="00A26063"/>
    <w:rsid w:val="00A26389"/>
    <w:rsid w:val="00A263B8"/>
    <w:rsid w:val="00A26D3F"/>
    <w:rsid w:val="00A2749F"/>
    <w:rsid w:val="00A27B74"/>
    <w:rsid w:val="00A27FB6"/>
    <w:rsid w:val="00A3003B"/>
    <w:rsid w:val="00A30108"/>
    <w:rsid w:val="00A30158"/>
    <w:rsid w:val="00A3054A"/>
    <w:rsid w:val="00A30664"/>
    <w:rsid w:val="00A30A50"/>
    <w:rsid w:val="00A30E9F"/>
    <w:rsid w:val="00A310C3"/>
    <w:rsid w:val="00A318F1"/>
    <w:rsid w:val="00A32053"/>
    <w:rsid w:val="00A34248"/>
    <w:rsid w:val="00A344A9"/>
    <w:rsid w:val="00A346AB"/>
    <w:rsid w:val="00A34CAC"/>
    <w:rsid w:val="00A34E1E"/>
    <w:rsid w:val="00A34E3B"/>
    <w:rsid w:val="00A354F7"/>
    <w:rsid w:val="00A35E6E"/>
    <w:rsid w:val="00A365A5"/>
    <w:rsid w:val="00A37205"/>
    <w:rsid w:val="00A37357"/>
    <w:rsid w:val="00A37566"/>
    <w:rsid w:val="00A40565"/>
    <w:rsid w:val="00A40DE6"/>
    <w:rsid w:val="00A40E5B"/>
    <w:rsid w:val="00A4117A"/>
    <w:rsid w:val="00A41896"/>
    <w:rsid w:val="00A41E14"/>
    <w:rsid w:val="00A41F40"/>
    <w:rsid w:val="00A423BE"/>
    <w:rsid w:val="00A4298B"/>
    <w:rsid w:val="00A42B97"/>
    <w:rsid w:val="00A42F25"/>
    <w:rsid w:val="00A4301C"/>
    <w:rsid w:val="00A43C9F"/>
    <w:rsid w:val="00A446B4"/>
    <w:rsid w:val="00A45180"/>
    <w:rsid w:val="00A45373"/>
    <w:rsid w:val="00A45F25"/>
    <w:rsid w:val="00A4638F"/>
    <w:rsid w:val="00A46558"/>
    <w:rsid w:val="00A46645"/>
    <w:rsid w:val="00A46E1A"/>
    <w:rsid w:val="00A47114"/>
    <w:rsid w:val="00A510D9"/>
    <w:rsid w:val="00A529AE"/>
    <w:rsid w:val="00A52D15"/>
    <w:rsid w:val="00A52DCB"/>
    <w:rsid w:val="00A53169"/>
    <w:rsid w:val="00A53A41"/>
    <w:rsid w:val="00A53ADF"/>
    <w:rsid w:val="00A53FEA"/>
    <w:rsid w:val="00A54235"/>
    <w:rsid w:val="00A54281"/>
    <w:rsid w:val="00A547E7"/>
    <w:rsid w:val="00A5487B"/>
    <w:rsid w:val="00A553B4"/>
    <w:rsid w:val="00A56349"/>
    <w:rsid w:val="00A5659A"/>
    <w:rsid w:val="00A56676"/>
    <w:rsid w:val="00A56F9D"/>
    <w:rsid w:val="00A574DE"/>
    <w:rsid w:val="00A57A05"/>
    <w:rsid w:val="00A57C5E"/>
    <w:rsid w:val="00A6046F"/>
    <w:rsid w:val="00A60500"/>
    <w:rsid w:val="00A60DEC"/>
    <w:rsid w:val="00A62144"/>
    <w:rsid w:val="00A62158"/>
    <w:rsid w:val="00A62A73"/>
    <w:rsid w:val="00A62BE9"/>
    <w:rsid w:val="00A62C99"/>
    <w:rsid w:val="00A62ED1"/>
    <w:rsid w:val="00A62F98"/>
    <w:rsid w:val="00A636F9"/>
    <w:rsid w:val="00A644FF"/>
    <w:rsid w:val="00A64C3D"/>
    <w:rsid w:val="00A64EAD"/>
    <w:rsid w:val="00A64F65"/>
    <w:rsid w:val="00A6562B"/>
    <w:rsid w:val="00A666CB"/>
    <w:rsid w:val="00A66989"/>
    <w:rsid w:val="00A66A87"/>
    <w:rsid w:val="00A67150"/>
    <w:rsid w:val="00A673D1"/>
    <w:rsid w:val="00A67930"/>
    <w:rsid w:val="00A70810"/>
    <w:rsid w:val="00A70EF9"/>
    <w:rsid w:val="00A71238"/>
    <w:rsid w:val="00A71258"/>
    <w:rsid w:val="00A74CD9"/>
    <w:rsid w:val="00A752FF"/>
    <w:rsid w:val="00A76331"/>
    <w:rsid w:val="00A76DCE"/>
    <w:rsid w:val="00A77724"/>
    <w:rsid w:val="00A8044E"/>
    <w:rsid w:val="00A80588"/>
    <w:rsid w:val="00A8061E"/>
    <w:rsid w:val="00A80989"/>
    <w:rsid w:val="00A81580"/>
    <w:rsid w:val="00A819D2"/>
    <w:rsid w:val="00A83588"/>
    <w:rsid w:val="00A8463A"/>
    <w:rsid w:val="00A84E3E"/>
    <w:rsid w:val="00A84E58"/>
    <w:rsid w:val="00A85F60"/>
    <w:rsid w:val="00A862D8"/>
    <w:rsid w:val="00A86C4E"/>
    <w:rsid w:val="00A86DBE"/>
    <w:rsid w:val="00A86FAC"/>
    <w:rsid w:val="00A870AE"/>
    <w:rsid w:val="00A87223"/>
    <w:rsid w:val="00A87298"/>
    <w:rsid w:val="00A87599"/>
    <w:rsid w:val="00A8776F"/>
    <w:rsid w:val="00A90694"/>
    <w:rsid w:val="00A90927"/>
    <w:rsid w:val="00A90AE2"/>
    <w:rsid w:val="00A90F5D"/>
    <w:rsid w:val="00A9163B"/>
    <w:rsid w:val="00A9176C"/>
    <w:rsid w:val="00A91FF8"/>
    <w:rsid w:val="00A929F5"/>
    <w:rsid w:val="00A93237"/>
    <w:rsid w:val="00A934AB"/>
    <w:rsid w:val="00A93515"/>
    <w:rsid w:val="00A93778"/>
    <w:rsid w:val="00A93CA7"/>
    <w:rsid w:val="00A9583A"/>
    <w:rsid w:val="00A95BF6"/>
    <w:rsid w:val="00A97787"/>
    <w:rsid w:val="00A97CDF"/>
    <w:rsid w:val="00AA0751"/>
    <w:rsid w:val="00AA0858"/>
    <w:rsid w:val="00AA167E"/>
    <w:rsid w:val="00AA1EAF"/>
    <w:rsid w:val="00AA263B"/>
    <w:rsid w:val="00AA3868"/>
    <w:rsid w:val="00AA3BFE"/>
    <w:rsid w:val="00AA3E39"/>
    <w:rsid w:val="00AA3E4B"/>
    <w:rsid w:val="00AA470E"/>
    <w:rsid w:val="00AA5088"/>
    <w:rsid w:val="00AA5F9F"/>
    <w:rsid w:val="00AA6F8C"/>
    <w:rsid w:val="00AA7449"/>
    <w:rsid w:val="00AB0B1D"/>
    <w:rsid w:val="00AB12A2"/>
    <w:rsid w:val="00AB1780"/>
    <w:rsid w:val="00AB1C5F"/>
    <w:rsid w:val="00AB1D70"/>
    <w:rsid w:val="00AB1E31"/>
    <w:rsid w:val="00AB2C52"/>
    <w:rsid w:val="00AB529D"/>
    <w:rsid w:val="00AB57EA"/>
    <w:rsid w:val="00AB5D01"/>
    <w:rsid w:val="00AB6BC8"/>
    <w:rsid w:val="00AB7671"/>
    <w:rsid w:val="00AB78A8"/>
    <w:rsid w:val="00AC031D"/>
    <w:rsid w:val="00AC1574"/>
    <w:rsid w:val="00AC3268"/>
    <w:rsid w:val="00AC3490"/>
    <w:rsid w:val="00AC415E"/>
    <w:rsid w:val="00AC4413"/>
    <w:rsid w:val="00AC470D"/>
    <w:rsid w:val="00AC4A53"/>
    <w:rsid w:val="00AC4EBB"/>
    <w:rsid w:val="00AC55CC"/>
    <w:rsid w:val="00AC598E"/>
    <w:rsid w:val="00AC607C"/>
    <w:rsid w:val="00AC6751"/>
    <w:rsid w:val="00AC6EE1"/>
    <w:rsid w:val="00AC7052"/>
    <w:rsid w:val="00AC7B2C"/>
    <w:rsid w:val="00AD05CF"/>
    <w:rsid w:val="00AD0CEE"/>
    <w:rsid w:val="00AD2625"/>
    <w:rsid w:val="00AD26A6"/>
    <w:rsid w:val="00AD273E"/>
    <w:rsid w:val="00AD3139"/>
    <w:rsid w:val="00AD3208"/>
    <w:rsid w:val="00AD4395"/>
    <w:rsid w:val="00AD4C0D"/>
    <w:rsid w:val="00AD5E6F"/>
    <w:rsid w:val="00AD619D"/>
    <w:rsid w:val="00AD62A7"/>
    <w:rsid w:val="00AD6797"/>
    <w:rsid w:val="00AD6873"/>
    <w:rsid w:val="00AD6F78"/>
    <w:rsid w:val="00AE02CB"/>
    <w:rsid w:val="00AE0E43"/>
    <w:rsid w:val="00AE17F1"/>
    <w:rsid w:val="00AE1A96"/>
    <w:rsid w:val="00AE1BB5"/>
    <w:rsid w:val="00AE2082"/>
    <w:rsid w:val="00AE23AE"/>
    <w:rsid w:val="00AE29C1"/>
    <w:rsid w:val="00AE2AC0"/>
    <w:rsid w:val="00AE32D0"/>
    <w:rsid w:val="00AE3E54"/>
    <w:rsid w:val="00AE4025"/>
    <w:rsid w:val="00AE4100"/>
    <w:rsid w:val="00AE59C7"/>
    <w:rsid w:val="00AE5BBE"/>
    <w:rsid w:val="00AE5E31"/>
    <w:rsid w:val="00AE62A0"/>
    <w:rsid w:val="00AE6548"/>
    <w:rsid w:val="00AE73B2"/>
    <w:rsid w:val="00AE77C3"/>
    <w:rsid w:val="00AE7B9E"/>
    <w:rsid w:val="00AE7F72"/>
    <w:rsid w:val="00AF045E"/>
    <w:rsid w:val="00AF0AAC"/>
    <w:rsid w:val="00AF155D"/>
    <w:rsid w:val="00AF4052"/>
    <w:rsid w:val="00AF5A14"/>
    <w:rsid w:val="00AF5A3E"/>
    <w:rsid w:val="00AF5BBB"/>
    <w:rsid w:val="00AF6FF0"/>
    <w:rsid w:val="00AF7C35"/>
    <w:rsid w:val="00B0048D"/>
    <w:rsid w:val="00B00592"/>
    <w:rsid w:val="00B00748"/>
    <w:rsid w:val="00B00D41"/>
    <w:rsid w:val="00B01314"/>
    <w:rsid w:val="00B019ED"/>
    <w:rsid w:val="00B02768"/>
    <w:rsid w:val="00B02A85"/>
    <w:rsid w:val="00B0320F"/>
    <w:rsid w:val="00B039F3"/>
    <w:rsid w:val="00B04DF4"/>
    <w:rsid w:val="00B0591D"/>
    <w:rsid w:val="00B05A15"/>
    <w:rsid w:val="00B05A71"/>
    <w:rsid w:val="00B06283"/>
    <w:rsid w:val="00B06904"/>
    <w:rsid w:val="00B06DA2"/>
    <w:rsid w:val="00B07424"/>
    <w:rsid w:val="00B0766E"/>
    <w:rsid w:val="00B0795B"/>
    <w:rsid w:val="00B117B7"/>
    <w:rsid w:val="00B11ABD"/>
    <w:rsid w:val="00B11DC7"/>
    <w:rsid w:val="00B121C5"/>
    <w:rsid w:val="00B121EE"/>
    <w:rsid w:val="00B12495"/>
    <w:rsid w:val="00B13D6E"/>
    <w:rsid w:val="00B144A6"/>
    <w:rsid w:val="00B14573"/>
    <w:rsid w:val="00B15322"/>
    <w:rsid w:val="00B155BE"/>
    <w:rsid w:val="00B158FE"/>
    <w:rsid w:val="00B15D2E"/>
    <w:rsid w:val="00B15D41"/>
    <w:rsid w:val="00B16099"/>
    <w:rsid w:val="00B173E4"/>
    <w:rsid w:val="00B1745B"/>
    <w:rsid w:val="00B17DB5"/>
    <w:rsid w:val="00B219F9"/>
    <w:rsid w:val="00B21ADA"/>
    <w:rsid w:val="00B223D7"/>
    <w:rsid w:val="00B22A7C"/>
    <w:rsid w:val="00B235F2"/>
    <w:rsid w:val="00B23D15"/>
    <w:rsid w:val="00B23F2D"/>
    <w:rsid w:val="00B24468"/>
    <w:rsid w:val="00B24AB7"/>
    <w:rsid w:val="00B24AE5"/>
    <w:rsid w:val="00B25866"/>
    <w:rsid w:val="00B2632B"/>
    <w:rsid w:val="00B3086F"/>
    <w:rsid w:val="00B30C50"/>
    <w:rsid w:val="00B31085"/>
    <w:rsid w:val="00B311E4"/>
    <w:rsid w:val="00B31AE1"/>
    <w:rsid w:val="00B33011"/>
    <w:rsid w:val="00B330C2"/>
    <w:rsid w:val="00B335B2"/>
    <w:rsid w:val="00B33864"/>
    <w:rsid w:val="00B33A7E"/>
    <w:rsid w:val="00B33A85"/>
    <w:rsid w:val="00B34FCE"/>
    <w:rsid w:val="00B3513E"/>
    <w:rsid w:val="00B357FD"/>
    <w:rsid w:val="00B35A87"/>
    <w:rsid w:val="00B36440"/>
    <w:rsid w:val="00B3695D"/>
    <w:rsid w:val="00B36F10"/>
    <w:rsid w:val="00B37DC8"/>
    <w:rsid w:val="00B4009C"/>
    <w:rsid w:val="00B402BC"/>
    <w:rsid w:val="00B40C3C"/>
    <w:rsid w:val="00B41A85"/>
    <w:rsid w:val="00B41CF7"/>
    <w:rsid w:val="00B4205F"/>
    <w:rsid w:val="00B4211E"/>
    <w:rsid w:val="00B42688"/>
    <w:rsid w:val="00B426A1"/>
    <w:rsid w:val="00B4392B"/>
    <w:rsid w:val="00B44019"/>
    <w:rsid w:val="00B451B4"/>
    <w:rsid w:val="00B452D4"/>
    <w:rsid w:val="00B459D2"/>
    <w:rsid w:val="00B45B88"/>
    <w:rsid w:val="00B45C6C"/>
    <w:rsid w:val="00B45E9E"/>
    <w:rsid w:val="00B46651"/>
    <w:rsid w:val="00B47680"/>
    <w:rsid w:val="00B50192"/>
    <w:rsid w:val="00B50B4A"/>
    <w:rsid w:val="00B50DB2"/>
    <w:rsid w:val="00B50ED2"/>
    <w:rsid w:val="00B5172E"/>
    <w:rsid w:val="00B5194F"/>
    <w:rsid w:val="00B51C50"/>
    <w:rsid w:val="00B52268"/>
    <w:rsid w:val="00B528E4"/>
    <w:rsid w:val="00B53BEE"/>
    <w:rsid w:val="00B54050"/>
    <w:rsid w:val="00B54586"/>
    <w:rsid w:val="00B54CCF"/>
    <w:rsid w:val="00B54DE9"/>
    <w:rsid w:val="00B55088"/>
    <w:rsid w:val="00B5516F"/>
    <w:rsid w:val="00B564CC"/>
    <w:rsid w:val="00B5751D"/>
    <w:rsid w:val="00B57758"/>
    <w:rsid w:val="00B60539"/>
    <w:rsid w:val="00B61D58"/>
    <w:rsid w:val="00B61EBA"/>
    <w:rsid w:val="00B62487"/>
    <w:rsid w:val="00B62823"/>
    <w:rsid w:val="00B6291E"/>
    <w:rsid w:val="00B6295C"/>
    <w:rsid w:val="00B6351F"/>
    <w:rsid w:val="00B63CFB"/>
    <w:rsid w:val="00B6486A"/>
    <w:rsid w:val="00B64997"/>
    <w:rsid w:val="00B6527B"/>
    <w:rsid w:val="00B653B4"/>
    <w:rsid w:val="00B65EC1"/>
    <w:rsid w:val="00B66FED"/>
    <w:rsid w:val="00B67671"/>
    <w:rsid w:val="00B676BF"/>
    <w:rsid w:val="00B67C07"/>
    <w:rsid w:val="00B70F43"/>
    <w:rsid w:val="00B714F8"/>
    <w:rsid w:val="00B71719"/>
    <w:rsid w:val="00B72A33"/>
    <w:rsid w:val="00B73B3D"/>
    <w:rsid w:val="00B73C03"/>
    <w:rsid w:val="00B73CE2"/>
    <w:rsid w:val="00B73D16"/>
    <w:rsid w:val="00B73E27"/>
    <w:rsid w:val="00B73E5E"/>
    <w:rsid w:val="00B74003"/>
    <w:rsid w:val="00B7457E"/>
    <w:rsid w:val="00B74748"/>
    <w:rsid w:val="00B7575E"/>
    <w:rsid w:val="00B75796"/>
    <w:rsid w:val="00B75814"/>
    <w:rsid w:val="00B75CFB"/>
    <w:rsid w:val="00B7631A"/>
    <w:rsid w:val="00B76792"/>
    <w:rsid w:val="00B77A64"/>
    <w:rsid w:val="00B80CCE"/>
    <w:rsid w:val="00B80F2A"/>
    <w:rsid w:val="00B80F73"/>
    <w:rsid w:val="00B814C5"/>
    <w:rsid w:val="00B81C2B"/>
    <w:rsid w:val="00B81E2E"/>
    <w:rsid w:val="00B822F5"/>
    <w:rsid w:val="00B828AC"/>
    <w:rsid w:val="00B82F13"/>
    <w:rsid w:val="00B830A6"/>
    <w:rsid w:val="00B838C7"/>
    <w:rsid w:val="00B846F8"/>
    <w:rsid w:val="00B849FC"/>
    <w:rsid w:val="00B84BB3"/>
    <w:rsid w:val="00B84BE9"/>
    <w:rsid w:val="00B8545F"/>
    <w:rsid w:val="00B85FD3"/>
    <w:rsid w:val="00B86994"/>
    <w:rsid w:val="00B876B8"/>
    <w:rsid w:val="00B87D95"/>
    <w:rsid w:val="00B903D6"/>
    <w:rsid w:val="00B9064D"/>
    <w:rsid w:val="00B9096C"/>
    <w:rsid w:val="00B911E7"/>
    <w:rsid w:val="00B9126D"/>
    <w:rsid w:val="00B916CF"/>
    <w:rsid w:val="00B917CD"/>
    <w:rsid w:val="00B91B7B"/>
    <w:rsid w:val="00B91C0D"/>
    <w:rsid w:val="00B91C73"/>
    <w:rsid w:val="00B9230C"/>
    <w:rsid w:val="00B92416"/>
    <w:rsid w:val="00B929E7"/>
    <w:rsid w:val="00B92D92"/>
    <w:rsid w:val="00B93030"/>
    <w:rsid w:val="00B9324A"/>
    <w:rsid w:val="00B9342B"/>
    <w:rsid w:val="00B934B8"/>
    <w:rsid w:val="00B940AF"/>
    <w:rsid w:val="00B945C8"/>
    <w:rsid w:val="00B94A33"/>
    <w:rsid w:val="00B95054"/>
    <w:rsid w:val="00B95F65"/>
    <w:rsid w:val="00B963B2"/>
    <w:rsid w:val="00B963FE"/>
    <w:rsid w:val="00B964C2"/>
    <w:rsid w:val="00B9658E"/>
    <w:rsid w:val="00B96C90"/>
    <w:rsid w:val="00B97D6B"/>
    <w:rsid w:val="00B97EF9"/>
    <w:rsid w:val="00BA0100"/>
    <w:rsid w:val="00BA0446"/>
    <w:rsid w:val="00BA1745"/>
    <w:rsid w:val="00BA212A"/>
    <w:rsid w:val="00BA26E9"/>
    <w:rsid w:val="00BA2884"/>
    <w:rsid w:val="00BA43FB"/>
    <w:rsid w:val="00BA462B"/>
    <w:rsid w:val="00BA51B2"/>
    <w:rsid w:val="00BA6101"/>
    <w:rsid w:val="00BA640F"/>
    <w:rsid w:val="00BA6450"/>
    <w:rsid w:val="00BA6795"/>
    <w:rsid w:val="00BA6FCA"/>
    <w:rsid w:val="00BA70C7"/>
    <w:rsid w:val="00BA7493"/>
    <w:rsid w:val="00BB03EB"/>
    <w:rsid w:val="00BB095A"/>
    <w:rsid w:val="00BB17C7"/>
    <w:rsid w:val="00BB2900"/>
    <w:rsid w:val="00BB2B0D"/>
    <w:rsid w:val="00BB3978"/>
    <w:rsid w:val="00BB464E"/>
    <w:rsid w:val="00BB54BA"/>
    <w:rsid w:val="00BB5BF7"/>
    <w:rsid w:val="00BB70C8"/>
    <w:rsid w:val="00BB780F"/>
    <w:rsid w:val="00BB793F"/>
    <w:rsid w:val="00BB7979"/>
    <w:rsid w:val="00BB7F9A"/>
    <w:rsid w:val="00BC04F8"/>
    <w:rsid w:val="00BC0A5F"/>
    <w:rsid w:val="00BC1949"/>
    <w:rsid w:val="00BC1AA3"/>
    <w:rsid w:val="00BC2014"/>
    <w:rsid w:val="00BC239C"/>
    <w:rsid w:val="00BC24D8"/>
    <w:rsid w:val="00BC26E1"/>
    <w:rsid w:val="00BC3108"/>
    <w:rsid w:val="00BC3490"/>
    <w:rsid w:val="00BC3BF9"/>
    <w:rsid w:val="00BC47F5"/>
    <w:rsid w:val="00BC48A7"/>
    <w:rsid w:val="00BC49FD"/>
    <w:rsid w:val="00BC4B77"/>
    <w:rsid w:val="00BC4E58"/>
    <w:rsid w:val="00BC525B"/>
    <w:rsid w:val="00BC54FE"/>
    <w:rsid w:val="00BC5CCA"/>
    <w:rsid w:val="00BC60E4"/>
    <w:rsid w:val="00BC668F"/>
    <w:rsid w:val="00BC6A93"/>
    <w:rsid w:val="00BC6B4B"/>
    <w:rsid w:val="00BC73F9"/>
    <w:rsid w:val="00BC7866"/>
    <w:rsid w:val="00BC7DC2"/>
    <w:rsid w:val="00BD0A6F"/>
    <w:rsid w:val="00BD16CA"/>
    <w:rsid w:val="00BD1A50"/>
    <w:rsid w:val="00BD2A08"/>
    <w:rsid w:val="00BD48FD"/>
    <w:rsid w:val="00BD4AF1"/>
    <w:rsid w:val="00BD501E"/>
    <w:rsid w:val="00BD611F"/>
    <w:rsid w:val="00BD6FC9"/>
    <w:rsid w:val="00BD7DCD"/>
    <w:rsid w:val="00BE02BC"/>
    <w:rsid w:val="00BE07E3"/>
    <w:rsid w:val="00BE08BC"/>
    <w:rsid w:val="00BE14EC"/>
    <w:rsid w:val="00BE19F8"/>
    <w:rsid w:val="00BE298D"/>
    <w:rsid w:val="00BE3116"/>
    <w:rsid w:val="00BE4CD7"/>
    <w:rsid w:val="00BE5183"/>
    <w:rsid w:val="00BE51A4"/>
    <w:rsid w:val="00BE52BF"/>
    <w:rsid w:val="00BE532B"/>
    <w:rsid w:val="00BE5927"/>
    <w:rsid w:val="00BE5ED5"/>
    <w:rsid w:val="00BE6011"/>
    <w:rsid w:val="00BE61EC"/>
    <w:rsid w:val="00BE6324"/>
    <w:rsid w:val="00BE654E"/>
    <w:rsid w:val="00BE6568"/>
    <w:rsid w:val="00BE6FCF"/>
    <w:rsid w:val="00BF0366"/>
    <w:rsid w:val="00BF03FB"/>
    <w:rsid w:val="00BF0ACD"/>
    <w:rsid w:val="00BF130A"/>
    <w:rsid w:val="00BF1363"/>
    <w:rsid w:val="00BF15D0"/>
    <w:rsid w:val="00BF2F2D"/>
    <w:rsid w:val="00BF308A"/>
    <w:rsid w:val="00BF3942"/>
    <w:rsid w:val="00BF42DD"/>
    <w:rsid w:val="00BF56B0"/>
    <w:rsid w:val="00BF7B47"/>
    <w:rsid w:val="00BF7D94"/>
    <w:rsid w:val="00BF7FF8"/>
    <w:rsid w:val="00C00409"/>
    <w:rsid w:val="00C00DA2"/>
    <w:rsid w:val="00C010F6"/>
    <w:rsid w:val="00C01CE5"/>
    <w:rsid w:val="00C01FD5"/>
    <w:rsid w:val="00C029EE"/>
    <w:rsid w:val="00C03AB1"/>
    <w:rsid w:val="00C03EFF"/>
    <w:rsid w:val="00C045C3"/>
    <w:rsid w:val="00C04CB0"/>
    <w:rsid w:val="00C04D54"/>
    <w:rsid w:val="00C0507B"/>
    <w:rsid w:val="00C05BE7"/>
    <w:rsid w:val="00C05F38"/>
    <w:rsid w:val="00C07CEC"/>
    <w:rsid w:val="00C07F41"/>
    <w:rsid w:val="00C10252"/>
    <w:rsid w:val="00C102B1"/>
    <w:rsid w:val="00C10A25"/>
    <w:rsid w:val="00C11BE1"/>
    <w:rsid w:val="00C1296B"/>
    <w:rsid w:val="00C12A84"/>
    <w:rsid w:val="00C12D3B"/>
    <w:rsid w:val="00C1360F"/>
    <w:rsid w:val="00C14C32"/>
    <w:rsid w:val="00C14E75"/>
    <w:rsid w:val="00C1556E"/>
    <w:rsid w:val="00C15C23"/>
    <w:rsid w:val="00C15E37"/>
    <w:rsid w:val="00C15E58"/>
    <w:rsid w:val="00C1617C"/>
    <w:rsid w:val="00C1798F"/>
    <w:rsid w:val="00C20141"/>
    <w:rsid w:val="00C2107C"/>
    <w:rsid w:val="00C215B5"/>
    <w:rsid w:val="00C219A5"/>
    <w:rsid w:val="00C2217B"/>
    <w:rsid w:val="00C224E8"/>
    <w:rsid w:val="00C2290F"/>
    <w:rsid w:val="00C2300F"/>
    <w:rsid w:val="00C23135"/>
    <w:rsid w:val="00C238B8"/>
    <w:rsid w:val="00C23F7D"/>
    <w:rsid w:val="00C248D0"/>
    <w:rsid w:val="00C24EC3"/>
    <w:rsid w:val="00C25AF6"/>
    <w:rsid w:val="00C26117"/>
    <w:rsid w:val="00C27021"/>
    <w:rsid w:val="00C27597"/>
    <w:rsid w:val="00C2765C"/>
    <w:rsid w:val="00C279D8"/>
    <w:rsid w:val="00C30533"/>
    <w:rsid w:val="00C30AF8"/>
    <w:rsid w:val="00C30C9C"/>
    <w:rsid w:val="00C315D0"/>
    <w:rsid w:val="00C31FEB"/>
    <w:rsid w:val="00C32A50"/>
    <w:rsid w:val="00C32F80"/>
    <w:rsid w:val="00C33090"/>
    <w:rsid w:val="00C33537"/>
    <w:rsid w:val="00C33709"/>
    <w:rsid w:val="00C33853"/>
    <w:rsid w:val="00C338B0"/>
    <w:rsid w:val="00C33B17"/>
    <w:rsid w:val="00C34181"/>
    <w:rsid w:val="00C342E1"/>
    <w:rsid w:val="00C3447A"/>
    <w:rsid w:val="00C34624"/>
    <w:rsid w:val="00C34DDD"/>
    <w:rsid w:val="00C35531"/>
    <w:rsid w:val="00C35FD8"/>
    <w:rsid w:val="00C36167"/>
    <w:rsid w:val="00C37055"/>
    <w:rsid w:val="00C37DEF"/>
    <w:rsid w:val="00C4110D"/>
    <w:rsid w:val="00C411E0"/>
    <w:rsid w:val="00C41B60"/>
    <w:rsid w:val="00C4236B"/>
    <w:rsid w:val="00C42954"/>
    <w:rsid w:val="00C42A9F"/>
    <w:rsid w:val="00C42BCE"/>
    <w:rsid w:val="00C4461A"/>
    <w:rsid w:val="00C44BDD"/>
    <w:rsid w:val="00C44C4E"/>
    <w:rsid w:val="00C458D0"/>
    <w:rsid w:val="00C45973"/>
    <w:rsid w:val="00C45D12"/>
    <w:rsid w:val="00C47392"/>
    <w:rsid w:val="00C47540"/>
    <w:rsid w:val="00C503AC"/>
    <w:rsid w:val="00C509A5"/>
    <w:rsid w:val="00C513C0"/>
    <w:rsid w:val="00C5196F"/>
    <w:rsid w:val="00C51983"/>
    <w:rsid w:val="00C51A0E"/>
    <w:rsid w:val="00C528FD"/>
    <w:rsid w:val="00C53119"/>
    <w:rsid w:val="00C5398A"/>
    <w:rsid w:val="00C54507"/>
    <w:rsid w:val="00C547A3"/>
    <w:rsid w:val="00C56AE8"/>
    <w:rsid w:val="00C5722B"/>
    <w:rsid w:val="00C57A90"/>
    <w:rsid w:val="00C60013"/>
    <w:rsid w:val="00C6020C"/>
    <w:rsid w:val="00C60414"/>
    <w:rsid w:val="00C61012"/>
    <w:rsid w:val="00C610A2"/>
    <w:rsid w:val="00C61FFF"/>
    <w:rsid w:val="00C63051"/>
    <w:rsid w:val="00C63648"/>
    <w:rsid w:val="00C636DF"/>
    <w:rsid w:val="00C63B51"/>
    <w:rsid w:val="00C63D34"/>
    <w:rsid w:val="00C643E3"/>
    <w:rsid w:val="00C64B01"/>
    <w:rsid w:val="00C64F6F"/>
    <w:rsid w:val="00C65919"/>
    <w:rsid w:val="00C65A9D"/>
    <w:rsid w:val="00C660D9"/>
    <w:rsid w:val="00C660E2"/>
    <w:rsid w:val="00C660E8"/>
    <w:rsid w:val="00C6713D"/>
    <w:rsid w:val="00C673F3"/>
    <w:rsid w:val="00C6743D"/>
    <w:rsid w:val="00C70572"/>
    <w:rsid w:val="00C7058E"/>
    <w:rsid w:val="00C70B99"/>
    <w:rsid w:val="00C70DC9"/>
    <w:rsid w:val="00C7160A"/>
    <w:rsid w:val="00C718BC"/>
    <w:rsid w:val="00C7271E"/>
    <w:rsid w:val="00C72A26"/>
    <w:rsid w:val="00C73286"/>
    <w:rsid w:val="00C7366B"/>
    <w:rsid w:val="00C7386F"/>
    <w:rsid w:val="00C73D7A"/>
    <w:rsid w:val="00C742EC"/>
    <w:rsid w:val="00C74377"/>
    <w:rsid w:val="00C74C88"/>
    <w:rsid w:val="00C7572F"/>
    <w:rsid w:val="00C763B2"/>
    <w:rsid w:val="00C76D3A"/>
    <w:rsid w:val="00C7704C"/>
    <w:rsid w:val="00C772C4"/>
    <w:rsid w:val="00C774DD"/>
    <w:rsid w:val="00C77AE8"/>
    <w:rsid w:val="00C80733"/>
    <w:rsid w:val="00C81D4B"/>
    <w:rsid w:val="00C8205B"/>
    <w:rsid w:val="00C824DD"/>
    <w:rsid w:val="00C82594"/>
    <w:rsid w:val="00C82EF9"/>
    <w:rsid w:val="00C834E5"/>
    <w:rsid w:val="00C839FB"/>
    <w:rsid w:val="00C8498B"/>
    <w:rsid w:val="00C85022"/>
    <w:rsid w:val="00C85137"/>
    <w:rsid w:val="00C85FBC"/>
    <w:rsid w:val="00C86063"/>
    <w:rsid w:val="00C862B4"/>
    <w:rsid w:val="00C86CDD"/>
    <w:rsid w:val="00C879A1"/>
    <w:rsid w:val="00C908A4"/>
    <w:rsid w:val="00C90ED3"/>
    <w:rsid w:val="00C91E7D"/>
    <w:rsid w:val="00C91F09"/>
    <w:rsid w:val="00C91F6C"/>
    <w:rsid w:val="00C92C30"/>
    <w:rsid w:val="00C92E26"/>
    <w:rsid w:val="00C94D3C"/>
    <w:rsid w:val="00C9506B"/>
    <w:rsid w:val="00C95894"/>
    <w:rsid w:val="00C96027"/>
    <w:rsid w:val="00C96D65"/>
    <w:rsid w:val="00C96FCB"/>
    <w:rsid w:val="00C97C00"/>
    <w:rsid w:val="00CA0792"/>
    <w:rsid w:val="00CA079D"/>
    <w:rsid w:val="00CA0BDE"/>
    <w:rsid w:val="00CA0D52"/>
    <w:rsid w:val="00CA0E20"/>
    <w:rsid w:val="00CA110A"/>
    <w:rsid w:val="00CA14F8"/>
    <w:rsid w:val="00CA18D6"/>
    <w:rsid w:val="00CA22D0"/>
    <w:rsid w:val="00CA23C4"/>
    <w:rsid w:val="00CA26C7"/>
    <w:rsid w:val="00CA4192"/>
    <w:rsid w:val="00CA43BD"/>
    <w:rsid w:val="00CA5AB2"/>
    <w:rsid w:val="00CA791D"/>
    <w:rsid w:val="00CA79C7"/>
    <w:rsid w:val="00CA7DA6"/>
    <w:rsid w:val="00CA7F3F"/>
    <w:rsid w:val="00CA7F61"/>
    <w:rsid w:val="00CB0078"/>
    <w:rsid w:val="00CB2856"/>
    <w:rsid w:val="00CB2A24"/>
    <w:rsid w:val="00CB3069"/>
    <w:rsid w:val="00CB3201"/>
    <w:rsid w:val="00CB517D"/>
    <w:rsid w:val="00CB52B8"/>
    <w:rsid w:val="00CB6F5D"/>
    <w:rsid w:val="00CB74AC"/>
    <w:rsid w:val="00CC0F20"/>
    <w:rsid w:val="00CC120E"/>
    <w:rsid w:val="00CC145B"/>
    <w:rsid w:val="00CC1FB1"/>
    <w:rsid w:val="00CC2C92"/>
    <w:rsid w:val="00CC2DB1"/>
    <w:rsid w:val="00CC31AE"/>
    <w:rsid w:val="00CC33B7"/>
    <w:rsid w:val="00CC441D"/>
    <w:rsid w:val="00CC4694"/>
    <w:rsid w:val="00CC527B"/>
    <w:rsid w:val="00CC573F"/>
    <w:rsid w:val="00CC5CE8"/>
    <w:rsid w:val="00CC6035"/>
    <w:rsid w:val="00CC641A"/>
    <w:rsid w:val="00CC645D"/>
    <w:rsid w:val="00CC6516"/>
    <w:rsid w:val="00CC66D2"/>
    <w:rsid w:val="00CC6886"/>
    <w:rsid w:val="00CC6B0F"/>
    <w:rsid w:val="00CC7210"/>
    <w:rsid w:val="00CC75AC"/>
    <w:rsid w:val="00CC7AED"/>
    <w:rsid w:val="00CD02ED"/>
    <w:rsid w:val="00CD030E"/>
    <w:rsid w:val="00CD0C5C"/>
    <w:rsid w:val="00CD0E5C"/>
    <w:rsid w:val="00CD2988"/>
    <w:rsid w:val="00CD3652"/>
    <w:rsid w:val="00CD3D0E"/>
    <w:rsid w:val="00CD3F01"/>
    <w:rsid w:val="00CD451C"/>
    <w:rsid w:val="00CD4BE2"/>
    <w:rsid w:val="00CD63A1"/>
    <w:rsid w:val="00CD696A"/>
    <w:rsid w:val="00CD7A65"/>
    <w:rsid w:val="00CE0155"/>
    <w:rsid w:val="00CE0BDA"/>
    <w:rsid w:val="00CE163E"/>
    <w:rsid w:val="00CE1EC4"/>
    <w:rsid w:val="00CE3527"/>
    <w:rsid w:val="00CE3B15"/>
    <w:rsid w:val="00CE3E28"/>
    <w:rsid w:val="00CE4E4A"/>
    <w:rsid w:val="00CE54E5"/>
    <w:rsid w:val="00CE589D"/>
    <w:rsid w:val="00CE5AF2"/>
    <w:rsid w:val="00CE5BE0"/>
    <w:rsid w:val="00CE61AE"/>
    <w:rsid w:val="00CE6FB4"/>
    <w:rsid w:val="00CE70E1"/>
    <w:rsid w:val="00CE74DE"/>
    <w:rsid w:val="00CE796D"/>
    <w:rsid w:val="00CF03B6"/>
    <w:rsid w:val="00CF1152"/>
    <w:rsid w:val="00CF1661"/>
    <w:rsid w:val="00CF20BE"/>
    <w:rsid w:val="00CF2AD1"/>
    <w:rsid w:val="00CF34C8"/>
    <w:rsid w:val="00CF385D"/>
    <w:rsid w:val="00CF3908"/>
    <w:rsid w:val="00CF397E"/>
    <w:rsid w:val="00CF486B"/>
    <w:rsid w:val="00CF4B60"/>
    <w:rsid w:val="00CF58FA"/>
    <w:rsid w:val="00CF5E73"/>
    <w:rsid w:val="00CF5F10"/>
    <w:rsid w:val="00CF62A9"/>
    <w:rsid w:val="00CF6C7E"/>
    <w:rsid w:val="00CF6D25"/>
    <w:rsid w:val="00CF7607"/>
    <w:rsid w:val="00CF7BC0"/>
    <w:rsid w:val="00CF7F73"/>
    <w:rsid w:val="00D000ED"/>
    <w:rsid w:val="00D007A6"/>
    <w:rsid w:val="00D00F57"/>
    <w:rsid w:val="00D01676"/>
    <w:rsid w:val="00D0173E"/>
    <w:rsid w:val="00D018F7"/>
    <w:rsid w:val="00D01ABD"/>
    <w:rsid w:val="00D01C78"/>
    <w:rsid w:val="00D02813"/>
    <w:rsid w:val="00D03119"/>
    <w:rsid w:val="00D034D4"/>
    <w:rsid w:val="00D036D0"/>
    <w:rsid w:val="00D03A12"/>
    <w:rsid w:val="00D045EE"/>
    <w:rsid w:val="00D0482E"/>
    <w:rsid w:val="00D04FC0"/>
    <w:rsid w:val="00D0550C"/>
    <w:rsid w:val="00D06717"/>
    <w:rsid w:val="00D06927"/>
    <w:rsid w:val="00D06DF7"/>
    <w:rsid w:val="00D10014"/>
    <w:rsid w:val="00D1091E"/>
    <w:rsid w:val="00D11134"/>
    <w:rsid w:val="00D11EDA"/>
    <w:rsid w:val="00D11EFD"/>
    <w:rsid w:val="00D13DAA"/>
    <w:rsid w:val="00D14091"/>
    <w:rsid w:val="00D144FF"/>
    <w:rsid w:val="00D145C5"/>
    <w:rsid w:val="00D14799"/>
    <w:rsid w:val="00D147FB"/>
    <w:rsid w:val="00D14800"/>
    <w:rsid w:val="00D14D22"/>
    <w:rsid w:val="00D14F54"/>
    <w:rsid w:val="00D1515A"/>
    <w:rsid w:val="00D1554F"/>
    <w:rsid w:val="00D15D21"/>
    <w:rsid w:val="00D1641F"/>
    <w:rsid w:val="00D16B9D"/>
    <w:rsid w:val="00D17D81"/>
    <w:rsid w:val="00D17E51"/>
    <w:rsid w:val="00D17E62"/>
    <w:rsid w:val="00D20F7B"/>
    <w:rsid w:val="00D21CDA"/>
    <w:rsid w:val="00D221E0"/>
    <w:rsid w:val="00D2306C"/>
    <w:rsid w:val="00D2410F"/>
    <w:rsid w:val="00D25017"/>
    <w:rsid w:val="00D252C8"/>
    <w:rsid w:val="00D25727"/>
    <w:rsid w:val="00D257DA"/>
    <w:rsid w:val="00D2595D"/>
    <w:rsid w:val="00D25B89"/>
    <w:rsid w:val="00D26720"/>
    <w:rsid w:val="00D26D88"/>
    <w:rsid w:val="00D27147"/>
    <w:rsid w:val="00D2730F"/>
    <w:rsid w:val="00D302F1"/>
    <w:rsid w:val="00D3032F"/>
    <w:rsid w:val="00D304ED"/>
    <w:rsid w:val="00D30D06"/>
    <w:rsid w:val="00D31187"/>
    <w:rsid w:val="00D311EE"/>
    <w:rsid w:val="00D31452"/>
    <w:rsid w:val="00D31617"/>
    <w:rsid w:val="00D31B40"/>
    <w:rsid w:val="00D32273"/>
    <w:rsid w:val="00D32FA6"/>
    <w:rsid w:val="00D32FBB"/>
    <w:rsid w:val="00D34B50"/>
    <w:rsid w:val="00D3679F"/>
    <w:rsid w:val="00D36A86"/>
    <w:rsid w:val="00D36CB2"/>
    <w:rsid w:val="00D37222"/>
    <w:rsid w:val="00D402F8"/>
    <w:rsid w:val="00D40722"/>
    <w:rsid w:val="00D40D08"/>
    <w:rsid w:val="00D40E39"/>
    <w:rsid w:val="00D4145F"/>
    <w:rsid w:val="00D4172A"/>
    <w:rsid w:val="00D41FB0"/>
    <w:rsid w:val="00D4234C"/>
    <w:rsid w:val="00D42621"/>
    <w:rsid w:val="00D4287E"/>
    <w:rsid w:val="00D42DC5"/>
    <w:rsid w:val="00D4362E"/>
    <w:rsid w:val="00D43AA2"/>
    <w:rsid w:val="00D44009"/>
    <w:rsid w:val="00D442F5"/>
    <w:rsid w:val="00D44CE6"/>
    <w:rsid w:val="00D44D09"/>
    <w:rsid w:val="00D44D13"/>
    <w:rsid w:val="00D44E01"/>
    <w:rsid w:val="00D45032"/>
    <w:rsid w:val="00D45438"/>
    <w:rsid w:val="00D46B40"/>
    <w:rsid w:val="00D47FFD"/>
    <w:rsid w:val="00D510D7"/>
    <w:rsid w:val="00D51A31"/>
    <w:rsid w:val="00D524C1"/>
    <w:rsid w:val="00D52598"/>
    <w:rsid w:val="00D540BB"/>
    <w:rsid w:val="00D545AA"/>
    <w:rsid w:val="00D5509F"/>
    <w:rsid w:val="00D559D0"/>
    <w:rsid w:val="00D561BA"/>
    <w:rsid w:val="00D56486"/>
    <w:rsid w:val="00D56BA8"/>
    <w:rsid w:val="00D56ED3"/>
    <w:rsid w:val="00D57762"/>
    <w:rsid w:val="00D60284"/>
    <w:rsid w:val="00D602BF"/>
    <w:rsid w:val="00D605DF"/>
    <w:rsid w:val="00D607BD"/>
    <w:rsid w:val="00D608F0"/>
    <w:rsid w:val="00D60DA2"/>
    <w:rsid w:val="00D60ED6"/>
    <w:rsid w:val="00D62053"/>
    <w:rsid w:val="00D629FF"/>
    <w:rsid w:val="00D62A4F"/>
    <w:rsid w:val="00D62E1D"/>
    <w:rsid w:val="00D63187"/>
    <w:rsid w:val="00D636FA"/>
    <w:rsid w:val="00D63A9D"/>
    <w:rsid w:val="00D64608"/>
    <w:rsid w:val="00D64C57"/>
    <w:rsid w:val="00D64CAD"/>
    <w:rsid w:val="00D65139"/>
    <w:rsid w:val="00D654BB"/>
    <w:rsid w:val="00D6550E"/>
    <w:rsid w:val="00D65B0C"/>
    <w:rsid w:val="00D66FEA"/>
    <w:rsid w:val="00D67032"/>
    <w:rsid w:val="00D6758F"/>
    <w:rsid w:val="00D6760F"/>
    <w:rsid w:val="00D677B4"/>
    <w:rsid w:val="00D67B5E"/>
    <w:rsid w:val="00D67EE2"/>
    <w:rsid w:val="00D70439"/>
    <w:rsid w:val="00D7087F"/>
    <w:rsid w:val="00D717DA"/>
    <w:rsid w:val="00D71C60"/>
    <w:rsid w:val="00D71FC6"/>
    <w:rsid w:val="00D72C0C"/>
    <w:rsid w:val="00D73754"/>
    <w:rsid w:val="00D7453F"/>
    <w:rsid w:val="00D74F0E"/>
    <w:rsid w:val="00D753B7"/>
    <w:rsid w:val="00D758B8"/>
    <w:rsid w:val="00D7629D"/>
    <w:rsid w:val="00D7684A"/>
    <w:rsid w:val="00D77A8B"/>
    <w:rsid w:val="00D77BC9"/>
    <w:rsid w:val="00D801E5"/>
    <w:rsid w:val="00D80227"/>
    <w:rsid w:val="00D8089F"/>
    <w:rsid w:val="00D80D8E"/>
    <w:rsid w:val="00D8110B"/>
    <w:rsid w:val="00D82516"/>
    <w:rsid w:val="00D83D76"/>
    <w:rsid w:val="00D85431"/>
    <w:rsid w:val="00D858C1"/>
    <w:rsid w:val="00D86034"/>
    <w:rsid w:val="00D8638A"/>
    <w:rsid w:val="00D86860"/>
    <w:rsid w:val="00D902C5"/>
    <w:rsid w:val="00D91448"/>
    <w:rsid w:val="00D918D7"/>
    <w:rsid w:val="00D91BDF"/>
    <w:rsid w:val="00D932A0"/>
    <w:rsid w:val="00D93334"/>
    <w:rsid w:val="00D934E4"/>
    <w:rsid w:val="00D93761"/>
    <w:rsid w:val="00D94905"/>
    <w:rsid w:val="00D94D1C"/>
    <w:rsid w:val="00D95682"/>
    <w:rsid w:val="00D956E0"/>
    <w:rsid w:val="00D963AB"/>
    <w:rsid w:val="00D964D2"/>
    <w:rsid w:val="00D966E3"/>
    <w:rsid w:val="00D96A8C"/>
    <w:rsid w:val="00D97255"/>
    <w:rsid w:val="00D973FE"/>
    <w:rsid w:val="00D97DD9"/>
    <w:rsid w:val="00DA026C"/>
    <w:rsid w:val="00DA034E"/>
    <w:rsid w:val="00DA1138"/>
    <w:rsid w:val="00DA11B7"/>
    <w:rsid w:val="00DA12BB"/>
    <w:rsid w:val="00DA1726"/>
    <w:rsid w:val="00DA1AC1"/>
    <w:rsid w:val="00DA2A57"/>
    <w:rsid w:val="00DA2D3B"/>
    <w:rsid w:val="00DA39DF"/>
    <w:rsid w:val="00DA3FE8"/>
    <w:rsid w:val="00DA49EE"/>
    <w:rsid w:val="00DA53E8"/>
    <w:rsid w:val="00DA567B"/>
    <w:rsid w:val="00DA5DB9"/>
    <w:rsid w:val="00DA6344"/>
    <w:rsid w:val="00DA6571"/>
    <w:rsid w:val="00DA6FFA"/>
    <w:rsid w:val="00DA74BA"/>
    <w:rsid w:val="00DA7B32"/>
    <w:rsid w:val="00DB0483"/>
    <w:rsid w:val="00DB073B"/>
    <w:rsid w:val="00DB0959"/>
    <w:rsid w:val="00DB1278"/>
    <w:rsid w:val="00DB2CF9"/>
    <w:rsid w:val="00DB2E49"/>
    <w:rsid w:val="00DB353B"/>
    <w:rsid w:val="00DB3A01"/>
    <w:rsid w:val="00DB3F65"/>
    <w:rsid w:val="00DB4912"/>
    <w:rsid w:val="00DB4D0C"/>
    <w:rsid w:val="00DB4D17"/>
    <w:rsid w:val="00DB4E3C"/>
    <w:rsid w:val="00DB5BC0"/>
    <w:rsid w:val="00DB5BD0"/>
    <w:rsid w:val="00DB5CEA"/>
    <w:rsid w:val="00DB70A2"/>
    <w:rsid w:val="00DC05F9"/>
    <w:rsid w:val="00DC0619"/>
    <w:rsid w:val="00DC0B14"/>
    <w:rsid w:val="00DC0B80"/>
    <w:rsid w:val="00DC0DB6"/>
    <w:rsid w:val="00DC126B"/>
    <w:rsid w:val="00DC1BEB"/>
    <w:rsid w:val="00DC1F47"/>
    <w:rsid w:val="00DC207C"/>
    <w:rsid w:val="00DC24A9"/>
    <w:rsid w:val="00DC2922"/>
    <w:rsid w:val="00DC2EE9"/>
    <w:rsid w:val="00DC3073"/>
    <w:rsid w:val="00DC3143"/>
    <w:rsid w:val="00DC337B"/>
    <w:rsid w:val="00DC449E"/>
    <w:rsid w:val="00DC543A"/>
    <w:rsid w:val="00DC579B"/>
    <w:rsid w:val="00DC5A11"/>
    <w:rsid w:val="00DC5B2D"/>
    <w:rsid w:val="00DC60EA"/>
    <w:rsid w:val="00DC62CC"/>
    <w:rsid w:val="00DC632B"/>
    <w:rsid w:val="00DC6BA1"/>
    <w:rsid w:val="00DC6E7C"/>
    <w:rsid w:val="00DC720D"/>
    <w:rsid w:val="00DC75B1"/>
    <w:rsid w:val="00DC76FF"/>
    <w:rsid w:val="00DC7CBB"/>
    <w:rsid w:val="00DD0403"/>
    <w:rsid w:val="00DD06F9"/>
    <w:rsid w:val="00DD0836"/>
    <w:rsid w:val="00DD0C11"/>
    <w:rsid w:val="00DD1BF2"/>
    <w:rsid w:val="00DD241A"/>
    <w:rsid w:val="00DD3876"/>
    <w:rsid w:val="00DD3E05"/>
    <w:rsid w:val="00DD456B"/>
    <w:rsid w:val="00DD45AD"/>
    <w:rsid w:val="00DD4B2F"/>
    <w:rsid w:val="00DD4C04"/>
    <w:rsid w:val="00DD5831"/>
    <w:rsid w:val="00DD58AA"/>
    <w:rsid w:val="00DD6277"/>
    <w:rsid w:val="00DD6AD1"/>
    <w:rsid w:val="00DD6AFF"/>
    <w:rsid w:val="00DD70DD"/>
    <w:rsid w:val="00DD77CA"/>
    <w:rsid w:val="00DD78FB"/>
    <w:rsid w:val="00DD7D0E"/>
    <w:rsid w:val="00DE0395"/>
    <w:rsid w:val="00DE0877"/>
    <w:rsid w:val="00DE0C5B"/>
    <w:rsid w:val="00DE1A30"/>
    <w:rsid w:val="00DE1B06"/>
    <w:rsid w:val="00DE1D3F"/>
    <w:rsid w:val="00DE1DFC"/>
    <w:rsid w:val="00DE2AFD"/>
    <w:rsid w:val="00DE33B1"/>
    <w:rsid w:val="00DE3B80"/>
    <w:rsid w:val="00DE3D36"/>
    <w:rsid w:val="00DE3D62"/>
    <w:rsid w:val="00DE4B25"/>
    <w:rsid w:val="00DE58BC"/>
    <w:rsid w:val="00DE5FF7"/>
    <w:rsid w:val="00DE65E3"/>
    <w:rsid w:val="00DE6662"/>
    <w:rsid w:val="00DE6887"/>
    <w:rsid w:val="00DE68E4"/>
    <w:rsid w:val="00DE77BE"/>
    <w:rsid w:val="00DE7C1D"/>
    <w:rsid w:val="00DE7FFE"/>
    <w:rsid w:val="00DF188F"/>
    <w:rsid w:val="00DF207F"/>
    <w:rsid w:val="00DF20F1"/>
    <w:rsid w:val="00DF248E"/>
    <w:rsid w:val="00DF260D"/>
    <w:rsid w:val="00DF26C8"/>
    <w:rsid w:val="00DF2736"/>
    <w:rsid w:val="00DF2D6D"/>
    <w:rsid w:val="00DF35B9"/>
    <w:rsid w:val="00DF373B"/>
    <w:rsid w:val="00DF3D2F"/>
    <w:rsid w:val="00DF3D5F"/>
    <w:rsid w:val="00DF50CF"/>
    <w:rsid w:val="00DF5A3C"/>
    <w:rsid w:val="00DF5A5B"/>
    <w:rsid w:val="00DF5B87"/>
    <w:rsid w:val="00DF5CF0"/>
    <w:rsid w:val="00DF6318"/>
    <w:rsid w:val="00DF67BA"/>
    <w:rsid w:val="00DF686B"/>
    <w:rsid w:val="00DF7430"/>
    <w:rsid w:val="00DF7433"/>
    <w:rsid w:val="00E00C26"/>
    <w:rsid w:val="00E01622"/>
    <w:rsid w:val="00E01B3F"/>
    <w:rsid w:val="00E026B4"/>
    <w:rsid w:val="00E029F7"/>
    <w:rsid w:val="00E02A0B"/>
    <w:rsid w:val="00E03436"/>
    <w:rsid w:val="00E03696"/>
    <w:rsid w:val="00E03DC4"/>
    <w:rsid w:val="00E0422E"/>
    <w:rsid w:val="00E04A0A"/>
    <w:rsid w:val="00E0574B"/>
    <w:rsid w:val="00E05A43"/>
    <w:rsid w:val="00E05C35"/>
    <w:rsid w:val="00E06051"/>
    <w:rsid w:val="00E067AB"/>
    <w:rsid w:val="00E06C4B"/>
    <w:rsid w:val="00E06E4F"/>
    <w:rsid w:val="00E07BA2"/>
    <w:rsid w:val="00E07E7A"/>
    <w:rsid w:val="00E1035C"/>
    <w:rsid w:val="00E10ABA"/>
    <w:rsid w:val="00E10B8B"/>
    <w:rsid w:val="00E11397"/>
    <w:rsid w:val="00E11823"/>
    <w:rsid w:val="00E12285"/>
    <w:rsid w:val="00E12557"/>
    <w:rsid w:val="00E12C3F"/>
    <w:rsid w:val="00E12D60"/>
    <w:rsid w:val="00E12F5A"/>
    <w:rsid w:val="00E1313E"/>
    <w:rsid w:val="00E134F0"/>
    <w:rsid w:val="00E135A3"/>
    <w:rsid w:val="00E1371E"/>
    <w:rsid w:val="00E138DE"/>
    <w:rsid w:val="00E13A6E"/>
    <w:rsid w:val="00E13B20"/>
    <w:rsid w:val="00E14335"/>
    <w:rsid w:val="00E14960"/>
    <w:rsid w:val="00E14CD5"/>
    <w:rsid w:val="00E16453"/>
    <w:rsid w:val="00E170F4"/>
    <w:rsid w:val="00E17308"/>
    <w:rsid w:val="00E17602"/>
    <w:rsid w:val="00E201CC"/>
    <w:rsid w:val="00E20D99"/>
    <w:rsid w:val="00E21386"/>
    <w:rsid w:val="00E2184F"/>
    <w:rsid w:val="00E21EE2"/>
    <w:rsid w:val="00E22321"/>
    <w:rsid w:val="00E22A62"/>
    <w:rsid w:val="00E22DB5"/>
    <w:rsid w:val="00E22FB2"/>
    <w:rsid w:val="00E22FD6"/>
    <w:rsid w:val="00E23275"/>
    <w:rsid w:val="00E233B0"/>
    <w:rsid w:val="00E2348A"/>
    <w:rsid w:val="00E23493"/>
    <w:rsid w:val="00E23C28"/>
    <w:rsid w:val="00E23FA2"/>
    <w:rsid w:val="00E24060"/>
    <w:rsid w:val="00E2440A"/>
    <w:rsid w:val="00E246DC"/>
    <w:rsid w:val="00E24759"/>
    <w:rsid w:val="00E24944"/>
    <w:rsid w:val="00E25C8D"/>
    <w:rsid w:val="00E260A8"/>
    <w:rsid w:val="00E26321"/>
    <w:rsid w:val="00E26E8C"/>
    <w:rsid w:val="00E26FB4"/>
    <w:rsid w:val="00E3076B"/>
    <w:rsid w:val="00E3085E"/>
    <w:rsid w:val="00E30E8F"/>
    <w:rsid w:val="00E31180"/>
    <w:rsid w:val="00E318B5"/>
    <w:rsid w:val="00E3191C"/>
    <w:rsid w:val="00E32E37"/>
    <w:rsid w:val="00E33183"/>
    <w:rsid w:val="00E3344C"/>
    <w:rsid w:val="00E33513"/>
    <w:rsid w:val="00E3381E"/>
    <w:rsid w:val="00E35AD6"/>
    <w:rsid w:val="00E36211"/>
    <w:rsid w:val="00E36CF4"/>
    <w:rsid w:val="00E372BE"/>
    <w:rsid w:val="00E3793D"/>
    <w:rsid w:val="00E37EED"/>
    <w:rsid w:val="00E40C1D"/>
    <w:rsid w:val="00E41281"/>
    <w:rsid w:val="00E41472"/>
    <w:rsid w:val="00E41CD5"/>
    <w:rsid w:val="00E42A43"/>
    <w:rsid w:val="00E42AE2"/>
    <w:rsid w:val="00E4308A"/>
    <w:rsid w:val="00E4339E"/>
    <w:rsid w:val="00E439B6"/>
    <w:rsid w:val="00E43FA7"/>
    <w:rsid w:val="00E44632"/>
    <w:rsid w:val="00E4562E"/>
    <w:rsid w:val="00E46587"/>
    <w:rsid w:val="00E46F1B"/>
    <w:rsid w:val="00E473F6"/>
    <w:rsid w:val="00E473FF"/>
    <w:rsid w:val="00E503EE"/>
    <w:rsid w:val="00E505CE"/>
    <w:rsid w:val="00E508DE"/>
    <w:rsid w:val="00E50DCB"/>
    <w:rsid w:val="00E50F94"/>
    <w:rsid w:val="00E515BB"/>
    <w:rsid w:val="00E51981"/>
    <w:rsid w:val="00E5280D"/>
    <w:rsid w:val="00E528D2"/>
    <w:rsid w:val="00E52A8D"/>
    <w:rsid w:val="00E52BC2"/>
    <w:rsid w:val="00E5364E"/>
    <w:rsid w:val="00E538EA"/>
    <w:rsid w:val="00E5390B"/>
    <w:rsid w:val="00E53C1B"/>
    <w:rsid w:val="00E5478A"/>
    <w:rsid w:val="00E54C4C"/>
    <w:rsid w:val="00E54D1B"/>
    <w:rsid w:val="00E55E23"/>
    <w:rsid w:val="00E5603A"/>
    <w:rsid w:val="00E56C42"/>
    <w:rsid w:val="00E5729C"/>
    <w:rsid w:val="00E57795"/>
    <w:rsid w:val="00E57C62"/>
    <w:rsid w:val="00E603FB"/>
    <w:rsid w:val="00E60862"/>
    <w:rsid w:val="00E60A5C"/>
    <w:rsid w:val="00E62518"/>
    <w:rsid w:val="00E62F9C"/>
    <w:rsid w:val="00E63062"/>
    <w:rsid w:val="00E6335D"/>
    <w:rsid w:val="00E63394"/>
    <w:rsid w:val="00E6433A"/>
    <w:rsid w:val="00E64585"/>
    <w:rsid w:val="00E65453"/>
    <w:rsid w:val="00E65E30"/>
    <w:rsid w:val="00E66742"/>
    <w:rsid w:val="00E66E77"/>
    <w:rsid w:val="00E67970"/>
    <w:rsid w:val="00E700DD"/>
    <w:rsid w:val="00E70437"/>
    <w:rsid w:val="00E70E45"/>
    <w:rsid w:val="00E7144B"/>
    <w:rsid w:val="00E718F9"/>
    <w:rsid w:val="00E719DC"/>
    <w:rsid w:val="00E727BC"/>
    <w:rsid w:val="00E72B13"/>
    <w:rsid w:val="00E74190"/>
    <w:rsid w:val="00E7435A"/>
    <w:rsid w:val="00E746A4"/>
    <w:rsid w:val="00E74A22"/>
    <w:rsid w:val="00E7524B"/>
    <w:rsid w:val="00E758D3"/>
    <w:rsid w:val="00E76160"/>
    <w:rsid w:val="00E76348"/>
    <w:rsid w:val="00E77179"/>
    <w:rsid w:val="00E77259"/>
    <w:rsid w:val="00E7746F"/>
    <w:rsid w:val="00E774DE"/>
    <w:rsid w:val="00E7763F"/>
    <w:rsid w:val="00E779BE"/>
    <w:rsid w:val="00E80949"/>
    <w:rsid w:val="00E81049"/>
    <w:rsid w:val="00E81177"/>
    <w:rsid w:val="00E81526"/>
    <w:rsid w:val="00E81DE6"/>
    <w:rsid w:val="00E821AD"/>
    <w:rsid w:val="00E824E5"/>
    <w:rsid w:val="00E842D0"/>
    <w:rsid w:val="00E84C19"/>
    <w:rsid w:val="00E84DA0"/>
    <w:rsid w:val="00E85BE4"/>
    <w:rsid w:val="00E86639"/>
    <w:rsid w:val="00E87B62"/>
    <w:rsid w:val="00E9004D"/>
    <w:rsid w:val="00E90AAA"/>
    <w:rsid w:val="00E90B1A"/>
    <w:rsid w:val="00E90C44"/>
    <w:rsid w:val="00E914B0"/>
    <w:rsid w:val="00E91E9B"/>
    <w:rsid w:val="00E91EB3"/>
    <w:rsid w:val="00E93AFC"/>
    <w:rsid w:val="00E93C9C"/>
    <w:rsid w:val="00E94005"/>
    <w:rsid w:val="00E94EFE"/>
    <w:rsid w:val="00E9565F"/>
    <w:rsid w:val="00E95EC0"/>
    <w:rsid w:val="00E95FCB"/>
    <w:rsid w:val="00E9641F"/>
    <w:rsid w:val="00E965B6"/>
    <w:rsid w:val="00E96D81"/>
    <w:rsid w:val="00E979E6"/>
    <w:rsid w:val="00EA0833"/>
    <w:rsid w:val="00EA1082"/>
    <w:rsid w:val="00EA14E9"/>
    <w:rsid w:val="00EA23CC"/>
    <w:rsid w:val="00EA2CED"/>
    <w:rsid w:val="00EA326D"/>
    <w:rsid w:val="00EA33A9"/>
    <w:rsid w:val="00EA37AC"/>
    <w:rsid w:val="00EA3D4E"/>
    <w:rsid w:val="00EA4195"/>
    <w:rsid w:val="00EA454D"/>
    <w:rsid w:val="00EA4D71"/>
    <w:rsid w:val="00EA60CC"/>
    <w:rsid w:val="00EA6703"/>
    <w:rsid w:val="00EA7C1F"/>
    <w:rsid w:val="00EB10FC"/>
    <w:rsid w:val="00EB141A"/>
    <w:rsid w:val="00EB1ABD"/>
    <w:rsid w:val="00EB2345"/>
    <w:rsid w:val="00EB2FAF"/>
    <w:rsid w:val="00EB3B04"/>
    <w:rsid w:val="00EB3C6D"/>
    <w:rsid w:val="00EB4425"/>
    <w:rsid w:val="00EB4D3F"/>
    <w:rsid w:val="00EB5EAB"/>
    <w:rsid w:val="00EB6615"/>
    <w:rsid w:val="00EB6689"/>
    <w:rsid w:val="00EB6EAC"/>
    <w:rsid w:val="00EB7601"/>
    <w:rsid w:val="00EB78A4"/>
    <w:rsid w:val="00EB79C3"/>
    <w:rsid w:val="00EC022E"/>
    <w:rsid w:val="00EC0C4A"/>
    <w:rsid w:val="00EC0C65"/>
    <w:rsid w:val="00EC13E4"/>
    <w:rsid w:val="00EC1475"/>
    <w:rsid w:val="00EC157B"/>
    <w:rsid w:val="00EC19AE"/>
    <w:rsid w:val="00EC1FA4"/>
    <w:rsid w:val="00EC23C9"/>
    <w:rsid w:val="00EC3028"/>
    <w:rsid w:val="00EC32E2"/>
    <w:rsid w:val="00EC365A"/>
    <w:rsid w:val="00EC45CF"/>
    <w:rsid w:val="00EC58C2"/>
    <w:rsid w:val="00EC5C15"/>
    <w:rsid w:val="00EC5D3B"/>
    <w:rsid w:val="00EC5FDE"/>
    <w:rsid w:val="00EC64FA"/>
    <w:rsid w:val="00EC6BD1"/>
    <w:rsid w:val="00EC7F02"/>
    <w:rsid w:val="00ED06C5"/>
    <w:rsid w:val="00ED0960"/>
    <w:rsid w:val="00ED1478"/>
    <w:rsid w:val="00ED19CD"/>
    <w:rsid w:val="00ED19F8"/>
    <w:rsid w:val="00ED1C4A"/>
    <w:rsid w:val="00ED2563"/>
    <w:rsid w:val="00ED2864"/>
    <w:rsid w:val="00ED2A25"/>
    <w:rsid w:val="00ED34EE"/>
    <w:rsid w:val="00ED47A4"/>
    <w:rsid w:val="00ED501C"/>
    <w:rsid w:val="00ED541C"/>
    <w:rsid w:val="00ED5C4D"/>
    <w:rsid w:val="00ED61AA"/>
    <w:rsid w:val="00ED6603"/>
    <w:rsid w:val="00ED6863"/>
    <w:rsid w:val="00ED6B6D"/>
    <w:rsid w:val="00ED7687"/>
    <w:rsid w:val="00ED799F"/>
    <w:rsid w:val="00ED7B54"/>
    <w:rsid w:val="00EE1008"/>
    <w:rsid w:val="00EE109A"/>
    <w:rsid w:val="00EE10D0"/>
    <w:rsid w:val="00EE1B24"/>
    <w:rsid w:val="00EE1E4A"/>
    <w:rsid w:val="00EE25A3"/>
    <w:rsid w:val="00EE2620"/>
    <w:rsid w:val="00EE2894"/>
    <w:rsid w:val="00EE294B"/>
    <w:rsid w:val="00EE546B"/>
    <w:rsid w:val="00EE5A3F"/>
    <w:rsid w:val="00EE5AAE"/>
    <w:rsid w:val="00EE64E0"/>
    <w:rsid w:val="00EE6F8D"/>
    <w:rsid w:val="00EE724F"/>
    <w:rsid w:val="00EE73EB"/>
    <w:rsid w:val="00EE7803"/>
    <w:rsid w:val="00EE7977"/>
    <w:rsid w:val="00EF0AC0"/>
    <w:rsid w:val="00EF0D4F"/>
    <w:rsid w:val="00EF1F9E"/>
    <w:rsid w:val="00EF1FF9"/>
    <w:rsid w:val="00EF2D79"/>
    <w:rsid w:val="00EF4650"/>
    <w:rsid w:val="00EF4B72"/>
    <w:rsid w:val="00EF502F"/>
    <w:rsid w:val="00EF53E2"/>
    <w:rsid w:val="00EF5930"/>
    <w:rsid w:val="00EF6502"/>
    <w:rsid w:val="00EF663A"/>
    <w:rsid w:val="00EF6A5B"/>
    <w:rsid w:val="00F004A7"/>
    <w:rsid w:val="00F00515"/>
    <w:rsid w:val="00F00CED"/>
    <w:rsid w:val="00F010EF"/>
    <w:rsid w:val="00F010F3"/>
    <w:rsid w:val="00F011AD"/>
    <w:rsid w:val="00F01930"/>
    <w:rsid w:val="00F01D91"/>
    <w:rsid w:val="00F0231A"/>
    <w:rsid w:val="00F026F6"/>
    <w:rsid w:val="00F02DCA"/>
    <w:rsid w:val="00F02DFA"/>
    <w:rsid w:val="00F02E5D"/>
    <w:rsid w:val="00F02ECB"/>
    <w:rsid w:val="00F03054"/>
    <w:rsid w:val="00F03075"/>
    <w:rsid w:val="00F030F1"/>
    <w:rsid w:val="00F03676"/>
    <w:rsid w:val="00F05403"/>
    <w:rsid w:val="00F06508"/>
    <w:rsid w:val="00F072B6"/>
    <w:rsid w:val="00F074E3"/>
    <w:rsid w:val="00F101A6"/>
    <w:rsid w:val="00F10542"/>
    <w:rsid w:val="00F10EB1"/>
    <w:rsid w:val="00F118A8"/>
    <w:rsid w:val="00F11E5D"/>
    <w:rsid w:val="00F11ECB"/>
    <w:rsid w:val="00F12256"/>
    <w:rsid w:val="00F124BF"/>
    <w:rsid w:val="00F14283"/>
    <w:rsid w:val="00F14DA2"/>
    <w:rsid w:val="00F161B1"/>
    <w:rsid w:val="00F16862"/>
    <w:rsid w:val="00F1781F"/>
    <w:rsid w:val="00F17C5A"/>
    <w:rsid w:val="00F203BB"/>
    <w:rsid w:val="00F20D9A"/>
    <w:rsid w:val="00F212D9"/>
    <w:rsid w:val="00F2141D"/>
    <w:rsid w:val="00F22164"/>
    <w:rsid w:val="00F2238F"/>
    <w:rsid w:val="00F225D8"/>
    <w:rsid w:val="00F228E1"/>
    <w:rsid w:val="00F22B77"/>
    <w:rsid w:val="00F2342A"/>
    <w:rsid w:val="00F23758"/>
    <w:rsid w:val="00F240CA"/>
    <w:rsid w:val="00F24ADB"/>
    <w:rsid w:val="00F24BDA"/>
    <w:rsid w:val="00F25FBC"/>
    <w:rsid w:val="00F260E3"/>
    <w:rsid w:val="00F26F08"/>
    <w:rsid w:val="00F271B2"/>
    <w:rsid w:val="00F27850"/>
    <w:rsid w:val="00F27984"/>
    <w:rsid w:val="00F27BA6"/>
    <w:rsid w:val="00F27C1C"/>
    <w:rsid w:val="00F3038A"/>
    <w:rsid w:val="00F307E8"/>
    <w:rsid w:val="00F30BE1"/>
    <w:rsid w:val="00F31507"/>
    <w:rsid w:val="00F32AE2"/>
    <w:rsid w:val="00F32C9B"/>
    <w:rsid w:val="00F32E18"/>
    <w:rsid w:val="00F32FA4"/>
    <w:rsid w:val="00F332FF"/>
    <w:rsid w:val="00F3362B"/>
    <w:rsid w:val="00F34AB8"/>
    <w:rsid w:val="00F34E32"/>
    <w:rsid w:val="00F358EE"/>
    <w:rsid w:val="00F36C3D"/>
    <w:rsid w:val="00F37C74"/>
    <w:rsid w:val="00F37E79"/>
    <w:rsid w:val="00F407C1"/>
    <w:rsid w:val="00F407CC"/>
    <w:rsid w:val="00F40AB5"/>
    <w:rsid w:val="00F40AEF"/>
    <w:rsid w:val="00F40D24"/>
    <w:rsid w:val="00F4108C"/>
    <w:rsid w:val="00F41285"/>
    <w:rsid w:val="00F4163D"/>
    <w:rsid w:val="00F4449B"/>
    <w:rsid w:val="00F4475A"/>
    <w:rsid w:val="00F4597C"/>
    <w:rsid w:val="00F45E1C"/>
    <w:rsid w:val="00F463B5"/>
    <w:rsid w:val="00F464A2"/>
    <w:rsid w:val="00F465CB"/>
    <w:rsid w:val="00F46AE9"/>
    <w:rsid w:val="00F4764B"/>
    <w:rsid w:val="00F47B94"/>
    <w:rsid w:val="00F47BBE"/>
    <w:rsid w:val="00F50A30"/>
    <w:rsid w:val="00F51F64"/>
    <w:rsid w:val="00F5248D"/>
    <w:rsid w:val="00F52D32"/>
    <w:rsid w:val="00F532BB"/>
    <w:rsid w:val="00F53AEA"/>
    <w:rsid w:val="00F53BB7"/>
    <w:rsid w:val="00F53BE2"/>
    <w:rsid w:val="00F53F77"/>
    <w:rsid w:val="00F54428"/>
    <w:rsid w:val="00F55093"/>
    <w:rsid w:val="00F5544F"/>
    <w:rsid w:val="00F5637F"/>
    <w:rsid w:val="00F563E7"/>
    <w:rsid w:val="00F56996"/>
    <w:rsid w:val="00F569B6"/>
    <w:rsid w:val="00F5707B"/>
    <w:rsid w:val="00F57AC8"/>
    <w:rsid w:val="00F57E14"/>
    <w:rsid w:val="00F610E8"/>
    <w:rsid w:val="00F6154C"/>
    <w:rsid w:val="00F61952"/>
    <w:rsid w:val="00F62610"/>
    <w:rsid w:val="00F62CB2"/>
    <w:rsid w:val="00F62CCD"/>
    <w:rsid w:val="00F62D6D"/>
    <w:rsid w:val="00F63E18"/>
    <w:rsid w:val="00F64269"/>
    <w:rsid w:val="00F64B3C"/>
    <w:rsid w:val="00F652AE"/>
    <w:rsid w:val="00F65E29"/>
    <w:rsid w:val="00F65E59"/>
    <w:rsid w:val="00F6660A"/>
    <w:rsid w:val="00F66E7F"/>
    <w:rsid w:val="00F67D5D"/>
    <w:rsid w:val="00F70707"/>
    <w:rsid w:val="00F710E2"/>
    <w:rsid w:val="00F7170C"/>
    <w:rsid w:val="00F718FA"/>
    <w:rsid w:val="00F71A4C"/>
    <w:rsid w:val="00F72B0F"/>
    <w:rsid w:val="00F73140"/>
    <w:rsid w:val="00F73C17"/>
    <w:rsid w:val="00F74508"/>
    <w:rsid w:val="00F74EF3"/>
    <w:rsid w:val="00F75304"/>
    <w:rsid w:val="00F75B52"/>
    <w:rsid w:val="00F7637F"/>
    <w:rsid w:val="00F764A5"/>
    <w:rsid w:val="00F76619"/>
    <w:rsid w:val="00F76721"/>
    <w:rsid w:val="00F7679C"/>
    <w:rsid w:val="00F767C3"/>
    <w:rsid w:val="00F767CD"/>
    <w:rsid w:val="00F76D2F"/>
    <w:rsid w:val="00F77A02"/>
    <w:rsid w:val="00F77D45"/>
    <w:rsid w:val="00F77E73"/>
    <w:rsid w:val="00F8073F"/>
    <w:rsid w:val="00F8085E"/>
    <w:rsid w:val="00F8099D"/>
    <w:rsid w:val="00F80FB4"/>
    <w:rsid w:val="00F810D5"/>
    <w:rsid w:val="00F826C6"/>
    <w:rsid w:val="00F83ACF"/>
    <w:rsid w:val="00F83C33"/>
    <w:rsid w:val="00F83E5D"/>
    <w:rsid w:val="00F84368"/>
    <w:rsid w:val="00F84785"/>
    <w:rsid w:val="00F848A5"/>
    <w:rsid w:val="00F855DF"/>
    <w:rsid w:val="00F858B0"/>
    <w:rsid w:val="00F858C2"/>
    <w:rsid w:val="00F85AC6"/>
    <w:rsid w:val="00F86563"/>
    <w:rsid w:val="00F866CF"/>
    <w:rsid w:val="00F87B75"/>
    <w:rsid w:val="00F90035"/>
    <w:rsid w:val="00F9044E"/>
    <w:rsid w:val="00F90B5D"/>
    <w:rsid w:val="00F91CE4"/>
    <w:rsid w:val="00F9293A"/>
    <w:rsid w:val="00F92A07"/>
    <w:rsid w:val="00F92C1F"/>
    <w:rsid w:val="00F94140"/>
    <w:rsid w:val="00F9414C"/>
    <w:rsid w:val="00F94F96"/>
    <w:rsid w:val="00F951DA"/>
    <w:rsid w:val="00F9548D"/>
    <w:rsid w:val="00F95B86"/>
    <w:rsid w:val="00F95CD3"/>
    <w:rsid w:val="00F95FF5"/>
    <w:rsid w:val="00F96044"/>
    <w:rsid w:val="00F96506"/>
    <w:rsid w:val="00F96E24"/>
    <w:rsid w:val="00F96E45"/>
    <w:rsid w:val="00F96E66"/>
    <w:rsid w:val="00F96EB8"/>
    <w:rsid w:val="00F97772"/>
    <w:rsid w:val="00F978A4"/>
    <w:rsid w:val="00FA0529"/>
    <w:rsid w:val="00FA06FF"/>
    <w:rsid w:val="00FA0788"/>
    <w:rsid w:val="00FA089D"/>
    <w:rsid w:val="00FA216D"/>
    <w:rsid w:val="00FA21C6"/>
    <w:rsid w:val="00FA3589"/>
    <w:rsid w:val="00FA3683"/>
    <w:rsid w:val="00FA38EC"/>
    <w:rsid w:val="00FA4E24"/>
    <w:rsid w:val="00FA597B"/>
    <w:rsid w:val="00FA6506"/>
    <w:rsid w:val="00FA6C7B"/>
    <w:rsid w:val="00FA6DED"/>
    <w:rsid w:val="00FA7AF7"/>
    <w:rsid w:val="00FB01FA"/>
    <w:rsid w:val="00FB0208"/>
    <w:rsid w:val="00FB020F"/>
    <w:rsid w:val="00FB03E1"/>
    <w:rsid w:val="00FB0846"/>
    <w:rsid w:val="00FB0961"/>
    <w:rsid w:val="00FB0B21"/>
    <w:rsid w:val="00FB144B"/>
    <w:rsid w:val="00FB1ACF"/>
    <w:rsid w:val="00FB1C46"/>
    <w:rsid w:val="00FB2172"/>
    <w:rsid w:val="00FB21B8"/>
    <w:rsid w:val="00FB24F7"/>
    <w:rsid w:val="00FB2E97"/>
    <w:rsid w:val="00FB393E"/>
    <w:rsid w:val="00FB3C77"/>
    <w:rsid w:val="00FB3FEA"/>
    <w:rsid w:val="00FB4583"/>
    <w:rsid w:val="00FB4A27"/>
    <w:rsid w:val="00FB4A4B"/>
    <w:rsid w:val="00FB51A6"/>
    <w:rsid w:val="00FB51E5"/>
    <w:rsid w:val="00FB5C16"/>
    <w:rsid w:val="00FB6DD5"/>
    <w:rsid w:val="00FB7571"/>
    <w:rsid w:val="00FB7A10"/>
    <w:rsid w:val="00FC04C1"/>
    <w:rsid w:val="00FC0539"/>
    <w:rsid w:val="00FC05C2"/>
    <w:rsid w:val="00FC089A"/>
    <w:rsid w:val="00FC13F5"/>
    <w:rsid w:val="00FC1773"/>
    <w:rsid w:val="00FC1AA6"/>
    <w:rsid w:val="00FC1FD6"/>
    <w:rsid w:val="00FC28CE"/>
    <w:rsid w:val="00FC3972"/>
    <w:rsid w:val="00FC3A97"/>
    <w:rsid w:val="00FC40BF"/>
    <w:rsid w:val="00FC43A0"/>
    <w:rsid w:val="00FC43FF"/>
    <w:rsid w:val="00FC49C1"/>
    <w:rsid w:val="00FC5164"/>
    <w:rsid w:val="00FC5525"/>
    <w:rsid w:val="00FC561A"/>
    <w:rsid w:val="00FC5FE7"/>
    <w:rsid w:val="00FC64F4"/>
    <w:rsid w:val="00FC7276"/>
    <w:rsid w:val="00FC7309"/>
    <w:rsid w:val="00FC74D7"/>
    <w:rsid w:val="00FD04E5"/>
    <w:rsid w:val="00FD068E"/>
    <w:rsid w:val="00FD07E9"/>
    <w:rsid w:val="00FD0C45"/>
    <w:rsid w:val="00FD0F2E"/>
    <w:rsid w:val="00FD11EB"/>
    <w:rsid w:val="00FD1758"/>
    <w:rsid w:val="00FD189C"/>
    <w:rsid w:val="00FD1DF8"/>
    <w:rsid w:val="00FD22EE"/>
    <w:rsid w:val="00FD270A"/>
    <w:rsid w:val="00FD28D2"/>
    <w:rsid w:val="00FD32D0"/>
    <w:rsid w:val="00FD3695"/>
    <w:rsid w:val="00FD47BF"/>
    <w:rsid w:val="00FD5A31"/>
    <w:rsid w:val="00FD5C11"/>
    <w:rsid w:val="00FD67B4"/>
    <w:rsid w:val="00FD6C02"/>
    <w:rsid w:val="00FD6C1E"/>
    <w:rsid w:val="00FD6CD8"/>
    <w:rsid w:val="00FE01CA"/>
    <w:rsid w:val="00FE0D94"/>
    <w:rsid w:val="00FE138D"/>
    <w:rsid w:val="00FE16A3"/>
    <w:rsid w:val="00FE1B63"/>
    <w:rsid w:val="00FE249D"/>
    <w:rsid w:val="00FE291C"/>
    <w:rsid w:val="00FE31F4"/>
    <w:rsid w:val="00FE3342"/>
    <w:rsid w:val="00FE337F"/>
    <w:rsid w:val="00FE4222"/>
    <w:rsid w:val="00FE4417"/>
    <w:rsid w:val="00FE44B7"/>
    <w:rsid w:val="00FE5E5A"/>
    <w:rsid w:val="00FE5F65"/>
    <w:rsid w:val="00FE663F"/>
    <w:rsid w:val="00FE6D3E"/>
    <w:rsid w:val="00FE75F6"/>
    <w:rsid w:val="00FE7795"/>
    <w:rsid w:val="00FF00D7"/>
    <w:rsid w:val="00FF026E"/>
    <w:rsid w:val="00FF0E44"/>
    <w:rsid w:val="00FF0E70"/>
    <w:rsid w:val="00FF1D03"/>
    <w:rsid w:val="00FF202F"/>
    <w:rsid w:val="00FF318F"/>
    <w:rsid w:val="00FF33BB"/>
    <w:rsid w:val="00FF36E7"/>
    <w:rsid w:val="00FF3799"/>
    <w:rsid w:val="00FF3BCC"/>
    <w:rsid w:val="00FF3E3E"/>
    <w:rsid w:val="00FF4990"/>
    <w:rsid w:val="00FF63C4"/>
    <w:rsid w:val="00FF65FF"/>
    <w:rsid w:val="00FF6694"/>
    <w:rsid w:val="00FF6D8F"/>
    <w:rsid w:val="00FF6F1B"/>
    <w:rsid w:val="00FF6FD3"/>
    <w:rsid w:val="00FF7C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2B6E5C"/>
  <w15:chartTrackingRefBased/>
  <w15:docId w15:val="{0265BC8C-B8BE-40A6-9892-5BBF19C9C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s-IS" w:eastAsia="is-I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Body Text" w:uiPriority="99"/>
    <w:lsdException w:name="Subtitle" w:qFormat="1"/>
    <w:lsdException w:name="Strong" w:uiPriority="22" w:qFormat="1"/>
    <w:lsdException w:name="Emphasis" w:qFormat="1"/>
    <w:lsdException w:name="Plain Text" w:uiPriority="99"/>
    <w:lsdException w:name="Normal (Web)" w:uiPriority="99"/>
    <w:lsdException w:name="HTML Typewriter" w:semiHidden="1" w:unhideWhenUsed="1"/>
    <w:lsdException w:name="HTML Variable"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A2811"/>
    <w:rPr>
      <w:sz w:val="24"/>
      <w:szCs w:val="24"/>
      <w:lang w:eastAsia="en-US"/>
    </w:rPr>
  </w:style>
  <w:style w:type="paragraph" w:styleId="Heading1">
    <w:name w:val="heading 1"/>
    <w:basedOn w:val="Normal"/>
    <w:next w:val="Normal"/>
    <w:link w:val="Heading1Char"/>
    <w:qFormat/>
    <w:rsid w:val="00A01041"/>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AE32D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A30E9F"/>
    <w:pPr>
      <w:spacing w:before="100" w:beforeAutospacing="1" w:after="100" w:afterAutospacing="1"/>
      <w:outlineLvl w:val="2"/>
    </w:pPr>
    <w:rPr>
      <w:b/>
      <w:bCs/>
      <w:sz w:val="27"/>
      <w:szCs w:val="27"/>
      <w:lang w:eastAsia="is-I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CE74DE"/>
    <w:rPr>
      <w:rFonts w:ascii="Consolas" w:eastAsia="Calibri" w:hAnsi="Consolas"/>
      <w:sz w:val="21"/>
      <w:szCs w:val="21"/>
    </w:rPr>
  </w:style>
  <w:style w:type="character" w:customStyle="1" w:styleId="PlainTextChar">
    <w:name w:val="Plain Text Char"/>
    <w:link w:val="PlainText"/>
    <w:uiPriority w:val="99"/>
    <w:rsid w:val="00CE74DE"/>
    <w:rPr>
      <w:rFonts w:ascii="Consolas" w:eastAsia="Calibri" w:hAnsi="Consolas" w:cs="Times New Roman"/>
      <w:sz w:val="21"/>
      <w:szCs w:val="21"/>
      <w:lang w:eastAsia="en-US"/>
    </w:rPr>
  </w:style>
  <w:style w:type="character" w:styleId="Hyperlink">
    <w:name w:val="Hyperlink"/>
    <w:rsid w:val="0036315C"/>
    <w:rPr>
      <w:color w:val="0000FF"/>
      <w:u w:val="single"/>
    </w:rPr>
  </w:style>
  <w:style w:type="paragraph" w:styleId="NormalWeb">
    <w:name w:val="Normal (Web)"/>
    <w:basedOn w:val="Normal"/>
    <w:uiPriority w:val="99"/>
    <w:unhideWhenUsed/>
    <w:rsid w:val="00835EA0"/>
    <w:pPr>
      <w:spacing w:before="100" w:beforeAutospacing="1" w:after="100" w:afterAutospacing="1"/>
    </w:pPr>
    <w:rPr>
      <w:rFonts w:eastAsia="Calibri"/>
      <w:lang w:eastAsia="is-IS"/>
    </w:rPr>
  </w:style>
  <w:style w:type="paragraph" w:styleId="ListParagraph">
    <w:name w:val="List Paragraph"/>
    <w:basedOn w:val="Normal"/>
    <w:uiPriority w:val="34"/>
    <w:qFormat/>
    <w:rsid w:val="00AB1E31"/>
    <w:pPr>
      <w:ind w:left="708"/>
    </w:pPr>
  </w:style>
  <w:style w:type="character" w:styleId="Strong">
    <w:name w:val="Strong"/>
    <w:uiPriority w:val="22"/>
    <w:qFormat/>
    <w:rsid w:val="00F030F1"/>
    <w:rPr>
      <w:b/>
      <w:bCs/>
    </w:rPr>
  </w:style>
  <w:style w:type="character" w:customStyle="1" w:styleId="Heading3Char">
    <w:name w:val="Heading 3 Char"/>
    <w:link w:val="Heading3"/>
    <w:uiPriority w:val="9"/>
    <w:rsid w:val="00A30E9F"/>
    <w:rPr>
      <w:b/>
      <w:bCs/>
      <w:sz w:val="27"/>
      <w:szCs w:val="27"/>
    </w:rPr>
  </w:style>
  <w:style w:type="character" w:customStyle="1" w:styleId="apple-converted-space">
    <w:name w:val="apple-converted-space"/>
    <w:basedOn w:val="DefaultParagraphFont"/>
    <w:rsid w:val="00E74A22"/>
  </w:style>
  <w:style w:type="paragraph" w:styleId="Subtitle">
    <w:name w:val="Subtitle"/>
    <w:basedOn w:val="Normal"/>
    <w:next w:val="Normal"/>
    <w:link w:val="SubtitleChar"/>
    <w:qFormat/>
    <w:rsid w:val="00DD3876"/>
    <w:pPr>
      <w:spacing w:after="60"/>
      <w:jc w:val="center"/>
      <w:outlineLvl w:val="1"/>
    </w:pPr>
    <w:rPr>
      <w:rFonts w:ascii="Cambria" w:hAnsi="Cambria"/>
    </w:rPr>
  </w:style>
  <w:style w:type="character" w:customStyle="1" w:styleId="SubtitleChar">
    <w:name w:val="Subtitle Char"/>
    <w:link w:val="Subtitle"/>
    <w:rsid w:val="00DD3876"/>
    <w:rPr>
      <w:rFonts w:ascii="Cambria" w:eastAsia="Times New Roman" w:hAnsi="Cambria" w:cs="Times New Roman"/>
      <w:sz w:val="24"/>
      <w:szCs w:val="24"/>
      <w:lang w:eastAsia="en-US"/>
    </w:rPr>
  </w:style>
  <w:style w:type="character" w:customStyle="1" w:styleId="Heading1Char">
    <w:name w:val="Heading 1 Char"/>
    <w:link w:val="Heading1"/>
    <w:rsid w:val="00A01041"/>
    <w:rPr>
      <w:rFonts w:ascii="Cambria" w:eastAsia="Times New Roman" w:hAnsi="Cambria" w:cs="Times New Roman"/>
      <w:b/>
      <w:bCs/>
      <w:kern w:val="32"/>
      <w:sz w:val="32"/>
      <w:szCs w:val="32"/>
      <w:lang w:eastAsia="en-US"/>
    </w:rPr>
  </w:style>
  <w:style w:type="character" w:customStyle="1" w:styleId="apple-tab-span">
    <w:name w:val="apple-tab-span"/>
    <w:basedOn w:val="DefaultParagraphFont"/>
    <w:rsid w:val="0054060E"/>
  </w:style>
  <w:style w:type="character" w:customStyle="1" w:styleId="full-name">
    <w:name w:val="full-name"/>
    <w:rsid w:val="00441C8C"/>
  </w:style>
  <w:style w:type="paragraph" w:customStyle="1" w:styleId="Title1">
    <w:name w:val="Title1"/>
    <w:basedOn w:val="Normal"/>
    <w:rsid w:val="00441C8C"/>
    <w:pPr>
      <w:spacing w:before="100" w:beforeAutospacing="1" w:after="100" w:afterAutospacing="1"/>
    </w:pPr>
    <w:rPr>
      <w:lang w:eastAsia="is-IS"/>
    </w:rPr>
  </w:style>
  <w:style w:type="character" w:customStyle="1" w:styleId="gd">
    <w:name w:val="gd"/>
    <w:basedOn w:val="DefaultParagraphFont"/>
    <w:rsid w:val="002B1407"/>
  </w:style>
  <w:style w:type="character" w:customStyle="1" w:styleId="go">
    <w:name w:val="go"/>
    <w:basedOn w:val="DefaultParagraphFont"/>
    <w:rsid w:val="002B1407"/>
  </w:style>
  <w:style w:type="paragraph" w:styleId="BodyText">
    <w:name w:val="Body Text"/>
    <w:basedOn w:val="Normal"/>
    <w:link w:val="BodyTextChar"/>
    <w:uiPriority w:val="99"/>
    <w:rsid w:val="00E318B5"/>
    <w:pPr>
      <w:tabs>
        <w:tab w:val="left" w:pos="8080"/>
      </w:tabs>
      <w:autoSpaceDE w:val="0"/>
      <w:autoSpaceDN w:val="0"/>
      <w:jc w:val="both"/>
    </w:pPr>
    <w:rPr>
      <w:sz w:val="22"/>
      <w:szCs w:val="22"/>
      <w:lang w:val="da-DK"/>
    </w:rPr>
  </w:style>
  <w:style w:type="character" w:customStyle="1" w:styleId="BodyTextChar">
    <w:name w:val="Body Text Char"/>
    <w:basedOn w:val="DefaultParagraphFont"/>
    <w:link w:val="BodyText"/>
    <w:uiPriority w:val="99"/>
    <w:rsid w:val="00E318B5"/>
    <w:rPr>
      <w:sz w:val="22"/>
      <w:szCs w:val="22"/>
      <w:lang w:val="da-DK" w:eastAsia="en-US"/>
    </w:rPr>
  </w:style>
  <w:style w:type="character" w:customStyle="1" w:styleId="Heading2Char">
    <w:name w:val="Heading 2 Char"/>
    <w:basedOn w:val="DefaultParagraphFont"/>
    <w:link w:val="Heading2"/>
    <w:semiHidden/>
    <w:rsid w:val="00AE32D0"/>
    <w:rPr>
      <w:rFonts w:asciiTheme="majorHAnsi" w:eastAsiaTheme="majorEastAsia" w:hAnsiTheme="majorHAnsi" w:cstheme="majorBidi"/>
      <w:color w:val="2E74B5" w:themeColor="accent1" w:themeShade="BF"/>
      <w:sz w:val="26"/>
      <w:szCs w:val="26"/>
      <w:lang w:eastAsia="en-US"/>
    </w:rPr>
  </w:style>
  <w:style w:type="character" w:styleId="FollowedHyperlink">
    <w:name w:val="FollowedHyperlink"/>
    <w:basedOn w:val="DefaultParagraphFont"/>
    <w:rsid w:val="00252892"/>
    <w:rPr>
      <w:color w:val="954F72" w:themeColor="followedHyperlink"/>
      <w:u w:val="single"/>
    </w:rPr>
  </w:style>
  <w:style w:type="character" w:styleId="SubtleReference">
    <w:name w:val="Subtle Reference"/>
    <w:basedOn w:val="DefaultParagraphFont"/>
    <w:uiPriority w:val="31"/>
    <w:qFormat/>
    <w:rsid w:val="00315522"/>
    <w:rPr>
      <w:smallCaps/>
      <w:color w:val="C0504D"/>
      <w:u w:val="single"/>
    </w:rPr>
  </w:style>
  <w:style w:type="paragraph" w:styleId="BalloonText">
    <w:name w:val="Balloon Text"/>
    <w:basedOn w:val="Normal"/>
    <w:link w:val="BalloonTextChar"/>
    <w:semiHidden/>
    <w:unhideWhenUsed/>
    <w:rsid w:val="00A76DCE"/>
    <w:rPr>
      <w:rFonts w:ascii="Segoe UI" w:hAnsi="Segoe UI" w:cs="Segoe UI"/>
      <w:sz w:val="18"/>
      <w:szCs w:val="18"/>
    </w:rPr>
  </w:style>
  <w:style w:type="character" w:customStyle="1" w:styleId="BalloonTextChar">
    <w:name w:val="Balloon Text Char"/>
    <w:basedOn w:val="DefaultParagraphFont"/>
    <w:link w:val="BalloonText"/>
    <w:semiHidden/>
    <w:rsid w:val="00A76DCE"/>
    <w:rPr>
      <w:rFonts w:ascii="Segoe UI" w:hAnsi="Segoe UI" w:cs="Segoe UI"/>
      <w:sz w:val="18"/>
      <w:szCs w:val="18"/>
      <w:lang w:eastAsia="en-US"/>
    </w:rPr>
  </w:style>
  <w:style w:type="paragraph" w:customStyle="1" w:styleId="Default">
    <w:name w:val="Default"/>
    <w:basedOn w:val="Normal"/>
    <w:rsid w:val="00035604"/>
    <w:pPr>
      <w:autoSpaceDE w:val="0"/>
      <w:autoSpaceDN w:val="0"/>
    </w:pPr>
    <w:rPr>
      <w:rFonts w:ascii="Gotham Book" w:hAnsi="Gotham Book"/>
      <w:color w:val="000000"/>
    </w:rPr>
  </w:style>
  <w:style w:type="character" w:styleId="UnresolvedMention">
    <w:name w:val="Unresolved Mention"/>
    <w:basedOn w:val="DefaultParagraphFont"/>
    <w:uiPriority w:val="99"/>
    <w:semiHidden/>
    <w:unhideWhenUsed/>
    <w:rsid w:val="007C269F"/>
    <w:rPr>
      <w:color w:val="808080"/>
      <w:shd w:val="clear" w:color="auto" w:fill="E6E6E6"/>
    </w:rPr>
  </w:style>
  <w:style w:type="paragraph" w:styleId="Revision">
    <w:name w:val="Revision"/>
    <w:hidden/>
    <w:uiPriority w:val="99"/>
    <w:semiHidden/>
    <w:rsid w:val="00F203BB"/>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94721">
      <w:bodyDiv w:val="1"/>
      <w:marLeft w:val="0"/>
      <w:marRight w:val="0"/>
      <w:marTop w:val="0"/>
      <w:marBottom w:val="0"/>
      <w:divBdr>
        <w:top w:val="none" w:sz="0" w:space="0" w:color="auto"/>
        <w:left w:val="none" w:sz="0" w:space="0" w:color="auto"/>
        <w:bottom w:val="none" w:sz="0" w:space="0" w:color="auto"/>
        <w:right w:val="none" w:sz="0" w:space="0" w:color="auto"/>
      </w:divBdr>
    </w:div>
    <w:div w:id="20783838">
      <w:bodyDiv w:val="1"/>
      <w:marLeft w:val="0"/>
      <w:marRight w:val="0"/>
      <w:marTop w:val="0"/>
      <w:marBottom w:val="0"/>
      <w:divBdr>
        <w:top w:val="none" w:sz="0" w:space="0" w:color="auto"/>
        <w:left w:val="none" w:sz="0" w:space="0" w:color="auto"/>
        <w:bottom w:val="none" w:sz="0" w:space="0" w:color="auto"/>
        <w:right w:val="none" w:sz="0" w:space="0" w:color="auto"/>
      </w:divBdr>
    </w:div>
    <w:div w:id="34504112">
      <w:bodyDiv w:val="1"/>
      <w:marLeft w:val="0"/>
      <w:marRight w:val="0"/>
      <w:marTop w:val="0"/>
      <w:marBottom w:val="0"/>
      <w:divBdr>
        <w:top w:val="none" w:sz="0" w:space="0" w:color="auto"/>
        <w:left w:val="none" w:sz="0" w:space="0" w:color="auto"/>
        <w:bottom w:val="none" w:sz="0" w:space="0" w:color="auto"/>
        <w:right w:val="none" w:sz="0" w:space="0" w:color="auto"/>
      </w:divBdr>
    </w:div>
    <w:div w:id="54361143">
      <w:bodyDiv w:val="1"/>
      <w:marLeft w:val="0"/>
      <w:marRight w:val="0"/>
      <w:marTop w:val="0"/>
      <w:marBottom w:val="0"/>
      <w:divBdr>
        <w:top w:val="none" w:sz="0" w:space="0" w:color="auto"/>
        <w:left w:val="none" w:sz="0" w:space="0" w:color="auto"/>
        <w:bottom w:val="none" w:sz="0" w:space="0" w:color="auto"/>
        <w:right w:val="none" w:sz="0" w:space="0" w:color="auto"/>
      </w:divBdr>
    </w:div>
    <w:div w:id="58721004">
      <w:bodyDiv w:val="1"/>
      <w:marLeft w:val="0"/>
      <w:marRight w:val="0"/>
      <w:marTop w:val="0"/>
      <w:marBottom w:val="0"/>
      <w:divBdr>
        <w:top w:val="none" w:sz="0" w:space="0" w:color="auto"/>
        <w:left w:val="none" w:sz="0" w:space="0" w:color="auto"/>
        <w:bottom w:val="none" w:sz="0" w:space="0" w:color="auto"/>
        <w:right w:val="none" w:sz="0" w:space="0" w:color="auto"/>
      </w:divBdr>
    </w:div>
    <w:div w:id="64841630">
      <w:bodyDiv w:val="1"/>
      <w:marLeft w:val="0"/>
      <w:marRight w:val="0"/>
      <w:marTop w:val="0"/>
      <w:marBottom w:val="0"/>
      <w:divBdr>
        <w:top w:val="none" w:sz="0" w:space="0" w:color="auto"/>
        <w:left w:val="none" w:sz="0" w:space="0" w:color="auto"/>
        <w:bottom w:val="none" w:sz="0" w:space="0" w:color="auto"/>
        <w:right w:val="none" w:sz="0" w:space="0" w:color="auto"/>
      </w:divBdr>
    </w:div>
    <w:div w:id="75058787">
      <w:bodyDiv w:val="1"/>
      <w:marLeft w:val="0"/>
      <w:marRight w:val="0"/>
      <w:marTop w:val="0"/>
      <w:marBottom w:val="0"/>
      <w:divBdr>
        <w:top w:val="none" w:sz="0" w:space="0" w:color="auto"/>
        <w:left w:val="none" w:sz="0" w:space="0" w:color="auto"/>
        <w:bottom w:val="none" w:sz="0" w:space="0" w:color="auto"/>
        <w:right w:val="none" w:sz="0" w:space="0" w:color="auto"/>
      </w:divBdr>
      <w:divsChild>
        <w:div w:id="694774552">
          <w:marLeft w:val="0"/>
          <w:marRight w:val="0"/>
          <w:marTop w:val="0"/>
          <w:marBottom w:val="0"/>
          <w:divBdr>
            <w:top w:val="none" w:sz="0" w:space="0" w:color="auto"/>
            <w:left w:val="none" w:sz="0" w:space="0" w:color="auto"/>
            <w:bottom w:val="none" w:sz="0" w:space="0" w:color="auto"/>
            <w:right w:val="none" w:sz="0" w:space="0" w:color="auto"/>
          </w:divBdr>
          <w:divsChild>
            <w:div w:id="1986079655">
              <w:marLeft w:val="0"/>
              <w:marRight w:val="0"/>
              <w:marTop w:val="0"/>
              <w:marBottom w:val="0"/>
              <w:divBdr>
                <w:top w:val="none" w:sz="0" w:space="0" w:color="auto"/>
                <w:left w:val="none" w:sz="0" w:space="0" w:color="auto"/>
                <w:bottom w:val="none" w:sz="0" w:space="0" w:color="auto"/>
                <w:right w:val="none" w:sz="0" w:space="0" w:color="auto"/>
              </w:divBdr>
            </w:div>
          </w:divsChild>
        </w:div>
        <w:div w:id="1629822081">
          <w:marLeft w:val="0"/>
          <w:marRight w:val="0"/>
          <w:marTop w:val="0"/>
          <w:marBottom w:val="0"/>
          <w:divBdr>
            <w:top w:val="none" w:sz="0" w:space="0" w:color="auto"/>
            <w:left w:val="none" w:sz="0" w:space="0" w:color="auto"/>
            <w:bottom w:val="none" w:sz="0" w:space="0" w:color="auto"/>
            <w:right w:val="none" w:sz="0" w:space="0" w:color="auto"/>
          </w:divBdr>
          <w:divsChild>
            <w:div w:id="64751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55616">
      <w:bodyDiv w:val="1"/>
      <w:marLeft w:val="0"/>
      <w:marRight w:val="0"/>
      <w:marTop w:val="0"/>
      <w:marBottom w:val="0"/>
      <w:divBdr>
        <w:top w:val="none" w:sz="0" w:space="0" w:color="auto"/>
        <w:left w:val="none" w:sz="0" w:space="0" w:color="auto"/>
        <w:bottom w:val="none" w:sz="0" w:space="0" w:color="auto"/>
        <w:right w:val="none" w:sz="0" w:space="0" w:color="auto"/>
      </w:divBdr>
    </w:div>
    <w:div w:id="99837364">
      <w:bodyDiv w:val="1"/>
      <w:marLeft w:val="0"/>
      <w:marRight w:val="0"/>
      <w:marTop w:val="0"/>
      <w:marBottom w:val="0"/>
      <w:divBdr>
        <w:top w:val="none" w:sz="0" w:space="0" w:color="auto"/>
        <w:left w:val="none" w:sz="0" w:space="0" w:color="auto"/>
        <w:bottom w:val="none" w:sz="0" w:space="0" w:color="auto"/>
        <w:right w:val="none" w:sz="0" w:space="0" w:color="auto"/>
      </w:divBdr>
    </w:div>
    <w:div w:id="100534021">
      <w:bodyDiv w:val="1"/>
      <w:marLeft w:val="0"/>
      <w:marRight w:val="0"/>
      <w:marTop w:val="0"/>
      <w:marBottom w:val="0"/>
      <w:divBdr>
        <w:top w:val="none" w:sz="0" w:space="0" w:color="auto"/>
        <w:left w:val="none" w:sz="0" w:space="0" w:color="auto"/>
        <w:bottom w:val="none" w:sz="0" w:space="0" w:color="auto"/>
        <w:right w:val="none" w:sz="0" w:space="0" w:color="auto"/>
      </w:divBdr>
    </w:div>
    <w:div w:id="113250574">
      <w:bodyDiv w:val="1"/>
      <w:marLeft w:val="0"/>
      <w:marRight w:val="0"/>
      <w:marTop w:val="0"/>
      <w:marBottom w:val="0"/>
      <w:divBdr>
        <w:top w:val="none" w:sz="0" w:space="0" w:color="auto"/>
        <w:left w:val="none" w:sz="0" w:space="0" w:color="auto"/>
        <w:bottom w:val="none" w:sz="0" w:space="0" w:color="auto"/>
        <w:right w:val="none" w:sz="0" w:space="0" w:color="auto"/>
      </w:divBdr>
    </w:div>
    <w:div w:id="116874654">
      <w:bodyDiv w:val="1"/>
      <w:marLeft w:val="0"/>
      <w:marRight w:val="0"/>
      <w:marTop w:val="0"/>
      <w:marBottom w:val="0"/>
      <w:divBdr>
        <w:top w:val="none" w:sz="0" w:space="0" w:color="auto"/>
        <w:left w:val="none" w:sz="0" w:space="0" w:color="auto"/>
        <w:bottom w:val="none" w:sz="0" w:space="0" w:color="auto"/>
        <w:right w:val="none" w:sz="0" w:space="0" w:color="auto"/>
      </w:divBdr>
    </w:div>
    <w:div w:id="139154112">
      <w:bodyDiv w:val="1"/>
      <w:marLeft w:val="0"/>
      <w:marRight w:val="0"/>
      <w:marTop w:val="0"/>
      <w:marBottom w:val="0"/>
      <w:divBdr>
        <w:top w:val="none" w:sz="0" w:space="0" w:color="auto"/>
        <w:left w:val="none" w:sz="0" w:space="0" w:color="auto"/>
        <w:bottom w:val="none" w:sz="0" w:space="0" w:color="auto"/>
        <w:right w:val="none" w:sz="0" w:space="0" w:color="auto"/>
      </w:divBdr>
    </w:div>
    <w:div w:id="164982029">
      <w:bodyDiv w:val="1"/>
      <w:marLeft w:val="0"/>
      <w:marRight w:val="0"/>
      <w:marTop w:val="0"/>
      <w:marBottom w:val="0"/>
      <w:divBdr>
        <w:top w:val="none" w:sz="0" w:space="0" w:color="auto"/>
        <w:left w:val="none" w:sz="0" w:space="0" w:color="auto"/>
        <w:bottom w:val="none" w:sz="0" w:space="0" w:color="auto"/>
        <w:right w:val="none" w:sz="0" w:space="0" w:color="auto"/>
      </w:divBdr>
    </w:div>
    <w:div w:id="194075670">
      <w:bodyDiv w:val="1"/>
      <w:marLeft w:val="0"/>
      <w:marRight w:val="0"/>
      <w:marTop w:val="0"/>
      <w:marBottom w:val="0"/>
      <w:divBdr>
        <w:top w:val="none" w:sz="0" w:space="0" w:color="auto"/>
        <w:left w:val="none" w:sz="0" w:space="0" w:color="auto"/>
        <w:bottom w:val="none" w:sz="0" w:space="0" w:color="auto"/>
        <w:right w:val="none" w:sz="0" w:space="0" w:color="auto"/>
      </w:divBdr>
    </w:div>
    <w:div w:id="196239261">
      <w:bodyDiv w:val="1"/>
      <w:marLeft w:val="0"/>
      <w:marRight w:val="0"/>
      <w:marTop w:val="0"/>
      <w:marBottom w:val="0"/>
      <w:divBdr>
        <w:top w:val="none" w:sz="0" w:space="0" w:color="auto"/>
        <w:left w:val="none" w:sz="0" w:space="0" w:color="auto"/>
        <w:bottom w:val="none" w:sz="0" w:space="0" w:color="auto"/>
        <w:right w:val="none" w:sz="0" w:space="0" w:color="auto"/>
      </w:divBdr>
    </w:div>
    <w:div w:id="197478512">
      <w:bodyDiv w:val="1"/>
      <w:marLeft w:val="0"/>
      <w:marRight w:val="0"/>
      <w:marTop w:val="0"/>
      <w:marBottom w:val="0"/>
      <w:divBdr>
        <w:top w:val="none" w:sz="0" w:space="0" w:color="auto"/>
        <w:left w:val="none" w:sz="0" w:space="0" w:color="auto"/>
        <w:bottom w:val="none" w:sz="0" w:space="0" w:color="auto"/>
        <w:right w:val="none" w:sz="0" w:space="0" w:color="auto"/>
      </w:divBdr>
    </w:div>
    <w:div w:id="209810080">
      <w:bodyDiv w:val="1"/>
      <w:marLeft w:val="0"/>
      <w:marRight w:val="0"/>
      <w:marTop w:val="0"/>
      <w:marBottom w:val="0"/>
      <w:divBdr>
        <w:top w:val="none" w:sz="0" w:space="0" w:color="auto"/>
        <w:left w:val="none" w:sz="0" w:space="0" w:color="auto"/>
        <w:bottom w:val="none" w:sz="0" w:space="0" w:color="auto"/>
        <w:right w:val="none" w:sz="0" w:space="0" w:color="auto"/>
      </w:divBdr>
    </w:div>
    <w:div w:id="242423510">
      <w:bodyDiv w:val="1"/>
      <w:marLeft w:val="0"/>
      <w:marRight w:val="0"/>
      <w:marTop w:val="0"/>
      <w:marBottom w:val="0"/>
      <w:divBdr>
        <w:top w:val="none" w:sz="0" w:space="0" w:color="auto"/>
        <w:left w:val="none" w:sz="0" w:space="0" w:color="auto"/>
        <w:bottom w:val="none" w:sz="0" w:space="0" w:color="auto"/>
        <w:right w:val="none" w:sz="0" w:space="0" w:color="auto"/>
      </w:divBdr>
    </w:div>
    <w:div w:id="244842658">
      <w:bodyDiv w:val="1"/>
      <w:marLeft w:val="0"/>
      <w:marRight w:val="0"/>
      <w:marTop w:val="0"/>
      <w:marBottom w:val="0"/>
      <w:divBdr>
        <w:top w:val="none" w:sz="0" w:space="0" w:color="auto"/>
        <w:left w:val="none" w:sz="0" w:space="0" w:color="auto"/>
        <w:bottom w:val="none" w:sz="0" w:space="0" w:color="auto"/>
        <w:right w:val="none" w:sz="0" w:space="0" w:color="auto"/>
      </w:divBdr>
    </w:div>
    <w:div w:id="253125843">
      <w:bodyDiv w:val="1"/>
      <w:marLeft w:val="0"/>
      <w:marRight w:val="0"/>
      <w:marTop w:val="0"/>
      <w:marBottom w:val="0"/>
      <w:divBdr>
        <w:top w:val="none" w:sz="0" w:space="0" w:color="auto"/>
        <w:left w:val="none" w:sz="0" w:space="0" w:color="auto"/>
        <w:bottom w:val="none" w:sz="0" w:space="0" w:color="auto"/>
        <w:right w:val="none" w:sz="0" w:space="0" w:color="auto"/>
      </w:divBdr>
    </w:div>
    <w:div w:id="289753269">
      <w:bodyDiv w:val="1"/>
      <w:marLeft w:val="0"/>
      <w:marRight w:val="0"/>
      <w:marTop w:val="0"/>
      <w:marBottom w:val="0"/>
      <w:divBdr>
        <w:top w:val="none" w:sz="0" w:space="0" w:color="auto"/>
        <w:left w:val="none" w:sz="0" w:space="0" w:color="auto"/>
        <w:bottom w:val="none" w:sz="0" w:space="0" w:color="auto"/>
        <w:right w:val="none" w:sz="0" w:space="0" w:color="auto"/>
      </w:divBdr>
    </w:div>
    <w:div w:id="312685190">
      <w:bodyDiv w:val="1"/>
      <w:marLeft w:val="0"/>
      <w:marRight w:val="0"/>
      <w:marTop w:val="0"/>
      <w:marBottom w:val="0"/>
      <w:divBdr>
        <w:top w:val="none" w:sz="0" w:space="0" w:color="auto"/>
        <w:left w:val="none" w:sz="0" w:space="0" w:color="auto"/>
        <w:bottom w:val="none" w:sz="0" w:space="0" w:color="auto"/>
        <w:right w:val="none" w:sz="0" w:space="0" w:color="auto"/>
      </w:divBdr>
    </w:div>
    <w:div w:id="338313307">
      <w:bodyDiv w:val="1"/>
      <w:marLeft w:val="0"/>
      <w:marRight w:val="0"/>
      <w:marTop w:val="0"/>
      <w:marBottom w:val="0"/>
      <w:divBdr>
        <w:top w:val="none" w:sz="0" w:space="0" w:color="auto"/>
        <w:left w:val="none" w:sz="0" w:space="0" w:color="auto"/>
        <w:bottom w:val="none" w:sz="0" w:space="0" w:color="auto"/>
        <w:right w:val="none" w:sz="0" w:space="0" w:color="auto"/>
      </w:divBdr>
    </w:div>
    <w:div w:id="353573821">
      <w:bodyDiv w:val="1"/>
      <w:marLeft w:val="0"/>
      <w:marRight w:val="0"/>
      <w:marTop w:val="0"/>
      <w:marBottom w:val="0"/>
      <w:divBdr>
        <w:top w:val="none" w:sz="0" w:space="0" w:color="auto"/>
        <w:left w:val="none" w:sz="0" w:space="0" w:color="auto"/>
        <w:bottom w:val="none" w:sz="0" w:space="0" w:color="auto"/>
        <w:right w:val="none" w:sz="0" w:space="0" w:color="auto"/>
      </w:divBdr>
    </w:div>
    <w:div w:id="369382490">
      <w:bodyDiv w:val="1"/>
      <w:marLeft w:val="0"/>
      <w:marRight w:val="0"/>
      <w:marTop w:val="0"/>
      <w:marBottom w:val="0"/>
      <w:divBdr>
        <w:top w:val="none" w:sz="0" w:space="0" w:color="auto"/>
        <w:left w:val="none" w:sz="0" w:space="0" w:color="auto"/>
        <w:bottom w:val="none" w:sz="0" w:space="0" w:color="auto"/>
        <w:right w:val="none" w:sz="0" w:space="0" w:color="auto"/>
      </w:divBdr>
    </w:div>
    <w:div w:id="374550598">
      <w:bodyDiv w:val="1"/>
      <w:marLeft w:val="0"/>
      <w:marRight w:val="0"/>
      <w:marTop w:val="0"/>
      <w:marBottom w:val="0"/>
      <w:divBdr>
        <w:top w:val="none" w:sz="0" w:space="0" w:color="auto"/>
        <w:left w:val="none" w:sz="0" w:space="0" w:color="auto"/>
        <w:bottom w:val="none" w:sz="0" w:space="0" w:color="auto"/>
        <w:right w:val="none" w:sz="0" w:space="0" w:color="auto"/>
      </w:divBdr>
      <w:divsChild>
        <w:div w:id="1882548198">
          <w:marLeft w:val="0"/>
          <w:marRight w:val="0"/>
          <w:marTop w:val="0"/>
          <w:marBottom w:val="0"/>
          <w:divBdr>
            <w:top w:val="none" w:sz="0" w:space="0" w:color="auto"/>
            <w:left w:val="none" w:sz="0" w:space="0" w:color="auto"/>
            <w:bottom w:val="none" w:sz="0" w:space="0" w:color="auto"/>
            <w:right w:val="none" w:sz="0" w:space="0" w:color="auto"/>
          </w:divBdr>
          <w:divsChild>
            <w:div w:id="1890073433">
              <w:marLeft w:val="0"/>
              <w:marRight w:val="0"/>
              <w:marTop w:val="0"/>
              <w:marBottom w:val="0"/>
              <w:divBdr>
                <w:top w:val="none" w:sz="0" w:space="0" w:color="auto"/>
                <w:left w:val="none" w:sz="0" w:space="0" w:color="auto"/>
                <w:bottom w:val="none" w:sz="0" w:space="0" w:color="auto"/>
                <w:right w:val="none" w:sz="0" w:space="0" w:color="auto"/>
              </w:divBdr>
              <w:divsChild>
                <w:div w:id="2143305945">
                  <w:marLeft w:val="0"/>
                  <w:marRight w:val="0"/>
                  <w:marTop w:val="0"/>
                  <w:marBottom w:val="0"/>
                  <w:divBdr>
                    <w:top w:val="none" w:sz="0" w:space="0" w:color="auto"/>
                    <w:left w:val="none" w:sz="0" w:space="0" w:color="auto"/>
                    <w:bottom w:val="none" w:sz="0" w:space="0" w:color="auto"/>
                    <w:right w:val="none" w:sz="0" w:space="0" w:color="auto"/>
                  </w:divBdr>
                  <w:divsChild>
                    <w:div w:id="1712730332">
                      <w:marLeft w:val="0"/>
                      <w:marRight w:val="0"/>
                      <w:marTop w:val="0"/>
                      <w:marBottom w:val="0"/>
                      <w:divBdr>
                        <w:top w:val="none" w:sz="0" w:space="0" w:color="auto"/>
                        <w:left w:val="none" w:sz="0" w:space="0" w:color="auto"/>
                        <w:bottom w:val="none" w:sz="0" w:space="0" w:color="auto"/>
                        <w:right w:val="none" w:sz="0" w:space="0" w:color="auto"/>
                      </w:divBdr>
                      <w:divsChild>
                        <w:div w:id="253905914">
                          <w:marLeft w:val="0"/>
                          <w:marRight w:val="0"/>
                          <w:marTop w:val="0"/>
                          <w:marBottom w:val="0"/>
                          <w:divBdr>
                            <w:top w:val="none" w:sz="0" w:space="0" w:color="auto"/>
                            <w:left w:val="none" w:sz="0" w:space="0" w:color="auto"/>
                            <w:bottom w:val="none" w:sz="0" w:space="0" w:color="auto"/>
                            <w:right w:val="none" w:sz="0" w:space="0" w:color="auto"/>
                          </w:divBdr>
                          <w:divsChild>
                            <w:div w:id="299041666">
                              <w:marLeft w:val="0"/>
                              <w:marRight w:val="0"/>
                              <w:marTop w:val="0"/>
                              <w:marBottom w:val="0"/>
                              <w:divBdr>
                                <w:top w:val="none" w:sz="0" w:space="0" w:color="auto"/>
                                <w:left w:val="none" w:sz="0" w:space="0" w:color="auto"/>
                                <w:bottom w:val="none" w:sz="0" w:space="0" w:color="auto"/>
                                <w:right w:val="none" w:sz="0" w:space="0" w:color="auto"/>
                              </w:divBdr>
                              <w:divsChild>
                                <w:div w:id="398485645">
                                  <w:marLeft w:val="0"/>
                                  <w:marRight w:val="0"/>
                                  <w:marTop w:val="0"/>
                                  <w:marBottom w:val="0"/>
                                  <w:divBdr>
                                    <w:top w:val="none" w:sz="0" w:space="0" w:color="auto"/>
                                    <w:left w:val="none" w:sz="0" w:space="0" w:color="auto"/>
                                    <w:bottom w:val="none" w:sz="0" w:space="0" w:color="auto"/>
                                    <w:right w:val="none" w:sz="0" w:space="0" w:color="auto"/>
                                  </w:divBdr>
                                  <w:divsChild>
                                    <w:div w:id="1735930514">
                                      <w:marLeft w:val="0"/>
                                      <w:marRight w:val="0"/>
                                      <w:marTop w:val="0"/>
                                      <w:marBottom w:val="0"/>
                                      <w:divBdr>
                                        <w:top w:val="none" w:sz="0" w:space="0" w:color="auto"/>
                                        <w:left w:val="none" w:sz="0" w:space="0" w:color="auto"/>
                                        <w:bottom w:val="none" w:sz="0" w:space="0" w:color="auto"/>
                                        <w:right w:val="none" w:sz="0" w:space="0" w:color="auto"/>
                                      </w:divBdr>
                                      <w:divsChild>
                                        <w:div w:id="1763143610">
                                          <w:marLeft w:val="0"/>
                                          <w:marRight w:val="0"/>
                                          <w:marTop w:val="0"/>
                                          <w:marBottom w:val="0"/>
                                          <w:divBdr>
                                            <w:top w:val="none" w:sz="0" w:space="0" w:color="auto"/>
                                            <w:left w:val="none" w:sz="0" w:space="0" w:color="auto"/>
                                            <w:bottom w:val="none" w:sz="0" w:space="0" w:color="auto"/>
                                            <w:right w:val="none" w:sz="0" w:space="0" w:color="auto"/>
                                          </w:divBdr>
                                          <w:divsChild>
                                            <w:div w:id="454563080">
                                              <w:marLeft w:val="0"/>
                                              <w:marRight w:val="0"/>
                                              <w:marTop w:val="0"/>
                                              <w:marBottom w:val="0"/>
                                              <w:divBdr>
                                                <w:top w:val="none" w:sz="0" w:space="0" w:color="auto"/>
                                                <w:left w:val="none" w:sz="0" w:space="0" w:color="auto"/>
                                                <w:bottom w:val="none" w:sz="0" w:space="0" w:color="auto"/>
                                                <w:right w:val="none" w:sz="0" w:space="0" w:color="auto"/>
                                              </w:divBdr>
                                              <w:divsChild>
                                                <w:div w:id="187329281">
                                                  <w:marLeft w:val="0"/>
                                                  <w:marRight w:val="0"/>
                                                  <w:marTop w:val="0"/>
                                                  <w:marBottom w:val="0"/>
                                                  <w:divBdr>
                                                    <w:top w:val="none" w:sz="0" w:space="0" w:color="auto"/>
                                                    <w:left w:val="none" w:sz="0" w:space="0" w:color="auto"/>
                                                    <w:bottom w:val="none" w:sz="0" w:space="0" w:color="auto"/>
                                                    <w:right w:val="none" w:sz="0" w:space="0" w:color="auto"/>
                                                  </w:divBdr>
                                                  <w:divsChild>
                                                    <w:div w:id="1233541850">
                                                      <w:marLeft w:val="0"/>
                                                      <w:marRight w:val="0"/>
                                                      <w:marTop w:val="0"/>
                                                      <w:marBottom w:val="0"/>
                                                      <w:divBdr>
                                                        <w:top w:val="none" w:sz="0" w:space="0" w:color="auto"/>
                                                        <w:left w:val="none" w:sz="0" w:space="0" w:color="auto"/>
                                                        <w:bottom w:val="none" w:sz="0" w:space="0" w:color="auto"/>
                                                        <w:right w:val="none" w:sz="0" w:space="0" w:color="auto"/>
                                                      </w:divBdr>
                                                      <w:divsChild>
                                                        <w:div w:id="1286932913">
                                                          <w:marLeft w:val="0"/>
                                                          <w:marRight w:val="0"/>
                                                          <w:marTop w:val="0"/>
                                                          <w:marBottom w:val="0"/>
                                                          <w:divBdr>
                                                            <w:top w:val="none" w:sz="0" w:space="0" w:color="auto"/>
                                                            <w:left w:val="none" w:sz="0" w:space="0" w:color="auto"/>
                                                            <w:bottom w:val="none" w:sz="0" w:space="0" w:color="auto"/>
                                                            <w:right w:val="none" w:sz="0" w:space="0" w:color="auto"/>
                                                          </w:divBdr>
                                                          <w:divsChild>
                                                            <w:div w:id="1649478348">
                                                              <w:marLeft w:val="0"/>
                                                              <w:marRight w:val="0"/>
                                                              <w:marTop w:val="0"/>
                                                              <w:marBottom w:val="0"/>
                                                              <w:divBdr>
                                                                <w:top w:val="none" w:sz="0" w:space="0" w:color="auto"/>
                                                                <w:left w:val="none" w:sz="0" w:space="0" w:color="auto"/>
                                                                <w:bottom w:val="none" w:sz="0" w:space="0" w:color="auto"/>
                                                                <w:right w:val="none" w:sz="0" w:space="0" w:color="auto"/>
                                                              </w:divBdr>
                                                              <w:divsChild>
                                                                <w:div w:id="1040127006">
                                                                  <w:marLeft w:val="0"/>
                                                                  <w:marRight w:val="0"/>
                                                                  <w:marTop w:val="0"/>
                                                                  <w:marBottom w:val="0"/>
                                                                  <w:divBdr>
                                                                    <w:top w:val="none" w:sz="0" w:space="0" w:color="auto"/>
                                                                    <w:left w:val="none" w:sz="0" w:space="0" w:color="auto"/>
                                                                    <w:bottom w:val="none" w:sz="0" w:space="0" w:color="auto"/>
                                                                    <w:right w:val="none" w:sz="0" w:space="0" w:color="auto"/>
                                                                  </w:divBdr>
                                                                  <w:divsChild>
                                                                    <w:div w:id="1511485750">
                                                                      <w:marLeft w:val="0"/>
                                                                      <w:marRight w:val="0"/>
                                                                      <w:marTop w:val="0"/>
                                                                      <w:marBottom w:val="0"/>
                                                                      <w:divBdr>
                                                                        <w:top w:val="none" w:sz="0" w:space="0" w:color="auto"/>
                                                                        <w:left w:val="none" w:sz="0" w:space="0" w:color="auto"/>
                                                                        <w:bottom w:val="none" w:sz="0" w:space="0" w:color="auto"/>
                                                                        <w:right w:val="none" w:sz="0" w:space="0" w:color="auto"/>
                                                                      </w:divBdr>
                                                                      <w:divsChild>
                                                                        <w:div w:id="1674338643">
                                                                          <w:marLeft w:val="0"/>
                                                                          <w:marRight w:val="0"/>
                                                                          <w:marTop w:val="0"/>
                                                                          <w:marBottom w:val="0"/>
                                                                          <w:divBdr>
                                                                            <w:top w:val="none" w:sz="0" w:space="0" w:color="auto"/>
                                                                            <w:left w:val="none" w:sz="0" w:space="0" w:color="auto"/>
                                                                            <w:bottom w:val="none" w:sz="0" w:space="0" w:color="auto"/>
                                                                            <w:right w:val="none" w:sz="0" w:space="0" w:color="auto"/>
                                                                          </w:divBdr>
                                                                          <w:divsChild>
                                                                            <w:div w:id="1849517075">
                                                                              <w:marLeft w:val="0"/>
                                                                              <w:marRight w:val="0"/>
                                                                              <w:marTop w:val="0"/>
                                                                              <w:marBottom w:val="0"/>
                                                                              <w:divBdr>
                                                                                <w:top w:val="none" w:sz="0" w:space="0" w:color="auto"/>
                                                                                <w:left w:val="none" w:sz="0" w:space="0" w:color="auto"/>
                                                                                <w:bottom w:val="none" w:sz="0" w:space="0" w:color="auto"/>
                                                                                <w:right w:val="none" w:sz="0" w:space="0" w:color="auto"/>
                                                                              </w:divBdr>
                                                                              <w:divsChild>
                                                                                <w:div w:id="1291549908">
                                                                                  <w:marLeft w:val="0"/>
                                                                                  <w:marRight w:val="0"/>
                                                                                  <w:marTop w:val="0"/>
                                                                                  <w:marBottom w:val="0"/>
                                                                                  <w:divBdr>
                                                                                    <w:top w:val="none" w:sz="0" w:space="0" w:color="auto"/>
                                                                                    <w:left w:val="none" w:sz="0" w:space="0" w:color="auto"/>
                                                                                    <w:bottom w:val="none" w:sz="0" w:space="0" w:color="auto"/>
                                                                                    <w:right w:val="none" w:sz="0" w:space="0" w:color="auto"/>
                                                                                  </w:divBdr>
                                                                                  <w:divsChild>
                                                                                    <w:div w:id="1664506488">
                                                                                      <w:marLeft w:val="0"/>
                                                                                      <w:marRight w:val="0"/>
                                                                                      <w:marTop w:val="0"/>
                                                                                      <w:marBottom w:val="0"/>
                                                                                      <w:divBdr>
                                                                                        <w:top w:val="none" w:sz="0" w:space="0" w:color="auto"/>
                                                                                        <w:left w:val="none" w:sz="0" w:space="0" w:color="auto"/>
                                                                                        <w:bottom w:val="none" w:sz="0" w:space="0" w:color="auto"/>
                                                                                        <w:right w:val="none" w:sz="0" w:space="0" w:color="auto"/>
                                                                                      </w:divBdr>
                                                                                      <w:divsChild>
                                                                                        <w:div w:id="1359545694">
                                                                                          <w:marLeft w:val="0"/>
                                                                                          <w:marRight w:val="0"/>
                                                                                          <w:marTop w:val="0"/>
                                                                                          <w:marBottom w:val="0"/>
                                                                                          <w:divBdr>
                                                                                            <w:top w:val="none" w:sz="0" w:space="0" w:color="auto"/>
                                                                                            <w:left w:val="none" w:sz="0" w:space="0" w:color="auto"/>
                                                                                            <w:bottom w:val="none" w:sz="0" w:space="0" w:color="auto"/>
                                                                                            <w:right w:val="none" w:sz="0" w:space="0" w:color="auto"/>
                                                                                          </w:divBdr>
                                                                                          <w:divsChild>
                                                                                            <w:div w:id="846406764">
                                                                                              <w:marLeft w:val="0"/>
                                                                                              <w:marRight w:val="0"/>
                                                                                              <w:marTop w:val="0"/>
                                                                                              <w:marBottom w:val="0"/>
                                                                                              <w:divBdr>
                                                                                                <w:top w:val="none" w:sz="0" w:space="0" w:color="auto"/>
                                                                                                <w:left w:val="none" w:sz="0" w:space="0" w:color="auto"/>
                                                                                                <w:bottom w:val="none" w:sz="0" w:space="0" w:color="auto"/>
                                                                                                <w:right w:val="none" w:sz="0" w:space="0" w:color="auto"/>
                                                                                              </w:divBdr>
                                                                                              <w:divsChild>
                                                                                                <w:div w:id="1231581040">
                                                                                                  <w:marLeft w:val="0"/>
                                                                                                  <w:marRight w:val="0"/>
                                                                                                  <w:marTop w:val="0"/>
                                                                                                  <w:marBottom w:val="0"/>
                                                                                                  <w:divBdr>
                                                                                                    <w:top w:val="none" w:sz="0" w:space="0" w:color="auto"/>
                                                                                                    <w:left w:val="none" w:sz="0" w:space="0" w:color="auto"/>
                                                                                                    <w:bottom w:val="none" w:sz="0" w:space="0" w:color="auto"/>
                                                                                                    <w:right w:val="none" w:sz="0" w:space="0" w:color="auto"/>
                                                                                                  </w:divBdr>
                                                                                                  <w:divsChild>
                                                                                                    <w:div w:id="2138134543">
                                                                                                      <w:marLeft w:val="0"/>
                                                                                                      <w:marRight w:val="0"/>
                                                                                                      <w:marTop w:val="0"/>
                                                                                                      <w:marBottom w:val="0"/>
                                                                                                      <w:divBdr>
                                                                                                        <w:top w:val="none" w:sz="0" w:space="0" w:color="auto"/>
                                                                                                        <w:left w:val="none" w:sz="0" w:space="0" w:color="auto"/>
                                                                                                        <w:bottom w:val="none" w:sz="0" w:space="0" w:color="auto"/>
                                                                                                        <w:right w:val="none" w:sz="0" w:space="0" w:color="auto"/>
                                                                                                      </w:divBdr>
                                                                                                      <w:divsChild>
                                                                                                        <w:div w:id="822353949">
                                                                                                          <w:marLeft w:val="0"/>
                                                                                                          <w:marRight w:val="0"/>
                                                                                                          <w:marTop w:val="0"/>
                                                                                                          <w:marBottom w:val="0"/>
                                                                                                          <w:divBdr>
                                                                                                            <w:top w:val="none" w:sz="0" w:space="0" w:color="auto"/>
                                                                                                            <w:left w:val="none" w:sz="0" w:space="0" w:color="auto"/>
                                                                                                            <w:bottom w:val="none" w:sz="0" w:space="0" w:color="auto"/>
                                                                                                            <w:right w:val="none" w:sz="0" w:space="0" w:color="auto"/>
                                                                                                          </w:divBdr>
                                                                                                          <w:divsChild>
                                                                                                            <w:div w:id="589655579">
                                                                                                              <w:marLeft w:val="0"/>
                                                                                                              <w:marRight w:val="0"/>
                                                                                                              <w:marTop w:val="0"/>
                                                                                                              <w:marBottom w:val="0"/>
                                                                                                              <w:divBdr>
                                                                                                                <w:top w:val="none" w:sz="0" w:space="0" w:color="auto"/>
                                                                                                                <w:left w:val="none" w:sz="0" w:space="0" w:color="auto"/>
                                                                                                                <w:bottom w:val="none" w:sz="0" w:space="0" w:color="auto"/>
                                                                                                                <w:right w:val="none" w:sz="0" w:space="0" w:color="auto"/>
                                                                                                              </w:divBdr>
                                                                                                              <w:divsChild>
                                                                                                                <w:div w:id="20674085">
                                                                                                                  <w:marLeft w:val="0"/>
                                                                                                                  <w:marRight w:val="0"/>
                                                                                                                  <w:marTop w:val="0"/>
                                                                                                                  <w:marBottom w:val="0"/>
                                                                                                                  <w:divBdr>
                                                                                                                    <w:top w:val="none" w:sz="0" w:space="0" w:color="auto"/>
                                                                                                                    <w:left w:val="none" w:sz="0" w:space="0" w:color="auto"/>
                                                                                                                    <w:bottom w:val="none" w:sz="0" w:space="0" w:color="auto"/>
                                                                                                                    <w:right w:val="none" w:sz="0" w:space="0" w:color="auto"/>
                                                                                                                  </w:divBdr>
                                                                                                                  <w:divsChild>
                                                                                                                    <w:div w:id="197594039">
                                                                                                                      <w:marLeft w:val="0"/>
                                                                                                                      <w:marRight w:val="0"/>
                                                                                                                      <w:marTop w:val="0"/>
                                                                                                                      <w:marBottom w:val="0"/>
                                                                                                                      <w:divBdr>
                                                                                                                        <w:top w:val="none" w:sz="0" w:space="0" w:color="auto"/>
                                                                                                                        <w:left w:val="none" w:sz="0" w:space="0" w:color="auto"/>
                                                                                                                        <w:bottom w:val="none" w:sz="0" w:space="0" w:color="auto"/>
                                                                                                                        <w:right w:val="none" w:sz="0" w:space="0" w:color="auto"/>
                                                                                                                      </w:divBdr>
                                                                                                                      <w:divsChild>
                                                                                                                        <w:div w:id="64499368">
                                                                                                                          <w:marLeft w:val="0"/>
                                                                                                                          <w:marRight w:val="0"/>
                                                                                                                          <w:marTop w:val="0"/>
                                                                                                                          <w:marBottom w:val="0"/>
                                                                                                                          <w:divBdr>
                                                                                                                            <w:top w:val="none" w:sz="0" w:space="0" w:color="auto"/>
                                                                                                                            <w:left w:val="none" w:sz="0" w:space="0" w:color="auto"/>
                                                                                                                            <w:bottom w:val="none" w:sz="0" w:space="0" w:color="auto"/>
                                                                                                                            <w:right w:val="none" w:sz="0" w:space="0" w:color="auto"/>
                                                                                                                          </w:divBdr>
                                                                                                                          <w:divsChild>
                                                                                                                            <w:div w:id="1208836586">
                                                                                                                              <w:marLeft w:val="0"/>
                                                                                                                              <w:marRight w:val="0"/>
                                                                                                                              <w:marTop w:val="0"/>
                                                                                                                              <w:marBottom w:val="0"/>
                                                                                                                              <w:divBdr>
                                                                                                                                <w:top w:val="none" w:sz="0" w:space="0" w:color="auto"/>
                                                                                                                                <w:left w:val="none" w:sz="0" w:space="0" w:color="auto"/>
                                                                                                                                <w:bottom w:val="none" w:sz="0" w:space="0" w:color="auto"/>
                                                                                                                                <w:right w:val="none" w:sz="0" w:space="0" w:color="auto"/>
                                                                                                                              </w:divBdr>
                                                                                                                              <w:divsChild>
                                                                                                                                <w:div w:id="379978824">
                                                                                                                                  <w:marLeft w:val="0"/>
                                                                                                                                  <w:marRight w:val="0"/>
                                                                                                                                  <w:marTop w:val="0"/>
                                                                                                                                  <w:marBottom w:val="0"/>
                                                                                                                                  <w:divBdr>
                                                                                                                                    <w:top w:val="none" w:sz="0" w:space="0" w:color="auto"/>
                                                                                                                                    <w:left w:val="none" w:sz="0" w:space="0" w:color="auto"/>
                                                                                                                                    <w:bottom w:val="none" w:sz="0" w:space="0" w:color="auto"/>
                                                                                                                                    <w:right w:val="none" w:sz="0" w:space="0" w:color="auto"/>
                                                                                                                                  </w:divBdr>
                                                                                                                                  <w:divsChild>
                                                                                                                                    <w:div w:id="603268052">
                                                                                                                                      <w:marLeft w:val="0"/>
                                                                                                                                      <w:marRight w:val="0"/>
                                                                                                                                      <w:marTop w:val="0"/>
                                                                                                                                      <w:marBottom w:val="0"/>
                                                                                                                                      <w:divBdr>
                                                                                                                                        <w:top w:val="none" w:sz="0" w:space="0" w:color="auto"/>
                                                                                                                                        <w:left w:val="none" w:sz="0" w:space="0" w:color="auto"/>
                                                                                                                                        <w:bottom w:val="none" w:sz="0" w:space="0" w:color="auto"/>
                                                                                                                                        <w:right w:val="none" w:sz="0" w:space="0" w:color="auto"/>
                                                                                                                                      </w:divBdr>
                                                                                                                                      <w:divsChild>
                                                                                                                                        <w:div w:id="59305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8819406">
      <w:bodyDiv w:val="1"/>
      <w:marLeft w:val="0"/>
      <w:marRight w:val="0"/>
      <w:marTop w:val="0"/>
      <w:marBottom w:val="0"/>
      <w:divBdr>
        <w:top w:val="none" w:sz="0" w:space="0" w:color="auto"/>
        <w:left w:val="none" w:sz="0" w:space="0" w:color="auto"/>
        <w:bottom w:val="none" w:sz="0" w:space="0" w:color="auto"/>
        <w:right w:val="none" w:sz="0" w:space="0" w:color="auto"/>
      </w:divBdr>
    </w:div>
    <w:div w:id="387338285">
      <w:bodyDiv w:val="1"/>
      <w:marLeft w:val="0"/>
      <w:marRight w:val="0"/>
      <w:marTop w:val="0"/>
      <w:marBottom w:val="0"/>
      <w:divBdr>
        <w:top w:val="none" w:sz="0" w:space="0" w:color="auto"/>
        <w:left w:val="none" w:sz="0" w:space="0" w:color="auto"/>
        <w:bottom w:val="none" w:sz="0" w:space="0" w:color="auto"/>
        <w:right w:val="none" w:sz="0" w:space="0" w:color="auto"/>
      </w:divBdr>
    </w:div>
    <w:div w:id="397438307">
      <w:bodyDiv w:val="1"/>
      <w:marLeft w:val="0"/>
      <w:marRight w:val="0"/>
      <w:marTop w:val="0"/>
      <w:marBottom w:val="0"/>
      <w:divBdr>
        <w:top w:val="none" w:sz="0" w:space="0" w:color="auto"/>
        <w:left w:val="none" w:sz="0" w:space="0" w:color="auto"/>
        <w:bottom w:val="none" w:sz="0" w:space="0" w:color="auto"/>
        <w:right w:val="none" w:sz="0" w:space="0" w:color="auto"/>
      </w:divBdr>
      <w:divsChild>
        <w:div w:id="8601651">
          <w:marLeft w:val="0"/>
          <w:marRight w:val="0"/>
          <w:marTop w:val="0"/>
          <w:marBottom w:val="0"/>
          <w:divBdr>
            <w:top w:val="none" w:sz="0" w:space="0" w:color="auto"/>
            <w:left w:val="none" w:sz="0" w:space="0" w:color="auto"/>
            <w:bottom w:val="none" w:sz="0" w:space="0" w:color="auto"/>
            <w:right w:val="none" w:sz="0" w:space="0" w:color="auto"/>
          </w:divBdr>
        </w:div>
        <w:div w:id="733043473">
          <w:marLeft w:val="0"/>
          <w:marRight w:val="0"/>
          <w:marTop w:val="0"/>
          <w:marBottom w:val="0"/>
          <w:divBdr>
            <w:top w:val="none" w:sz="0" w:space="0" w:color="auto"/>
            <w:left w:val="none" w:sz="0" w:space="0" w:color="auto"/>
            <w:bottom w:val="none" w:sz="0" w:space="0" w:color="auto"/>
            <w:right w:val="none" w:sz="0" w:space="0" w:color="auto"/>
          </w:divBdr>
        </w:div>
        <w:div w:id="803473202">
          <w:marLeft w:val="0"/>
          <w:marRight w:val="0"/>
          <w:marTop w:val="0"/>
          <w:marBottom w:val="0"/>
          <w:divBdr>
            <w:top w:val="none" w:sz="0" w:space="0" w:color="auto"/>
            <w:left w:val="none" w:sz="0" w:space="0" w:color="auto"/>
            <w:bottom w:val="none" w:sz="0" w:space="0" w:color="auto"/>
            <w:right w:val="none" w:sz="0" w:space="0" w:color="auto"/>
          </w:divBdr>
        </w:div>
        <w:div w:id="1065451459">
          <w:marLeft w:val="0"/>
          <w:marRight w:val="0"/>
          <w:marTop w:val="0"/>
          <w:marBottom w:val="0"/>
          <w:divBdr>
            <w:top w:val="none" w:sz="0" w:space="0" w:color="auto"/>
            <w:left w:val="none" w:sz="0" w:space="0" w:color="auto"/>
            <w:bottom w:val="none" w:sz="0" w:space="0" w:color="auto"/>
            <w:right w:val="none" w:sz="0" w:space="0" w:color="auto"/>
          </w:divBdr>
        </w:div>
        <w:div w:id="1345210585">
          <w:marLeft w:val="0"/>
          <w:marRight w:val="0"/>
          <w:marTop w:val="0"/>
          <w:marBottom w:val="0"/>
          <w:divBdr>
            <w:top w:val="none" w:sz="0" w:space="0" w:color="auto"/>
            <w:left w:val="none" w:sz="0" w:space="0" w:color="auto"/>
            <w:bottom w:val="none" w:sz="0" w:space="0" w:color="auto"/>
            <w:right w:val="none" w:sz="0" w:space="0" w:color="auto"/>
          </w:divBdr>
        </w:div>
        <w:div w:id="1931159813">
          <w:marLeft w:val="0"/>
          <w:marRight w:val="0"/>
          <w:marTop w:val="0"/>
          <w:marBottom w:val="0"/>
          <w:divBdr>
            <w:top w:val="none" w:sz="0" w:space="0" w:color="auto"/>
            <w:left w:val="none" w:sz="0" w:space="0" w:color="auto"/>
            <w:bottom w:val="none" w:sz="0" w:space="0" w:color="auto"/>
            <w:right w:val="none" w:sz="0" w:space="0" w:color="auto"/>
          </w:divBdr>
        </w:div>
        <w:div w:id="2116316449">
          <w:marLeft w:val="0"/>
          <w:marRight w:val="0"/>
          <w:marTop w:val="0"/>
          <w:marBottom w:val="0"/>
          <w:divBdr>
            <w:top w:val="none" w:sz="0" w:space="0" w:color="auto"/>
            <w:left w:val="none" w:sz="0" w:space="0" w:color="auto"/>
            <w:bottom w:val="none" w:sz="0" w:space="0" w:color="auto"/>
            <w:right w:val="none" w:sz="0" w:space="0" w:color="auto"/>
          </w:divBdr>
        </w:div>
      </w:divsChild>
    </w:div>
    <w:div w:id="470098438">
      <w:bodyDiv w:val="1"/>
      <w:marLeft w:val="0"/>
      <w:marRight w:val="0"/>
      <w:marTop w:val="0"/>
      <w:marBottom w:val="0"/>
      <w:divBdr>
        <w:top w:val="none" w:sz="0" w:space="0" w:color="auto"/>
        <w:left w:val="none" w:sz="0" w:space="0" w:color="auto"/>
        <w:bottom w:val="none" w:sz="0" w:space="0" w:color="auto"/>
        <w:right w:val="none" w:sz="0" w:space="0" w:color="auto"/>
      </w:divBdr>
    </w:div>
    <w:div w:id="473836996">
      <w:bodyDiv w:val="1"/>
      <w:marLeft w:val="0"/>
      <w:marRight w:val="0"/>
      <w:marTop w:val="0"/>
      <w:marBottom w:val="0"/>
      <w:divBdr>
        <w:top w:val="none" w:sz="0" w:space="0" w:color="auto"/>
        <w:left w:val="none" w:sz="0" w:space="0" w:color="auto"/>
        <w:bottom w:val="none" w:sz="0" w:space="0" w:color="auto"/>
        <w:right w:val="none" w:sz="0" w:space="0" w:color="auto"/>
      </w:divBdr>
    </w:div>
    <w:div w:id="479807100">
      <w:bodyDiv w:val="1"/>
      <w:marLeft w:val="0"/>
      <w:marRight w:val="0"/>
      <w:marTop w:val="0"/>
      <w:marBottom w:val="0"/>
      <w:divBdr>
        <w:top w:val="none" w:sz="0" w:space="0" w:color="auto"/>
        <w:left w:val="none" w:sz="0" w:space="0" w:color="auto"/>
        <w:bottom w:val="none" w:sz="0" w:space="0" w:color="auto"/>
        <w:right w:val="none" w:sz="0" w:space="0" w:color="auto"/>
      </w:divBdr>
    </w:div>
    <w:div w:id="487475747">
      <w:bodyDiv w:val="1"/>
      <w:marLeft w:val="0"/>
      <w:marRight w:val="0"/>
      <w:marTop w:val="0"/>
      <w:marBottom w:val="0"/>
      <w:divBdr>
        <w:top w:val="none" w:sz="0" w:space="0" w:color="auto"/>
        <w:left w:val="none" w:sz="0" w:space="0" w:color="auto"/>
        <w:bottom w:val="none" w:sz="0" w:space="0" w:color="auto"/>
        <w:right w:val="none" w:sz="0" w:space="0" w:color="auto"/>
      </w:divBdr>
    </w:div>
    <w:div w:id="488448689">
      <w:bodyDiv w:val="1"/>
      <w:marLeft w:val="0"/>
      <w:marRight w:val="0"/>
      <w:marTop w:val="0"/>
      <w:marBottom w:val="0"/>
      <w:divBdr>
        <w:top w:val="none" w:sz="0" w:space="0" w:color="auto"/>
        <w:left w:val="none" w:sz="0" w:space="0" w:color="auto"/>
        <w:bottom w:val="none" w:sz="0" w:space="0" w:color="auto"/>
        <w:right w:val="none" w:sz="0" w:space="0" w:color="auto"/>
      </w:divBdr>
    </w:div>
    <w:div w:id="520626691">
      <w:bodyDiv w:val="1"/>
      <w:marLeft w:val="0"/>
      <w:marRight w:val="0"/>
      <w:marTop w:val="0"/>
      <w:marBottom w:val="0"/>
      <w:divBdr>
        <w:top w:val="none" w:sz="0" w:space="0" w:color="auto"/>
        <w:left w:val="none" w:sz="0" w:space="0" w:color="auto"/>
        <w:bottom w:val="none" w:sz="0" w:space="0" w:color="auto"/>
        <w:right w:val="none" w:sz="0" w:space="0" w:color="auto"/>
      </w:divBdr>
    </w:div>
    <w:div w:id="535168191">
      <w:bodyDiv w:val="1"/>
      <w:marLeft w:val="0"/>
      <w:marRight w:val="0"/>
      <w:marTop w:val="0"/>
      <w:marBottom w:val="0"/>
      <w:divBdr>
        <w:top w:val="none" w:sz="0" w:space="0" w:color="auto"/>
        <w:left w:val="none" w:sz="0" w:space="0" w:color="auto"/>
        <w:bottom w:val="none" w:sz="0" w:space="0" w:color="auto"/>
        <w:right w:val="none" w:sz="0" w:space="0" w:color="auto"/>
      </w:divBdr>
    </w:div>
    <w:div w:id="544414828">
      <w:bodyDiv w:val="1"/>
      <w:marLeft w:val="0"/>
      <w:marRight w:val="0"/>
      <w:marTop w:val="0"/>
      <w:marBottom w:val="0"/>
      <w:divBdr>
        <w:top w:val="none" w:sz="0" w:space="0" w:color="auto"/>
        <w:left w:val="none" w:sz="0" w:space="0" w:color="auto"/>
        <w:bottom w:val="none" w:sz="0" w:space="0" w:color="auto"/>
        <w:right w:val="none" w:sz="0" w:space="0" w:color="auto"/>
      </w:divBdr>
    </w:div>
    <w:div w:id="550726912">
      <w:bodyDiv w:val="1"/>
      <w:marLeft w:val="0"/>
      <w:marRight w:val="0"/>
      <w:marTop w:val="0"/>
      <w:marBottom w:val="0"/>
      <w:divBdr>
        <w:top w:val="none" w:sz="0" w:space="0" w:color="auto"/>
        <w:left w:val="none" w:sz="0" w:space="0" w:color="auto"/>
        <w:bottom w:val="none" w:sz="0" w:space="0" w:color="auto"/>
        <w:right w:val="none" w:sz="0" w:space="0" w:color="auto"/>
      </w:divBdr>
    </w:div>
    <w:div w:id="564486838">
      <w:bodyDiv w:val="1"/>
      <w:marLeft w:val="0"/>
      <w:marRight w:val="0"/>
      <w:marTop w:val="0"/>
      <w:marBottom w:val="0"/>
      <w:divBdr>
        <w:top w:val="none" w:sz="0" w:space="0" w:color="auto"/>
        <w:left w:val="none" w:sz="0" w:space="0" w:color="auto"/>
        <w:bottom w:val="none" w:sz="0" w:space="0" w:color="auto"/>
        <w:right w:val="none" w:sz="0" w:space="0" w:color="auto"/>
      </w:divBdr>
    </w:div>
    <w:div w:id="571502102">
      <w:bodyDiv w:val="1"/>
      <w:marLeft w:val="0"/>
      <w:marRight w:val="0"/>
      <w:marTop w:val="0"/>
      <w:marBottom w:val="0"/>
      <w:divBdr>
        <w:top w:val="none" w:sz="0" w:space="0" w:color="auto"/>
        <w:left w:val="none" w:sz="0" w:space="0" w:color="auto"/>
        <w:bottom w:val="none" w:sz="0" w:space="0" w:color="auto"/>
        <w:right w:val="none" w:sz="0" w:space="0" w:color="auto"/>
      </w:divBdr>
    </w:div>
    <w:div w:id="590087339">
      <w:bodyDiv w:val="1"/>
      <w:marLeft w:val="0"/>
      <w:marRight w:val="0"/>
      <w:marTop w:val="0"/>
      <w:marBottom w:val="0"/>
      <w:divBdr>
        <w:top w:val="none" w:sz="0" w:space="0" w:color="auto"/>
        <w:left w:val="none" w:sz="0" w:space="0" w:color="auto"/>
        <w:bottom w:val="none" w:sz="0" w:space="0" w:color="auto"/>
        <w:right w:val="none" w:sz="0" w:space="0" w:color="auto"/>
      </w:divBdr>
    </w:div>
    <w:div w:id="605697119">
      <w:bodyDiv w:val="1"/>
      <w:marLeft w:val="0"/>
      <w:marRight w:val="0"/>
      <w:marTop w:val="0"/>
      <w:marBottom w:val="0"/>
      <w:divBdr>
        <w:top w:val="none" w:sz="0" w:space="0" w:color="auto"/>
        <w:left w:val="none" w:sz="0" w:space="0" w:color="auto"/>
        <w:bottom w:val="none" w:sz="0" w:space="0" w:color="auto"/>
        <w:right w:val="none" w:sz="0" w:space="0" w:color="auto"/>
      </w:divBdr>
    </w:div>
    <w:div w:id="648365117">
      <w:bodyDiv w:val="1"/>
      <w:marLeft w:val="0"/>
      <w:marRight w:val="0"/>
      <w:marTop w:val="0"/>
      <w:marBottom w:val="0"/>
      <w:divBdr>
        <w:top w:val="none" w:sz="0" w:space="0" w:color="auto"/>
        <w:left w:val="none" w:sz="0" w:space="0" w:color="auto"/>
        <w:bottom w:val="none" w:sz="0" w:space="0" w:color="auto"/>
        <w:right w:val="none" w:sz="0" w:space="0" w:color="auto"/>
      </w:divBdr>
      <w:divsChild>
        <w:div w:id="106782421">
          <w:marLeft w:val="0"/>
          <w:marRight w:val="0"/>
          <w:marTop w:val="0"/>
          <w:marBottom w:val="0"/>
          <w:divBdr>
            <w:top w:val="none" w:sz="0" w:space="0" w:color="auto"/>
            <w:left w:val="none" w:sz="0" w:space="0" w:color="auto"/>
            <w:bottom w:val="none" w:sz="0" w:space="0" w:color="auto"/>
            <w:right w:val="none" w:sz="0" w:space="0" w:color="auto"/>
          </w:divBdr>
          <w:divsChild>
            <w:div w:id="1316297994">
              <w:marLeft w:val="0"/>
              <w:marRight w:val="0"/>
              <w:marTop w:val="0"/>
              <w:marBottom w:val="420"/>
              <w:divBdr>
                <w:top w:val="none" w:sz="0" w:space="0" w:color="auto"/>
                <w:left w:val="none" w:sz="0" w:space="0" w:color="auto"/>
                <w:bottom w:val="none" w:sz="0" w:space="0" w:color="auto"/>
                <w:right w:val="none" w:sz="0" w:space="0" w:color="auto"/>
              </w:divBdr>
              <w:divsChild>
                <w:div w:id="774863176">
                  <w:marLeft w:val="0"/>
                  <w:marRight w:val="0"/>
                  <w:marTop w:val="0"/>
                  <w:marBottom w:val="420"/>
                  <w:divBdr>
                    <w:top w:val="none" w:sz="0" w:space="0" w:color="auto"/>
                    <w:left w:val="none" w:sz="0" w:space="0" w:color="auto"/>
                    <w:bottom w:val="none" w:sz="0" w:space="0" w:color="auto"/>
                    <w:right w:val="none" w:sz="0" w:space="0" w:color="auto"/>
                  </w:divBdr>
                  <w:divsChild>
                    <w:div w:id="1767991845">
                      <w:marLeft w:val="0"/>
                      <w:marRight w:val="0"/>
                      <w:marTop w:val="0"/>
                      <w:marBottom w:val="0"/>
                      <w:divBdr>
                        <w:top w:val="none" w:sz="0" w:space="0" w:color="auto"/>
                        <w:left w:val="none" w:sz="0" w:space="0" w:color="auto"/>
                        <w:bottom w:val="none" w:sz="0" w:space="0" w:color="auto"/>
                        <w:right w:val="none" w:sz="0" w:space="0" w:color="auto"/>
                      </w:divBdr>
                    </w:div>
                  </w:divsChild>
                </w:div>
                <w:div w:id="2093120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467229">
          <w:marLeft w:val="0"/>
          <w:marRight w:val="0"/>
          <w:marTop w:val="0"/>
          <w:marBottom w:val="840"/>
          <w:divBdr>
            <w:top w:val="none" w:sz="0" w:space="0" w:color="auto"/>
            <w:left w:val="none" w:sz="0" w:space="0" w:color="auto"/>
            <w:bottom w:val="none" w:sz="0" w:space="0" w:color="auto"/>
            <w:right w:val="none" w:sz="0" w:space="0" w:color="auto"/>
          </w:divBdr>
        </w:div>
      </w:divsChild>
    </w:div>
    <w:div w:id="693388243">
      <w:bodyDiv w:val="1"/>
      <w:marLeft w:val="0"/>
      <w:marRight w:val="0"/>
      <w:marTop w:val="0"/>
      <w:marBottom w:val="0"/>
      <w:divBdr>
        <w:top w:val="none" w:sz="0" w:space="0" w:color="auto"/>
        <w:left w:val="none" w:sz="0" w:space="0" w:color="auto"/>
        <w:bottom w:val="none" w:sz="0" w:space="0" w:color="auto"/>
        <w:right w:val="none" w:sz="0" w:space="0" w:color="auto"/>
      </w:divBdr>
    </w:div>
    <w:div w:id="708607508">
      <w:bodyDiv w:val="1"/>
      <w:marLeft w:val="0"/>
      <w:marRight w:val="0"/>
      <w:marTop w:val="0"/>
      <w:marBottom w:val="0"/>
      <w:divBdr>
        <w:top w:val="none" w:sz="0" w:space="0" w:color="auto"/>
        <w:left w:val="none" w:sz="0" w:space="0" w:color="auto"/>
        <w:bottom w:val="none" w:sz="0" w:space="0" w:color="auto"/>
        <w:right w:val="none" w:sz="0" w:space="0" w:color="auto"/>
      </w:divBdr>
      <w:divsChild>
        <w:div w:id="951204013">
          <w:marLeft w:val="0"/>
          <w:marRight w:val="0"/>
          <w:marTop w:val="0"/>
          <w:marBottom w:val="0"/>
          <w:divBdr>
            <w:top w:val="none" w:sz="0" w:space="0" w:color="auto"/>
            <w:left w:val="none" w:sz="0" w:space="0" w:color="auto"/>
            <w:bottom w:val="none" w:sz="0" w:space="0" w:color="auto"/>
            <w:right w:val="none" w:sz="0" w:space="0" w:color="auto"/>
          </w:divBdr>
        </w:div>
        <w:div w:id="1611742153">
          <w:marLeft w:val="0"/>
          <w:marRight w:val="0"/>
          <w:marTop w:val="0"/>
          <w:marBottom w:val="0"/>
          <w:divBdr>
            <w:top w:val="none" w:sz="0" w:space="0" w:color="auto"/>
            <w:left w:val="none" w:sz="0" w:space="0" w:color="auto"/>
            <w:bottom w:val="none" w:sz="0" w:space="0" w:color="auto"/>
            <w:right w:val="none" w:sz="0" w:space="0" w:color="auto"/>
          </w:divBdr>
        </w:div>
      </w:divsChild>
    </w:div>
    <w:div w:id="709766212">
      <w:bodyDiv w:val="1"/>
      <w:marLeft w:val="0"/>
      <w:marRight w:val="0"/>
      <w:marTop w:val="0"/>
      <w:marBottom w:val="0"/>
      <w:divBdr>
        <w:top w:val="none" w:sz="0" w:space="0" w:color="auto"/>
        <w:left w:val="none" w:sz="0" w:space="0" w:color="auto"/>
        <w:bottom w:val="none" w:sz="0" w:space="0" w:color="auto"/>
        <w:right w:val="none" w:sz="0" w:space="0" w:color="auto"/>
      </w:divBdr>
    </w:div>
    <w:div w:id="739133629">
      <w:bodyDiv w:val="1"/>
      <w:marLeft w:val="0"/>
      <w:marRight w:val="0"/>
      <w:marTop w:val="0"/>
      <w:marBottom w:val="0"/>
      <w:divBdr>
        <w:top w:val="none" w:sz="0" w:space="0" w:color="auto"/>
        <w:left w:val="none" w:sz="0" w:space="0" w:color="auto"/>
        <w:bottom w:val="none" w:sz="0" w:space="0" w:color="auto"/>
        <w:right w:val="none" w:sz="0" w:space="0" w:color="auto"/>
      </w:divBdr>
    </w:div>
    <w:div w:id="746003136">
      <w:bodyDiv w:val="1"/>
      <w:marLeft w:val="0"/>
      <w:marRight w:val="0"/>
      <w:marTop w:val="0"/>
      <w:marBottom w:val="0"/>
      <w:divBdr>
        <w:top w:val="none" w:sz="0" w:space="0" w:color="auto"/>
        <w:left w:val="none" w:sz="0" w:space="0" w:color="auto"/>
        <w:bottom w:val="none" w:sz="0" w:space="0" w:color="auto"/>
        <w:right w:val="none" w:sz="0" w:space="0" w:color="auto"/>
      </w:divBdr>
    </w:div>
    <w:div w:id="755326725">
      <w:bodyDiv w:val="1"/>
      <w:marLeft w:val="0"/>
      <w:marRight w:val="0"/>
      <w:marTop w:val="0"/>
      <w:marBottom w:val="0"/>
      <w:divBdr>
        <w:top w:val="none" w:sz="0" w:space="0" w:color="auto"/>
        <w:left w:val="none" w:sz="0" w:space="0" w:color="auto"/>
        <w:bottom w:val="none" w:sz="0" w:space="0" w:color="auto"/>
        <w:right w:val="none" w:sz="0" w:space="0" w:color="auto"/>
      </w:divBdr>
    </w:div>
    <w:div w:id="771969981">
      <w:bodyDiv w:val="1"/>
      <w:marLeft w:val="0"/>
      <w:marRight w:val="0"/>
      <w:marTop w:val="0"/>
      <w:marBottom w:val="0"/>
      <w:divBdr>
        <w:top w:val="none" w:sz="0" w:space="0" w:color="auto"/>
        <w:left w:val="none" w:sz="0" w:space="0" w:color="auto"/>
        <w:bottom w:val="none" w:sz="0" w:space="0" w:color="auto"/>
        <w:right w:val="none" w:sz="0" w:space="0" w:color="auto"/>
      </w:divBdr>
      <w:divsChild>
        <w:div w:id="13500545">
          <w:marLeft w:val="0"/>
          <w:marRight w:val="0"/>
          <w:marTop w:val="0"/>
          <w:marBottom w:val="0"/>
          <w:divBdr>
            <w:top w:val="none" w:sz="0" w:space="0" w:color="auto"/>
            <w:left w:val="none" w:sz="0" w:space="0" w:color="auto"/>
            <w:bottom w:val="none" w:sz="0" w:space="0" w:color="auto"/>
            <w:right w:val="none" w:sz="0" w:space="0" w:color="auto"/>
          </w:divBdr>
        </w:div>
        <w:div w:id="200561625">
          <w:marLeft w:val="0"/>
          <w:marRight w:val="0"/>
          <w:marTop w:val="0"/>
          <w:marBottom w:val="0"/>
          <w:divBdr>
            <w:top w:val="none" w:sz="0" w:space="0" w:color="auto"/>
            <w:left w:val="none" w:sz="0" w:space="0" w:color="auto"/>
            <w:bottom w:val="none" w:sz="0" w:space="0" w:color="auto"/>
            <w:right w:val="none" w:sz="0" w:space="0" w:color="auto"/>
          </w:divBdr>
        </w:div>
        <w:div w:id="443619382">
          <w:marLeft w:val="0"/>
          <w:marRight w:val="0"/>
          <w:marTop w:val="0"/>
          <w:marBottom w:val="0"/>
          <w:divBdr>
            <w:top w:val="none" w:sz="0" w:space="0" w:color="auto"/>
            <w:left w:val="none" w:sz="0" w:space="0" w:color="auto"/>
            <w:bottom w:val="none" w:sz="0" w:space="0" w:color="auto"/>
            <w:right w:val="none" w:sz="0" w:space="0" w:color="auto"/>
          </w:divBdr>
        </w:div>
        <w:div w:id="650326486">
          <w:marLeft w:val="0"/>
          <w:marRight w:val="0"/>
          <w:marTop w:val="0"/>
          <w:marBottom w:val="0"/>
          <w:divBdr>
            <w:top w:val="none" w:sz="0" w:space="0" w:color="auto"/>
            <w:left w:val="none" w:sz="0" w:space="0" w:color="auto"/>
            <w:bottom w:val="none" w:sz="0" w:space="0" w:color="auto"/>
            <w:right w:val="none" w:sz="0" w:space="0" w:color="auto"/>
          </w:divBdr>
        </w:div>
        <w:div w:id="841241876">
          <w:marLeft w:val="0"/>
          <w:marRight w:val="0"/>
          <w:marTop w:val="0"/>
          <w:marBottom w:val="0"/>
          <w:divBdr>
            <w:top w:val="none" w:sz="0" w:space="0" w:color="auto"/>
            <w:left w:val="none" w:sz="0" w:space="0" w:color="auto"/>
            <w:bottom w:val="none" w:sz="0" w:space="0" w:color="auto"/>
            <w:right w:val="none" w:sz="0" w:space="0" w:color="auto"/>
          </w:divBdr>
        </w:div>
        <w:div w:id="1293441555">
          <w:marLeft w:val="0"/>
          <w:marRight w:val="0"/>
          <w:marTop w:val="0"/>
          <w:marBottom w:val="0"/>
          <w:divBdr>
            <w:top w:val="none" w:sz="0" w:space="0" w:color="auto"/>
            <w:left w:val="none" w:sz="0" w:space="0" w:color="auto"/>
            <w:bottom w:val="none" w:sz="0" w:space="0" w:color="auto"/>
            <w:right w:val="none" w:sz="0" w:space="0" w:color="auto"/>
          </w:divBdr>
        </w:div>
        <w:div w:id="1419324033">
          <w:marLeft w:val="0"/>
          <w:marRight w:val="0"/>
          <w:marTop w:val="0"/>
          <w:marBottom w:val="0"/>
          <w:divBdr>
            <w:top w:val="none" w:sz="0" w:space="0" w:color="auto"/>
            <w:left w:val="none" w:sz="0" w:space="0" w:color="auto"/>
            <w:bottom w:val="none" w:sz="0" w:space="0" w:color="auto"/>
            <w:right w:val="none" w:sz="0" w:space="0" w:color="auto"/>
          </w:divBdr>
        </w:div>
        <w:div w:id="1529832603">
          <w:marLeft w:val="0"/>
          <w:marRight w:val="0"/>
          <w:marTop w:val="0"/>
          <w:marBottom w:val="0"/>
          <w:divBdr>
            <w:top w:val="none" w:sz="0" w:space="0" w:color="auto"/>
            <w:left w:val="none" w:sz="0" w:space="0" w:color="auto"/>
            <w:bottom w:val="none" w:sz="0" w:space="0" w:color="auto"/>
            <w:right w:val="none" w:sz="0" w:space="0" w:color="auto"/>
          </w:divBdr>
        </w:div>
        <w:div w:id="1582642502">
          <w:marLeft w:val="0"/>
          <w:marRight w:val="0"/>
          <w:marTop w:val="0"/>
          <w:marBottom w:val="0"/>
          <w:divBdr>
            <w:top w:val="none" w:sz="0" w:space="0" w:color="auto"/>
            <w:left w:val="none" w:sz="0" w:space="0" w:color="auto"/>
            <w:bottom w:val="none" w:sz="0" w:space="0" w:color="auto"/>
            <w:right w:val="none" w:sz="0" w:space="0" w:color="auto"/>
          </w:divBdr>
        </w:div>
        <w:div w:id="2058159965">
          <w:marLeft w:val="0"/>
          <w:marRight w:val="0"/>
          <w:marTop w:val="0"/>
          <w:marBottom w:val="0"/>
          <w:divBdr>
            <w:top w:val="none" w:sz="0" w:space="0" w:color="auto"/>
            <w:left w:val="none" w:sz="0" w:space="0" w:color="auto"/>
            <w:bottom w:val="none" w:sz="0" w:space="0" w:color="auto"/>
            <w:right w:val="none" w:sz="0" w:space="0" w:color="auto"/>
          </w:divBdr>
        </w:div>
      </w:divsChild>
    </w:div>
    <w:div w:id="804087174">
      <w:bodyDiv w:val="1"/>
      <w:marLeft w:val="0"/>
      <w:marRight w:val="0"/>
      <w:marTop w:val="0"/>
      <w:marBottom w:val="0"/>
      <w:divBdr>
        <w:top w:val="none" w:sz="0" w:space="0" w:color="auto"/>
        <w:left w:val="none" w:sz="0" w:space="0" w:color="auto"/>
        <w:bottom w:val="none" w:sz="0" w:space="0" w:color="auto"/>
        <w:right w:val="none" w:sz="0" w:space="0" w:color="auto"/>
      </w:divBdr>
    </w:div>
    <w:div w:id="805707322">
      <w:bodyDiv w:val="1"/>
      <w:marLeft w:val="0"/>
      <w:marRight w:val="0"/>
      <w:marTop w:val="0"/>
      <w:marBottom w:val="0"/>
      <w:divBdr>
        <w:top w:val="none" w:sz="0" w:space="0" w:color="auto"/>
        <w:left w:val="none" w:sz="0" w:space="0" w:color="auto"/>
        <w:bottom w:val="none" w:sz="0" w:space="0" w:color="auto"/>
        <w:right w:val="none" w:sz="0" w:space="0" w:color="auto"/>
      </w:divBdr>
    </w:div>
    <w:div w:id="810899368">
      <w:bodyDiv w:val="1"/>
      <w:marLeft w:val="0"/>
      <w:marRight w:val="0"/>
      <w:marTop w:val="0"/>
      <w:marBottom w:val="0"/>
      <w:divBdr>
        <w:top w:val="none" w:sz="0" w:space="0" w:color="auto"/>
        <w:left w:val="none" w:sz="0" w:space="0" w:color="auto"/>
        <w:bottom w:val="none" w:sz="0" w:space="0" w:color="auto"/>
        <w:right w:val="none" w:sz="0" w:space="0" w:color="auto"/>
      </w:divBdr>
    </w:div>
    <w:div w:id="813061408">
      <w:bodyDiv w:val="1"/>
      <w:marLeft w:val="0"/>
      <w:marRight w:val="0"/>
      <w:marTop w:val="0"/>
      <w:marBottom w:val="0"/>
      <w:divBdr>
        <w:top w:val="none" w:sz="0" w:space="0" w:color="auto"/>
        <w:left w:val="none" w:sz="0" w:space="0" w:color="auto"/>
        <w:bottom w:val="none" w:sz="0" w:space="0" w:color="auto"/>
        <w:right w:val="none" w:sz="0" w:space="0" w:color="auto"/>
      </w:divBdr>
    </w:div>
    <w:div w:id="814180516">
      <w:bodyDiv w:val="1"/>
      <w:marLeft w:val="0"/>
      <w:marRight w:val="0"/>
      <w:marTop w:val="0"/>
      <w:marBottom w:val="0"/>
      <w:divBdr>
        <w:top w:val="none" w:sz="0" w:space="0" w:color="auto"/>
        <w:left w:val="none" w:sz="0" w:space="0" w:color="auto"/>
        <w:bottom w:val="none" w:sz="0" w:space="0" w:color="auto"/>
        <w:right w:val="none" w:sz="0" w:space="0" w:color="auto"/>
      </w:divBdr>
    </w:div>
    <w:div w:id="830486139">
      <w:bodyDiv w:val="1"/>
      <w:marLeft w:val="0"/>
      <w:marRight w:val="0"/>
      <w:marTop w:val="0"/>
      <w:marBottom w:val="0"/>
      <w:divBdr>
        <w:top w:val="none" w:sz="0" w:space="0" w:color="auto"/>
        <w:left w:val="none" w:sz="0" w:space="0" w:color="auto"/>
        <w:bottom w:val="none" w:sz="0" w:space="0" w:color="auto"/>
        <w:right w:val="none" w:sz="0" w:space="0" w:color="auto"/>
      </w:divBdr>
    </w:div>
    <w:div w:id="835924048">
      <w:bodyDiv w:val="1"/>
      <w:marLeft w:val="0"/>
      <w:marRight w:val="0"/>
      <w:marTop w:val="0"/>
      <w:marBottom w:val="0"/>
      <w:divBdr>
        <w:top w:val="none" w:sz="0" w:space="0" w:color="auto"/>
        <w:left w:val="none" w:sz="0" w:space="0" w:color="auto"/>
        <w:bottom w:val="none" w:sz="0" w:space="0" w:color="auto"/>
        <w:right w:val="none" w:sz="0" w:space="0" w:color="auto"/>
      </w:divBdr>
    </w:div>
    <w:div w:id="851072627">
      <w:bodyDiv w:val="1"/>
      <w:marLeft w:val="0"/>
      <w:marRight w:val="0"/>
      <w:marTop w:val="0"/>
      <w:marBottom w:val="0"/>
      <w:divBdr>
        <w:top w:val="none" w:sz="0" w:space="0" w:color="auto"/>
        <w:left w:val="none" w:sz="0" w:space="0" w:color="auto"/>
        <w:bottom w:val="none" w:sz="0" w:space="0" w:color="auto"/>
        <w:right w:val="none" w:sz="0" w:space="0" w:color="auto"/>
      </w:divBdr>
    </w:div>
    <w:div w:id="854227146">
      <w:bodyDiv w:val="1"/>
      <w:marLeft w:val="0"/>
      <w:marRight w:val="0"/>
      <w:marTop w:val="0"/>
      <w:marBottom w:val="0"/>
      <w:divBdr>
        <w:top w:val="none" w:sz="0" w:space="0" w:color="auto"/>
        <w:left w:val="none" w:sz="0" w:space="0" w:color="auto"/>
        <w:bottom w:val="none" w:sz="0" w:space="0" w:color="auto"/>
        <w:right w:val="none" w:sz="0" w:space="0" w:color="auto"/>
      </w:divBdr>
    </w:div>
    <w:div w:id="862206464">
      <w:bodyDiv w:val="1"/>
      <w:marLeft w:val="0"/>
      <w:marRight w:val="0"/>
      <w:marTop w:val="0"/>
      <w:marBottom w:val="0"/>
      <w:divBdr>
        <w:top w:val="none" w:sz="0" w:space="0" w:color="auto"/>
        <w:left w:val="none" w:sz="0" w:space="0" w:color="auto"/>
        <w:bottom w:val="none" w:sz="0" w:space="0" w:color="auto"/>
        <w:right w:val="none" w:sz="0" w:space="0" w:color="auto"/>
      </w:divBdr>
    </w:div>
    <w:div w:id="879901090">
      <w:bodyDiv w:val="1"/>
      <w:marLeft w:val="0"/>
      <w:marRight w:val="0"/>
      <w:marTop w:val="0"/>
      <w:marBottom w:val="0"/>
      <w:divBdr>
        <w:top w:val="none" w:sz="0" w:space="0" w:color="auto"/>
        <w:left w:val="none" w:sz="0" w:space="0" w:color="auto"/>
        <w:bottom w:val="none" w:sz="0" w:space="0" w:color="auto"/>
        <w:right w:val="none" w:sz="0" w:space="0" w:color="auto"/>
      </w:divBdr>
      <w:divsChild>
        <w:div w:id="1867330064">
          <w:marLeft w:val="0"/>
          <w:marRight w:val="0"/>
          <w:marTop w:val="0"/>
          <w:marBottom w:val="0"/>
          <w:divBdr>
            <w:top w:val="none" w:sz="0" w:space="0" w:color="auto"/>
            <w:left w:val="none" w:sz="0" w:space="0" w:color="auto"/>
            <w:bottom w:val="none" w:sz="0" w:space="0" w:color="auto"/>
            <w:right w:val="none" w:sz="0" w:space="0" w:color="auto"/>
          </w:divBdr>
        </w:div>
      </w:divsChild>
    </w:div>
    <w:div w:id="926309934">
      <w:bodyDiv w:val="1"/>
      <w:marLeft w:val="0"/>
      <w:marRight w:val="0"/>
      <w:marTop w:val="0"/>
      <w:marBottom w:val="0"/>
      <w:divBdr>
        <w:top w:val="none" w:sz="0" w:space="0" w:color="auto"/>
        <w:left w:val="none" w:sz="0" w:space="0" w:color="auto"/>
        <w:bottom w:val="none" w:sz="0" w:space="0" w:color="auto"/>
        <w:right w:val="none" w:sz="0" w:space="0" w:color="auto"/>
      </w:divBdr>
    </w:div>
    <w:div w:id="946471008">
      <w:bodyDiv w:val="1"/>
      <w:marLeft w:val="0"/>
      <w:marRight w:val="0"/>
      <w:marTop w:val="0"/>
      <w:marBottom w:val="0"/>
      <w:divBdr>
        <w:top w:val="none" w:sz="0" w:space="0" w:color="auto"/>
        <w:left w:val="none" w:sz="0" w:space="0" w:color="auto"/>
        <w:bottom w:val="none" w:sz="0" w:space="0" w:color="auto"/>
        <w:right w:val="none" w:sz="0" w:space="0" w:color="auto"/>
      </w:divBdr>
    </w:div>
    <w:div w:id="946623890">
      <w:bodyDiv w:val="1"/>
      <w:marLeft w:val="0"/>
      <w:marRight w:val="0"/>
      <w:marTop w:val="0"/>
      <w:marBottom w:val="0"/>
      <w:divBdr>
        <w:top w:val="none" w:sz="0" w:space="0" w:color="auto"/>
        <w:left w:val="none" w:sz="0" w:space="0" w:color="auto"/>
        <w:bottom w:val="none" w:sz="0" w:space="0" w:color="auto"/>
        <w:right w:val="none" w:sz="0" w:space="0" w:color="auto"/>
      </w:divBdr>
    </w:div>
    <w:div w:id="947540164">
      <w:bodyDiv w:val="1"/>
      <w:marLeft w:val="0"/>
      <w:marRight w:val="0"/>
      <w:marTop w:val="0"/>
      <w:marBottom w:val="0"/>
      <w:divBdr>
        <w:top w:val="none" w:sz="0" w:space="0" w:color="auto"/>
        <w:left w:val="none" w:sz="0" w:space="0" w:color="auto"/>
        <w:bottom w:val="none" w:sz="0" w:space="0" w:color="auto"/>
        <w:right w:val="none" w:sz="0" w:space="0" w:color="auto"/>
      </w:divBdr>
    </w:div>
    <w:div w:id="963540806">
      <w:bodyDiv w:val="1"/>
      <w:marLeft w:val="0"/>
      <w:marRight w:val="0"/>
      <w:marTop w:val="0"/>
      <w:marBottom w:val="0"/>
      <w:divBdr>
        <w:top w:val="none" w:sz="0" w:space="0" w:color="auto"/>
        <w:left w:val="none" w:sz="0" w:space="0" w:color="auto"/>
        <w:bottom w:val="none" w:sz="0" w:space="0" w:color="auto"/>
        <w:right w:val="none" w:sz="0" w:space="0" w:color="auto"/>
      </w:divBdr>
    </w:div>
    <w:div w:id="971668467">
      <w:bodyDiv w:val="1"/>
      <w:marLeft w:val="0"/>
      <w:marRight w:val="0"/>
      <w:marTop w:val="0"/>
      <w:marBottom w:val="0"/>
      <w:divBdr>
        <w:top w:val="none" w:sz="0" w:space="0" w:color="auto"/>
        <w:left w:val="none" w:sz="0" w:space="0" w:color="auto"/>
        <w:bottom w:val="none" w:sz="0" w:space="0" w:color="auto"/>
        <w:right w:val="none" w:sz="0" w:space="0" w:color="auto"/>
      </w:divBdr>
      <w:divsChild>
        <w:div w:id="1652635577">
          <w:marLeft w:val="0"/>
          <w:marRight w:val="0"/>
          <w:marTop w:val="0"/>
          <w:marBottom w:val="0"/>
          <w:divBdr>
            <w:top w:val="none" w:sz="0" w:space="0" w:color="auto"/>
            <w:left w:val="none" w:sz="0" w:space="0" w:color="auto"/>
            <w:bottom w:val="none" w:sz="0" w:space="0" w:color="auto"/>
            <w:right w:val="none" w:sz="0" w:space="0" w:color="auto"/>
          </w:divBdr>
          <w:divsChild>
            <w:div w:id="1912422023">
              <w:marLeft w:val="0"/>
              <w:marRight w:val="0"/>
              <w:marTop w:val="0"/>
              <w:marBottom w:val="0"/>
              <w:divBdr>
                <w:top w:val="none" w:sz="0" w:space="0" w:color="auto"/>
                <w:left w:val="none" w:sz="0" w:space="0" w:color="auto"/>
                <w:bottom w:val="none" w:sz="0" w:space="0" w:color="auto"/>
                <w:right w:val="none" w:sz="0" w:space="0" w:color="auto"/>
              </w:divBdr>
              <w:divsChild>
                <w:div w:id="1695501187">
                  <w:marLeft w:val="0"/>
                  <w:marRight w:val="0"/>
                  <w:marTop w:val="0"/>
                  <w:marBottom w:val="0"/>
                  <w:divBdr>
                    <w:top w:val="none" w:sz="0" w:space="0" w:color="auto"/>
                    <w:left w:val="none" w:sz="0" w:space="0" w:color="auto"/>
                    <w:bottom w:val="none" w:sz="0" w:space="0" w:color="auto"/>
                    <w:right w:val="none" w:sz="0" w:space="0" w:color="auto"/>
                  </w:divBdr>
                  <w:divsChild>
                    <w:div w:id="228074371">
                      <w:marLeft w:val="0"/>
                      <w:marRight w:val="0"/>
                      <w:marTop w:val="0"/>
                      <w:marBottom w:val="0"/>
                      <w:divBdr>
                        <w:top w:val="none" w:sz="0" w:space="0" w:color="auto"/>
                        <w:left w:val="none" w:sz="0" w:space="0" w:color="auto"/>
                        <w:bottom w:val="none" w:sz="0" w:space="0" w:color="auto"/>
                        <w:right w:val="none" w:sz="0" w:space="0" w:color="auto"/>
                      </w:divBdr>
                      <w:divsChild>
                        <w:div w:id="1594976103">
                          <w:marLeft w:val="0"/>
                          <w:marRight w:val="0"/>
                          <w:marTop w:val="0"/>
                          <w:marBottom w:val="0"/>
                          <w:divBdr>
                            <w:top w:val="none" w:sz="0" w:space="0" w:color="auto"/>
                            <w:left w:val="none" w:sz="0" w:space="0" w:color="auto"/>
                            <w:bottom w:val="none" w:sz="0" w:space="0" w:color="auto"/>
                            <w:right w:val="none" w:sz="0" w:space="0" w:color="auto"/>
                          </w:divBdr>
                          <w:divsChild>
                            <w:div w:id="980579368">
                              <w:marLeft w:val="0"/>
                              <w:marRight w:val="0"/>
                              <w:marTop w:val="0"/>
                              <w:marBottom w:val="0"/>
                              <w:divBdr>
                                <w:top w:val="none" w:sz="0" w:space="0" w:color="auto"/>
                                <w:left w:val="none" w:sz="0" w:space="0" w:color="auto"/>
                                <w:bottom w:val="none" w:sz="0" w:space="0" w:color="auto"/>
                                <w:right w:val="none" w:sz="0" w:space="0" w:color="auto"/>
                              </w:divBdr>
                              <w:divsChild>
                                <w:div w:id="1467893052">
                                  <w:marLeft w:val="0"/>
                                  <w:marRight w:val="0"/>
                                  <w:marTop w:val="0"/>
                                  <w:marBottom w:val="0"/>
                                  <w:divBdr>
                                    <w:top w:val="none" w:sz="0" w:space="0" w:color="auto"/>
                                    <w:left w:val="none" w:sz="0" w:space="0" w:color="auto"/>
                                    <w:bottom w:val="none" w:sz="0" w:space="0" w:color="auto"/>
                                    <w:right w:val="none" w:sz="0" w:space="0" w:color="auto"/>
                                  </w:divBdr>
                                  <w:divsChild>
                                    <w:div w:id="1841115835">
                                      <w:marLeft w:val="0"/>
                                      <w:marRight w:val="0"/>
                                      <w:marTop w:val="0"/>
                                      <w:marBottom w:val="0"/>
                                      <w:divBdr>
                                        <w:top w:val="none" w:sz="0" w:space="0" w:color="auto"/>
                                        <w:left w:val="none" w:sz="0" w:space="0" w:color="auto"/>
                                        <w:bottom w:val="none" w:sz="0" w:space="0" w:color="auto"/>
                                        <w:right w:val="none" w:sz="0" w:space="0" w:color="auto"/>
                                      </w:divBdr>
                                      <w:divsChild>
                                        <w:div w:id="614602536">
                                          <w:marLeft w:val="0"/>
                                          <w:marRight w:val="0"/>
                                          <w:marTop w:val="0"/>
                                          <w:marBottom w:val="0"/>
                                          <w:divBdr>
                                            <w:top w:val="none" w:sz="0" w:space="0" w:color="auto"/>
                                            <w:left w:val="none" w:sz="0" w:space="0" w:color="auto"/>
                                            <w:bottom w:val="none" w:sz="0" w:space="0" w:color="auto"/>
                                            <w:right w:val="none" w:sz="0" w:space="0" w:color="auto"/>
                                          </w:divBdr>
                                          <w:divsChild>
                                            <w:div w:id="2134978688">
                                              <w:marLeft w:val="0"/>
                                              <w:marRight w:val="0"/>
                                              <w:marTop w:val="0"/>
                                              <w:marBottom w:val="0"/>
                                              <w:divBdr>
                                                <w:top w:val="none" w:sz="0" w:space="0" w:color="auto"/>
                                                <w:left w:val="none" w:sz="0" w:space="0" w:color="auto"/>
                                                <w:bottom w:val="none" w:sz="0" w:space="0" w:color="auto"/>
                                                <w:right w:val="none" w:sz="0" w:space="0" w:color="auto"/>
                                              </w:divBdr>
                                              <w:divsChild>
                                                <w:div w:id="1942104500">
                                                  <w:marLeft w:val="0"/>
                                                  <w:marRight w:val="0"/>
                                                  <w:marTop w:val="0"/>
                                                  <w:marBottom w:val="0"/>
                                                  <w:divBdr>
                                                    <w:top w:val="none" w:sz="0" w:space="0" w:color="auto"/>
                                                    <w:left w:val="none" w:sz="0" w:space="0" w:color="auto"/>
                                                    <w:bottom w:val="none" w:sz="0" w:space="0" w:color="auto"/>
                                                    <w:right w:val="none" w:sz="0" w:space="0" w:color="auto"/>
                                                  </w:divBdr>
                                                  <w:divsChild>
                                                    <w:div w:id="2027781719">
                                                      <w:marLeft w:val="0"/>
                                                      <w:marRight w:val="0"/>
                                                      <w:marTop w:val="0"/>
                                                      <w:marBottom w:val="0"/>
                                                      <w:divBdr>
                                                        <w:top w:val="none" w:sz="0" w:space="0" w:color="auto"/>
                                                        <w:left w:val="none" w:sz="0" w:space="0" w:color="auto"/>
                                                        <w:bottom w:val="none" w:sz="0" w:space="0" w:color="auto"/>
                                                        <w:right w:val="none" w:sz="0" w:space="0" w:color="auto"/>
                                                      </w:divBdr>
                                                      <w:divsChild>
                                                        <w:div w:id="296305722">
                                                          <w:marLeft w:val="0"/>
                                                          <w:marRight w:val="0"/>
                                                          <w:marTop w:val="0"/>
                                                          <w:marBottom w:val="0"/>
                                                          <w:divBdr>
                                                            <w:top w:val="none" w:sz="0" w:space="0" w:color="auto"/>
                                                            <w:left w:val="none" w:sz="0" w:space="0" w:color="auto"/>
                                                            <w:bottom w:val="none" w:sz="0" w:space="0" w:color="auto"/>
                                                            <w:right w:val="none" w:sz="0" w:space="0" w:color="auto"/>
                                                          </w:divBdr>
                                                          <w:divsChild>
                                                            <w:div w:id="1851217006">
                                                              <w:marLeft w:val="0"/>
                                                              <w:marRight w:val="0"/>
                                                              <w:marTop w:val="0"/>
                                                              <w:marBottom w:val="0"/>
                                                              <w:divBdr>
                                                                <w:top w:val="none" w:sz="0" w:space="0" w:color="auto"/>
                                                                <w:left w:val="none" w:sz="0" w:space="0" w:color="auto"/>
                                                                <w:bottom w:val="none" w:sz="0" w:space="0" w:color="auto"/>
                                                                <w:right w:val="none" w:sz="0" w:space="0" w:color="auto"/>
                                                              </w:divBdr>
                                                              <w:divsChild>
                                                                <w:div w:id="1337228339">
                                                                  <w:marLeft w:val="0"/>
                                                                  <w:marRight w:val="0"/>
                                                                  <w:marTop w:val="0"/>
                                                                  <w:marBottom w:val="0"/>
                                                                  <w:divBdr>
                                                                    <w:top w:val="none" w:sz="0" w:space="0" w:color="auto"/>
                                                                    <w:left w:val="none" w:sz="0" w:space="0" w:color="auto"/>
                                                                    <w:bottom w:val="none" w:sz="0" w:space="0" w:color="auto"/>
                                                                    <w:right w:val="none" w:sz="0" w:space="0" w:color="auto"/>
                                                                  </w:divBdr>
                                                                  <w:divsChild>
                                                                    <w:div w:id="337192183">
                                                                      <w:marLeft w:val="0"/>
                                                                      <w:marRight w:val="0"/>
                                                                      <w:marTop w:val="0"/>
                                                                      <w:marBottom w:val="0"/>
                                                                      <w:divBdr>
                                                                        <w:top w:val="none" w:sz="0" w:space="0" w:color="auto"/>
                                                                        <w:left w:val="none" w:sz="0" w:space="0" w:color="auto"/>
                                                                        <w:bottom w:val="none" w:sz="0" w:space="0" w:color="auto"/>
                                                                        <w:right w:val="none" w:sz="0" w:space="0" w:color="auto"/>
                                                                      </w:divBdr>
                                                                      <w:divsChild>
                                                                        <w:div w:id="1382750290">
                                                                          <w:marLeft w:val="0"/>
                                                                          <w:marRight w:val="0"/>
                                                                          <w:marTop w:val="0"/>
                                                                          <w:marBottom w:val="0"/>
                                                                          <w:divBdr>
                                                                            <w:top w:val="none" w:sz="0" w:space="0" w:color="auto"/>
                                                                            <w:left w:val="none" w:sz="0" w:space="0" w:color="auto"/>
                                                                            <w:bottom w:val="none" w:sz="0" w:space="0" w:color="auto"/>
                                                                            <w:right w:val="none" w:sz="0" w:space="0" w:color="auto"/>
                                                                          </w:divBdr>
                                                                          <w:divsChild>
                                                                            <w:div w:id="1508325145">
                                                                              <w:marLeft w:val="0"/>
                                                                              <w:marRight w:val="0"/>
                                                                              <w:marTop w:val="0"/>
                                                                              <w:marBottom w:val="0"/>
                                                                              <w:divBdr>
                                                                                <w:top w:val="none" w:sz="0" w:space="0" w:color="auto"/>
                                                                                <w:left w:val="none" w:sz="0" w:space="0" w:color="auto"/>
                                                                                <w:bottom w:val="none" w:sz="0" w:space="0" w:color="auto"/>
                                                                                <w:right w:val="none" w:sz="0" w:space="0" w:color="auto"/>
                                                                              </w:divBdr>
                                                                              <w:divsChild>
                                                                                <w:div w:id="24329159">
                                                                                  <w:marLeft w:val="0"/>
                                                                                  <w:marRight w:val="0"/>
                                                                                  <w:marTop w:val="0"/>
                                                                                  <w:marBottom w:val="0"/>
                                                                                  <w:divBdr>
                                                                                    <w:top w:val="none" w:sz="0" w:space="0" w:color="auto"/>
                                                                                    <w:left w:val="none" w:sz="0" w:space="0" w:color="auto"/>
                                                                                    <w:bottom w:val="none" w:sz="0" w:space="0" w:color="auto"/>
                                                                                    <w:right w:val="none" w:sz="0" w:space="0" w:color="auto"/>
                                                                                  </w:divBdr>
                                                                                  <w:divsChild>
                                                                                    <w:div w:id="1243174608">
                                                                                      <w:marLeft w:val="0"/>
                                                                                      <w:marRight w:val="0"/>
                                                                                      <w:marTop w:val="0"/>
                                                                                      <w:marBottom w:val="0"/>
                                                                                      <w:divBdr>
                                                                                        <w:top w:val="none" w:sz="0" w:space="0" w:color="auto"/>
                                                                                        <w:left w:val="none" w:sz="0" w:space="0" w:color="auto"/>
                                                                                        <w:bottom w:val="none" w:sz="0" w:space="0" w:color="auto"/>
                                                                                        <w:right w:val="none" w:sz="0" w:space="0" w:color="auto"/>
                                                                                      </w:divBdr>
                                                                                      <w:divsChild>
                                                                                        <w:div w:id="602805985">
                                                                                          <w:marLeft w:val="0"/>
                                                                                          <w:marRight w:val="0"/>
                                                                                          <w:marTop w:val="0"/>
                                                                                          <w:marBottom w:val="0"/>
                                                                                          <w:divBdr>
                                                                                            <w:top w:val="none" w:sz="0" w:space="0" w:color="auto"/>
                                                                                            <w:left w:val="none" w:sz="0" w:space="0" w:color="auto"/>
                                                                                            <w:bottom w:val="none" w:sz="0" w:space="0" w:color="auto"/>
                                                                                            <w:right w:val="none" w:sz="0" w:space="0" w:color="auto"/>
                                                                                          </w:divBdr>
                                                                                          <w:divsChild>
                                                                                            <w:div w:id="1483887422">
                                                                                              <w:marLeft w:val="0"/>
                                                                                              <w:marRight w:val="0"/>
                                                                                              <w:marTop w:val="0"/>
                                                                                              <w:marBottom w:val="0"/>
                                                                                              <w:divBdr>
                                                                                                <w:top w:val="none" w:sz="0" w:space="0" w:color="auto"/>
                                                                                                <w:left w:val="none" w:sz="0" w:space="0" w:color="auto"/>
                                                                                                <w:bottom w:val="none" w:sz="0" w:space="0" w:color="auto"/>
                                                                                                <w:right w:val="none" w:sz="0" w:space="0" w:color="auto"/>
                                                                                              </w:divBdr>
                                                                                              <w:divsChild>
                                                                                                <w:div w:id="617957877">
                                                                                                  <w:marLeft w:val="0"/>
                                                                                                  <w:marRight w:val="0"/>
                                                                                                  <w:marTop w:val="0"/>
                                                                                                  <w:marBottom w:val="0"/>
                                                                                                  <w:divBdr>
                                                                                                    <w:top w:val="none" w:sz="0" w:space="0" w:color="auto"/>
                                                                                                    <w:left w:val="none" w:sz="0" w:space="0" w:color="auto"/>
                                                                                                    <w:bottom w:val="none" w:sz="0" w:space="0" w:color="auto"/>
                                                                                                    <w:right w:val="none" w:sz="0" w:space="0" w:color="auto"/>
                                                                                                  </w:divBdr>
                                                                                                  <w:divsChild>
                                                                                                    <w:div w:id="589123043">
                                                                                                      <w:marLeft w:val="0"/>
                                                                                                      <w:marRight w:val="0"/>
                                                                                                      <w:marTop w:val="0"/>
                                                                                                      <w:marBottom w:val="0"/>
                                                                                                      <w:divBdr>
                                                                                                        <w:top w:val="none" w:sz="0" w:space="0" w:color="auto"/>
                                                                                                        <w:left w:val="none" w:sz="0" w:space="0" w:color="auto"/>
                                                                                                        <w:bottom w:val="none" w:sz="0" w:space="0" w:color="auto"/>
                                                                                                        <w:right w:val="none" w:sz="0" w:space="0" w:color="auto"/>
                                                                                                      </w:divBdr>
                                                                                                      <w:divsChild>
                                                                                                        <w:div w:id="264466190">
                                                                                                          <w:marLeft w:val="0"/>
                                                                                                          <w:marRight w:val="0"/>
                                                                                                          <w:marTop w:val="0"/>
                                                                                                          <w:marBottom w:val="0"/>
                                                                                                          <w:divBdr>
                                                                                                            <w:top w:val="none" w:sz="0" w:space="0" w:color="auto"/>
                                                                                                            <w:left w:val="none" w:sz="0" w:space="0" w:color="auto"/>
                                                                                                            <w:bottom w:val="none" w:sz="0" w:space="0" w:color="auto"/>
                                                                                                            <w:right w:val="none" w:sz="0" w:space="0" w:color="auto"/>
                                                                                                          </w:divBdr>
                                                                                                          <w:divsChild>
                                                                                                            <w:div w:id="1872917669">
                                                                                                              <w:marLeft w:val="0"/>
                                                                                                              <w:marRight w:val="0"/>
                                                                                                              <w:marTop w:val="0"/>
                                                                                                              <w:marBottom w:val="0"/>
                                                                                                              <w:divBdr>
                                                                                                                <w:top w:val="none" w:sz="0" w:space="0" w:color="auto"/>
                                                                                                                <w:left w:val="none" w:sz="0" w:space="0" w:color="auto"/>
                                                                                                                <w:bottom w:val="none" w:sz="0" w:space="0" w:color="auto"/>
                                                                                                                <w:right w:val="none" w:sz="0" w:space="0" w:color="auto"/>
                                                                                                              </w:divBdr>
                                                                                                              <w:divsChild>
                                                                                                                <w:div w:id="1742869878">
                                                                                                                  <w:marLeft w:val="0"/>
                                                                                                                  <w:marRight w:val="0"/>
                                                                                                                  <w:marTop w:val="0"/>
                                                                                                                  <w:marBottom w:val="0"/>
                                                                                                                  <w:divBdr>
                                                                                                                    <w:top w:val="none" w:sz="0" w:space="0" w:color="auto"/>
                                                                                                                    <w:left w:val="none" w:sz="0" w:space="0" w:color="auto"/>
                                                                                                                    <w:bottom w:val="none" w:sz="0" w:space="0" w:color="auto"/>
                                                                                                                    <w:right w:val="none" w:sz="0" w:space="0" w:color="auto"/>
                                                                                                                  </w:divBdr>
                                                                                                                  <w:divsChild>
                                                                                                                    <w:div w:id="1042250737">
                                                                                                                      <w:marLeft w:val="0"/>
                                                                                                                      <w:marRight w:val="0"/>
                                                                                                                      <w:marTop w:val="0"/>
                                                                                                                      <w:marBottom w:val="0"/>
                                                                                                                      <w:divBdr>
                                                                                                                        <w:top w:val="none" w:sz="0" w:space="0" w:color="auto"/>
                                                                                                                        <w:left w:val="none" w:sz="0" w:space="0" w:color="auto"/>
                                                                                                                        <w:bottom w:val="none" w:sz="0" w:space="0" w:color="auto"/>
                                                                                                                        <w:right w:val="none" w:sz="0" w:space="0" w:color="auto"/>
                                                                                                                      </w:divBdr>
                                                                                                                      <w:divsChild>
                                                                                                                        <w:div w:id="363672284">
                                                                                                                          <w:marLeft w:val="0"/>
                                                                                                                          <w:marRight w:val="0"/>
                                                                                                                          <w:marTop w:val="0"/>
                                                                                                                          <w:marBottom w:val="0"/>
                                                                                                                          <w:divBdr>
                                                                                                                            <w:top w:val="none" w:sz="0" w:space="0" w:color="auto"/>
                                                                                                                            <w:left w:val="none" w:sz="0" w:space="0" w:color="auto"/>
                                                                                                                            <w:bottom w:val="none" w:sz="0" w:space="0" w:color="auto"/>
                                                                                                                            <w:right w:val="none" w:sz="0" w:space="0" w:color="auto"/>
                                                                                                                          </w:divBdr>
                                                                                                                          <w:divsChild>
                                                                                                                            <w:div w:id="1586962238">
                                                                                                                              <w:marLeft w:val="0"/>
                                                                                                                              <w:marRight w:val="0"/>
                                                                                                                              <w:marTop w:val="0"/>
                                                                                                                              <w:marBottom w:val="0"/>
                                                                                                                              <w:divBdr>
                                                                                                                                <w:top w:val="none" w:sz="0" w:space="0" w:color="auto"/>
                                                                                                                                <w:left w:val="none" w:sz="0" w:space="0" w:color="auto"/>
                                                                                                                                <w:bottom w:val="none" w:sz="0" w:space="0" w:color="auto"/>
                                                                                                                                <w:right w:val="none" w:sz="0" w:space="0" w:color="auto"/>
                                                                                                                              </w:divBdr>
                                                                                                                              <w:divsChild>
                                                                                                                                <w:div w:id="259603459">
                                                                                                                                  <w:marLeft w:val="0"/>
                                                                                                                                  <w:marRight w:val="0"/>
                                                                                                                                  <w:marTop w:val="0"/>
                                                                                                                                  <w:marBottom w:val="0"/>
                                                                                                                                  <w:divBdr>
                                                                                                                                    <w:top w:val="none" w:sz="0" w:space="0" w:color="auto"/>
                                                                                                                                    <w:left w:val="none" w:sz="0" w:space="0" w:color="auto"/>
                                                                                                                                    <w:bottom w:val="none" w:sz="0" w:space="0" w:color="auto"/>
                                                                                                                                    <w:right w:val="none" w:sz="0" w:space="0" w:color="auto"/>
                                                                                                                                  </w:divBdr>
                                                                                                                                  <w:divsChild>
                                                                                                                                    <w:div w:id="271253804">
                                                                                                                                      <w:marLeft w:val="0"/>
                                                                                                                                      <w:marRight w:val="0"/>
                                                                                                                                      <w:marTop w:val="0"/>
                                                                                                                                      <w:marBottom w:val="0"/>
                                                                                                                                      <w:divBdr>
                                                                                                                                        <w:top w:val="none" w:sz="0" w:space="0" w:color="auto"/>
                                                                                                                                        <w:left w:val="none" w:sz="0" w:space="0" w:color="auto"/>
                                                                                                                                        <w:bottom w:val="none" w:sz="0" w:space="0" w:color="auto"/>
                                                                                                                                        <w:right w:val="none" w:sz="0" w:space="0" w:color="auto"/>
                                                                                                                                      </w:divBdr>
                                                                                                                                      <w:divsChild>
                                                                                                                                        <w:div w:id="184558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2254099">
      <w:bodyDiv w:val="1"/>
      <w:marLeft w:val="0"/>
      <w:marRight w:val="0"/>
      <w:marTop w:val="0"/>
      <w:marBottom w:val="0"/>
      <w:divBdr>
        <w:top w:val="none" w:sz="0" w:space="0" w:color="auto"/>
        <w:left w:val="none" w:sz="0" w:space="0" w:color="auto"/>
        <w:bottom w:val="none" w:sz="0" w:space="0" w:color="auto"/>
        <w:right w:val="none" w:sz="0" w:space="0" w:color="auto"/>
      </w:divBdr>
    </w:div>
    <w:div w:id="983316599">
      <w:bodyDiv w:val="1"/>
      <w:marLeft w:val="0"/>
      <w:marRight w:val="0"/>
      <w:marTop w:val="0"/>
      <w:marBottom w:val="0"/>
      <w:divBdr>
        <w:top w:val="none" w:sz="0" w:space="0" w:color="auto"/>
        <w:left w:val="none" w:sz="0" w:space="0" w:color="auto"/>
        <w:bottom w:val="none" w:sz="0" w:space="0" w:color="auto"/>
        <w:right w:val="none" w:sz="0" w:space="0" w:color="auto"/>
      </w:divBdr>
    </w:div>
    <w:div w:id="996688528">
      <w:bodyDiv w:val="1"/>
      <w:marLeft w:val="0"/>
      <w:marRight w:val="0"/>
      <w:marTop w:val="0"/>
      <w:marBottom w:val="0"/>
      <w:divBdr>
        <w:top w:val="none" w:sz="0" w:space="0" w:color="auto"/>
        <w:left w:val="none" w:sz="0" w:space="0" w:color="auto"/>
        <w:bottom w:val="none" w:sz="0" w:space="0" w:color="auto"/>
        <w:right w:val="none" w:sz="0" w:space="0" w:color="auto"/>
      </w:divBdr>
    </w:div>
    <w:div w:id="1001784206">
      <w:bodyDiv w:val="1"/>
      <w:marLeft w:val="0"/>
      <w:marRight w:val="0"/>
      <w:marTop w:val="0"/>
      <w:marBottom w:val="0"/>
      <w:divBdr>
        <w:top w:val="none" w:sz="0" w:space="0" w:color="auto"/>
        <w:left w:val="none" w:sz="0" w:space="0" w:color="auto"/>
        <w:bottom w:val="none" w:sz="0" w:space="0" w:color="auto"/>
        <w:right w:val="none" w:sz="0" w:space="0" w:color="auto"/>
      </w:divBdr>
    </w:div>
    <w:div w:id="1009142196">
      <w:bodyDiv w:val="1"/>
      <w:marLeft w:val="0"/>
      <w:marRight w:val="0"/>
      <w:marTop w:val="0"/>
      <w:marBottom w:val="0"/>
      <w:divBdr>
        <w:top w:val="none" w:sz="0" w:space="0" w:color="auto"/>
        <w:left w:val="none" w:sz="0" w:space="0" w:color="auto"/>
        <w:bottom w:val="none" w:sz="0" w:space="0" w:color="auto"/>
        <w:right w:val="none" w:sz="0" w:space="0" w:color="auto"/>
      </w:divBdr>
    </w:div>
    <w:div w:id="1023552129">
      <w:bodyDiv w:val="1"/>
      <w:marLeft w:val="0"/>
      <w:marRight w:val="0"/>
      <w:marTop w:val="0"/>
      <w:marBottom w:val="0"/>
      <w:divBdr>
        <w:top w:val="none" w:sz="0" w:space="0" w:color="auto"/>
        <w:left w:val="none" w:sz="0" w:space="0" w:color="auto"/>
        <w:bottom w:val="none" w:sz="0" w:space="0" w:color="auto"/>
        <w:right w:val="none" w:sz="0" w:space="0" w:color="auto"/>
      </w:divBdr>
    </w:div>
    <w:div w:id="1024212857">
      <w:bodyDiv w:val="1"/>
      <w:marLeft w:val="0"/>
      <w:marRight w:val="0"/>
      <w:marTop w:val="0"/>
      <w:marBottom w:val="0"/>
      <w:divBdr>
        <w:top w:val="none" w:sz="0" w:space="0" w:color="auto"/>
        <w:left w:val="none" w:sz="0" w:space="0" w:color="auto"/>
        <w:bottom w:val="none" w:sz="0" w:space="0" w:color="auto"/>
        <w:right w:val="none" w:sz="0" w:space="0" w:color="auto"/>
      </w:divBdr>
    </w:div>
    <w:div w:id="1024360343">
      <w:bodyDiv w:val="1"/>
      <w:marLeft w:val="0"/>
      <w:marRight w:val="0"/>
      <w:marTop w:val="0"/>
      <w:marBottom w:val="0"/>
      <w:divBdr>
        <w:top w:val="none" w:sz="0" w:space="0" w:color="auto"/>
        <w:left w:val="none" w:sz="0" w:space="0" w:color="auto"/>
        <w:bottom w:val="none" w:sz="0" w:space="0" w:color="auto"/>
        <w:right w:val="none" w:sz="0" w:space="0" w:color="auto"/>
      </w:divBdr>
    </w:div>
    <w:div w:id="1033073025">
      <w:bodyDiv w:val="1"/>
      <w:marLeft w:val="0"/>
      <w:marRight w:val="0"/>
      <w:marTop w:val="0"/>
      <w:marBottom w:val="0"/>
      <w:divBdr>
        <w:top w:val="none" w:sz="0" w:space="0" w:color="auto"/>
        <w:left w:val="none" w:sz="0" w:space="0" w:color="auto"/>
        <w:bottom w:val="none" w:sz="0" w:space="0" w:color="auto"/>
        <w:right w:val="none" w:sz="0" w:space="0" w:color="auto"/>
      </w:divBdr>
    </w:div>
    <w:div w:id="1038550970">
      <w:bodyDiv w:val="1"/>
      <w:marLeft w:val="0"/>
      <w:marRight w:val="0"/>
      <w:marTop w:val="0"/>
      <w:marBottom w:val="0"/>
      <w:divBdr>
        <w:top w:val="none" w:sz="0" w:space="0" w:color="auto"/>
        <w:left w:val="none" w:sz="0" w:space="0" w:color="auto"/>
        <w:bottom w:val="none" w:sz="0" w:space="0" w:color="auto"/>
        <w:right w:val="none" w:sz="0" w:space="0" w:color="auto"/>
      </w:divBdr>
    </w:div>
    <w:div w:id="1066225603">
      <w:bodyDiv w:val="1"/>
      <w:marLeft w:val="0"/>
      <w:marRight w:val="0"/>
      <w:marTop w:val="0"/>
      <w:marBottom w:val="0"/>
      <w:divBdr>
        <w:top w:val="none" w:sz="0" w:space="0" w:color="auto"/>
        <w:left w:val="none" w:sz="0" w:space="0" w:color="auto"/>
        <w:bottom w:val="none" w:sz="0" w:space="0" w:color="auto"/>
        <w:right w:val="none" w:sz="0" w:space="0" w:color="auto"/>
      </w:divBdr>
    </w:div>
    <w:div w:id="1074619073">
      <w:bodyDiv w:val="1"/>
      <w:marLeft w:val="0"/>
      <w:marRight w:val="0"/>
      <w:marTop w:val="0"/>
      <w:marBottom w:val="0"/>
      <w:divBdr>
        <w:top w:val="none" w:sz="0" w:space="0" w:color="auto"/>
        <w:left w:val="none" w:sz="0" w:space="0" w:color="auto"/>
        <w:bottom w:val="none" w:sz="0" w:space="0" w:color="auto"/>
        <w:right w:val="none" w:sz="0" w:space="0" w:color="auto"/>
      </w:divBdr>
    </w:div>
    <w:div w:id="1090858626">
      <w:bodyDiv w:val="1"/>
      <w:marLeft w:val="0"/>
      <w:marRight w:val="0"/>
      <w:marTop w:val="0"/>
      <w:marBottom w:val="0"/>
      <w:divBdr>
        <w:top w:val="none" w:sz="0" w:space="0" w:color="auto"/>
        <w:left w:val="none" w:sz="0" w:space="0" w:color="auto"/>
        <w:bottom w:val="none" w:sz="0" w:space="0" w:color="auto"/>
        <w:right w:val="none" w:sz="0" w:space="0" w:color="auto"/>
      </w:divBdr>
    </w:div>
    <w:div w:id="1104812895">
      <w:bodyDiv w:val="1"/>
      <w:marLeft w:val="0"/>
      <w:marRight w:val="0"/>
      <w:marTop w:val="0"/>
      <w:marBottom w:val="0"/>
      <w:divBdr>
        <w:top w:val="none" w:sz="0" w:space="0" w:color="auto"/>
        <w:left w:val="none" w:sz="0" w:space="0" w:color="auto"/>
        <w:bottom w:val="none" w:sz="0" w:space="0" w:color="auto"/>
        <w:right w:val="none" w:sz="0" w:space="0" w:color="auto"/>
      </w:divBdr>
    </w:div>
    <w:div w:id="1130173924">
      <w:bodyDiv w:val="1"/>
      <w:marLeft w:val="0"/>
      <w:marRight w:val="0"/>
      <w:marTop w:val="0"/>
      <w:marBottom w:val="0"/>
      <w:divBdr>
        <w:top w:val="none" w:sz="0" w:space="0" w:color="auto"/>
        <w:left w:val="none" w:sz="0" w:space="0" w:color="auto"/>
        <w:bottom w:val="none" w:sz="0" w:space="0" w:color="auto"/>
        <w:right w:val="none" w:sz="0" w:space="0" w:color="auto"/>
      </w:divBdr>
    </w:div>
    <w:div w:id="1136098219">
      <w:bodyDiv w:val="1"/>
      <w:marLeft w:val="0"/>
      <w:marRight w:val="0"/>
      <w:marTop w:val="0"/>
      <w:marBottom w:val="0"/>
      <w:divBdr>
        <w:top w:val="none" w:sz="0" w:space="0" w:color="auto"/>
        <w:left w:val="none" w:sz="0" w:space="0" w:color="auto"/>
        <w:bottom w:val="none" w:sz="0" w:space="0" w:color="auto"/>
        <w:right w:val="none" w:sz="0" w:space="0" w:color="auto"/>
      </w:divBdr>
    </w:div>
    <w:div w:id="1151749324">
      <w:bodyDiv w:val="1"/>
      <w:marLeft w:val="0"/>
      <w:marRight w:val="0"/>
      <w:marTop w:val="0"/>
      <w:marBottom w:val="0"/>
      <w:divBdr>
        <w:top w:val="none" w:sz="0" w:space="0" w:color="auto"/>
        <w:left w:val="none" w:sz="0" w:space="0" w:color="auto"/>
        <w:bottom w:val="none" w:sz="0" w:space="0" w:color="auto"/>
        <w:right w:val="none" w:sz="0" w:space="0" w:color="auto"/>
      </w:divBdr>
    </w:div>
    <w:div w:id="1162700980">
      <w:bodyDiv w:val="1"/>
      <w:marLeft w:val="0"/>
      <w:marRight w:val="0"/>
      <w:marTop w:val="0"/>
      <w:marBottom w:val="0"/>
      <w:divBdr>
        <w:top w:val="none" w:sz="0" w:space="0" w:color="auto"/>
        <w:left w:val="none" w:sz="0" w:space="0" w:color="auto"/>
        <w:bottom w:val="none" w:sz="0" w:space="0" w:color="auto"/>
        <w:right w:val="none" w:sz="0" w:space="0" w:color="auto"/>
      </w:divBdr>
    </w:div>
    <w:div w:id="1176532361">
      <w:bodyDiv w:val="1"/>
      <w:marLeft w:val="0"/>
      <w:marRight w:val="0"/>
      <w:marTop w:val="0"/>
      <w:marBottom w:val="0"/>
      <w:divBdr>
        <w:top w:val="none" w:sz="0" w:space="0" w:color="auto"/>
        <w:left w:val="none" w:sz="0" w:space="0" w:color="auto"/>
        <w:bottom w:val="none" w:sz="0" w:space="0" w:color="auto"/>
        <w:right w:val="none" w:sz="0" w:space="0" w:color="auto"/>
      </w:divBdr>
    </w:div>
    <w:div w:id="1188182932">
      <w:bodyDiv w:val="1"/>
      <w:marLeft w:val="0"/>
      <w:marRight w:val="0"/>
      <w:marTop w:val="0"/>
      <w:marBottom w:val="0"/>
      <w:divBdr>
        <w:top w:val="none" w:sz="0" w:space="0" w:color="auto"/>
        <w:left w:val="none" w:sz="0" w:space="0" w:color="auto"/>
        <w:bottom w:val="none" w:sz="0" w:space="0" w:color="auto"/>
        <w:right w:val="none" w:sz="0" w:space="0" w:color="auto"/>
      </w:divBdr>
    </w:div>
    <w:div w:id="1217550769">
      <w:bodyDiv w:val="1"/>
      <w:marLeft w:val="0"/>
      <w:marRight w:val="0"/>
      <w:marTop w:val="0"/>
      <w:marBottom w:val="0"/>
      <w:divBdr>
        <w:top w:val="none" w:sz="0" w:space="0" w:color="auto"/>
        <w:left w:val="none" w:sz="0" w:space="0" w:color="auto"/>
        <w:bottom w:val="none" w:sz="0" w:space="0" w:color="auto"/>
        <w:right w:val="none" w:sz="0" w:space="0" w:color="auto"/>
      </w:divBdr>
    </w:div>
    <w:div w:id="1256398292">
      <w:bodyDiv w:val="1"/>
      <w:marLeft w:val="0"/>
      <w:marRight w:val="0"/>
      <w:marTop w:val="0"/>
      <w:marBottom w:val="0"/>
      <w:divBdr>
        <w:top w:val="none" w:sz="0" w:space="0" w:color="auto"/>
        <w:left w:val="none" w:sz="0" w:space="0" w:color="auto"/>
        <w:bottom w:val="none" w:sz="0" w:space="0" w:color="auto"/>
        <w:right w:val="none" w:sz="0" w:space="0" w:color="auto"/>
      </w:divBdr>
    </w:div>
    <w:div w:id="1264651656">
      <w:bodyDiv w:val="1"/>
      <w:marLeft w:val="0"/>
      <w:marRight w:val="0"/>
      <w:marTop w:val="0"/>
      <w:marBottom w:val="0"/>
      <w:divBdr>
        <w:top w:val="none" w:sz="0" w:space="0" w:color="auto"/>
        <w:left w:val="none" w:sz="0" w:space="0" w:color="auto"/>
        <w:bottom w:val="none" w:sz="0" w:space="0" w:color="auto"/>
        <w:right w:val="none" w:sz="0" w:space="0" w:color="auto"/>
      </w:divBdr>
    </w:div>
    <w:div w:id="1271737281">
      <w:bodyDiv w:val="1"/>
      <w:marLeft w:val="0"/>
      <w:marRight w:val="0"/>
      <w:marTop w:val="0"/>
      <w:marBottom w:val="0"/>
      <w:divBdr>
        <w:top w:val="none" w:sz="0" w:space="0" w:color="auto"/>
        <w:left w:val="none" w:sz="0" w:space="0" w:color="auto"/>
        <w:bottom w:val="none" w:sz="0" w:space="0" w:color="auto"/>
        <w:right w:val="none" w:sz="0" w:space="0" w:color="auto"/>
      </w:divBdr>
    </w:div>
    <w:div w:id="1276212756">
      <w:bodyDiv w:val="1"/>
      <w:marLeft w:val="0"/>
      <w:marRight w:val="0"/>
      <w:marTop w:val="0"/>
      <w:marBottom w:val="0"/>
      <w:divBdr>
        <w:top w:val="none" w:sz="0" w:space="0" w:color="auto"/>
        <w:left w:val="none" w:sz="0" w:space="0" w:color="auto"/>
        <w:bottom w:val="none" w:sz="0" w:space="0" w:color="auto"/>
        <w:right w:val="none" w:sz="0" w:space="0" w:color="auto"/>
      </w:divBdr>
    </w:div>
    <w:div w:id="1289702843">
      <w:bodyDiv w:val="1"/>
      <w:marLeft w:val="0"/>
      <w:marRight w:val="0"/>
      <w:marTop w:val="0"/>
      <w:marBottom w:val="0"/>
      <w:divBdr>
        <w:top w:val="none" w:sz="0" w:space="0" w:color="auto"/>
        <w:left w:val="none" w:sz="0" w:space="0" w:color="auto"/>
        <w:bottom w:val="none" w:sz="0" w:space="0" w:color="auto"/>
        <w:right w:val="none" w:sz="0" w:space="0" w:color="auto"/>
      </w:divBdr>
    </w:div>
    <w:div w:id="1302538689">
      <w:bodyDiv w:val="1"/>
      <w:marLeft w:val="0"/>
      <w:marRight w:val="0"/>
      <w:marTop w:val="0"/>
      <w:marBottom w:val="0"/>
      <w:divBdr>
        <w:top w:val="none" w:sz="0" w:space="0" w:color="auto"/>
        <w:left w:val="none" w:sz="0" w:space="0" w:color="auto"/>
        <w:bottom w:val="none" w:sz="0" w:space="0" w:color="auto"/>
        <w:right w:val="none" w:sz="0" w:space="0" w:color="auto"/>
      </w:divBdr>
    </w:div>
    <w:div w:id="1330211968">
      <w:bodyDiv w:val="1"/>
      <w:marLeft w:val="0"/>
      <w:marRight w:val="0"/>
      <w:marTop w:val="0"/>
      <w:marBottom w:val="0"/>
      <w:divBdr>
        <w:top w:val="none" w:sz="0" w:space="0" w:color="auto"/>
        <w:left w:val="none" w:sz="0" w:space="0" w:color="auto"/>
        <w:bottom w:val="none" w:sz="0" w:space="0" w:color="auto"/>
        <w:right w:val="none" w:sz="0" w:space="0" w:color="auto"/>
      </w:divBdr>
      <w:divsChild>
        <w:div w:id="1669091476">
          <w:marLeft w:val="0"/>
          <w:marRight w:val="0"/>
          <w:marTop w:val="0"/>
          <w:marBottom w:val="0"/>
          <w:divBdr>
            <w:top w:val="none" w:sz="0" w:space="0" w:color="auto"/>
            <w:left w:val="none" w:sz="0" w:space="0" w:color="auto"/>
            <w:bottom w:val="none" w:sz="0" w:space="0" w:color="auto"/>
            <w:right w:val="none" w:sz="0" w:space="0" w:color="auto"/>
          </w:divBdr>
        </w:div>
      </w:divsChild>
    </w:div>
    <w:div w:id="1342930683">
      <w:bodyDiv w:val="1"/>
      <w:marLeft w:val="0"/>
      <w:marRight w:val="0"/>
      <w:marTop w:val="0"/>
      <w:marBottom w:val="0"/>
      <w:divBdr>
        <w:top w:val="none" w:sz="0" w:space="0" w:color="auto"/>
        <w:left w:val="none" w:sz="0" w:space="0" w:color="auto"/>
        <w:bottom w:val="none" w:sz="0" w:space="0" w:color="auto"/>
        <w:right w:val="none" w:sz="0" w:space="0" w:color="auto"/>
      </w:divBdr>
    </w:div>
    <w:div w:id="1380131298">
      <w:bodyDiv w:val="1"/>
      <w:marLeft w:val="0"/>
      <w:marRight w:val="0"/>
      <w:marTop w:val="0"/>
      <w:marBottom w:val="0"/>
      <w:divBdr>
        <w:top w:val="none" w:sz="0" w:space="0" w:color="auto"/>
        <w:left w:val="none" w:sz="0" w:space="0" w:color="auto"/>
        <w:bottom w:val="none" w:sz="0" w:space="0" w:color="auto"/>
        <w:right w:val="none" w:sz="0" w:space="0" w:color="auto"/>
      </w:divBdr>
      <w:divsChild>
        <w:div w:id="941032991">
          <w:marLeft w:val="0"/>
          <w:marRight w:val="0"/>
          <w:marTop w:val="0"/>
          <w:marBottom w:val="0"/>
          <w:divBdr>
            <w:top w:val="none" w:sz="0" w:space="0" w:color="auto"/>
            <w:left w:val="none" w:sz="0" w:space="0" w:color="auto"/>
            <w:bottom w:val="none" w:sz="0" w:space="0" w:color="auto"/>
            <w:right w:val="none" w:sz="0" w:space="0" w:color="auto"/>
          </w:divBdr>
          <w:divsChild>
            <w:div w:id="330564346">
              <w:marLeft w:val="0"/>
              <w:marRight w:val="0"/>
              <w:marTop w:val="0"/>
              <w:marBottom w:val="0"/>
              <w:divBdr>
                <w:top w:val="none" w:sz="0" w:space="0" w:color="auto"/>
                <w:left w:val="none" w:sz="0" w:space="0" w:color="auto"/>
                <w:bottom w:val="none" w:sz="0" w:space="0" w:color="auto"/>
                <w:right w:val="none" w:sz="0" w:space="0" w:color="auto"/>
              </w:divBdr>
              <w:divsChild>
                <w:div w:id="446169459">
                  <w:marLeft w:val="0"/>
                  <w:marRight w:val="0"/>
                  <w:marTop w:val="0"/>
                  <w:marBottom w:val="0"/>
                  <w:divBdr>
                    <w:top w:val="none" w:sz="0" w:space="0" w:color="auto"/>
                    <w:left w:val="none" w:sz="0" w:space="0" w:color="auto"/>
                    <w:bottom w:val="none" w:sz="0" w:space="0" w:color="auto"/>
                    <w:right w:val="none" w:sz="0" w:space="0" w:color="auto"/>
                  </w:divBdr>
                  <w:divsChild>
                    <w:div w:id="1741559647">
                      <w:marLeft w:val="0"/>
                      <w:marRight w:val="0"/>
                      <w:marTop w:val="0"/>
                      <w:marBottom w:val="0"/>
                      <w:divBdr>
                        <w:top w:val="none" w:sz="0" w:space="0" w:color="auto"/>
                        <w:left w:val="none" w:sz="0" w:space="0" w:color="auto"/>
                        <w:bottom w:val="none" w:sz="0" w:space="0" w:color="auto"/>
                        <w:right w:val="none" w:sz="0" w:space="0" w:color="auto"/>
                      </w:divBdr>
                      <w:divsChild>
                        <w:div w:id="891841782">
                          <w:marLeft w:val="0"/>
                          <w:marRight w:val="0"/>
                          <w:marTop w:val="0"/>
                          <w:marBottom w:val="0"/>
                          <w:divBdr>
                            <w:top w:val="none" w:sz="0" w:space="0" w:color="auto"/>
                            <w:left w:val="none" w:sz="0" w:space="0" w:color="auto"/>
                            <w:bottom w:val="none" w:sz="0" w:space="0" w:color="auto"/>
                            <w:right w:val="none" w:sz="0" w:space="0" w:color="auto"/>
                          </w:divBdr>
                        </w:div>
                        <w:div w:id="1223175680">
                          <w:marLeft w:val="0"/>
                          <w:marRight w:val="0"/>
                          <w:marTop w:val="0"/>
                          <w:marBottom w:val="0"/>
                          <w:divBdr>
                            <w:top w:val="none" w:sz="0" w:space="0" w:color="auto"/>
                            <w:left w:val="none" w:sz="0" w:space="0" w:color="auto"/>
                            <w:bottom w:val="none" w:sz="0" w:space="0" w:color="auto"/>
                            <w:right w:val="none" w:sz="0" w:space="0" w:color="auto"/>
                          </w:divBdr>
                        </w:div>
                        <w:div w:id="153866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9651737">
      <w:bodyDiv w:val="1"/>
      <w:marLeft w:val="0"/>
      <w:marRight w:val="0"/>
      <w:marTop w:val="0"/>
      <w:marBottom w:val="0"/>
      <w:divBdr>
        <w:top w:val="none" w:sz="0" w:space="0" w:color="auto"/>
        <w:left w:val="none" w:sz="0" w:space="0" w:color="auto"/>
        <w:bottom w:val="none" w:sz="0" w:space="0" w:color="auto"/>
        <w:right w:val="none" w:sz="0" w:space="0" w:color="auto"/>
      </w:divBdr>
    </w:div>
    <w:div w:id="1401950939">
      <w:bodyDiv w:val="1"/>
      <w:marLeft w:val="0"/>
      <w:marRight w:val="0"/>
      <w:marTop w:val="0"/>
      <w:marBottom w:val="0"/>
      <w:divBdr>
        <w:top w:val="none" w:sz="0" w:space="0" w:color="auto"/>
        <w:left w:val="none" w:sz="0" w:space="0" w:color="auto"/>
        <w:bottom w:val="none" w:sz="0" w:space="0" w:color="auto"/>
        <w:right w:val="none" w:sz="0" w:space="0" w:color="auto"/>
      </w:divBdr>
      <w:divsChild>
        <w:div w:id="512495213">
          <w:marLeft w:val="0"/>
          <w:marRight w:val="0"/>
          <w:marTop w:val="0"/>
          <w:marBottom w:val="0"/>
          <w:divBdr>
            <w:top w:val="none" w:sz="0" w:space="0" w:color="auto"/>
            <w:left w:val="none" w:sz="0" w:space="0" w:color="auto"/>
            <w:bottom w:val="none" w:sz="0" w:space="0" w:color="auto"/>
            <w:right w:val="none" w:sz="0" w:space="0" w:color="auto"/>
          </w:divBdr>
        </w:div>
        <w:div w:id="560023242">
          <w:marLeft w:val="0"/>
          <w:marRight w:val="0"/>
          <w:marTop w:val="0"/>
          <w:marBottom w:val="0"/>
          <w:divBdr>
            <w:top w:val="none" w:sz="0" w:space="0" w:color="auto"/>
            <w:left w:val="none" w:sz="0" w:space="0" w:color="auto"/>
            <w:bottom w:val="none" w:sz="0" w:space="0" w:color="auto"/>
            <w:right w:val="none" w:sz="0" w:space="0" w:color="auto"/>
          </w:divBdr>
          <w:divsChild>
            <w:div w:id="1549755093">
              <w:marLeft w:val="0"/>
              <w:marRight w:val="0"/>
              <w:marTop w:val="120"/>
              <w:marBottom w:val="420"/>
              <w:divBdr>
                <w:top w:val="none" w:sz="0" w:space="0" w:color="auto"/>
                <w:left w:val="none" w:sz="0" w:space="0" w:color="auto"/>
                <w:bottom w:val="none" w:sz="0" w:space="0" w:color="auto"/>
                <w:right w:val="none" w:sz="0" w:space="0" w:color="auto"/>
              </w:divBdr>
              <w:divsChild>
                <w:div w:id="314146373">
                  <w:marLeft w:val="0"/>
                  <w:marRight w:val="0"/>
                  <w:marTop w:val="0"/>
                  <w:marBottom w:val="420"/>
                  <w:divBdr>
                    <w:top w:val="none" w:sz="0" w:space="0" w:color="auto"/>
                    <w:left w:val="none" w:sz="0" w:space="0" w:color="auto"/>
                    <w:bottom w:val="none" w:sz="0" w:space="0" w:color="auto"/>
                    <w:right w:val="none" w:sz="0" w:space="0" w:color="auto"/>
                  </w:divBdr>
                  <w:divsChild>
                    <w:div w:id="1737895252">
                      <w:marLeft w:val="0"/>
                      <w:marRight w:val="0"/>
                      <w:marTop w:val="0"/>
                      <w:marBottom w:val="0"/>
                      <w:divBdr>
                        <w:top w:val="none" w:sz="0" w:space="0" w:color="auto"/>
                        <w:left w:val="none" w:sz="0" w:space="0" w:color="auto"/>
                        <w:bottom w:val="none" w:sz="0" w:space="0" w:color="auto"/>
                        <w:right w:val="none" w:sz="0" w:space="0" w:color="auto"/>
                      </w:divBdr>
                    </w:div>
                  </w:divsChild>
                </w:div>
                <w:div w:id="153584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647932">
      <w:bodyDiv w:val="1"/>
      <w:marLeft w:val="0"/>
      <w:marRight w:val="0"/>
      <w:marTop w:val="0"/>
      <w:marBottom w:val="0"/>
      <w:divBdr>
        <w:top w:val="none" w:sz="0" w:space="0" w:color="auto"/>
        <w:left w:val="none" w:sz="0" w:space="0" w:color="auto"/>
        <w:bottom w:val="none" w:sz="0" w:space="0" w:color="auto"/>
        <w:right w:val="none" w:sz="0" w:space="0" w:color="auto"/>
      </w:divBdr>
    </w:div>
    <w:div w:id="1416896003">
      <w:bodyDiv w:val="1"/>
      <w:marLeft w:val="0"/>
      <w:marRight w:val="0"/>
      <w:marTop w:val="0"/>
      <w:marBottom w:val="0"/>
      <w:divBdr>
        <w:top w:val="none" w:sz="0" w:space="0" w:color="auto"/>
        <w:left w:val="none" w:sz="0" w:space="0" w:color="auto"/>
        <w:bottom w:val="none" w:sz="0" w:space="0" w:color="auto"/>
        <w:right w:val="none" w:sz="0" w:space="0" w:color="auto"/>
      </w:divBdr>
    </w:div>
    <w:div w:id="1451124791">
      <w:bodyDiv w:val="1"/>
      <w:marLeft w:val="0"/>
      <w:marRight w:val="0"/>
      <w:marTop w:val="0"/>
      <w:marBottom w:val="0"/>
      <w:divBdr>
        <w:top w:val="none" w:sz="0" w:space="0" w:color="auto"/>
        <w:left w:val="none" w:sz="0" w:space="0" w:color="auto"/>
        <w:bottom w:val="none" w:sz="0" w:space="0" w:color="auto"/>
        <w:right w:val="none" w:sz="0" w:space="0" w:color="auto"/>
      </w:divBdr>
    </w:div>
    <w:div w:id="1461805974">
      <w:bodyDiv w:val="1"/>
      <w:marLeft w:val="0"/>
      <w:marRight w:val="0"/>
      <w:marTop w:val="0"/>
      <w:marBottom w:val="0"/>
      <w:divBdr>
        <w:top w:val="none" w:sz="0" w:space="0" w:color="auto"/>
        <w:left w:val="none" w:sz="0" w:space="0" w:color="auto"/>
        <w:bottom w:val="none" w:sz="0" w:space="0" w:color="auto"/>
        <w:right w:val="none" w:sz="0" w:space="0" w:color="auto"/>
      </w:divBdr>
    </w:div>
    <w:div w:id="1482849695">
      <w:bodyDiv w:val="1"/>
      <w:marLeft w:val="0"/>
      <w:marRight w:val="0"/>
      <w:marTop w:val="0"/>
      <w:marBottom w:val="0"/>
      <w:divBdr>
        <w:top w:val="none" w:sz="0" w:space="0" w:color="auto"/>
        <w:left w:val="none" w:sz="0" w:space="0" w:color="auto"/>
        <w:bottom w:val="none" w:sz="0" w:space="0" w:color="auto"/>
        <w:right w:val="none" w:sz="0" w:space="0" w:color="auto"/>
      </w:divBdr>
    </w:div>
    <w:div w:id="1503351559">
      <w:bodyDiv w:val="1"/>
      <w:marLeft w:val="0"/>
      <w:marRight w:val="0"/>
      <w:marTop w:val="0"/>
      <w:marBottom w:val="0"/>
      <w:divBdr>
        <w:top w:val="none" w:sz="0" w:space="0" w:color="auto"/>
        <w:left w:val="none" w:sz="0" w:space="0" w:color="auto"/>
        <w:bottom w:val="none" w:sz="0" w:space="0" w:color="auto"/>
        <w:right w:val="none" w:sz="0" w:space="0" w:color="auto"/>
      </w:divBdr>
    </w:div>
    <w:div w:id="1504591667">
      <w:bodyDiv w:val="1"/>
      <w:marLeft w:val="0"/>
      <w:marRight w:val="0"/>
      <w:marTop w:val="0"/>
      <w:marBottom w:val="0"/>
      <w:divBdr>
        <w:top w:val="none" w:sz="0" w:space="0" w:color="auto"/>
        <w:left w:val="none" w:sz="0" w:space="0" w:color="auto"/>
        <w:bottom w:val="none" w:sz="0" w:space="0" w:color="auto"/>
        <w:right w:val="none" w:sz="0" w:space="0" w:color="auto"/>
      </w:divBdr>
    </w:div>
    <w:div w:id="1513060652">
      <w:bodyDiv w:val="1"/>
      <w:marLeft w:val="0"/>
      <w:marRight w:val="0"/>
      <w:marTop w:val="0"/>
      <w:marBottom w:val="0"/>
      <w:divBdr>
        <w:top w:val="none" w:sz="0" w:space="0" w:color="auto"/>
        <w:left w:val="none" w:sz="0" w:space="0" w:color="auto"/>
        <w:bottom w:val="none" w:sz="0" w:space="0" w:color="auto"/>
        <w:right w:val="none" w:sz="0" w:space="0" w:color="auto"/>
      </w:divBdr>
    </w:div>
    <w:div w:id="1525823600">
      <w:bodyDiv w:val="1"/>
      <w:marLeft w:val="0"/>
      <w:marRight w:val="0"/>
      <w:marTop w:val="0"/>
      <w:marBottom w:val="0"/>
      <w:divBdr>
        <w:top w:val="none" w:sz="0" w:space="0" w:color="auto"/>
        <w:left w:val="none" w:sz="0" w:space="0" w:color="auto"/>
        <w:bottom w:val="none" w:sz="0" w:space="0" w:color="auto"/>
        <w:right w:val="none" w:sz="0" w:space="0" w:color="auto"/>
      </w:divBdr>
      <w:divsChild>
        <w:div w:id="800391754">
          <w:marLeft w:val="0"/>
          <w:marRight w:val="0"/>
          <w:marTop w:val="0"/>
          <w:marBottom w:val="0"/>
          <w:divBdr>
            <w:top w:val="none" w:sz="0" w:space="0" w:color="auto"/>
            <w:left w:val="none" w:sz="0" w:space="0" w:color="auto"/>
            <w:bottom w:val="none" w:sz="0" w:space="0" w:color="auto"/>
            <w:right w:val="none" w:sz="0" w:space="0" w:color="auto"/>
          </w:divBdr>
        </w:div>
      </w:divsChild>
    </w:div>
    <w:div w:id="1535459832">
      <w:bodyDiv w:val="1"/>
      <w:marLeft w:val="0"/>
      <w:marRight w:val="0"/>
      <w:marTop w:val="0"/>
      <w:marBottom w:val="0"/>
      <w:divBdr>
        <w:top w:val="none" w:sz="0" w:space="0" w:color="auto"/>
        <w:left w:val="none" w:sz="0" w:space="0" w:color="auto"/>
        <w:bottom w:val="none" w:sz="0" w:space="0" w:color="auto"/>
        <w:right w:val="none" w:sz="0" w:space="0" w:color="auto"/>
      </w:divBdr>
    </w:div>
    <w:div w:id="1558781547">
      <w:bodyDiv w:val="1"/>
      <w:marLeft w:val="0"/>
      <w:marRight w:val="0"/>
      <w:marTop w:val="0"/>
      <w:marBottom w:val="0"/>
      <w:divBdr>
        <w:top w:val="none" w:sz="0" w:space="0" w:color="auto"/>
        <w:left w:val="none" w:sz="0" w:space="0" w:color="auto"/>
        <w:bottom w:val="none" w:sz="0" w:space="0" w:color="auto"/>
        <w:right w:val="none" w:sz="0" w:space="0" w:color="auto"/>
      </w:divBdr>
    </w:div>
    <w:div w:id="1575117278">
      <w:bodyDiv w:val="1"/>
      <w:marLeft w:val="0"/>
      <w:marRight w:val="0"/>
      <w:marTop w:val="0"/>
      <w:marBottom w:val="0"/>
      <w:divBdr>
        <w:top w:val="none" w:sz="0" w:space="0" w:color="auto"/>
        <w:left w:val="none" w:sz="0" w:space="0" w:color="auto"/>
        <w:bottom w:val="none" w:sz="0" w:space="0" w:color="auto"/>
        <w:right w:val="none" w:sz="0" w:space="0" w:color="auto"/>
      </w:divBdr>
      <w:divsChild>
        <w:div w:id="378436078">
          <w:marLeft w:val="0"/>
          <w:marRight w:val="0"/>
          <w:marTop w:val="0"/>
          <w:marBottom w:val="0"/>
          <w:divBdr>
            <w:top w:val="none" w:sz="0" w:space="0" w:color="auto"/>
            <w:left w:val="none" w:sz="0" w:space="0" w:color="auto"/>
            <w:bottom w:val="none" w:sz="0" w:space="0" w:color="auto"/>
            <w:right w:val="none" w:sz="0" w:space="0" w:color="auto"/>
          </w:divBdr>
        </w:div>
      </w:divsChild>
    </w:div>
    <w:div w:id="1581135234">
      <w:bodyDiv w:val="1"/>
      <w:marLeft w:val="0"/>
      <w:marRight w:val="0"/>
      <w:marTop w:val="0"/>
      <w:marBottom w:val="0"/>
      <w:divBdr>
        <w:top w:val="none" w:sz="0" w:space="0" w:color="auto"/>
        <w:left w:val="none" w:sz="0" w:space="0" w:color="auto"/>
        <w:bottom w:val="none" w:sz="0" w:space="0" w:color="auto"/>
        <w:right w:val="none" w:sz="0" w:space="0" w:color="auto"/>
      </w:divBdr>
    </w:div>
    <w:div w:id="1629891515">
      <w:bodyDiv w:val="1"/>
      <w:marLeft w:val="0"/>
      <w:marRight w:val="0"/>
      <w:marTop w:val="0"/>
      <w:marBottom w:val="0"/>
      <w:divBdr>
        <w:top w:val="none" w:sz="0" w:space="0" w:color="auto"/>
        <w:left w:val="none" w:sz="0" w:space="0" w:color="auto"/>
        <w:bottom w:val="none" w:sz="0" w:space="0" w:color="auto"/>
        <w:right w:val="none" w:sz="0" w:space="0" w:color="auto"/>
      </w:divBdr>
    </w:div>
    <w:div w:id="1637682805">
      <w:bodyDiv w:val="1"/>
      <w:marLeft w:val="0"/>
      <w:marRight w:val="0"/>
      <w:marTop w:val="0"/>
      <w:marBottom w:val="0"/>
      <w:divBdr>
        <w:top w:val="none" w:sz="0" w:space="0" w:color="auto"/>
        <w:left w:val="none" w:sz="0" w:space="0" w:color="auto"/>
        <w:bottom w:val="none" w:sz="0" w:space="0" w:color="auto"/>
        <w:right w:val="none" w:sz="0" w:space="0" w:color="auto"/>
      </w:divBdr>
    </w:div>
    <w:div w:id="1644382383">
      <w:bodyDiv w:val="1"/>
      <w:marLeft w:val="0"/>
      <w:marRight w:val="0"/>
      <w:marTop w:val="0"/>
      <w:marBottom w:val="0"/>
      <w:divBdr>
        <w:top w:val="none" w:sz="0" w:space="0" w:color="auto"/>
        <w:left w:val="none" w:sz="0" w:space="0" w:color="auto"/>
        <w:bottom w:val="none" w:sz="0" w:space="0" w:color="auto"/>
        <w:right w:val="none" w:sz="0" w:space="0" w:color="auto"/>
      </w:divBdr>
    </w:div>
    <w:div w:id="1657224672">
      <w:bodyDiv w:val="1"/>
      <w:marLeft w:val="0"/>
      <w:marRight w:val="0"/>
      <w:marTop w:val="0"/>
      <w:marBottom w:val="0"/>
      <w:divBdr>
        <w:top w:val="none" w:sz="0" w:space="0" w:color="auto"/>
        <w:left w:val="none" w:sz="0" w:space="0" w:color="auto"/>
        <w:bottom w:val="none" w:sz="0" w:space="0" w:color="auto"/>
        <w:right w:val="none" w:sz="0" w:space="0" w:color="auto"/>
      </w:divBdr>
    </w:div>
    <w:div w:id="1661956568">
      <w:bodyDiv w:val="1"/>
      <w:marLeft w:val="0"/>
      <w:marRight w:val="0"/>
      <w:marTop w:val="0"/>
      <w:marBottom w:val="0"/>
      <w:divBdr>
        <w:top w:val="none" w:sz="0" w:space="0" w:color="auto"/>
        <w:left w:val="none" w:sz="0" w:space="0" w:color="auto"/>
        <w:bottom w:val="none" w:sz="0" w:space="0" w:color="auto"/>
        <w:right w:val="none" w:sz="0" w:space="0" w:color="auto"/>
      </w:divBdr>
    </w:div>
    <w:div w:id="1663585934">
      <w:bodyDiv w:val="1"/>
      <w:marLeft w:val="0"/>
      <w:marRight w:val="0"/>
      <w:marTop w:val="0"/>
      <w:marBottom w:val="0"/>
      <w:divBdr>
        <w:top w:val="none" w:sz="0" w:space="0" w:color="auto"/>
        <w:left w:val="none" w:sz="0" w:space="0" w:color="auto"/>
        <w:bottom w:val="none" w:sz="0" w:space="0" w:color="auto"/>
        <w:right w:val="none" w:sz="0" w:space="0" w:color="auto"/>
      </w:divBdr>
    </w:div>
    <w:div w:id="1674795012">
      <w:bodyDiv w:val="1"/>
      <w:marLeft w:val="0"/>
      <w:marRight w:val="0"/>
      <w:marTop w:val="0"/>
      <w:marBottom w:val="0"/>
      <w:divBdr>
        <w:top w:val="none" w:sz="0" w:space="0" w:color="auto"/>
        <w:left w:val="none" w:sz="0" w:space="0" w:color="auto"/>
        <w:bottom w:val="none" w:sz="0" w:space="0" w:color="auto"/>
        <w:right w:val="none" w:sz="0" w:space="0" w:color="auto"/>
      </w:divBdr>
    </w:div>
    <w:div w:id="1676228879">
      <w:bodyDiv w:val="1"/>
      <w:marLeft w:val="0"/>
      <w:marRight w:val="0"/>
      <w:marTop w:val="0"/>
      <w:marBottom w:val="0"/>
      <w:divBdr>
        <w:top w:val="none" w:sz="0" w:space="0" w:color="auto"/>
        <w:left w:val="none" w:sz="0" w:space="0" w:color="auto"/>
        <w:bottom w:val="none" w:sz="0" w:space="0" w:color="auto"/>
        <w:right w:val="none" w:sz="0" w:space="0" w:color="auto"/>
      </w:divBdr>
    </w:div>
    <w:div w:id="1688407117">
      <w:bodyDiv w:val="1"/>
      <w:marLeft w:val="0"/>
      <w:marRight w:val="0"/>
      <w:marTop w:val="0"/>
      <w:marBottom w:val="0"/>
      <w:divBdr>
        <w:top w:val="none" w:sz="0" w:space="0" w:color="auto"/>
        <w:left w:val="none" w:sz="0" w:space="0" w:color="auto"/>
        <w:bottom w:val="none" w:sz="0" w:space="0" w:color="auto"/>
        <w:right w:val="none" w:sz="0" w:space="0" w:color="auto"/>
      </w:divBdr>
      <w:divsChild>
        <w:div w:id="1686636267">
          <w:marLeft w:val="0"/>
          <w:marRight w:val="0"/>
          <w:marTop w:val="0"/>
          <w:marBottom w:val="0"/>
          <w:divBdr>
            <w:top w:val="none" w:sz="0" w:space="0" w:color="auto"/>
            <w:left w:val="none" w:sz="0" w:space="0" w:color="auto"/>
            <w:bottom w:val="none" w:sz="0" w:space="0" w:color="auto"/>
            <w:right w:val="none" w:sz="0" w:space="0" w:color="auto"/>
          </w:divBdr>
        </w:div>
        <w:div w:id="1736970621">
          <w:marLeft w:val="0"/>
          <w:marRight w:val="0"/>
          <w:marTop w:val="0"/>
          <w:marBottom w:val="0"/>
          <w:divBdr>
            <w:top w:val="none" w:sz="0" w:space="0" w:color="auto"/>
            <w:left w:val="none" w:sz="0" w:space="0" w:color="auto"/>
            <w:bottom w:val="none" w:sz="0" w:space="0" w:color="auto"/>
            <w:right w:val="none" w:sz="0" w:space="0" w:color="auto"/>
          </w:divBdr>
        </w:div>
        <w:div w:id="2053773733">
          <w:marLeft w:val="0"/>
          <w:marRight w:val="0"/>
          <w:marTop w:val="0"/>
          <w:marBottom w:val="0"/>
          <w:divBdr>
            <w:top w:val="none" w:sz="0" w:space="0" w:color="auto"/>
            <w:left w:val="none" w:sz="0" w:space="0" w:color="auto"/>
            <w:bottom w:val="none" w:sz="0" w:space="0" w:color="auto"/>
            <w:right w:val="none" w:sz="0" w:space="0" w:color="auto"/>
          </w:divBdr>
        </w:div>
      </w:divsChild>
    </w:div>
    <w:div w:id="1701474972">
      <w:bodyDiv w:val="1"/>
      <w:marLeft w:val="0"/>
      <w:marRight w:val="0"/>
      <w:marTop w:val="0"/>
      <w:marBottom w:val="0"/>
      <w:divBdr>
        <w:top w:val="none" w:sz="0" w:space="0" w:color="auto"/>
        <w:left w:val="none" w:sz="0" w:space="0" w:color="auto"/>
        <w:bottom w:val="none" w:sz="0" w:space="0" w:color="auto"/>
        <w:right w:val="none" w:sz="0" w:space="0" w:color="auto"/>
      </w:divBdr>
    </w:div>
    <w:div w:id="1702512074">
      <w:bodyDiv w:val="1"/>
      <w:marLeft w:val="0"/>
      <w:marRight w:val="0"/>
      <w:marTop w:val="0"/>
      <w:marBottom w:val="0"/>
      <w:divBdr>
        <w:top w:val="none" w:sz="0" w:space="0" w:color="auto"/>
        <w:left w:val="none" w:sz="0" w:space="0" w:color="auto"/>
        <w:bottom w:val="none" w:sz="0" w:space="0" w:color="auto"/>
        <w:right w:val="none" w:sz="0" w:space="0" w:color="auto"/>
      </w:divBdr>
    </w:div>
    <w:div w:id="1715933500">
      <w:bodyDiv w:val="1"/>
      <w:marLeft w:val="0"/>
      <w:marRight w:val="0"/>
      <w:marTop w:val="0"/>
      <w:marBottom w:val="0"/>
      <w:divBdr>
        <w:top w:val="none" w:sz="0" w:space="0" w:color="auto"/>
        <w:left w:val="none" w:sz="0" w:space="0" w:color="auto"/>
        <w:bottom w:val="none" w:sz="0" w:space="0" w:color="auto"/>
        <w:right w:val="none" w:sz="0" w:space="0" w:color="auto"/>
      </w:divBdr>
      <w:divsChild>
        <w:div w:id="1010983392">
          <w:marLeft w:val="0"/>
          <w:marRight w:val="0"/>
          <w:marTop w:val="0"/>
          <w:marBottom w:val="0"/>
          <w:divBdr>
            <w:top w:val="none" w:sz="0" w:space="0" w:color="auto"/>
            <w:left w:val="none" w:sz="0" w:space="0" w:color="auto"/>
            <w:bottom w:val="none" w:sz="0" w:space="0" w:color="auto"/>
            <w:right w:val="none" w:sz="0" w:space="0" w:color="auto"/>
          </w:divBdr>
          <w:divsChild>
            <w:div w:id="1005279530">
              <w:marLeft w:val="0"/>
              <w:marRight w:val="0"/>
              <w:marTop w:val="0"/>
              <w:marBottom w:val="420"/>
              <w:divBdr>
                <w:top w:val="none" w:sz="0" w:space="0" w:color="auto"/>
                <w:left w:val="none" w:sz="0" w:space="0" w:color="auto"/>
                <w:bottom w:val="none" w:sz="0" w:space="0" w:color="auto"/>
                <w:right w:val="none" w:sz="0" w:space="0" w:color="auto"/>
              </w:divBdr>
              <w:divsChild>
                <w:div w:id="1993950102">
                  <w:marLeft w:val="0"/>
                  <w:marRight w:val="0"/>
                  <w:marTop w:val="0"/>
                  <w:marBottom w:val="420"/>
                  <w:divBdr>
                    <w:top w:val="none" w:sz="0" w:space="0" w:color="auto"/>
                    <w:left w:val="none" w:sz="0" w:space="0" w:color="auto"/>
                    <w:bottom w:val="none" w:sz="0" w:space="0" w:color="auto"/>
                    <w:right w:val="none" w:sz="0" w:space="0" w:color="auto"/>
                  </w:divBdr>
                  <w:divsChild>
                    <w:div w:id="544563450">
                      <w:marLeft w:val="0"/>
                      <w:marRight w:val="0"/>
                      <w:marTop w:val="0"/>
                      <w:marBottom w:val="0"/>
                      <w:divBdr>
                        <w:top w:val="none" w:sz="0" w:space="0" w:color="auto"/>
                        <w:left w:val="none" w:sz="0" w:space="0" w:color="auto"/>
                        <w:bottom w:val="none" w:sz="0" w:space="0" w:color="auto"/>
                        <w:right w:val="none" w:sz="0" w:space="0" w:color="auto"/>
                      </w:divBdr>
                    </w:div>
                  </w:divsChild>
                </w:div>
                <w:div w:id="201969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820075">
          <w:marLeft w:val="0"/>
          <w:marRight w:val="0"/>
          <w:marTop w:val="0"/>
          <w:marBottom w:val="840"/>
          <w:divBdr>
            <w:top w:val="none" w:sz="0" w:space="0" w:color="auto"/>
            <w:left w:val="none" w:sz="0" w:space="0" w:color="auto"/>
            <w:bottom w:val="none" w:sz="0" w:space="0" w:color="auto"/>
            <w:right w:val="none" w:sz="0" w:space="0" w:color="auto"/>
          </w:divBdr>
        </w:div>
      </w:divsChild>
    </w:div>
    <w:div w:id="1728071752">
      <w:bodyDiv w:val="1"/>
      <w:marLeft w:val="0"/>
      <w:marRight w:val="0"/>
      <w:marTop w:val="0"/>
      <w:marBottom w:val="0"/>
      <w:divBdr>
        <w:top w:val="none" w:sz="0" w:space="0" w:color="auto"/>
        <w:left w:val="none" w:sz="0" w:space="0" w:color="auto"/>
        <w:bottom w:val="none" w:sz="0" w:space="0" w:color="auto"/>
        <w:right w:val="none" w:sz="0" w:space="0" w:color="auto"/>
      </w:divBdr>
    </w:div>
    <w:div w:id="1758822007">
      <w:bodyDiv w:val="1"/>
      <w:marLeft w:val="0"/>
      <w:marRight w:val="0"/>
      <w:marTop w:val="0"/>
      <w:marBottom w:val="0"/>
      <w:divBdr>
        <w:top w:val="none" w:sz="0" w:space="0" w:color="auto"/>
        <w:left w:val="none" w:sz="0" w:space="0" w:color="auto"/>
        <w:bottom w:val="none" w:sz="0" w:space="0" w:color="auto"/>
        <w:right w:val="none" w:sz="0" w:space="0" w:color="auto"/>
      </w:divBdr>
    </w:div>
    <w:div w:id="1786071556">
      <w:bodyDiv w:val="1"/>
      <w:marLeft w:val="0"/>
      <w:marRight w:val="0"/>
      <w:marTop w:val="0"/>
      <w:marBottom w:val="0"/>
      <w:divBdr>
        <w:top w:val="none" w:sz="0" w:space="0" w:color="auto"/>
        <w:left w:val="none" w:sz="0" w:space="0" w:color="auto"/>
        <w:bottom w:val="none" w:sz="0" w:space="0" w:color="auto"/>
        <w:right w:val="none" w:sz="0" w:space="0" w:color="auto"/>
      </w:divBdr>
      <w:divsChild>
        <w:div w:id="263808616">
          <w:marLeft w:val="0"/>
          <w:marRight w:val="0"/>
          <w:marTop w:val="0"/>
          <w:marBottom w:val="0"/>
          <w:divBdr>
            <w:top w:val="none" w:sz="0" w:space="0" w:color="auto"/>
            <w:left w:val="none" w:sz="0" w:space="0" w:color="auto"/>
            <w:bottom w:val="none" w:sz="0" w:space="0" w:color="auto"/>
            <w:right w:val="none" w:sz="0" w:space="0" w:color="auto"/>
          </w:divBdr>
        </w:div>
        <w:div w:id="277764862">
          <w:marLeft w:val="0"/>
          <w:marRight w:val="0"/>
          <w:marTop w:val="0"/>
          <w:marBottom w:val="0"/>
          <w:divBdr>
            <w:top w:val="none" w:sz="0" w:space="0" w:color="auto"/>
            <w:left w:val="none" w:sz="0" w:space="0" w:color="auto"/>
            <w:bottom w:val="none" w:sz="0" w:space="0" w:color="auto"/>
            <w:right w:val="none" w:sz="0" w:space="0" w:color="auto"/>
          </w:divBdr>
        </w:div>
        <w:div w:id="520752150">
          <w:marLeft w:val="0"/>
          <w:marRight w:val="0"/>
          <w:marTop w:val="0"/>
          <w:marBottom w:val="0"/>
          <w:divBdr>
            <w:top w:val="none" w:sz="0" w:space="0" w:color="auto"/>
            <w:left w:val="none" w:sz="0" w:space="0" w:color="auto"/>
            <w:bottom w:val="none" w:sz="0" w:space="0" w:color="auto"/>
            <w:right w:val="none" w:sz="0" w:space="0" w:color="auto"/>
          </w:divBdr>
        </w:div>
        <w:div w:id="607280285">
          <w:marLeft w:val="0"/>
          <w:marRight w:val="0"/>
          <w:marTop w:val="0"/>
          <w:marBottom w:val="0"/>
          <w:divBdr>
            <w:top w:val="none" w:sz="0" w:space="0" w:color="auto"/>
            <w:left w:val="none" w:sz="0" w:space="0" w:color="auto"/>
            <w:bottom w:val="none" w:sz="0" w:space="0" w:color="auto"/>
            <w:right w:val="none" w:sz="0" w:space="0" w:color="auto"/>
          </w:divBdr>
        </w:div>
        <w:div w:id="756707720">
          <w:marLeft w:val="0"/>
          <w:marRight w:val="0"/>
          <w:marTop w:val="0"/>
          <w:marBottom w:val="0"/>
          <w:divBdr>
            <w:top w:val="none" w:sz="0" w:space="0" w:color="auto"/>
            <w:left w:val="none" w:sz="0" w:space="0" w:color="auto"/>
            <w:bottom w:val="none" w:sz="0" w:space="0" w:color="auto"/>
            <w:right w:val="none" w:sz="0" w:space="0" w:color="auto"/>
          </w:divBdr>
        </w:div>
        <w:div w:id="886339892">
          <w:marLeft w:val="0"/>
          <w:marRight w:val="0"/>
          <w:marTop w:val="0"/>
          <w:marBottom w:val="0"/>
          <w:divBdr>
            <w:top w:val="none" w:sz="0" w:space="0" w:color="auto"/>
            <w:left w:val="none" w:sz="0" w:space="0" w:color="auto"/>
            <w:bottom w:val="none" w:sz="0" w:space="0" w:color="auto"/>
            <w:right w:val="none" w:sz="0" w:space="0" w:color="auto"/>
          </w:divBdr>
        </w:div>
        <w:div w:id="1147019207">
          <w:marLeft w:val="0"/>
          <w:marRight w:val="0"/>
          <w:marTop w:val="0"/>
          <w:marBottom w:val="0"/>
          <w:divBdr>
            <w:top w:val="none" w:sz="0" w:space="0" w:color="auto"/>
            <w:left w:val="none" w:sz="0" w:space="0" w:color="auto"/>
            <w:bottom w:val="none" w:sz="0" w:space="0" w:color="auto"/>
            <w:right w:val="none" w:sz="0" w:space="0" w:color="auto"/>
          </w:divBdr>
        </w:div>
        <w:div w:id="1513567743">
          <w:marLeft w:val="0"/>
          <w:marRight w:val="0"/>
          <w:marTop w:val="0"/>
          <w:marBottom w:val="0"/>
          <w:divBdr>
            <w:top w:val="none" w:sz="0" w:space="0" w:color="auto"/>
            <w:left w:val="none" w:sz="0" w:space="0" w:color="auto"/>
            <w:bottom w:val="none" w:sz="0" w:space="0" w:color="auto"/>
            <w:right w:val="none" w:sz="0" w:space="0" w:color="auto"/>
          </w:divBdr>
        </w:div>
        <w:div w:id="2072118863">
          <w:marLeft w:val="0"/>
          <w:marRight w:val="0"/>
          <w:marTop w:val="0"/>
          <w:marBottom w:val="0"/>
          <w:divBdr>
            <w:top w:val="none" w:sz="0" w:space="0" w:color="auto"/>
            <w:left w:val="none" w:sz="0" w:space="0" w:color="auto"/>
            <w:bottom w:val="none" w:sz="0" w:space="0" w:color="auto"/>
            <w:right w:val="none" w:sz="0" w:space="0" w:color="auto"/>
          </w:divBdr>
        </w:div>
      </w:divsChild>
    </w:div>
    <w:div w:id="1788742361">
      <w:bodyDiv w:val="1"/>
      <w:marLeft w:val="0"/>
      <w:marRight w:val="0"/>
      <w:marTop w:val="0"/>
      <w:marBottom w:val="0"/>
      <w:divBdr>
        <w:top w:val="none" w:sz="0" w:space="0" w:color="auto"/>
        <w:left w:val="none" w:sz="0" w:space="0" w:color="auto"/>
        <w:bottom w:val="none" w:sz="0" w:space="0" w:color="auto"/>
        <w:right w:val="none" w:sz="0" w:space="0" w:color="auto"/>
      </w:divBdr>
    </w:div>
    <w:div w:id="1816138152">
      <w:bodyDiv w:val="1"/>
      <w:marLeft w:val="0"/>
      <w:marRight w:val="0"/>
      <w:marTop w:val="0"/>
      <w:marBottom w:val="0"/>
      <w:divBdr>
        <w:top w:val="none" w:sz="0" w:space="0" w:color="auto"/>
        <w:left w:val="none" w:sz="0" w:space="0" w:color="auto"/>
        <w:bottom w:val="none" w:sz="0" w:space="0" w:color="auto"/>
        <w:right w:val="none" w:sz="0" w:space="0" w:color="auto"/>
      </w:divBdr>
    </w:div>
    <w:div w:id="1816483546">
      <w:bodyDiv w:val="1"/>
      <w:marLeft w:val="0"/>
      <w:marRight w:val="0"/>
      <w:marTop w:val="0"/>
      <w:marBottom w:val="0"/>
      <w:divBdr>
        <w:top w:val="none" w:sz="0" w:space="0" w:color="auto"/>
        <w:left w:val="none" w:sz="0" w:space="0" w:color="auto"/>
        <w:bottom w:val="none" w:sz="0" w:space="0" w:color="auto"/>
        <w:right w:val="none" w:sz="0" w:space="0" w:color="auto"/>
      </w:divBdr>
    </w:div>
    <w:div w:id="1835337121">
      <w:bodyDiv w:val="1"/>
      <w:marLeft w:val="0"/>
      <w:marRight w:val="0"/>
      <w:marTop w:val="0"/>
      <w:marBottom w:val="0"/>
      <w:divBdr>
        <w:top w:val="none" w:sz="0" w:space="0" w:color="auto"/>
        <w:left w:val="none" w:sz="0" w:space="0" w:color="auto"/>
        <w:bottom w:val="none" w:sz="0" w:space="0" w:color="auto"/>
        <w:right w:val="none" w:sz="0" w:space="0" w:color="auto"/>
      </w:divBdr>
    </w:div>
    <w:div w:id="1848866080">
      <w:bodyDiv w:val="1"/>
      <w:marLeft w:val="0"/>
      <w:marRight w:val="0"/>
      <w:marTop w:val="0"/>
      <w:marBottom w:val="0"/>
      <w:divBdr>
        <w:top w:val="none" w:sz="0" w:space="0" w:color="auto"/>
        <w:left w:val="none" w:sz="0" w:space="0" w:color="auto"/>
        <w:bottom w:val="none" w:sz="0" w:space="0" w:color="auto"/>
        <w:right w:val="none" w:sz="0" w:space="0" w:color="auto"/>
      </w:divBdr>
    </w:div>
    <w:div w:id="1858612607">
      <w:bodyDiv w:val="1"/>
      <w:marLeft w:val="0"/>
      <w:marRight w:val="0"/>
      <w:marTop w:val="0"/>
      <w:marBottom w:val="0"/>
      <w:divBdr>
        <w:top w:val="none" w:sz="0" w:space="0" w:color="auto"/>
        <w:left w:val="none" w:sz="0" w:space="0" w:color="auto"/>
        <w:bottom w:val="none" w:sz="0" w:space="0" w:color="auto"/>
        <w:right w:val="none" w:sz="0" w:space="0" w:color="auto"/>
      </w:divBdr>
    </w:div>
    <w:div w:id="1871335430">
      <w:bodyDiv w:val="1"/>
      <w:marLeft w:val="0"/>
      <w:marRight w:val="0"/>
      <w:marTop w:val="0"/>
      <w:marBottom w:val="0"/>
      <w:divBdr>
        <w:top w:val="none" w:sz="0" w:space="0" w:color="auto"/>
        <w:left w:val="none" w:sz="0" w:space="0" w:color="auto"/>
        <w:bottom w:val="none" w:sz="0" w:space="0" w:color="auto"/>
        <w:right w:val="none" w:sz="0" w:space="0" w:color="auto"/>
      </w:divBdr>
    </w:div>
    <w:div w:id="1881820374">
      <w:bodyDiv w:val="1"/>
      <w:marLeft w:val="0"/>
      <w:marRight w:val="0"/>
      <w:marTop w:val="0"/>
      <w:marBottom w:val="0"/>
      <w:divBdr>
        <w:top w:val="none" w:sz="0" w:space="0" w:color="auto"/>
        <w:left w:val="none" w:sz="0" w:space="0" w:color="auto"/>
        <w:bottom w:val="none" w:sz="0" w:space="0" w:color="auto"/>
        <w:right w:val="none" w:sz="0" w:space="0" w:color="auto"/>
      </w:divBdr>
      <w:divsChild>
        <w:div w:id="415513820">
          <w:marLeft w:val="0"/>
          <w:marRight w:val="0"/>
          <w:marTop w:val="0"/>
          <w:marBottom w:val="0"/>
          <w:divBdr>
            <w:top w:val="none" w:sz="0" w:space="0" w:color="auto"/>
            <w:left w:val="none" w:sz="0" w:space="0" w:color="auto"/>
            <w:bottom w:val="none" w:sz="0" w:space="0" w:color="auto"/>
            <w:right w:val="none" w:sz="0" w:space="0" w:color="auto"/>
          </w:divBdr>
          <w:divsChild>
            <w:div w:id="1518041177">
              <w:marLeft w:val="0"/>
              <w:marRight w:val="0"/>
              <w:marTop w:val="0"/>
              <w:marBottom w:val="0"/>
              <w:divBdr>
                <w:top w:val="none" w:sz="0" w:space="0" w:color="auto"/>
                <w:left w:val="none" w:sz="0" w:space="0" w:color="auto"/>
                <w:bottom w:val="none" w:sz="0" w:space="0" w:color="auto"/>
                <w:right w:val="none" w:sz="0" w:space="0" w:color="auto"/>
              </w:divBdr>
            </w:div>
          </w:divsChild>
        </w:div>
        <w:div w:id="1911191923">
          <w:marLeft w:val="0"/>
          <w:marRight w:val="0"/>
          <w:marTop w:val="0"/>
          <w:marBottom w:val="0"/>
          <w:divBdr>
            <w:top w:val="none" w:sz="0" w:space="0" w:color="auto"/>
            <w:left w:val="none" w:sz="0" w:space="0" w:color="auto"/>
            <w:bottom w:val="none" w:sz="0" w:space="0" w:color="auto"/>
            <w:right w:val="none" w:sz="0" w:space="0" w:color="auto"/>
          </w:divBdr>
          <w:divsChild>
            <w:div w:id="153958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500699">
      <w:bodyDiv w:val="1"/>
      <w:marLeft w:val="0"/>
      <w:marRight w:val="0"/>
      <w:marTop w:val="0"/>
      <w:marBottom w:val="0"/>
      <w:divBdr>
        <w:top w:val="none" w:sz="0" w:space="0" w:color="auto"/>
        <w:left w:val="none" w:sz="0" w:space="0" w:color="auto"/>
        <w:bottom w:val="none" w:sz="0" w:space="0" w:color="auto"/>
        <w:right w:val="none" w:sz="0" w:space="0" w:color="auto"/>
      </w:divBdr>
    </w:div>
    <w:div w:id="1944649945">
      <w:bodyDiv w:val="1"/>
      <w:marLeft w:val="0"/>
      <w:marRight w:val="0"/>
      <w:marTop w:val="0"/>
      <w:marBottom w:val="0"/>
      <w:divBdr>
        <w:top w:val="none" w:sz="0" w:space="0" w:color="auto"/>
        <w:left w:val="none" w:sz="0" w:space="0" w:color="auto"/>
        <w:bottom w:val="none" w:sz="0" w:space="0" w:color="auto"/>
        <w:right w:val="none" w:sz="0" w:space="0" w:color="auto"/>
      </w:divBdr>
    </w:div>
    <w:div w:id="1951618019">
      <w:bodyDiv w:val="1"/>
      <w:marLeft w:val="0"/>
      <w:marRight w:val="0"/>
      <w:marTop w:val="0"/>
      <w:marBottom w:val="0"/>
      <w:divBdr>
        <w:top w:val="none" w:sz="0" w:space="0" w:color="auto"/>
        <w:left w:val="none" w:sz="0" w:space="0" w:color="auto"/>
        <w:bottom w:val="none" w:sz="0" w:space="0" w:color="auto"/>
        <w:right w:val="none" w:sz="0" w:space="0" w:color="auto"/>
      </w:divBdr>
      <w:divsChild>
        <w:div w:id="254478429">
          <w:marLeft w:val="2606"/>
          <w:marRight w:val="0"/>
          <w:marTop w:val="0"/>
          <w:marBottom w:val="0"/>
          <w:divBdr>
            <w:top w:val="none" w:sz="0" w:space="0" w:color="auto"/>
            <w:left w:val="none" w:sz="0" w:space="0" w:color="auto"/>
            <w:bottom w:val="none" w:sz="0" w:space="0" w:color="auto"/>
            <w:right w:val="none" w:sz="0" w:space="0" w:color="auto"/>
          </w:divBdr>
        </w:div>
        <w:div w:id="865825635">
          <w:marLeft w:val="2606"/>
          <w:marRight w:val="0"/>
          <w:marTop w:val="0"/>
          <w:marBottom w:val="0"/>
          <w:divBdr>
            <w:top w:val="none" w:sz="0" w:space="0" w:color="auto"/>
            <w:left w:val="none" w:sz="0" w:space="0" w:color="auto"/>
            <w:bottom w:val="none" w:sz="0" w:space="0" w:color="auto"/>
            <w:right w:val="none" w:sz="0" w:space="0" w:color="auto"/>
          </w:divBdr>
        </w:div>
        <w:div w:id="970020174">
          <w:marLeft w:val="2606"/>
          <w:marRight w:val="0"/>
          <w:marTop w:val="0"/>
          <w:marBottom w:val="0"/>
          <w:divBdr>
            <w:top w:val="none" w:sz="0" w:space="0" w:color="auto"/>
            <w:left w:val="none" w:sz="0" w:space="0" w:color="auto"/>
            <w:bottom w:val="none" w:sz="0" w:space="0" w:color="auto"/>
            <w:right w:val="none" w:sz="0" w:space="0" w:color="auto"/>
          </w:divBdr>
        </w:div>
      </w:divsChild>
    </w:div>
    <w:div w:id="1992755531">
      <w:bodyDiv w:val="1"/>
      <w:marLeft w:val="0"/>
      <w:marRight w:val="0"/>
      <w:marTop w:val="0"/>
      <w:marBottom w:val="0"/>
      <w:divBdr>
        <w:top w:val="none" w:sz="0" w:space="0" w:color="auto"/>
        <w:left w:val="none" w:sz="0" w:space="0" w:color="auto"/>
        <w:bottom w:val="none" w:sz="0" w:space="0" w:color="auto"/>
        <w:right w:val="none" w:sz="0" w:space="0" w:color="auto"/>
      </w:divBdr>
    </w:div>
    <w:div w:id="1999572028">
      <w:bodyDiv w:val="1"/>
      <w:marLeft w:val="0"/>
      <w:marRight w:val="0"/>
      <w:marTop w:val="0"/>
      <w:marBottom w:val="0"/>
      <w:divBdr>
        <w:top w:val="none" w:sz="0" w:space="0" w:color="auto"/>
        <w:left w:val="none" w:sz="0" w:space="0" w:color="auto"/>
        <w:bottom w:val="none" w:sz="0" w:space="0" w:color="auto"/>
        <w:right w:val="none" w:sz="0" w:space="0" w:color="auto"/>
      </w:divBdr>
    </w:div>
    <w:div w:id="2009557720">
      <w:bodyDiv w:val="1"/>
      <w:marLeft w:val="0"/>
      <w:marRight w:val="0"/>
      <w:marTop w:val="0"/>
      <w:marBottom w:val="0"/>
      <w:divBdr>
        <w:top w:val="none" w:sz="0" w:space="0" w:color="auto"/>
        <w:left w:val="none" w:sz="0" w:space="0" w:color="auto"/>
        <w:bottom w:val="none" w:sz="0" w:space="0" w:color="auto"/>
        <w:right w:val="none" w:sz="0" w:space="0" w:color="auto"/>
      </w:divBdr>
      <w:divsChild>
        <w:div w:id="1064254438">
          <w:marLeft w:val="0"/>
          <w:marRight w:val="0"/>
          <w:marTop w:val="0"/>
          <w:marBottom w:val="0"/>
          <w:divBdr>
            <w:top w:val="none" w:sz="0" w:space="0" w:color="auto"/>
            <w:left w:val="none" w:sz="0" w:space="0" w:color="auto"/>
            <w:bottom w:val="none" w:sz="0" w:space="0" w:color="auto"/>
            <w:right w:val="none" w:sz="0" w:space="0" w:color="auto"/>
          </w:divBdr>
        </w:div>
        <w:div w:id="2078937095">
          <w:marLeft w:val="0"/>
          <w:marRight w:val="0"/>
          <w:marTop w:val="0"/>
          <w:marBottom w:val="0"/>
          <w:divBdr>
            <w:top w:val="none" w:sz="0" w:space="0" w:color="auto"/>
            <w:left w:val="none" w:sz="0" w:space="0" w:color="auto"/>
            <w:bottom w:val="none" w:sz="0" w:space="0" w:color="auto"/>
            <w:right w:val="none" w:sz="0" w:space="0" w:color="auto"/>
          </w:divBdr>
        </w:div>
      </w:divsChild>
    </w:div>
    <w:div w:id="2026664774">
      <w:bodyDiv w:val="1"/>
      <w:marLeft w:val="0"/>
      <w:marRight w:val="0"/>
      <w:marTop w:val="0"/>
      <w:marBottom w:val="0"/>
      <w:divBdr>
        <w:top w:val="none" w:sz="0" w:space="0" w:color="auto"/>
        <w:left w:val="none" w:sz="0" w:space="0" w:color="auto"/>
        <w:bottom w:val="none" w:sz="0" w:space="0" w:color="auto"/>
        <w:right w:val="none" w:sz="0" w:space="0" w:color="auto"/>
      </w:divBdr>
      <w:divsChild>
        <w:div w:id="474417401">
          <w:marLeft w:val="720"/>
          <w:marRight w:val="0"/>
          <w:marTop w:val="0"/>
          <w:marBottom w:val="0"/>
          <w:divBdr>
            <w:top w:val="none" w:sz="0" w:space="0" w:color="auto"/>
            <w:left w:val="none" w:sz="0" w:space="0" w:color="auto"/>
            <w:bottom w:val="none" w:sz="0" w:space="0" w:color="auto"/>
            <w:right w:val="none" w:sz="0" w:space="0" w:color="auto"/>
          </w:divBdr>
        </w:div>
        <w:div w:id="806977148">
          <w:marLeft w:val="720"/>
          <w:marRight w:val="0"/>
          <w:marTop w:val="0"/>
          <w:marBottom w:val="0"/>
          <w:divBdr>
            <w:top w:val="none" w:sz="0" w:space="0" w:color="auto"/>
            <w:left w:val="none" w:sz="0" w:space="0" w:color="auto"/>
            <w:bottom w:val="none" w:sz="0" w:space="0" w:color="auto"/>
            <w:right w:val="none" w:sz="0" w:space="0" w:color="auto"/>
          </w:divBdr>
        </w:div>
        <w:div w:id="915700634">
          <w:marLeft w:val="720"/>
          <w:marRight w:val="0"/>
          <w:marTop w:val="0"/>
          <w:marBottom w:val="0"/>
          <w:divBdr>
            <w:top w:val="none" w:sz="0" w:space="0" w:color="auto"/>
            <w:left w:val="none" w:sz="0" w:space="0" w:color="auto"/>
            <w:bottom w:val="none" w:sz="0" w:space="0" w:color="auto"/>
            <w:right w:val="none" w:sz="0" w:space="0" w:color="auto"/>
          </w:divBdr>
        </w:div>
        <w:div w:id="965694708">
          <w:marLeft w:val="720"/>
          <w:marRight w:val="0"/>
          <w:marTop w:val="0"/>
          <w:marBottom w:val="0"/>
          <w:divBdr>
            <w:top w:val="none" w:sz="0" w:space="0" w:color="auto"/>
            <w:left w:val="none" w:sz="0" w:space="0" w:color="auto"/>
            <w:bottom w:val="none" w:sz="0" w:space="0" w:color="auto"/>
            <w:right w:val="none" w:sz="0" w:space="0" w:color="auto"/>
          </w:divBdr>
        </w:div>
        <w:div w:id="1244725552">
          <w:marLeft w:val="720"/>
          <w:marRight w:val="0"/>
          <w:marTop w:val="0"/>
          <w:marBottom w:val="0"/>
          <w:divBdr>
            <w:top w:val="none" w:sz="0" w:space="0" w:color="auto"/>
            <w:left w:val="none" w:sz="0" w:space="0" w:color="auto"/>
            <w:bottom w:val="none" w:sz="0" w:space="0" w:color="auto"/>
            <w:right w:val="none" w:sz="0" w:space="0" w:color="auto"/>
          </w:divBdr>
        </w:div>
        <w:div w:id="1816951758">
          <w:marLeft w:val="720"/>
          <w:marRight w:val="0"/>
          <w:marTop w:val="0"/>
          <w:marBottom w:val="0"/>
          <w:divBdr>
            <w:top w:val="none" w:sz="0" w:space="0" w:color="auto"/>
            <w:left w:val="none" w:sz="0" w:space="0" w:color="auto"/>
            <w:bottom w:val="none" w:sz="0" w:space="0" w:color="auto"/>
            <w:right w:val="none" w:sz="0" w:space="0" w:color="auto"/>
          </w:divBdr>
        </w:div>
      </w:divsChild>
    </w:div>
    <w:div w:id="2027708747">
      <w:bodyDiv w:val="1"/>
      <w:marLeft w:val="0"/>
      <w:marRight w:val="0"/>
      <w:marTop w:val="0"/>
      <w:marBottom w:val="0"/>
      <w:divBdr>
        <w:top w:val="none" w:sz="0" w:space="0" w:color="auto"/>
        <w:left w:val="none" w:sz="0" w:space="0" w:color="auto"/>
        <w:bottom w:val="none" w:sz="0" w:space="0" w:color="auto"/>
        <w:right w:val="none" w:sz="0" w:space="0" w:color="auto"/>
      </w:divBdr>
    </w:div>
    <w:div w:id="2029408079">
      <w:bodyDiv w:val="1"/>
      <w:marLeft w:val="0"/>
      <w:marRight w:val="0"/>
      <w:marTop w:val="0"/>
      <w:marBottom w:val="0"/>
      <w:divBdr>
        <w:top w:val="none" w:sz="0" w:space="0" w:color="auto"/>
        <w:left w:val="none" w:sz="0" w:space="0" w:color="auto"/>
        <w:bottom w:val="none" w:sz="0" w:space="0" w:color="auto"/>
        <w:right w:val="none" w:sz="0" w:space="0" w:color="auto"/>
      </w:divBdr>
    </w:div>
    <w:div w:id="2033721361">
      <w:bodyDiv w:val="1"/>
      <w:marLeft w:val="0"/>
      <w:marRight w:val="0"/>
      <w:marTop w:val="0"/>
      <w:marBottom w:val="0"/>
      <w:divBdr>
        <w:top w:val="none" w:sz="0" w:space="0" w:color="auto"/>
        <w:left w:val="none" w:sz="0" w:space="0" w:color="auto"/>
        <w:bottom w:val="none" w:sz="0" w:space="0" w:color="auto"/>
        <w:right w:val="none" w:sz="0" w:space="0" w:color="auto"/>
      </w:divBdr>
    </w:div>
    <w:div w:id="2041587518">
      <w:bodyDiv w:val="1"/>
      <w:marLeft w:val="0"/>
      <w:marRight w:val="0"/>
      <w:marTop w:val="0"/>
      <w:marBottom w:val="0"/>
      <w:divBdr>
        <w:top w:val="none" w:sz="0" w:space="0" w:color="auto"/>
        <w:left w:val="none" w:sz="0" w:space="0" w:color="auto"/>
        <w:bottom w:val="none" w:sz="0" w:space="0" w:color="auto"/>
        <w:right w:val="none" w:sz="0" w:space="0" w:color="auto"/>
      </w:divBdr>
    </w:div>
    <w:div w:id="2061048379">
      <w:bodyDiv w:val="1"/>
      <w:marLeft w:val="0"/>
      <w:marRight w:val="0"/>
      <w:marTop w:val="0"/>
      <w:marBottom w:val="0"/>
      <w:divBdr>
        <w:top w:val="none" w:sz="0" w:space="0" w:color="auto"/>
        <w:left w:val="none" w:sz="0" w:space="0" w:color="auto"/>
        <w:bottom w:val="none" w:sz="0" w:space="0" w:color="auto"/>
        <w:right w:val="none" w:sz="0" w:space="0" w:color="auto"/>
      </w:divBdr>
    </w:div>
    <w:div w:id="2096852949">
      <w:bodyDiv w:val="1"/>
      <w:marLeft w:val="0"/>
      <w:marRight w:val="0"/>
      <w:marTop w:val="0"/>
      <w:marBottom w:val="0"/>
      <w:divBdr>
        <w:top w:val="none" w:sz="0" w:space="0" w:color="auto"/>
        <w:left w:val="none" w:sz="0" w:space="0" w:color="auto"/>
        <w:bottom w:val="none" w:sz="0" w:space="0" w:color="auto"/>
        <w:right w:val="none" w:sz="0" w:space="0" w:color="auto"/>
      </w:divBdr>
    </w:div>
    <w:div w:id="2120559338">
      <w:bodyDiv w:val="1"/>
      <w:marLeft w:val="0"/>
      <w:marRight w:val="0"/>
      <w:marTop w:val="0"/>
      <w:marBottom w:val="0"/>
      <w:divBdr>
        <w:top w:val="none" w:sz="0" w:space="0" w:color="auto"/>
        <w:left w:val="none" w:sz="0" w:space="0" w:color="auto"/>
        <w:bottom w:val="none" w:sz="0" w:space="0" w:color="auto"/>
        <w:right w:val="none" w:sz="0" w:space="0" w:color="auto"/>
      </w:divBdr>
    </w:div>
    <w:div w:id="2134782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jornvisi.is/static/files/mat_a_arangri_meginmarkmida_stjornvisi/mat-a-arangri-meginmarkmida-stjornvisi-februar-2021.pdf" TargetMode="External"/><Relationship Id="rId3" Type="http://schemas.openxmlformats.org/officeDocument/2006/relationships/styles" Target="styles.xml"/><Relationship Id="rId7" Type="http://schemas.openxmlformats.org/officeDocument/2006/relationships/hyperlink" Target="http://www.stjornvisi.i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eur03.safelinks.protection.outlook.com/?url=http%3A%2F%2Fstjornvisi.is%2F&amp;data=04%7C01%7Cosks%40postur.is%7C076be1ecd0bc4590f56408d96eefceba%7Cbe08918f68d04382a5ac5a8e8831074a%7C1%7C0%7C637662799429586140%7CUnknown%7CTWFpbGZsb3d8eyJWIjoiMC4wLjAwMDAiLCJQIjoiV2luMzIiLCJBTiI6Ik1haWwiLCJXVCI6Mn0%3D%7C1000&amp;sdata=%2FRGwlp9LiR71ckdU38v8GKEIw9%2F0VEn8T6dLHU%2FZoSU%3D&amp;reserved=0"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ur03.safelinks.protection.outlook.com/?url=http%3A%2F%2Fstjornvisi.is%2F&amp;data=04%7C01%7Cosks%40postur.is%7C076be1ecd0bc4590f56408d96eefceba%7Cbe08918f68d04382a5ac5a8e8831074a%7C1%7C0%7C637662799429586140%7CUnknown%7CTWFpbGZsb3d8eyJWIjoiMC4wLjAwMDAiLCJQIjoiV2luMzIiLCJBTiI6Ik1haWwiLCJXVCI6Mn0%3D%7C1000&amp;sdata=%2FRGwlp9LiR71ckdU38v8GKEIw9%2F0VEn8T6dLHU%2FZoSU%3D&amp;reserved=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lisabeg\Application%20Data\Microsoft\Templates\verkefnastyrd%20fundarge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E3E32A-DD9F-45C1-BC62-6271152EC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verkefnastyrd fundargerd</Template>
  <TotalTime>175</TotalTime>
  <Pages>5</Pages>
  <Words>2176</Words>
  <Characters>12810</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Fundargerð</vt:lpstr>
    </vt:vector>
  </TitlesOfParts>
  <Company>LSH</Company>
  <LinksUpToDate>false</LinksUpToDate>
  <CharactersWithSpaces>14957</CharactersWithSpaces>
  <SharedDoc>false</SharedDoc>
  <HLinks>
    <vt:vector size="60" baseType="variant">
      <vt:variant>
        <vt:i4>4390959</vt:i4>
      </vt:variant>
      <vt:variant>
        <vt:i4>27</vt:i4>
      </vt:variant>
      <vt:variant>
        <vt:i4>0</vt:i4>
      </vt:variant>
      <vt:variant>
        <vt:i4>5</vt:i4>
      </vt:variant>
      <vt:variant>
        <vt:lpwstr>mailto:valdi3@talnet.is</vt:lpwstr>
      </vt:variant>
      <vt:variant>
        <vt:lpwstr/>
      </vt:variant>
      <vt:variant>
        <vt:i4>5570671</vt:i4>
      </vt:variant>
      <vt:variant>
        <vt:i4>24</vt:i4>
      </vt:variant>
      <vt:variant>
        <vt:i4>0</vt:i4>
      </vt:variant>
      <vt:variant>
        <vt:i4>5</vt:i4>
      </vt:variant>
      <vt:variant>
        <vt:lpwstr>mailto:Teitur@hv.is</vt:lpwstr>
      </vt:variant>
      <vt:variant>
        <vt:lpwstr/>
      </vt:variant>
      <vt:variant>
        <vt:i4>6422554</vt:i4>
      </vt:variant>
      <vt:variant>
        <vt:i4>21</vt:i4>
      </vt:variant>
      <vt:variant>
        <vt:i4>0</vt:i4>
      </vt:variant>
      <vt:variant>
        <vt:i4>5</vt:i4>
      </vt:variant>
      <vt:variant>
        <vt:lpwstr>mailto:sigurjon.arnason@tr.is</vt:lpwstr>
      </vt:variant>
      <vt:variant>
        <vt:lpwstr/>
      </vt:variant>
      <vt:variant>
        <vt:i4>5505072</vt:i4>
      </vt:variant>
      <vt:variant>
        <vt:i4>18</vt:i4>
      </vt:variant>
      <vt:variant>
        <vt:i4>0</vt:i4>
      </vt:variant>
      <vt:variant>
        <vt:i4>5</vt:i4>
      </vt:variant>
      <vt:variant>
        <vt:lpwstr>mailto:Nott.Thorberg@marel.is</vt:lpwstr>
      </vt:variant>
      <vt:variant>
        <vt:lpwstr/>
      </vt:variant>
      <vt:variant>
        <vt:i4>1638458</vt:i4>
      </vt:variant>
      <vt:variant>
        <vt:i4>15</vt:i4>
      </vt:variant>
      <vt:variant>
        <vt:i4>0</vt:i4>
      </vt:variant>
      <vt:variant>
        <vt:i4>5</vt:i4>
      </vt:variant>
      <vt:variant>
        <vt:lpwstr>mailto:johanna@distica.is</vt:lpwstr>
      </vt:variant>
      <vt:variant>
        <vt:lpwstr/>
      </vt:variant>
      <vt:variant>
        <vt:i4>2883585</vt:i4>
      </vt:variant>
      <vt:variant>
        <vt:i4>12</vt:i4>
      </vt:variant>
      <vt:variant>
        <vt:i4>0</vt:i4>
      </vt:variant>
      <vt:variant>
        <vt:i4>5</vt:i4>
      </vt:variant>
      <vt:variant>
        <vt:lpwstr>mailto:gudmunda@ru.is</vt:lpwstr>
      </vt:variant>
      <vt:variant>
        <vt:lpwstr/>
      </vt:variant>
      <vt:variant>
        <vt:i4>4587630</vt:i4>
      </vt:variant>
      <vt:variant>
        <vt:i4>9</vt:i4>
      </vt:variant>
      <vt:variant>
        <vt:i4>0</vt:i4>
      </vt:variant>
      <vt:variant>
        <vt:i4>5</vt:i4>
      </vt:variant>
      <vt:variant>
        <vt:lpwstr>mailto:gunnhildur@stjornvisi.is</vt:lpwstr>
      </vt:variant>
      <vt:variant>
        <vt:lpwstr/>
      </vt:variant>
      <vt:variant>
        <vt:i4>393265</vt:i4>
      </vt:variant>
      <vt:variant>
        <vt:i4>6</vt:i4>
      </vt:variant>
      <vt:variant>
        <vt:i4>0</vt:i4>
      </vt:variant>
      <vt:variant>
        <vt:i4>5</vt:i4>
      </vt:variant>
      <vt:variant>
        <vt:lpwstr>mailto:fjola.m.agustsdottir@vel.is</vt:lpwstr>
      </vt:variant>
      <vt:variant>
        <vt:lpwstr/>
      </vt:variant>
      <vt:variant>
        <vt:i4>7602190</vt:i4>
      </vt:variant>
      <vt:variant>
        <vt:i4>3</vt:i4>
      </vt:variant>
      <vt:variant>
        <vt:i4>0</vt:i4>
      </vt:variant>
      <vt:variant>
        <vt:i4>5</vt:i4>
      </vt:variant>
      <vt:variant>
        <vt:lpwstr>mailto:asta.malmquist@landsbankinn.is</vt:lpwstr>
      </vt:variant>
      <vt:variant>
        <vt:lpwstr/>
      </vt:variant>
      <vt:variant>
        <vt:i4>7864385</vt:i4>
      </vt:variant>
      <vt:variant>
        <vt:i4>0</vt:i4>
      </vt:variant>
      <vt:variant>
        <vt:i4>0</vt:i4>
      </vt:variant>
      <vt:variant>
        <vt:i4>5</vt:i4>
      </vt:variant>
      <vt:variant>
        <vt:lpwstr>mailto:agnes@igf.is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Fundargerð</dc:title>
  <dc:subject/>
  <dc:creator>elisabeg</dc:creator>
  <cp:keywords/>
  <dc:description/>
  <cp:lastModifiedBy>Gunnhildur Arnardóttir</cp:lastModifiedBy>
  <cp:revision>148</cp:revision>
  <cp:lastPrinted>2016-11-11T14:46:00Z</cp:lastPrinted>
  <dcterms:created xsi:type="dcterms:W3CDTF">2022-01-31T17:25:00Z</dcterms:created>
  <dcterms:modified xsi:type="dcterms:W3CDTF">2022-02-23T22:07:00Z</dcterms:modified>
</cp:coreProperties>
</file>