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9CAF" w14:textId="7EE536E7" w:rsidR="007A2811" w:rsidRPr="009D1717" w:rsidRDefault="007A2811" w:rsidP="007A2811">
      <w:pPr>
        <w:pBdr>
          <w:bottom w:val="single" w:sz="6" w:space="1" w:color="auto"/>
        </w:pBdr>
        <w:rPr>
          <w:rFonts w:ascii="Verdana" w:hAnsi="Verdana"/>
          <w:b/>
          <w:sz w:val="22"/>
          <w:szCs w:val="22"/>
        </w:rPr>
      </w:pPr>
      <w:r w:rsidRPr="009D1717">
        <w:rPr>
          <w:rFonts w:ascii="Verdana" w:hAnsi="Verdana"/>
          <w:b/>
          <w:sz w:val="22"/>
          <w:szCs w:val="22"/>
        </w:rPr>
        <w:t>Fundargerð</w:t>
      </w:r>
      <w:r w:rsidR="00151F34" w:rsidRPr="009D1717">
        <w:rPr>
          <w:rFonts w:ascii="Verdana" w:hAnsi="Verdana"/>
          <w:b/>
          <w:sz w:val="22"/>
          <w:szCs w:val="22"/>
        </w:rPr>
        <w:t xml:space="preserve"> </w:t>
      </w:r>
      <w:r w:rsidR="00C44C4E">
        <w:rPr>
          <w:rFonts w:ascii="Verdana" w:hAnsi="Verdana"/>
          <w:b/>
          <w:sz w:val="22"/>
          <w:szCs w:val="22"/>
        </w:rPr>
        <w:t>3</w:t>
      </w:r>
      <w:r w:rsidR="005D1775">
        <w:rPr>
          <w:rFonts w:ascii="Verdana" w:hAnsi="Verdana"/>
          <w:b/>
          <w:sz w:val="22"/>
          <w:szCs w:val="22"/>
        </w:rPr>
        <w:t>1</w:t>
      </w:r>
      <w:r w:rsidR="00FD644D">
        <w:rPr>
          <w:rFonts w:ascii="Verdana" w:hAnsi="Verdana"/>
          <w:b/>
          <w:sz w:val="22"/>
          <w:szCs w:val="22"/>
        </w:rPr>
        <w:t>3</w:t>
      </w:r>
      <w:r w:rsidR="00324AC0" w:rsidRPr="009D1717">
        <w:rPr>
          <w:rFonts w:ascii="Verdana" w:hAnsi="Verdana"/>
          <w:b/>
          <w:sz w:val="22"/>
          <w:szCs w:val="22"/>
        </w:rPr>
        <w:t>.</w:t>
      </w:r>
      <w:r w:rsidR="00975362" w:rsidRPr="009D1717">
        <w:rPr>
          <w:rFonts w:ascii="Verdana" w:hAnsi="Verdana"/>
          <w:b/>
          <w:sz w:val="22"/>
          <w:szCs w:val="22"/>
        </w:rPr>
        <w:t xml:space="preserve"> stjórnarfundar Stjórnvís</w:t>
      </w:r>
      <w:r w:rsidR="00324AC0" w:rsidRPr="009D1717">
        <w:rPr>
          <w:rFonts w:ascii="Verdana" w:hAnsi="Verdana"/>
          <w:b/>
          <w:sz w:val="22"/>
          <w:szCs w:val="22"/>
        </w:rPr>
        <w:t>i</w:t>
      </w:r>
    </w:p>
    <w:p w14:paraId="2267E481" w14:textId="77777777" w:rsidR="007A2811" w:rsidRPr="009D1717" w:rsidRDefault="007A2811" w:rsidP="007A2811">
      <w:pPr>
        <w:pBdr>
          <w:bottom w:val="single" w:sz="6" w:space="1" w:color="auto"/>
        </w:pBdr>
        <w:rPr>
          <w:rFonts w:ascii="Verdana" w:hAnsi="Verdana"/>
          <w:b/>
          <w:sz w:val="22"/>
          <w:szCs w:val="22"/>
        </w:rPr>
      </w:pPr>
    </w:p>
    <w:p w14:paraId="06B5F751" w14:textId="77777777" w:rsidR="007A2811" w:rsidRPr="009D1717" w:rsidRDefault="007A2811" w:rsidP="007A2811">
      <w:pPr>
        <w:rPr>
          <w:rFonts w:ascii="Verdana" w:hAnsi="Verdana"/>
          <w:b/>
          <w:i/>
          <w:sz w:val="20"/>
          <w:szCs w:val="20"/>
        </w:rPr>
      </w:pPr>
    </w:p>
    <w:p w14:paraId="04BDAD67" w14:textId="48D99762" w:rsidR="000450E4" w:rsidRDefault="007A2811" w:rsidP="004562D3">
      <w:pPr>
        <w:rPr>
          <w:rFonts w:ascii="Verdana" w:hAnsi="Verdana"/>
          <w:b/>
          <w:sz w:val="20"/>
          <w:szCs w:val="20"/>
        </w:rPr>
      </w:pPr>
      <w:r w:rsidRPr="009D1717">
        <w:rPr>
          <w:rFonts w:ascii="Verdana" w:hAnsi="Verdana"/>
          <w:b/>
          <w:sz w:val="20"/>
          <w:szCs w:val="20"/>
        </w:rPr>
        <w:t xml:space="preserve">Verkefni: </w:t>
      </w:r>
      <w:r w:rsidR="000A693E" w:rsidRPr="009D1717">
        <w:rPr>
          <w:rFonts w:ascii="Verdana" w:hAnsi="Verdana"/>
          <w:b/>
          <w:sz w:val="20"/>
          <w:szCs w:val="20"/>
        </w:rPr>
        <w:t xml:space="preserve"> </w:t>
      </w:r>
      <w:r w:rsidR="00C44C4E">
        <w:rPr>
          <w:rFonts w:ascii="Verdana" w:hAnsi="Verdana"/>
          <w:b/>
          <w:sz w:val="20"/>
          <w:szCs w:val="20"/>
        </w:rPr>
        <w:t>3</w:t>
      </w:r>
      <w:r w:rsidR="005D1775">
        <w:rPr>
          <w:rFonts w:ascii="Verdana" w:hAnsi="Verdana"/>
          <w:b/>
          <w:sz w:val="20"/>
          <w:szCs w:val="20"/>
        </w:rPr>
        <w:t>1</w:t>
      </w:r>
      <w:r w:rsidR="00FD644D">
        <w:rPr>
          <w:rFonts w:ascii="Verdana" w:hAnsi="Verdana"/>
          <w:b/>
          <w:sz w:val="20"/>
          <w:szCs w:val="20"/>
        </w:rPr>
        <w:t>3</w:t>
      </w:r>
      <w:r w:rsidR="00856808" w:rsidRPr="009D1717">
        <w:rPr>
          <w:rFonts w:ascii="Verdana" w:hAnsi="Verdana"/>
          <w:b/>
          <w:sz w:val="20"/>
          <w:szCs w:val="20"/>
        </w:rPr>
        <w:t>.</w:t>
      </w:r>
      <w:r w:rsidR="004F475A" w:rsidRPr="009D1717">
        <w:rPr>
          <w:rFonts w:ascii="Verdana" w:hAnsi="Verdana"/>
          <w:b/>
          <w:sz w:val="20"/>
          <w:szCs w:val="20"/>
        </w:rPr>
        <w:t xml:space="preserve"> s</w:t>
      </w:r>
      <w:r w:rsidR="00975362" w:rsidRPr="009D1717">
        <w:rPr>
          <w:rFonts w:ascii="Verdana" w:hAnsi="Verdana"/>
          <w:b/>
          <w:sz w:val="20"/>
          <w:szCs w:val="20"/>
        </w:rPr>
        <w:t xml:space="preserve">tjórnarfundur Stjórnvísi </w:t>
      </w:r>
      <w:r w:rsidR="00911A10">
        <w:rPr>
          <w:rFonts w:ascii="Verdana" w:hAnsi="Verdana"/>
          <w:b/>
          <w:sz w:val="20"/>
          <w:szCs w:val="20"/>
        </w:rPr>
        <w:t>haldinn</w:t>
      </w:r>
      <w:r w:rsidR="000450E4">
        <w:rPr>
          <w:rFonts w:ascii="Verdana" w:hAnsi="Verdana"/>
          <w:b/>
          <w:sz w:val="20"/>
          <w:szCs w:val="20"/>
        </w:rPr>
        <w:t xml:space="preserve"> </w:t>
      </w:r>
      <w:r w:rsidR="005D1775">
        <w:rPr>
          <w:rFonts w:ascii="Verdana" w:hAnsi="Verdana"/>
          <w:b/>
          <w:sz w:val="20"/>
          <w:szCs w:val="20"/>
        </w:rPr>
        <w:t xml:space="preserve">á </w:t>
      </w:r>
      <w:r w:rsidR="00DF67BA">
        <w:rPr>
          <w:rFonts w:ascii="Verdana" w:hAnsi="Verdana"/>
          <w:b/>
          <w:sz w:val="20"/>
          <w:szCs w:val="20"/>
        </w:rPr>
        <w:t xml:space="preserve">Teams </w:t>
      </w:r>
      <w:r w:rsidR="00A67150">
        <w:rPr>
          <w:rFonts w:ascii="Verdana" w:hAnsi="Verdana"/>
          <w:b/>
          <w:sz w:val="20"/>
          <w:szCs w:val="20"/>
        </w:rPr>
        <w:t>1.</w:t>
      </w:r>
      <w:r w:rsidR="00FD644D">
        <w:rPr>
          <w:rFonts w:ascii="Verdana" w:hAnsi="Verdana"/>
          <w:b/>
          <w:sz w:val="20"/>
          <w:szCs w:val="20"/>
        </w:rPr>
        <w:t>mars</w:t>
      </w:r>
      <w:r w:rsidR="00A67150">
        <w:rPr>
          <w:rFonts w:ascii="Verdana" w:hAnsi="Verdana"/>
          <w:b/>
          <w:sz w:val="20"/>
          <w:szCs w:val="20"/>
        </w:rPr>
        <w:t xml:space="preserve"> 2022</w:t>
      </w:r>
      <w:r w:rsidR="00EB10FC">
        <w:rPr>
          <w:rFonts w:ascii="Verdana" w:hAnsi="Verdana"/>
          <w:b/>
          <w:sz w:val="20"/>
          <w:szCs w:val="20"/>
        </w:rPr>
        <w:t xml:space="preserve">. </w:t>
      </w:r>
    </w:p>
    <w:p w14:paraId="01BF2155" w14:textId="77777777" w:rsidR="00243F2A" w:rsidRPr="009D1717" w:rsidRDefault="00243F2A" w:rsidP="004562D3">
      <w:pPr>
        <w:rPr>
          <w:rFonts w:ascii="Verdana" w:hAnsi="Verdana"/>
          <w:b/>
          <w:sz w:val="20"/>
          <w:szCs w:val="20"/>
        </w:rPr>
      </w:pPr>
    </w:p>
    <w:p w14:paraId="5AFB5370" w14:textId="570AB1D7" w:rsidR="00673B11" w:rsidRPr="00E07E7A" w:rsidRDefault="000B4B16" w:rsidP="00E07E7A">
      <w:pPr>
        <w:rPr>
          <w:lang w:val="en-GB"/>
        </w:rPr>
      </w:pPr>
      <w:bookmarkStart w:id="0" w:name="_Hlk489342765"/>
      <w:bookmarkStart w:id="1" w:name="OLE_LINK1"/>
      <w:bookmarkStart w:id="2" w:name="OLE_LINK2"/>
      <w:r w:rsidRPr="009D1717">
        <w:rPr>
          <w:rFonts w:ascii="Verdana" w:hAnsi="Verdana"/>
          <w:b/>
          <w:sz w:val="20"/>
          <w:szCs w:val="20"/>
        </w:rPr>
        <w:t>Efni fundar:</w:t>
      </w:r>
      <w:r w:rsidRPr="009D1717">
        <w:rPr>
          <w:rFonts w:ascii="Verdana" w:hAnsi="Verdana"/>
        </w:rPr>
        <w:t xml:space="preserve"> </w:t>
      </w:r>
      <w:bookmarkEnd w:id="0"/>
    </w:p>
    <w:p w14:paraId="6C69D547" w14:textId="2EF00CAF" w:rsidR="006F6A2D" w:rsidRPr="00D46B40" w:rsidRDefault="006F6A2D" w:rsidP="00D46B40">
      <w:pPr>
        <w:pStyle w:val="ListParagraph"/>
        <w:numPr>
          <w:ilvl w:val="0"/>
          <w:numId w:val="25"/>
        </w:numPr>
        <w:rPr>
          <w:lang w:val="en-GB"/>
        </w:rPr>
      </w:pPr>
      <w:proofErr w:type="spellStart"/>
      <w:r w:rsidRPr="00D46B40">
        <w:rPr>
          <w:lang w:val="en-GB"/>
        </w:rPr>
        <w:t>Stjórnunarverðlaun</w:t>
      </w:r>
      <w:proofErr w:type="spellEnd"/>
      <w:r w:rsidRPr="00D46B40">
        <w:rPr>
          <w:lang w:val="en-GB"/>
        </w:rPr>
        <w:t xml:space="preserve"> </w:t>
      </w:r>
      <w:proofErr w:type="spellStart"/>
      <w:r w:rsidRPr="00D46B40">
        <w:rPr>
          <w:lang w:val="en-GB"/>
        </w:rPr>
        <w:t>Stjórnvísi</w:t>
      </w:r>
      <w:proofErr w:type="spellEnd"/>
      <w:r w:rsidRPr="00D46B40">
        <w:rPr>
          <w:lang w:val="en-GB"/>
        </w:rPr>
        <w:t xml:space="preserve"> 2022</w:t>
      </w:r>
    </w:p>
    <w:p w14:paraId="3327ED9E" w14:textId="4C1FA66F" w:rsidR="006F6A2D" w:rsidRPr="00D46B40" w:rsidRDefault="006F6A2D" w:rsidP="00D46B40">
      <w:pPr>
        <w:pStyle w:val="ListParagraph"/>
        <w:numPr>
          <w:ilvl w:val="0"/>
          <w:numId w:val="25"/>
        </w:numPr>
        <w:rPr>
          <w:lang w:val="en-GB"/>
        </w:rPr>
      </w:pPr>
      <w:proofErr w:type="spellStart"/>
      <w:r w:rsidRPr="00D46B40">
        <w:rPr>
          <w:lang w:val="en-GB"/>
        </w:rPr>
        <w:t>Markaðsátak</w:t>
      </w:r>
      <w:proofErr w:type="spellEnd"/>
      <w:r w:rsidRPr="00D46B40">
        <w:rPr>
          <w:lang w:val="en-GB"/>
        </w:rPr>
        <w:t xml:space="preserve"> </w:t>
      </w:r>
      <w:proofErr w:type="spellStart"/>
      <w:r w:rsidRPr="00D46B40">
        <w:rPr>
          <w:lang w:val="en-GB"/>
        </w:rPr>
        <w:t>innri</w:t>
      </w:r>
      <w:proofErr w:type="spellEnd"/>
      <w:r w:rsidRPr="00D46B40">
        <w:rPr>
          <w:lang w:val="en-GB"/>
        </w:rPr>
        <w:t xml:space="preserve"> og </w:t>
      </w:r>
      <w:proofErr w:type="spellStart"/>
      <w:r w:rsidRPr="00D46B40">
        <w:rPr>
          <w:lang w:val="en-GB"/>
        </w:rPr>
        <w:t>ytri</w:t>
      </w:r>
      <w:proofErr w:type="spellEnd"/>
      <w:r w:rsidRPr="00D46B40">
        <w:rPr>
          <w:lang w:val="en-GB"/>
        </w:rPr>
        <w:t xml:space="preserve"> </w:t>
      </w:r>
      <w:proofErr w:type="spellStart"/>
      <w:r w:rsidRPr="00D46B40">
        <w:rPr>
          <w:lang w:val="en-GB"/>
        </w:rPr>
        <w:t>markaðssetning</w:t>
      </w:r>
      <w:proofErr w:type="spellEnd"/>
    </w:p>
    <w:p w14:paraId="1DD3A4BC" w14:textId="16AAAF70" w:rsidR="006F6A2D" w:rsidRPr="00D46B40" w:rsidRDefault="006F6A2D" w:rsidP="00D46B40">
      <w:pPr>
        <w:pStyle w:val="ListParagraph"/>
        <w:numPr>
          <w:ilvl w:val="0"/>
          <w:numId w:val="25"/>
        </w:numPr>
        <w:rPr>
          <w:lang w:val="en-GB"/>
        </w:rPr>
      </w:pPr>
      <w:proofErr w:type="spellStart"/>
      <w:r w:rsidRPr="00D46B40">
        <w:rPr>
          <w:lang w:val="en-GB"/>
        </w:rPr>
        <w:t>Ársreikningur</w:t>
      </w:r>
      <w:proofErr w:type="spellEnd"/>
      <w:r w:rsidRPr="00D46B40">
        <w:rPr>
          <w:lang w:val="en-GB"/>
        </w:rPr>
        <w:t xml:space="preserve"> – </w:t>
      </w:r>
      <w:proofErr w:type="spellStart"/>
      <w:r w:rsidRPr="00D46B40">
        <w:rPr>
          <w:lang w:val="en-GB"/>
        </w:rPr>
        <w:t>Áætlun</w:t>
      </w:r>
      <w:proofErr w:type="spellEnd"/>
      <w:r w:rsidRPr="00D46B40">
        <w:rPr>
          <w:lang w:val="en-GB"/>
        </w:rPr>
        <w:t xml:space="preserve"> 202</w:t>
      </w:r>
      <w:r w:rsidR="00E75F19">
        <w:rPr>
          <w:lang w:val="en-GB"/>
        </w:rPr>
        <w:t>2</w:t>
      </w:r>
      <w:r w:rsidRPr="00D46B40">
        <w:rPr>
          <w:lang w:val="en-GB"/>
        </w:rPr>
        <w:t xml:space="preserve"> - </w:t>
      </w:r>
      <w:proofErr w:type="spellStart"/>
      <w:r w:rsidRPr="00D46B40">
        <w:rPr>
          <w:lang w:val="en-GB"/>
        </w:rPr>
        <w:t>Aðalfundur</w:t>
      </w:r>
      <w:proofErr w:type="spellEnd"/>
    </w:p>
    <w:p w14:paraId="5B638E12" w14:textId="218CA5A9" w:rsidR="006F6A2D" w:rsidRPr="00D46B40" w:rsidRDefault="006F6A2D" w:rsidP="00D46B40">
      <w:pPr>
        <w:pStyle w:val="ListParagraph"/>
        <w:numPr>
          <w:ilvl w:val="0"/>
          <w:numId w:val="25"/>
        </w:numPr>
        <w:rPr>
          <w:lang w:val="en-GB"/>
        </w:rPr>
      </w:pPr>
      <w:proofErr w:type="spellStart"/>
      <w:r w:rsidRPr="00D46B40">
        <w:rPr>
          <w:lang w:val="en-GB"/>
        </w:rPr>
        <w:t>Stefnumótun</w:t>
      </w:r>
      <w:proofErr w:type="spellEnd"/>
      <w:r w:rsidRPr="00D46B40">
        <w:rPr>
          <w:lang w:val="en-GB"/>
        </w:rPr>
        <w:t xml:space="preserve"> – </w:t>
      </w:r>
      <w:proofErr w:type="spellStart"/>
      <w:r w:rsidRPr="00D46B40">
        <w:rPr>
          <w:lang w:val="en-GB"/>
        </w:rPr>
        <w:t>meginmarkmið</w:t>
      </w:r>
      <w:proofErr w:type="spellEnd"/>
      <w:r w:rsidRPr="00D46B40">
        <w:rPr>
          <w:lang w:val="en-GB"/>
        </w:rPr>
        <w:t xml:space="preserve"> – </w:t>
      </w:r>
      <w:proofErr w:type="spellStart"/>
      <w:r w:rsidRPr="00D46B40">
        <w:rPr>
          <w:lang w:val="en-GB"/>
        </w:rPr>
        <w:t>mælikvarðar</w:t>
      </w:r>
      <w:proofErr w:type="spellEnd"/>
      <w:r w:rsidRPr="00D46B40">
        <w:rPr>
          <w:lang w:val="en-GB"/>
        </w:rPr>
        <w:t xml:space="preserve"> </w:t>
      </w:r>
    </w:p>
    <w:p w14:paraId="154E3736" w14:textId="11C69AAC" w:rsidR="006F6A2D" w:rsidRPr="00D46B40" w:rsidRDefault="006F6A2D" w:rsidP="00D46B40">
      <w:pPr>
        <w:pStyle w:val="ListParagraph"/>
        <w:numPr>
          <w:ilvl w:val="0"/>
          <w:numId w:val="25"/>
        </w:numPr>
        <w:rPr>
          <w:lang w:val="en-GB"/>
        </w:rPr>
      </w:pPr>
      <w:proofErr w:type="spellStart"/>
      <w:r w:rsidRPr="00D46B40">
        <w:rPr>
          <w:lang w:val="en-GB"/>
        </w:rPr>
        <w:t>Fy</w:t>
      </w:r>
      <w:r w:rsidR="00D46B40">
        <w:rPr>
          <w:lang w:val="en-GB"/>
        </w:rPr>
        <w:t>ri</w:t>
      </w:r>
      <w:r w:rsidRPr="00D46B40">
        <w:rPr>
          <w:lang w:val="en-GB"/>
        </w:rPr>
        <w:t>myndarfyrirtæki</w:t>
      </w:r>
      <w:proofErr w:type="spellEnd"/>
      <w:r w:rsidRPr="00D46B40">
        <w:rPr>
          <w:lang w:val="en-GB"/>
        </w:rPr>
        <w:t xml:space="preserve"> </w:t>
      </w:r>
    </w:p>
    <w:p w14:paraId="74A8D0F4" w14:textId="673C5AE3" w:rsidR="006F6A2D" w:rsidRPr="00D46B40" w:rsidRDefault="006F6A2D" w:rsidP="00D46B40">
      <w:pPr>
        <w:pStyle w:val="ListParagraph"/>
        <w:numPr>
          <w:ilvl w:val="0"/>
          <w:numId w:val="25"/>
        </w:numPr>
        <w:rPr>
          <w:lang w:val="en-GB"/>
        </w:rPr>
      </w:pPr>
      <w:proofErr w:type="spellStart"/>
      <w:r w:rsidRPr="00D46B40">
        <w:rPr>
          <w:lang w:val="en-GB"/>
        </w:rPr>
        <w:t>Fréttir</w:t>
      </w:r>
      <w:proofErr w:type="spellEnd"/>
      <w:r w:rsidRPr="00D46B40">
        <w:rPr>
          <w:lang w:val="en-GB"/>
        </w:rPr>
        <w:t xml:space="preserve"> </w:t>
      </w:r>
      <w:proofErr w:type="spellStart"/>
      <w:r w:rsidRPr="00D46B40">
        <w:rPr>
          <w:lang w:val="en-GB"/>
        </w:rPr>
        <w:t>af</w:t>
      </w:r>
      <w:proofErr w:type="spellEnd"/>
      <w:r w:rsidRPr="00D46B40">
        <w:rPr>
          <w:lang w:val="en-GB"/>
        </w:rPr>
        <w:t xml:space="preserve"> </w:t>
      </w:r>
      <w:proofErr w:type="spellStart"/>
      <w:r w:rsidRPr="00D46B40">
        <w:rPr>
          <w:lang w:val="en-GB"/>
        </w:rPr>
        <w:t>faghópum</w:t>
      </w:r>
      <w:proofErr w:type="spellEnd"/>
    </w:p>
    <w:p w14:paraId="0B6525A4" w14:textId="214E2D0E" w:rsidR="006F6A2D" w:rsidRPr="00D46B40" w:rsidRDefault="006F6A2D" w:rsidP="00D46B40">
      <w:pPr>
        <w:pStyle w:val="ListParagraph"/>
        <w:numPr>
          <w:ilvl w:val="0"/>
          <w:numId w:val="25"/>
        </w:numPr>
        <w:rPr>
          <w:lang w:val="en-GB"/>
        </w:rPr>
      </w:pPr>
      <w:proofErr w:type="spellStart"/>
      <w:r w:rsidRPr="00D46B40">
        <w:rPr>
          <w:lang w:val="en-GB"/>
        </w:rPr>
        <w:t>Fjárhagsstaða</w:t>
      </w:r>
      <w:proofErr w:type="spellEnd"/>
      <w:r w:rsidRPr="00D46B40">
        <w:rPr>
          <w:lang w:val="en-GB"/>
        </w:rPr>
        <w:t xml:space="preserve"> </w:t>
      </w:r>
      <w:proofErr w:type="spellStart"/>
      <w:r w:rsidRPr="00D46B40">
        <w:rPr>
          <w:lang w:val="en-GB"/>
        </w:rPr>
        <w:t>Stjórnvísi</w:t>
      </w:r>
      <w:proofErr w:type="spellEnd"/>
    </w:p>
    <w:p w14:paraId="261A7285" w14:textId="1CDCAA33" w:rsidR="004D6E4B" w:rsidRDefault="006F6A2D" w:rsidP="00D46B40">
      <w:pPr>
        <w:pStyle w:val="ListParagraph"/>
        <w:numPr>
          <w:ilvl w:val="0"/>
          <w:numId w:val="25"/>
        </w:numPr>
        <w:rPr>
          <w:lang w:val="en-GB"/>
        </w:rPr>
      </w:pPr>
      <w:proofErr w:type="spellStart"/>
      <w:r w:rsidRPr="00D46B40">
        <w:rPr>
          <w:lang w:val="en-GB"/>
        </w:rPr>
        <w:t>Önnur</w:t>
      </w:r>
      <w:proofErr w:type="spellEnd"/>
      <w:r w:rsidRPr="00D46B40">
        <w:rPr>
          <w:lang w:val="en-GB"/>
        </w:rPr>
        <w:t xml:space="preserve"> </w:t>
      </w:r>
      <w:proofErr w:type="spellStart"/>
      <w:r w:rsidRPr="00D46B40">
        <w:rPr>
          <w:lang w:val="en-GB"/>
        </w:rPr>
        <w:t>mál</w:t>
      </w:r>
      <w:proofErr w:type="spellEnd"/>
    </w:p>
    <w:p w14:paraId="3069C62C" w14:textId="77777777" w:rsidR="006C1A26" w:rsidRDefault="00D063AA" w:rsidP="00007E66">
      <w:pPr>
        <w:pStyle w:val="ListParagraph"/>
        <w:numPr>
          <w:ilvl w:val="1"/>
          <w:numId w:val="25"/>
        </w:numPr>
        <w:rPr>
          <w:lang w:val="en-GB"/>
        </w:rPr>
      </w:pPr>
      <w:proofErr w:type="spellStart"/>
      <w:r>
        <w:rPr>
          <w:lang w:val="en-GB"/>
        </w:rPr>
        <w:t>Hugmyndir</w:t>
      </w:r>
      <w:proofErr w:type="spellEnd"/>
      <w:r>
        <w:rPr>
          <w:lang w:val="en-GB"/>
        </w:rPr>
        <w:t xml:space="preserve"> </w:t>
      </w:r>
      <w:proofErr w:type="spellStart"/>
      <w:r>
        <w:rPr>
          <w:lang w:val="en-GB"/>
        </w:rPr>
        <w:t>að</w:t>
      </w:r>
      <w:proofErr w:type="spellEnd"/>
      <w:r>
        <w:rPr>
          <w:lang w:val="en-GB"/>
        </w:rPr>
        <w:t xml:space="preserve"> </w:t>
      </w:r>
      <w:proofErr w:type="spellStart"/>
      <w:r>
        <w:rPr>
          <w:lang w:val="en-GB"/>
        </w:rPr>
        <w:t>nýjum</w:t>
      </w:r>
      <w:proofErr w:type="spellEnd"/>
      <w:r>
        <w:rPr>
          <w:lang w:val="en-GB"/>
        </w:rPr>
        <w:t xml:space="preserve"> </w:t>
      </w:r>
      <w:proofErr w:type="spellStart"/>
      <w:r>
        <w:rPr>
          <w:lang w:val="en-GB"/>
        </w:rPr>
        <w:t>aðilum</w:t>
      </w:r>
      <w:proofErr w:type="spellEnd"/>
      <w:r>
        <w:rPr>
          <w:lang w:val="en-GB"/>
        </w:rPr>
        <w:t xml:space="preserve"> í </w:t>
      </w:r>
      <w:proofErr w:type="spellStart"/>
      <w:r>
        <w:rPr>
          <w:lang w:val="en-GB"/>
        </w:rPr>
        <w:t>stjórn</w:t>
      </w:r>
      <w:proofErr w:type="spellEnd"/>
      <w:r>
        <w:rPr>
          <w:lang w:val="en-GB"/>
        </w:rPr>
        <w:t xml:space="preserve"> </w:t>
      </w:r>
      <w:proofErr w:type="spellStart"/>
      <w:r>
        <w:rPr>
          <w:lang w:val="en-GB"/>
        </w:rPr>
        <w:t>Stjórnvísi</w:t>
      </w:r>
      <w:proofErr w:type="spellEnd"/>
    </w:p>
    <w:p w14:paraId="0C817F05" w14:textId="1F851013" w:rsidR="00007E66" w:rsidRDefault="006C1A26" w:rsidP="00007E66">
      <w:pPr>
        <w:pStyle w:val="ListParagraph"/>
        <w:numPr>
          <w:ilvl w:val="1"/>
          <w:numId w:val="25"/>
        </w:numPr>
        <w:rPr>
          <w:lang w:val="en-GB"/>
        </w:rPr>
      </w:pPr>
      <w:proofErr w:type="spellStart"/>
      <w:r>
        <w:rPr>
          <w:lang w:val="en-GB"/>
        </w:rPr>
        <w:t>Hverjir</w:t>
      </w:r>
      <w:proofErr w:type="spellEnd"/>
      <w:r>
        <w:rPr>
          <w:lang w:val="en-GB"/>
        </w:rPr>
        <w:t xml:space="preserve"> </w:t>
      </w:r>
      <w:proofErr w:type="spellStart"/>
      <w:r>
        <w:rPr>
          <w:lang w:val="en-GB"/>
        </w:rPr>
        <w:t>ætla</w:t>
      </w:r>
      <w:proofErr w:type="spellEnd"/>
      <w:r>
        <w:rPr>
          <w:lang w:val="en-GB"/>
        </w:rPr>
        <w:t xml:space="preserve"> </w:t>
      </w:r>
      <w:proofErr w:type="spellStart"/>
      <w:r>
        <w:rPr>
          <w:lang w:val="en-GB"/>
        </w:rPr>
        <w:t>að</w:t>
      </w:r>
      <w:proofErr w:type="spellEnd"/>
      <w:r>
        <w:rPr>
          <w:lang w:val="en-GB"/>
        </w:rPr>
        <w:t xml:space="preserve"> </w:t>
      </w:r>
      <w:proofErr w:type="spellStart"/>
      <w:r>
        <w:rPr>
          <w:lang w:val="en-GB"/>
        </w:rPr>
        <w:t>bjóða</w:t>
      </w:r>
      <w:proofErr w:type="spellEnd"/>
      <w:r>
        <w:rPr>
          <w:lang w:val="en-GB"/>
        </w:rPr>
        <w:t xml:space="preserve"> sig </w:t>
      </w:r>
      <w:proofErr w:type="spellStart"/>
      <w:r>
        <w:rPr>
          <w:lang w:val="en-GB"/>
        </w:rPr>
        <w:t>fram</w:t>
      </w:r>
      <w:proofErr w:type="spellEnd"/>
      <w:r>
        <w:rPr>
          <w:lang w:val="en-GB"/>
        </w:rPr>
        <w:t xml:space="preserve"> </w:t>
      </w:r>
      <w:proofErr w:type="spellStart"/>
      <w:r>
        <w:rPr>
          <w:lang w:val="en-GB"/>
        </w:rPr>
        <w:t>aftur</w:t>
      </w:r>
      <w:proofErr w:type="spellEnd"/>
      <w:r>
        <w:rPr>
          <w:lang w:val="en-GB"/>
        </w:rPr>
        <w:t xml:space="preserve"> </w:t>
      </w:r>
      <w:proofErr w:type="spellStart"/>
      <w:r w:rsidR="00E070D4">
        <w:rPr>
          <w:lang w:val="en-GB"/>
        </w:rPr>
        <w:t>sem</w:t>
      </w:r>
      <w:proofErr w:type="spellEnd"/>
      <w:r w:rsidR="00E070D4">
        <w:rPr>
          <w:lang w:val="en-GB"/>
        </w:rPr>
        <w:t xml:space="preserve"> </w:t>
      </w:r>
      <w:proofErr w:type="spellStart"/>
      <w:r w:rsidR="00E070D4">
        <w:rPr>
          <w:lang w:val="en-GB"/>
        </w:rPr>
        <w:t>nú</w:t>
      </w:r>
      <w:proofErr w:type="spellEnd"/>
      <w:r w:rsidR="00E070D4">
        <w:rPr>
          <w:lang w:val="en-GB"/>
        </w:rPr>
        <w:t xml:space="preserve"> </w:t>
      </w:r>
      <w:proofErr w:type="spellStart"/>
      <w:r w:rsidR="00E070D4">
        <w:rPr>
          <w:lang w:val="en-GB"/>
        </w:rPr>
        <w:t>eru</w:t>
      </w:r>
      <w:proofErr w:type="spellEnd"/>
      <w:r w:rsidR="00E070D4">
        <w:rPr>
          <w:lang w:val="en-GB"/>
        </w:rPr>
        <w:t xml:space="preserve"> í </w:t>
      </w:r>
      <w:proofErr w:type="spellStart"/>
      <w:r w:rsidR="00E070D4">
        <w:rPr>
          <w:lang w:val="en-GB"/>
        </w:rPr>
        <w:t>stjórn</w:t>
      </w:r>
      <w:proofErr w:type="spellEnd"/>
      <w:r w:rsidR="00E070D4">
        <w:rPr>
          <w:lang w:val="en-GB"/>
        </w:rPr>
        <w:t xml:space="preserve"> </w:t>
      </w:r>
      <w:proofErr w:type="spellStart"/>
      <w:r w:rsidR="00E070D4">
        <w:rPr>
          <w:lang w:val="en-GB"/>
        </w:rPr>
        <w:t>félagsins</w:t>
      </w:r>
      <w:proofErr w:type="spellEnd"/>
      <w:r w:rsidR="00E070D4">
        <w:rPr>
          <w:lang w:val="en-GB"/>
        </w:rPr>
        <w:t xml:space="preserve">. </w:t>
      </w:r>
      <w:r w:rsidR="00D063AA">
        <w:rPr>
          <w:lang w:val="en-GB"/>
        </w:rPr>
        <w:t xml:space="preserve"> </w:t>
      </w:r>
    </w:p>
    <w:p w14:paraId="69CCD33C" w14:textId="60604E28" w:rsidR="00A40E5B" w:rsidRPr="00A90D7D" w:rsidRDefault="00A40E5B" w:rsidP="00A90D7D">
      <w:pPr>
        <w:rPr>
          <w:lang w:val="en-GB"/>
        </w:rPr>
      </w:pPr>
      <w:r w:rsidRPr="00A90D7D">
        <w:rPr>
          <w:lang w:val="en-GB"/>
        </w:rPr>
        <w:t xml:space="preserve"> </w:t>
      </w:r>
    </w:p>
    <w:p w14:paraId="0D7EF8A3" w14:textId="015C262B" w:rsidR="001E3B25" w:rsidRDefault="001E3B25" w:rsidP="007D238D">
      <w:pPr>
        <w:pStyle w:val="PlainText"/>
        <w:rPr>
          <w:rFonts w:ascii="Verdana" w:hAnsi="Verdana"/>
        </w:rPr>
      </w:pP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67"/>
        <w:gridCol w:w="2423"/>
        <w:gridCol w:w="3574"/>
      </w:tblGrid>
      <w:tr w:rsidR="00CF1152" w:rsidRPr="009D1717" w14:paraId="6F082635" w14:textId="77777777" w:rsidTr="00CF1152">
        <w:trPr>
          <w:trHeight w:val="519"/>
        </w:trPr>
        <w:tc>
          <w:tcPr>
            <w:tcW w:w="3467" w:type="dxa"/>
          </w:tcPr>
          <w:bookmarkEnd w:id="1"/>
          <w:bookmarkEnd w:id="2"/>
          <w:p w14:paraId="28AD0D27" w14:textId="39DAAE17" w:rsidR="00CF1152" w:rsidRPr="009D1717" w:rsidRDefault="00CF1152" w:rsidP="00687F7C">
            <w:pPr>
              <w:rPr>
                <w:rFonts w:ascii="Verdana" w:hAnsi="Verdana"/>
                <w:sz w:val="20"/>
                <w:szCs w:val="20"/>
              </w:rPr>
            </w:pPr>
            <w:proofErr w:type="spellStart"/>
            <w:r w:rsidRPr="009D1717">
              <w:rPr>
                <w:rFonts w:ascii="Verdana" w:hAnsi="Verdana"/>
                <w:b/>
                <w:sz w:val="20"/>
                <w:szCs w:val="20"/>
              </w:rPr>
              <w:t>Dags.fundar</w:t>
            </w:r>
            <w:proofErr w:type="spellEnd"/>
            <w:r w:rsidRPr="009D1717">
              <w:rPr>
                <w:rFonts w:ascii="Verdana" w:hAnsi="Verdana"/>
                <w:b/>
                <w:sz w:val="20"/>
                <w:szCs w:val="20"/>
              </w:rPr>
              <w:t>:</w:t>
            </w:r>
            <w:r w:rsidR="00083BF0">
              <w:rPr>
                <w:rFonts w:ascii="Verdana" w:hAnsi="Verdana"/>
                <w:sz w:val="20"/>
                <w:szCs w:val="20"/>
              </w:rPr>
              <w:t xml:space="preserve"> </w:t>
            </w:r>
            <w:r w:rsidR="006F6A2D">
              <w:rPr>
                <w:rFonts w:ascii="Verdana" w:hAnsi="Verdana"/>
                <w:sz w:val="20"/>
                <w:szCs w:val="20"/>
              </w:rPr>
              <w:t>1.</w:t>
            </w:r>
            <w:r w:rsidR="002E1108">
              <w:rPr>
                <w:rFonts w:ascii="Verdana" w:hAnsi="Verdana"/>
                <w:sz w:val="20"/>
                <w:szCs w:val="20"/>
              </w:rPr>
              <w:t>mars</w:t>
            </w:r>
            <w:r w:rsidR="00552919">
              <w:rPr>
                <w:rFonts w:ascii="Verdana" w:hAnsi="Verdana"/>
                <w:sz w:val="20"/>
                <w:szCs w:val="20"/>
              </w:rPr>
              <w:t xml:space="preserve"> 2022 </w:t>
            </w:r>
          </w:p>
        </w:tc>
        <w:tc>
          <w:tcPr>
            <w:tcW w:w="2423" w:type="dxa"/>
          </w:tcPr>
          <w:p w14:paraId="11DE6A7C" w14:textId="08DF9B2C" w:rsidR="00CF1152" w:rsidRPr="009D1717" w:rsidRDefault="00694417" w:rsidP="00687F7C">
            <w:pPr>
              <w:rPr>
                <w:rFonts w:ascii="Verdana" w:hAnsi="Verdana"/>
                <w:sz w:val="20"/>
                <w:szCs w:val="20"/>
              </w:rPr>
            </w:pPr>
            <w:r w:rsidRPr="009D1717">
              <w:rPr>
                <w:rFonts w:ascii="Verdana" w:hAnsi="Verdana"/>
                <w:b/>
                <w:sz w:val="20"/>
                <w:szCs w:val="20"/>
              </w:rPr>
              <w:t xml:space="preserve">Tími: </w:t>
            </w:r>
            <w:r w:rsidR="007C2B8A" w:rsidRPr="007C2B8A">
              <w:rPr>
                <w:rFonts w:ascii="Verdana" w:hAnsi="Verdana"/>
                <w:bCs/>
                <w:sz w:val="20"/>
                <w:szCs w:val="20"/>
              </w:rPr>
              <w:t>1</w:t>
            </w:r>
            <w:r w:rsidR="00F767C3">
              <w:rPr>
                <w:rFonts w:ascii="Verdana" w:hAnsi="Verdana"/>
                <w:bCs/>
                <w:sz w:val="20"/>
                <w:szCs w:val="20"/>
              </w:rPr>
              <w:t>1:</w:t>
            </w:r>
            <w:r w:rsidR="00552919">
              <w:rPr>
                <w:rFonts w:ascii="Verdana" w:hAnsi="Verdana"/>
                <w:bCs/>
                <w:sz w:val="20"/>
                <w:szCs w:val="20"/>
              </w:rPr>
              <w:t>00-</w:t>
            </w:r>
            <w:r w:rsidR="00B330C2">
              <w:rPr>
                <w:rFonts w:ascii="Verdana" w:hAnsi="Verdana"/>
                <w:bCs/>
                <w:sz w:val="20"/>
                <w:szCs w:val="20"/>
              </w:rPr>
              <w:t>12:00</w:t>
            </w:r>
          </w:p>
        </w:tc>
        <w:tc>
          <w:tcPr>
            <w:tcW w:w="3574" w:type="dxa"/>
          </w:tcPr>
          <w:p w14:paraId="1CA7DE4E" w14:textId="0BAD12A2" w:rsidR="00CF1152" w:rsidRPr="009D1717" w:rsidRDefault="00CF1152" w:rsidP="00CF1152">
            <w:pPr>
              <w:rPr>
                <w:rFonts w:ascii="Verdana" w:hAnsi="Verdana"/>
                <w:sz w:val="20"/>
                <w:szCs w:val="20"/>
              </w:rPr>
            </w:pPr>
            <w:r w:rsidRPr="009D1717">
              <w:rPr>
                <w:rFonts w:ascii="Verdana" w:hAnsi="Verdana"/>
                <w:b/>
                <w:sz w:val="20"/>
                <w:szCs w:val="20"/>
              </w:rPr>
              <w:t>Nr. fundar:</w:t>
            </w:r>
            <w:r w:rsidR="00FE4417" w:rsidRPr="009D1717">
              <w:rPr>
                <w:rFonts w:ascii="Verdana" w:hAnsi="Verdana"/>
                <w:sz w:val="20"/>
                <w:szCs w:val="20"/>
              </w:rPr>
              <w:t xml:space="preserve"> </w:t>
            </w:r>
            <w:r w:rsidR="00AE5BBE">
              <w:rPr>
                <w:rFonts w:ascii="Verdana" w:hAnsi="Verdana"/>
                <w:sz w:val="20"/>
                <w:szCs w:val="20"/>
              </w:rPr>
              <w:t>3</w:t>
            </w:r>
            <w:r w:rsidR="00204D9C">
              <w:rPr>
                <w:rFonts w:ascii="Verdana" w:hAnsi="Verdana"/>
                <w:sz w:val="20"/>
                <w:szCs w:val="20"/>
              </w:rPr>
              <w:t>1</w:t>
            </w:r>
            <w:r w:rsidR="002E1108">
              <w:rPr>
                <w:rFonts w:ascii="Verdana" w:hAnsi="Verdana"/>
                <w:sz w:val="20"/>
                <w:szCs w:val="20"/>
              </w:rPr>
              <w:t>3</w:t>
            </w:r>
          </w:p>
        </w:tc>
      </w:tr>
      <w:tr w:rsidR="00CF1152" w:rsidRPr="009D1717" w14:paraId="623C4440" w14:textId="77777777" w:rsidTr="00CF1152">
        <w:trPr>
          <w:trHeight w:val="260"/>
        </w:trPr>
        <w:tc>
          <w:tcPr>
            <w:tcW w:w="3467" w:type="dxa"/>
          </w:tcPr>
          <w:p w14:paraId="26AEB139" w14:textId="15E161A3" w:rsidR="00CF1152" w:rsidRPr="009D1717" w:rsidRDefault="00CF1152" w:rsidP="00CF1152">
            <w:pPr>
              <w:rPr>
                <w:rFonts w:ascii="Verdana" w:hAnsi="Verdana"/>
                <w:sz w:val="20"/>
                <w:szCs w:val="20"/>
              </w:rPr>
            </w:pPr>
            <w:proofErr w:type="spellStart"/>
            <w:r w:rsidRPr="009D1717">
              <w:rPr>
                <w:rFonts w:ascii="Verdana" w:hAnsi="Verdana"/>
                <w:b/>
                <w:sz w:val="20"/>
                <w:szCs w:val="20"/>
              </w:rPr>
              <w:t>Fundarboðari</w:t>
            </w:r>
            <w:proofErr w:type="spellEnd"/>
            <w:r w:rsidRPr="009D1717">
              <w:rPr>
                <w:rFonts w:ascii="Verdana" w:hAnsi="Verdana"/>
                <w:b/>
                <w:sz w:val="20"/>
                <w:szCs w:val="20"/>
              </w:rPr>
              <w:t xml:space="preserve">: </w:t>
            </w:r>
            <w:r w:rsidR="00AE5BBE">
              <w:rPr>
                <w:rFonts w:ascii="Verdana" w:hAnsi="Verdana"/>
                <w:b/>
                <w:sz w:val="20"/>
                <w:szCs w:val="20"/>
              </w:rPr>
              <w:t>SH</w:t>
            </w:r>
          </w:p>
        </w:tc>
        <w:tc>
          <w:tcPr>
            <w:tcW w:w="2423" w:type="dxa"/>
          </w:tcPr>
          <w:p w14:paraId="16D195D3" w14:textId="026B6EEE" w:rsidR="00CF1152" w:rsidRPr="009D1717" w:rsidRDefault="00CF1152" w:rsidP="00CF1152">
            <w:pPr>
              <w:rPr>
                <w:rFonts w:ascii="Verdana" w:hAnsi="Verdana"/>
                <w:sz w:val="20"/>
                <w:szCs w:val="20"/>
              </w:rPr>
            </w:pPr>
            <w:r w:rsidRPr="009D1717">
              <w:rPr>
                <w:rFonts w:ascii="Verdana" w:hAnsi="Verdana"/>
                <w:b/>
                <w:sz w:val="20"/>
                <w:szCs w:val="20"/>
              </w:rPr>
              <w:t>Fundarritari:</w:t>
            </w:r>
            <w:r w:rsidR="00AE5BBE">
              <w:rPr>
                <w:rFonts w:ascii="Verdana" w:hAnsi="Verdana"/>
                <w:b/>
                <w:sz w:val="20"/>
                <w:szCs w:val="20"/>
              </w:rPr>
              <w:t xml:space="preserve"> </w:t>
            </w:r>
            <w:r w:rsidRPr="009D1717">
              <w:rPr>
                <w:rFonts w:ascii="Verdana" w:hAnsi="Verdana"/>
                <w:sz w:val="20"/>
                <w:szCs w:val="20"/>
              </w:rPr>
              <w:t>GA</w:t>
            </w:r>
          </w:p>
        </w:tc>
        <w:tc>
          <w:tcPr>
            <w:tcW w:w="3574" w:type="dxa"/>
          </w:tcPr>
          <w:p w14:paraId="016D8963" w14:textId="70F46F23" w:rsidR="00CF1152" w:rsidRPr="00EA2CED" w:rsidRDefault="00CF1152" w:rsidP="00500C50">
            <w:pPr>
              <w:rPr>
                <w:rFonts w:ascii="Verdana" w:hAnsi="Verdana"/>
                <w:bCs/>
                <w:sz w:val="20"/>
                <w:szCs w:val="20"/>
              </w:rPr>
            </w:pPr>
            <w:r w:rsidRPr="009D1717">
              <w:rPr>
                <w:rFonts w:ascii="Verdana" w:hAnsi="Verdana"/>
                <w:b/>
                <w:sz w:val="20"/>
                <w:szCs w:val="20"/>
              </w:rPr>
              <w:t>Staður:</w:t>
            </w:r>
            <w:r w:rsidR="00F2342A">
              <w:rPr>
                <w:rFonts w:ascii="Verdana" w:hAnsi="Verdana"/>
                <w:b/>
                <w:sz w:val="20"/>
                <w:szCs w:val="20"/>
              </w:rPr>
              <w:t xml:space="preserve"> </w:t>
            </w:r>
            <w:r w:rsidR="00552919">
              <w:rPr>
                <w:rFonts w:ascii="Verdana" w:hAnsi="Verdana"/>
                <w:b/>
                <w:sz w:val="20"/>
                <w:szCs w:val="20"/>
              </w:rPr>
              <w:t>Teams</w:t>
            </w:r>
          </w:p>
        </w:tc>
      </w:tr>
    </w:tbl>
    <w:p w14:paraId="3D132850" w14:textId="77777777" w:rsidR="00CF1152" w:rsidRPr="009D1717" w:rsidRDefault="00CF1152" w:rsidP="00CF1152">
      <w:pPr>
        <w:rPr>
          <w:rFonts w:ascii="Verdana" w:hAnsi="Verdana"/>
          <w:sz w:val="20"/>
          <w:szCs w:val="20"/>
        </w:rPr>
      </w:pPr>
    </w:p>
    <w:p w14:paraId="12F33C72" w14:textId="0E8BE776" w:rsidR="00CF1152" w:rsidRPr="009D1717" w:rsidRDefault="00CF1152" w:rsidP="00CF1152">
      <w:pPr>
        <w:rPr>
          <w:rFonts w:ascii="Verdana" w:hAnsi="Verdana" w:cs="Helv"/>
          <w:color w:val="000000"/>
          <w:sz w:val="18"/>
          <w:szCs w:val="18"/>
          <w:lang w:val="nb-NO" w:eastAsia="en-GB"/>
        </w:rPr>
      </w:pPr>
      <w:r w:rsidRPr="009D1717">
        <w:rPr>
          <w:rFonts w:ascii="Verdana" w:hAnsi="Verdana" w:cs="Verdana"/>
          <w:b/>
          <w:color w:val="000000"/>
          <w:sz w:val="20"/>
          <w:szCs w:val="20"/>
        </w:rPr>
        <w:t>Viðstaddir:</w:t>
      </w:r>
      <w:r w:rsidR="00E070D4">
        <w:rPr>
          <w:rFonts w:ascii="Verdana" w:hAnsi="Verdana" w:cs="Verdana"/>
          <w:b/>
          <w:color w:val="000000"/>
          <w:sz w:val="20"/>
          <w:szCs w:val="20"/>
        </w:rPr>
        <w:t xml:space="preserve"> </w:t>
      </w:r>
      <w:r w:rsidR="00E070D4">
        <w:rPr>
          <w:sz w:val="22"/>
          <w:szCs w:val="22"/>
        </w:rPr>
        <w:t>Gunnhildur A</w:t>
      </w:r>
      <w:r w:rsidR="006014E1" w:rsidRPr="00F9414C">
        <w:rPr>
          <w:sz w:val="22"/>
          <w:szCs w:val="22"/>
        </w:rPr>
        <w:t xml:space="preserve">rnardóttir, </w:t>
      </w:r>
      <w:r w:rsidR="00A37357" w:rsidRPr="00F9414C">
        <w:rPr>
          <w:sz w:val="22"/>
          <w:szCs w:val="22"/>
        </w:rPr>
        <w:t xml:space="preserve">Haraldur Bjarnason, </w:t>
      </w:r>
      <w:r w:rsidR="006014E1" w:rsidRPr="00F9414C">
        <w:rPr>
          <w:sz w:val="22"/>
          <w:szCs w:val="22"/>
        </w:rPr>
        <w:t>Laufey Guðmundsdóttir, Ósk Heiða Sveinsdóttir, Sigríður Harðardóttir</w:t>
      </w:r>
      <w:r w:rsidR="0009081F">
        <w:rPr>
          <w:sz w:val="22"/>
          <w:szCs w:val="22"/>
        </w:rPr>
        <w:t xml:space="preserve">, </w:t>
      </w:r>
      <w:r w:rsidR="006014E1" w:rsidRPr="00F9414C">
        <w:rPr>
          <w:sz w:val="22"/>
          <w:szCs w:val="22"/>
        </w:rPr>
        <w:t>Stefán Hrafn Hagalín</w:t>
      </w:r>
      <w:r w:rsidR="008D115E" w:rsidRPr="00F9414C">
        <w:rPr>
          <w:sz w:val="22"/>
          <w:szCs w:val="22"/>
        </w:rPr>
        <w:t>, Steinunn Ketilsdóttir</w:t>
      </w:r>
      <w:r w:rsidR="00A90D7D">
        <w:rPr>
          <w:sz w:val="22"/>
          <w:szCs w:val="22"/>
        </w:rPr>
        <w:br/>
      </w:r>
      <w:r w:rsidR="00AB1C5F">
        <w:rPr>
          <w:rFonts w:ascii="Verdana" w:hAnsi="Verdana" w:cs="Verdana"/>
          <w:color w:val="000000"/>
          <w:sz w:val="20"/>
          <w:szCs w:val="20"/>
        </w:rPr>
        <w:t xml:space="preserve"> </w:t>
      </w:r>
    </w:p>
    <w:p w14:paraId="1862AF0B" w14:textId="06FBE72C" w:rsidR="00EF502F" w:rsidRPr="0064692C" w:rsidRDefault="00CF1152" w:rsidP="00E60A5C">
      <w:pPr>
        <w:rPr>
          <w:lang w:val="en-GB"/>
        </w:rPr>
      </w:pPr>
      <w:r w:rsidRPr="009D1717">
        <w:rPr>
          <w:rFonts w:ascii="Verdana" w:hAnsi="Verdana" w:cs="Verdana"/>
          <w:b/>
          <w:color w:val="000000"/>
          <w:sz w:val="20"/>
          <w:szCs w:val="20"/>
        </w:rPr>
        <w:t>Fjarverand</w:t>
      </w:r>
      <w:r w:rsidR="00CC4694" w:rsidRPr="009D1717">
        <w:rPr>
          <w:rFonts w:ascii="Verdana" w:hAnsi="Verdana" w:cs="Verdana"/>
          <w:b/>
          <w:color w:val="000000"/>
          <w:sz w:val="20"/>
          <w:szCs w:val="20"/>
        </w:rPr>
        <w:t>i</w:t>
      </w:r>
      <w:r w:rsidR="001B1AA8">
        <w:rPr>
          <w:rFonts w:ascii="Verdana" w:hAnsi="Verdana" w:cs="Verdana"/>
          <w:color w:val="000000"/>
          <w:sz w:val="20"/>
          <w:szCs w:val="20"/>
        </w:rPr>
        <w:t>:</w:t>
      </w:r>
      <w:r w:rsidR="003F0891" w:rsidRPr="009D1717">
        <w:rPr>
          <w:rFonts w:ascii="Verdana" w:hAnsi="Verdana" w:cs="Helv"/>
          <w:color w:val="000000"/>
          <w:sz w:val="18"/>
          <w:szCs w:val="18"/>
          <w:lang w:val="nb-NO" w:eastAsia="en-GB"/>
        </w:rPr>
        <w:t xml:space="preserve"> </w:t>
      </w:r>
      <w:r w:rsidR="00D7629D">
        <w:rPr>
          <w:rFonts w:ascii="Verdana" w:hAnsi="Verdana" w:cs="Helv"/>
          <w:color w:val="000000"/>
          <w:sz w:val="18"/>
          <w:szCs w:val="18"/>
          <w:lang w:val="nb-NO" w:eastAsia="en-GB"/>
        </w:rPr>
        <w:t xml:space="preserve"> </w:t>
      </w:r>
      <w:r w:rsidR="00A37357">
        <w:rPr>
          <w:rFonts w:ascii="Verdana" w:hAnsi="Verdana" w:cs="Helv"/>
          <w:color w:val="000000"/>
          <w:sz w:val="18"/>
          <w:szCs w:val="18"/>
          <w:lang w:val="nb-NO" w:eastAsia="en-GB"/>
        </w:rPr>
        <w:t xml:space="preserve"> </w:t>
      </w:r>
      <w:r w:rsidR="00BE08BC">
        <w:rPr>
          <w:rFonts w:ascii="Verdana" w:hAnsi="Verdana" w:cs="Helv"/>
          <w:color w:val="000000"/>
          <w:sz w:val="18"/>
          <w:szCs w:val="18"/>
          <w:lang w:val="nb-NO" w:eastAsia="en-GB"/>
        </w:rPr>
        <w:t xml:space="preserve"> </w:t>
      </w:r>
      <w:r w:rsidR="00EB7065" w:rsidRPr="00F9414C">
        <w:rPr>
          <w:sz w:val="22"/>
          <w:szCs w:val="22"/>
        </w:rPr>
        <w:t>Falasteen Abu Libdeh</w:t>
      </w:r>
      <w:r w:rsidR="00E070D4">
        <w:rPr>
          <w:sz w:val="22"/>
          <w:szCs w:val="22"/>
        </w:rPr>
        <w:t xml:space="preserve">, </w:t>
      </w:r>
      <w:r w:rsidR="00E070D4" w:rsidRPr="00F9414C">
        <w:rPr>
          <w:sz w:val="22"/>
          <w:szCs w:val="22"/>
        </w:rPr>
        <w:t>Baldur Vignir Karlsson,</w:t>
      </w:r>
      <w:r w:rsidR="00E070D4" w:rsidRPr="00E070D4">
        <w:rPr>
          <w:sz w:val="22"/>
          <w:szCs w:val="22"/>
        </w:rPr>
        <w:t xml:space="preserve"> </w:t>
      </w:r>
      <w:r w:rsidR="00E070D4" w:rsidRPr="00F9414C">
        <w:rPr>
          <w:sz w:val="22"/>
          <w:szCs w:val="22"/>
        </w:rPr>
        <w:t>Jón Gunnar Borgþórsson,</w:t>
      </w:r>
    </w:p>
    <w:p w14:paraId="50B531D5" w14:textId="77777777" w:rsidR="00BC48A7" w:rsidRPr="009D1717" w:rsidRDefault="00BC48A7" w:rsidP="00E60A5C">
      <w:pPr>
        <w:rPr>
          <w:rFonts w:ascii="Verdana" w:hAnsi="Verdana" w:cs="Verdana"/>
          <w:color w:val="000000"/>
          <w:sz w:val="20"/>
          <w:szCs w:val="20"/>
        </w:rPr>
      </w:pPr>
    </w:p>
    <w:p w14:paraId="2A7D349F" w14:textId="412548ED" w:rsidR="0080335B" w:rsidRPr="009D1717" w:rsidRDefault="00EF502F" w:rsidP="0088349C">
      <w:pPr>
        <w:rPr>
          <w:rFonts w:ascii="Verdana" w:hAnsi="Verdana" w:cs="Helv"/>
          <w:color w:val="1F497D"/>
          <w:sz w:val="18"/>
          <w:szCs w:val="18"/>
          <w:lang w:eastAsia="en-GB"/>
        </w:rPr>
      </w:pPr>
      <w:r w:rsidRPr="009D1717">
        <w:rPr>
          <w:rFonts w:ascii="Verdana" w:hAnsi="Verdana" w:cs="Verdana"/>
          <w:b/>
          <w:color w:val="000000"/>
          <w:sz w:val="20"/>
          <w:szCs w:val="20"/>
        </w:rPr>
        <w:t>Gestir</w:t>
      </w:r>
      <w:r w:rsidR="00576DFA" w:rsidRPr="009D1717">
        <w:rPr>
          <w:rFonts w:ascii="Verdana" w:hAnsi="Verdana" w:cs="Verdana"/>
          <w:color w:val="000000"/>
          <w:sz w:val="20"/>
          <w:szCs w:val="20"/>
        </w:rPr>
        <w:t xml:space="preserve">: </w:t>
      </w:r>
    </w:p>
    <w:p w14:paraId="2058726F" w14:textId="77777777" w:rsidR="00CF1152" w:rsidRPr="009D1717" w:rsidRDefault="00CF1152" w:rsidP="00CF1152">
      <w:pPr>
        <w:jc w:val="both"/>
        <w:rPr>
          <w:rFonts w:ascii="Verdana" w:hAnsi="Verdana"/>
          <w:sz w:val="18"/>
          <w:szCs w:val="18"/>
        </w:rPr>
      </w:pPr>
    </w:p>
    <w:p w14:paraId="7C2AC86A" w14:textId="77777777" w:rsidR="00CF1152" w:rsidRPr="009D1717" w:rsidRDefault="00CF1152" w:rsidP="00CF1152">
      <w:pPr>
        <w:pBdr>
          <w:bottom w:val="single" w:sz="4" w:space="1" w:color="auto"/>
        </w:pBdr>
        <w:jc w:val="both"/>
        <w:rPr>
          <w:rFonts w:ascii="Verdana" w:hAnsi="Verdana"/>
          <w:b/>
          <w:color w:val="FF0000"/>
          <w:sz w:val="20"/>
          <w:szCs w:val="20"/>
        </w:rPr>
      </w:pPr>
    </w:p>
    <w:p w14:paraId="10577E46" w14:textId="77777777" w:rsidR="00CF1152" w:rsidRPr="009D1717" w:rsidRDefault="00CF1152" w:rsidP="00CF1152">
      <w:pPr>
        <w:jc w:val="both"/>
        <w:rPr>
          <w:rFonts w:ascii="Verdana" w:hAnsi="Verdana"/>
          <w:bCs/>
          <w:sz w:val="20"/>
          <w:szCs w:val="20"/>
        </w:rPr>
      </w:pPr>
    </w:p>
    <w:p w14:paraId="3E45453A" w14:textId="631FC302" w:rsidR="007645DE" w:rsidRPr="007645DE" w:rsidRDefault="00CF1152" w:rsidP="00BB793F">
      <w:pPr>
        <w:jc w:val="center"/>
        <w:rPr>
          <w:sz w:val="22"/>
          <w:szCs w:val="22"/>
        </w:rPr>
      </w:pPr>
      <w:r w:rsidRPr="009D1717">
        <w:rPr>
          <w:rFonts w:ascii="Verdana" w:hAnsi="Verdana"/>
          <w:b/>
          <w:bCs/>
          <w:sz w:val="20"/>
          <w:szCs w:val="20"/>
        </w:rPr>
        <w:t>Samantekt og niðurstaða fundar</w:t>
      </w:r>
      <w:r w:rsidR="007645DE">
        <w:t xml:space="preserve"> </w:t>
      </w:r>
    </w:p>
    <w:p w14:paraId="46726209" w14:textId="5DAAA6C8" w:rsidR="00311AB7" w:rsidRPr="007811E3" w:rsidRDefault="00311AB7" w:rsidP="007811E3">
      <w:pPr>
        <w:rPr>
          <w:sz w:val="22"/>
          <w:szCs w:val="22"/>
        </w:rPr>
      </w:pPr>
    </w:p>
    <w:p w14:paraId="5662971F" w14:textId="5D093FD8" w:rsidR="00824709" w:rsidRPr="00897497" w:rsidRDefault="008336F0" w:rsidP="00824709">
      <w:pPr>
        <w:pStyle w:val="ListParagraph"/>
        <w:ind w:left="720"/>
      </w:pPr>
      <w:r>
        <w:rPr>
          <w:rFonts w:ascii="Calibri" w:hAnsi="Calibri" w:cs="Calibri"/>
          <w:b/>
          <w:bCs/>
          <w:lang w:val="en-GB"/>
        </w:rPr>
        <w:t xml:space="preserve"> </w:t>
      </w:r>
    </w:p>
    <w:p w14:paraId="7C42A6D6" w14:textId="1B0A05CF" w:rsidR="00873C9D" w:rsidRPr="003E5EBB" w:rsidRDefault="000A5DF3" w:rsidP="003E5EBB">
      <w:pPr>
        <w:pStyle w:val="ListParagraph"/>
        <w:ind w:left="720"/>
      </w:pPr>
      <w:r>
        <w:t xml:space="preserve"> </w:t>
      </w:r>
      <w:r w:rsidR="00E7144B" w:rsidRPr="00AD62A7">
        <w:t xml:space="preserve"> </w:t>
      </w:r>
    </w:p>
    <w:p w14:paraId="6D36AD7B" w14:textId="47F3575E" w:rsidR="00CE6FB4" w:rsidRPr="00212CF3" w:rsidRDefault="000C5DF3" w:rsidP="003C7C11">
      <w:pPr>
        <w:pStyle w:val="ListParagraph"/>
        <w:numPr>
          <w:ilvl w:val="0"/>
          <w:numId w:val="23"/>
        </w:numPr>
        <w:rPr>
          <w:sz w:val="22"/>
          <w:szCs w:val="22"/>
        </w:rPr>
      </w:pPr>
      <w:r w:rsidRPr="003C7C11">
        <w:rPr>
          <w:b/>
          <w:bCs/>
          <w:sz w:val="22"/>
          <w:szCs w:val="22"/>
        </w:rPr>
        <w:t>Stjórnunarverðlaun Stjórnvísi 2022</w:t>
      </w:r>
      <w:r w:rsidR="003E5EBB" w:rsidRPr="003C7C11">
        <w:rPr>
          <w:sz w:val="22"/>
          <w:szCs w:val="22"/>
        </w:rPr>
        <w:t xml:space="preserve">. </w:t>
      </w:r>
      <w:r w:rsidRPr="003C7C11">
        <w:rPr>
          <w:sz w:val="22"/>
          <w:szCs w:val="22"/>
        </w:rPr>
        <w:t xml:space="preserve"> </w:t>
      </w:r>
      <w:r w:rsidR="004A0893" w:rsidRPr="003C7C11">
        <w:rPr>
          <w:sz w:val="22"/>
          <w:szCs w:val="22"/>
        </w:rPr>
        <w:t>Stjórnunarverðlaun Stjórnvísi voru afhent við hátíðlega athöfn þann 15.febrúar sl. á Grand Hótel.  Forseti Íslands Hr. Guðni Th. Jóhannesson afahenti verðlaunin og flutti stutt ávarp.  Formaður stjórnar Stjórnvísi Sigríður Harðardóttir setti fundinn</w:t>
      </w:r>
      <w:r w:rsidR="000D1D2B" w:rsidRPr="003C7C11">
        <w:rPr>
          <w:sz w:val="22"/>
          <w:szCs w:val="22"/>
        </w:rPr>
        <w:t xml:space="preserve"> og Borghildur Erlingsdóttir formaður dómnefndar las upp niðurstöður dómnefndar.  Hátíðin stóð yfir í rétt rúmlega klukkustund</w:t>
      </w:r>
      <w:r w:rsidR="00E50250" w:rsidRPr="003C7C11">
        <w:rPr>
          <w:sz w:val="22"/>
          <w:szCs w:val="22"/>
        </w:rPr>
        <w:t xml:space="preserve">, þá var myndataka og að henni lokinni spjölluðu gestir saman.  </w:t>
      </w:r>
      <w:r w:rsidR="003F2692" w:rsidRPr="003C7C11">
        <w:rPr>
          <w:sz w:val="22"/>
          <w:szCs w:val="22"/>
        </w:rPr>
        <w:t xml:space="preserve"> </w:t>
      </w:r>
      <w:r w:rsidR="0089452E" w:rsidRPr="003C7C11">
        <w:rPr>
          <w:sz w:val="22"/>
          <w:szCs w:val="22"/>
        </w:rPr>
        <w:t xml:space="preserve">  Einungis verður boðið til afhendingarinnar þeim sem </w:t>
      </w:r>
      <w:r w:rsidR="003F2692" w:rsidRPr="003C7C11">
        <w:rPr>
          <w:sz w:val="22"/>
          <w:szCs w:val="22"/>
        </w:rPr>
        <w:t>voru</w:t>
      </w:r>
      <w:r w:rsidR="0089452E" w:rsidRPr="003C7C11">
        <w:rPr>
          <w:sz w:val="22"/>
          <w:szCs w:val="22"/>
        </w:rPr>
        <w:t xml:space="preserve"> útnefndir ásamt</w:t>
      </w:r>
      <w:r w:rsidR="000C700C" w:rsidRPr="003C7C11">
        <w:rPr>
          <w:sz w:val="22"/>
          <w:szCs w:val="22"/>
        </w:rPr>
        <w:t xml:space="preserve"> gestum þeirra, dómnefnd og stjórn félagsins.</w:t>
      </w:r>
      <w:r w:rsidR="00414BAE" w:rsidRPr="003C7C11">
        <w:rPr>
          <w:sz w:val="22"/>
          <w:szCs w:val="22"/>
        </w:rPr>
        <w:t xml:space="preserve">  </w:t>
      </w:r>
      <w:r w:rsidR="00E067AB" w:rsidRPr="003C7C11">
        <w:rPr>
          <w:sz w:val="22"/>
          <w:szCs w:val="22"/>
        </w:rPr>
        <w:t>Vel ge</w:t>
      </w:r>
      <w:r w:rsidR="002B4BD4" w:rsidRPr="003C7C11">
        <w:rPr>
          <w:sz w:val="22"/>
          <w:szCs w:val="22"/>
        </w:rPr>
        <w:t>kk</w:t>
      </w:r>
      <w:r w:rsidR="00E067AB" w:rsidRPr="003C7C11">
        <w:rPr>
          <w:sz w:val="22"/>
          <w:szCs w:val="22"/>
        </w:rPr>
        <w:t xml:space="preserve"> að safna styrkjum fyrir </w:t>
      </w:r>
      <w:r w:rsidR="00A344A9" w:rsidRPr="003C7C11">
        <w:rPr>
          <w:sz w:val="22"/>
          <w:szCs w:val="22"/>
        </w:rPr>
        <w:t xml:space="preserve">hátíðina. </w:t>
      </w:r>
      <w:r w:rsidR="003B1388" w:rsidRPr="003C7C11">
        <w:rPr>
          <w:sz w:val="22"/>
          <w:szCs w:val="22"/>
        </w:rPr>
        <w:t xml:space="preserve">Stjórn Stjórnvísi </w:t>
      </w:r>
      <w:r w:rsidR="002B4BD4" w:rsidRPr="003C7C11">
        <w:rPr>
          <w:sz w:val="22"/>
          <w:szCs w:val="22"/>
        </w:rPr>
        <w:t>fundaði í framhaldi af hátíðinni og borðaði kvöldverð saman.</w:t>
      </w:r>
      <w:r w:rsidR="00212CF3">
        <w:rPr>
          <w:sz w:val="22"/>
          <w:szCs w:val="22"/>
        </w:rPr>
        <w:t xml:space="preserve"> </w:t>
      </w:r>
      <w:r w:rsidR="00212CF3" w:rsidRPr="00212CF3">
        <w:rPr>
          <w:sz w:val="22"/>
          <w:szCs w:val="22"/>
        </w:rPr>
        <w:t xml:space="preserve">Handhafar Stjórnunarverðlauna Stjórnvísi 2022 eru:  Í flokki yfirstjórnenda Guðmundur Jóhann Jónsson forstjóri Varðar tryggingafélags. Í flokki </w:t>
      </w:r>
      <w:proofErr w:type="spellStart"/>
      <w:r w:rsidR="00212CF3" w:rsidRPr="00212CF3">
        <w:rPr>
          <w:sz w:val="22"/>
          <w:szCs w:val="22"/>
        </w:rPr>
        <w:t>millistjórnenda</w:t>
      </w:r>
      <w:proofErr w:type="spellEnd"/>
      <w:r w:rsidR="00212CF3" w:rsidRPr="00212CF3">
        <w:rPr>
          <w:sz w:val="22"/>
          <w:szCs w:val="22"/>
        </w:rPr>
        <w:t xml:space="preserve"> Jóhann B. Skúlason yfirmaður </w:t>
      </w:r>
      <w:proofErr w:type="spellStart"/>
      <w:r w:rsidR="00212CF3" w:rsidRPr="00212CF3">
        <w:rPr>
          <w:sz w:val="22"/>
          <w:szCs w:val="22"/>
        </w:rPr>
        <w:t>smitrakningarteymis</w:t>
      </w:r>
      <w:proofErr w:type="spellEnd"/>
      <w:r w:rsidR="00212CF3" w:rsidRPr="00212CF3">
        <w:rPr>
          <w:sz w:val="22"/>
          <w:szCs w:val="22"/>
        </w:rPr>
        <w:t xml:space="preserve"> almannavarna, Gunnur Líf Gunnarsdóttir framkvæmdastjóri mannauðssviðs Samkaupa og Sigurjón Ólafsson sviðsstjóri þjónustu-og þróunarsviðs Hafnarfjarðarbæjar.  Og í flokki </w:t>
      </w:r>
      <w:proofErr w:type="spellStart"/>
      <w:r w:rsidR="00212CF3" w:rsidRPr="00212CF3">
        <w:rPr>
          <w:sz w:val="22"/>
          <w:szCs w:val="22"/>
        </w:rPr>
        <w:t>framkvöðla</w:t>
      </w:r>
      <w:proofErr w:type="spellEnd"/>
      <w:r w:rsidR="00212CF3" w:rsidRPr="00212CF3">
        <w:rPr>
          <w:sz w:val="22"/>
          <w:szCs w:val="22"/>
        </w:rPr>
        <w:t>  Stefanía Bjarney Ólafsdóttir stofnandi  og framkvæmdastjóri AVO. </w:t>
      </w:r>
      <w:r w:rsidR="00A90D7D">
        <w:rPr>
          <w:sz w:val="22"/>
          <w:szCs w:val="22"/>
        </w:rPr>
        <w:t xml:space="preserve">Mikil fjölmiðlaumfjöllun var í kjölfar verðlaunanna og upptökum af hátíðinni verið dreift víða og fengið gott áhorf.  </w:t>
      </w:r>
    </w:p>
    <w:p w14:paraId="65AA2E1C" w14:textId="77777777" w:rsidR="00CE6FB4" w:rsidRDefault="00CE6FB4" w:rsidP="00CE6FB4">
      <w:pPr>
        <w:pStyle w:val="ListParagraph"/>
        <w:ind w:left="720"/>
      </w:pPr>
    </w:p>
    <w:p w14:paraId="47D1EEF3" w14:textId="17BC5029" w:rsidR="00C42BCE" w:rsidRPr="004C3B21" w:rsidRDefault="00B5172E" w:rsidP="00B5172E">
      <w:pPr>
        <w:pStyle w:val="ListParagraph"/>
        <w:numPr>
          <w:ilvl w:val="0"/>
          <w:numId w:val="23"/>
        </w:numPr>
        <w:rPr>
          <w:sz w:val="22"/>
          <w:szCs w:val="22"/>
          <w:lang w:val="en-GB"/>
        </w:rPr>
      </w:pPr>
      <w:proofErr w:type="spellStart"/>
      <w:r w:rsidRPr="004C3B21">
        <w:rPr>
          <w:b/>
          <w:bCs/>
          <w:sz w:val="22"/>
          <w:szCs w:val="22"/>
          <w:lang w:val="en-GB"/>
        </w:rPr>
        <w:t>Markaðsátak</w:t>
      </w:r>
      <w:proofErr w:type="spellEnd"/>
      <w:r w:rsidRPr="004C3B21">
        <w:rPr>
          <w:b/>
          <w:bCs/>
          <w:sz w:val="22"/>
          <w:szCs w:val="22"/>
          <w:lang w:val="en-GB"/>
        </w:rPr>
        <w:t xml:space="preserve"> </w:t>
      </w:r>
      <w:proofErr w:type="spellStart"/>
      <w:r w:rsidRPr="004C3B21">
        <w:rPr>
          <w:b/>
          <w:bCs/>
          <w:sz w:val="22"/>
          <w:szCs w:val="22"/>
          <w:lang w:val="en-GB"/>
        </w:rPr>
        <w:t>innri</w:t>
      </w:r>
      <w:proofErr w:type="spellEnd"/>
      <w:r w:rsidRPr="004C3B21">
        <w:rPr>
          <w:b/>
          <w:bCs/>
          <w:sz w:val="22"/>
          <w:szCs w:val="22"/>
          <w:lang w:val="en-GB"/>
        </w:rPr>
        <w:t xml:space="preserve"> og </w:t>
      </w:r>
      <w:proofErr w:type="spellStart"/>
      <w:r w:rsidRPr="004C3B21">
        <w:rPr>
          <w:b/>
          <w:bCs/>
          <w:sz w:val="22"/>
          <w:szCs w:val="22"/>
          <w:lang w:val="en-GB"/>
        </w:rPr>
        <w:t>ytri</w:t>
      </w:r>
      <w:proofErr w:type="spellEnd"/>
      <w:r w:rsidRPr="004C3B21">
        <w:rPr>
          <w:b/>
          <w:bCs/>
          <w:sz w:val="22"/>
          <w:szCs w:val="22"/>
          <w:lang w:val="en-GB"/>
        </w:rPr>
        <w:t xml:space="preserve"> </w:t>
      </w:r>
      <w:proofErr w:type="spellStart"/>
      <w:r w:rsidR="00D41FB0" w:rsidRPr="004C3B21">
        <w:rPr>
          <w:b/>
          <w:bCs/>
          <w:sz w:val="22"/>
          <w:szCs w:val="22"/>
          <w:lang w:val="en-GB"/>
        </w:rPr>
        <w:t>markaðssetning</w:t>
      </w:r>
      <w:proofErr w:type="spellEnd"/>
      <w:r w:rsidR="00C42BCE" w:rsidRPr="004C3B21">
        <w:rPr>
          <w:b/>
          <w:bCs/>
          <w:sz w:val="22"/>
          <w:szCs w:val="22"/>
          <w:lang w:val="en-GB"/>
        </w:rPr>
        <w:t xml:space="preserve">. </w:t>
      </w:r>
      <w:proofErr w:type="spellStart"/>
      <w:r w:rsidR="00D41FB0" w:rsidRPr="004C3B21">
        <w:rPr>
          <w:sz w:val="22"/>
          <w:szCs w:val="22"/>
          <w:lang w:val="en-GB"/>
        </w:rPr>
        <w:t>Gengur</w:t>
      </w:r>
      <w:proofErr w:type="spellEnd"/>
      <w:r w:rsidR="00D41FB0" w:rsidRPr="004C3B21">
        <w:rPr>
          <w:sz w:val="22"/>
          <w:szCs w:val="22"/>
          <w:lang w:val="en-GB"/>
        </w:rPr>
        <w:t xml:space="preserve"> </w:t>
      </w:r>
      <w:proofErr w:type="spellStart"/>
      <w:r w:rsidR="00D41FB0" w:rsidRPr="004C3B21">
        <w:rPr>
          <w:sz w:val="22"/>
          <w:szCs w:val="22"/>
          <w:lang w:val="en-GB"/>
        </w:rPr>
        <w:t>eins</w:t>
      </w:r>
      <w:proofErr w:type="spellEnd"/>
      <w:r w:rsidR="00D41FB0" w:rsidRPr="004C3B21">
        <w:rPr>
          <w:sz w:val="22"/>
          <w:szCs w:val="22"/>
          <w:lang w:val="en-GB"/>
        </w:rPr>
        <w:t xml:space="preserve"> og í </w:t>
      </w:r>
      <w:proofErr w:type="spellStart"/>
      <w:r w:rsidR="00D41FB0" w:rsidRPr="004C3B21">
        <w:rPr>
          <w:sz w:val="22"/>
          <w:szCs w:val="22"/>
          <w:lang w:val="en-GB"/>
        </w:rPr>
        <w:t>sögu</w:t>
      </w:r>
      <w:proofErr w:type="spellEnd"/>
      <w:r w:rsidR="00D41FB0" w:rsidRPr="004C3B21">
        <w:rPr>
          <w:sz w:val="22"/>
          <w:szCs w:val="22"/>
          <w:lang w:val="en-GB"/>
        </w:rPr>
        <w:t xml:space="preserve"> – </w:t>
      </w:r>
      <w:proofErr w:type="spellStart"/>
      <w:r w:rsidR="00D41FB0" w:rsidRPr="004C3B21">
        <w:rPr>
          <w:sz w:val="22"/>
          <w:szCs w:val="22"/>
          <w:lang w:val="en-GB"/>
        </w:rPr>
        <w:t>þvílíkur</w:t>
      </w:r>
      <w:proofErr w:type="spellEnd"/>
      <w:r w:rsidR="00D41FB0" w:rsidRPr="004C3B21">
        <w:rPr>
          <w:sz w:val="22"/>
          <w:szCs w:val="22"/>
          <w:lang w:val="en-GB"/>
        </w:rPr>
        <w:t xml:space="preserve"> </w:t>
      </w:r>
      <w:proofErr w:type="spellStart"/>
      <w:r w:rsidR="00D41FB0" w:rsidRPr="004C3B21">
        <w:rPr>
          <w:sz w:val="22"/>
          <w:szCs w:val="22"/>
          <w:lang w:val="en-GB"/>
        </w:rPr>
        <w:t>ofurkraftur</w:t>
      </w:r>
      <w:proofErr w:type="spellEnd"/>
      <w:r w:rsidR="00D41FB0" w:rsidRPr="004C3B21">
        <w:rPr>
          <w:sz w:val="22"/>
          <w:szCs w:val="22"/>
          <w:lang w:val="en-GB"/>
        </w:rPr>
        <w:t xml:space="preserve"> í </w:t>
      </w:r>
      <w:proofErr w:type="spellStart"/>
      <w:r w:rsidR="00485F0D" w:rsidRPr="004C3B21">
        <w:rPr>
          <w:sz w:val="22"/>
          <w:szCs w:val="22"/>
          <w:lang w:val="en-GB"/>
        </w:rPr>
        <w:t>Vilborgu</w:t>
      </w:r>
      <w:proofErr w:type="spellEnd"/>
      <w:r w:rsidR="00485F0D" w:rsidRPr="004C3B21">
        <w:rPr>
          <w:sz w:val="22"/>
          <w:szCs w:val="22"/>
          <w:lang w:val="en-GB"/>
        </w:rPr>
        <w:t xml:space="preserve"> </w:t>
      </w:r>
      <w:proofErr w:type="spellStart"/>
      <w:r w:rsidR="00485F0D" w:rsidRPr="004C3B21">
        <w:rPr>
          <w:sz w:val="22"/>
          <w:szCs w:val="22"/>
          <w:lang w:val="en-GB"/>
        </w:rPr>
        <w:t>Ástu</w:t>
      </w:r>
      <w:proofErr w:type="spellEnd"/>
      <w:r w:rsidR="00485F0D" w:rsidRPr="004C3B21">
        <w:rPr>
          <w:sz w:val="22"/>
          <w:szCs w:val="22"/>
          <w:lang w:val="en-GB"/>
        </w:rPr>
        <w:t xml:space="preserve"> </w:t>
      </w:r>
      <w:proofErr w:type="spellStart"/>
      <w:r w:rsidR="00485F0D" w:rsidRPr="004C3B21">
        <w:rPr>
          <w:sz w:val="22"/>
          <w:szCs w:val="22"/>
          <w:lang w:val="en-GB"/>
        </w:rPr>
        <w:t>Árnadóttur</w:t>
      </w:r>
      <w:proofErr w:type="spellEnd"/>
      <w:r w:rsidR="00485F0D" w:rsidRPr="004C3B21">
        <w:rPr>
          <w:sz w:val="22"/>
          <w:szCs w:val="22"/>
          <w:lang w:val="en-GB"/>
        </w:rPr>
        <w:t xml:space="preserve"> </w:t>
      </w:r>
      <w:proofErr w:type="spellStart"/>
      <w:r w:rsidR="00485F0D" w:rsidRPr="004C3B21">
        <w:rPr>
          <w:sz w:val="22"/>
          <w:szCs w:val="22"/>
          <w:lang w:val="en-GB"/>
        </w:rPr>
        <w:t>sem</w:t>
      </w:r>
      <w:proofErr w:type="spellEnd"/>
      <w:r w:rsidR="00485F0D" w:rsidRPr="004C3B21">
        <w:rPr>
          <w:sz w:val="22"/>
          <w:szCs w:val="22"/>
          <w:lang w:val="en-GB"/>
        </w:rPr>
        <w:t xml:space="preserve"> </w:t>
      </w:r>
      <w:proofErr w:type="spellStart"/>
      <w:r w:rsidR="00485F0D" w:rsidRPr="004C3B21">
        <w:rPr>
          <w:sz w:val="22"/>
          <w:szCs w:val="22"/>
          <w:lang w:val="en-GB"/>
        </w:rPr>
        <w:t>vinnur</w:t>
      </w:r>
      <w:proofErr w:type="spellEnd"/>
      <w:r w:rsidR="00485F0D" w:rsidRPr="004C3B21">
        <w:rPr>
          <w:sz w:val="22"/>
          <w:szCs w:val="22"/>
          <w:lang w:val="en-GB"/>
        </w:rPr>
        <w:t xml:space="preserve"> í </w:t>
      </w:r>
      <w:proofErr w:type="spellStart"/>
      <w:r w:rsidR="00485F0D" w:rsidRPr="004C3B21">
        <w:rPr>
          <w:sz w:val="22"/>
          <w:szCs w:val="22"/>
          <w:lang w:val="en-GB"/>
        </w:rPr>
        <w:t>markaðsdeild</w:t>
      </w:r>
      <w:proofErr w:type="spellEnd"/>
      <w:r w:rsidR="00485F0D" w:rsidRPr="004C3B21">
        <w:rPr>
          <w:sz w:val="22"/>
          <w:szCs w:val="22"/>
          <w:lang w:val="en-GB"/>
        </w:rPr>
        <w:t xml:space="preserve"> </w:t>
      </w:r>
      <w:proofErr w:type="spellStart"/>
      <w:r w:rsidR="00485F0D" w:rsidRPr="004C3B21">
        <w:rPr>
          <w:sz w:val="22"/>
          <w:szCs w:val="22"/>
          <w:lang w:val="en-GB"/>
        </w:rPr>
        <w:t>Póstsins</w:t>
      </w:r>
      <w:proofErr w:type="spellEnd"/>
      <w:r w:rsidR="00485F0D" w:rsidRPr="004C3B21">
        <w:rPr>
          <w:sz w:val="22"/>
          <w:szCs w:val="22"/>
          <w:lang w:val="en-GB"/>
        </w:rPr>
        <w:t xml:space="preserve"> og </w:t>
      </w:r>
      <w:proofErr w:type="spellStart"/>
      <w:r w:rsidR="00485F0D" w:rsidRPr="004C3B21">
        <w:rPr>
          <w:sz w:val="22"/>
          <w:szCs w:val="22"/>
          <w:lang w:val="en-GB"/>
        </w:rPr>
        <w:t>tók</w:t>
      </w:r>
      <w:proofErr w:type="spellEnd"/>
      <w:r w:rsidR="00485F0D" w:rsidRPr="004C3B21">
        <w:rPr>
          <w:sz w:val="22"/>
          <w:szCs w:val="22"/>
          <w:lang w:val="en-GB"/>
        </w:rPr>
        <w:t xml:space="preserve"> </w:t>
      </w:r>
      <w:proofErr w:type="spellStart"/>
      <w:r w:rsidR="00485F0D" w:rsidRPr="004C3B21">
        <w:rPr>
          <w:sz w:val="22"/>
          <w:szCs w:val="22"/>
          <w:lang w:val="en-GB"/>
        </w:rPr>
        <w:t>að</w:t>
      </w:r>
      <w:proofErr w:type="spellEnd"/>
      <w:r w:rsidR="00485F0D" w:rsidRPr="004C3B21">
        <w:rPr>
          <w:sz w:val="22"/>
          <w:szCs w:val="22"/>
          <w:lang w:val="en-GB"/>
        </w:rPr>
        <w:t xml:space="preserve"> </w:t>
      </w:r>
      <w:proofErr w:type="spellStart"/>
      <w:r w:rsidR="00485F0D" w:rsidRPr="004C3B21">
        <w:rPr>
          <w:sz w:val="22"/>
          <w:szCs w:val="22"/>
          <w:lang w:val="en-GB"/>
        </w:rPr>
        <w:t>sér</w:t>
      </w:r>
      <w:proofErr w:type="spellEnd"/>
      <w:r w:rsidR="00485F0D" w:rsidRPr="004C3B21">
        <w:rPr>
          <w:sz w:val="22"/>
          <w:szCs w:val="22"/>
          <w:lang w:val="en-GB"/>
        </w:rPr>
        <w:t xml:space="preserve"> </w:t>
      </w:r>
      <w:proofErr w:type="spellStart"/>
      <w:r w:rsidR="00977310" w:rsidRPr="004C3B21">
        <w:rPr>
          <w:sz w:val="22"/>
          <w:szCs w:val="22"/>
          <w:lang w:val="en-GB"/>
        </w:rPr>
        <w:t>verkefnastjórn</w:t>
      </w:r>
      <w:proofErr w:type="spellEnd"/>
      <w:r w:rsidR="006505F6" w:rsidRPr="004C3B21">
        <w:rPr>
          <w:sz w:val="22"/>
          <w:szCs w:val="22"/>
          <w:lang w:val="en-GB"/>
        </w:rPr>
        <w:t xml:space="preserve"> á </w:t>
      </w:r>
      <w:proofErr w:type="spellStart"/>
      <w:r w:rsidR="006505F6" w:rsidRPr="004C3B21">
        <w:rPr>
          <w:sz w:val="22"/>
          <w:szCs w:val="22"/>
          <w:lang w:val="en-GB"/>
        </w:rPr>
        <w:t>markaðs</w:t>
      </w:r>
      <w:r w:rsidR="00485F0D" w:rsidRPr="004C3B21">
        <w:rPr>
          <w:sz w:val="22"/>
          <w:szCs w:val="22"/>
          <w:lang w:val="en-GB"/>
        </w:rPr>
        <w:t>herferðin</w:t>
      </w:r>
      <w:r w:rsidR="006505F6" w:rsidRPr="004C3B21">
        <w:rPr>
          <w:sz w:val="22"/>
          <w:szCs w:val="22"/>
          <w:lang w:val="en-GB"/>
        </w:rPr>
        <w:t>ni</w:t>
      </w:r>
      <w:proofErr w:type="spellEnd"/>
      <w:r w:rsidR="00485F0D" w:rsidRPr="004C3B21">
        <w:rPr>
          <w:sz w:val="22"/>
          <w:szCs w:val="22"/>
          <w:lang w:val="en-GB"/>
        </w:rPr>
        <w:t xml:space="preserve"> </w:t>
      </w:r>
      <w:proofErr w:type="spellStart"/>
      <w:r w:rsidR="00485F0D" w:rsidRPr="004C3B21">
        <w:rPr>
          <w:sz w:val="22"/>
          <w:szCs w:val="22"/>
          <w:lang w:val="en-GB"/>
        </w:rPr>
        <w:t>sem</w:t>
      </w:r>
      <w:proofErr w:type="spellEnd"/>
      <w:r w:rsidR="00485F0D" w:rsidRPr="004C3B21">
        <w:rPr>
          <w:sz w:val="22"/>
          <w:szCs w:val="22"/>
          <w:lang w:val="en-GB"/>
        </w:rPr>
        <w:t xml:space="preserve"> </w:t>
      </w:r>
      <w:proofErr w:type="spellStart"/>
      <w:r w:rsidR="00485F0D" w:rsidRPr="004C3B21">
        <w:rPr>
          <w:sz w:val="22"/>
          <w:szCs w:val="22"/>
          <w:lang w:val="en-GB"/>
        </w:rPr>
        <w:t>sérverkefni</w:t>
      </w:r>
      <w:proofErr w:type="spellEnd"/>
      <w:r w:rsidR="00485F0D" w:rsidRPr="004C3B21">
        <w:rPr>
          <w:sz w:val="22"/>
          <w:szCs w:val="22"/>
          <w:lang w:val="en-GB"/>
        </w:rPr>
        <w:t xml:space="preserve">. </w:t>
      </w:r>
      <w:r w:rsidR="00A20C9D">
        <w:rPr>
          <w:sz w:val="22"/>
          <w:szCs w:val="22"/>
          <w:lang w:val="en-GB"/>
        </w:rPr>
        <w:t xml:space="preserve"> Vilborg </w:t>
      </w:r>
      <w:proofErr w:type="spellStart"/>
      <w:r w:rsidR="00A20C9D">
        <w:rPr>
          <w:sz w:val="22"/>
          <w:szCs w:val="22"/>
          <w:lang w:val="en-GB"/>
        </w:rPr>
        <w:t>ætlar</w:t>
      </w:r>
      <w:proofErr w:type="spellEnd"/>
      <w:r w:rsidR="00A20C9D">
        <w:rPr>
          <w:sz w:val="22"/>
          <w:szCs w:val="22"/>
          <w:lang w:val="en-GB"/>
        </w:rPr>
        <w:t xml:space="preserve"> </w:t>
      </w:r>
      <w:proofErr w:type="spellStart"/>
      <w:r w:rsidR="00A20C9D">
        <w:rPr>
          <w:sz w:val="22"/>
          <w:szCs w:val="22"/>
          <w:lang w:val="en-GB"/>
        </w:rPr>
        <w:t>að</w:t>
      </w:r>
      <w:proofErr w:type="spellEnd"/>
      <w:r w:rsidR="00A20C9D">
        <w:rPr>
          <w:sz w:val="22"/>
          <w:szCs w:val="22"/>
          <w:lang w:val="en-GB"/>
        </w:rPr>
        <w:t xml:space="preserve"> </w:t>
      </w:r>
      <w:proofErr w:type="spellStart"/>
      <w:r w:rsidR="00A20C9D">
        <w:rPr>
          <w:sz w:val="22"/>
          <w:szCs w:val="22"/>
          <w:lang w:val="en-GB"/>
        </w:rPr>
        <w:t>skila</w:t>
      </w:r>
      <w:proofErr w:type="spellEnd"/>
      <w:r w:rsidR="00A20C9D">
        <w:rPr>
          <w:sz w:val="22"/>
          <w:szCs w:val="22"/>
          <w:lang w:val="en-GB"/>
        </w:rPr>
        <w:t xml:space="preserve"> </w:t>
      </w:r>
      <w:proofErr w:type="spellStart"/>
      <w:r w:rsidR="00A20C9D">
        <w:rPr>
          <w:sz w:val="22"/>
          <w:szCs w:val="22"/>
          <w:lang w:val="en-GB"/>
        </w:rPr>
        <w:t>skýrslu</w:t>
      </w:r>
      <w:proofErr w:type="spellEnd"/>
      <w:r w:rsidR="00A20C9D">
        <w:rPr>
          <w:sz w:val="22"/>
          <w:szCs w:val="22"/>
          <w:lang w:val="en-GB"/>
        </w:rPr>
        <w:t xml:space="preserve"> í </w:t>
      </w:r>
      <w:proofErr w:type="spellStart"/>
      <w:r w:rsidR="00A20C9D">
        <w:rPr>
          <w:sz w:val="22"/>
          <w:szCs w:val="22"/>
          <w:lang w:val="en-GB"/>
        </w:rPr>
        <w:t>lok</w:t>
      </w:r>
      <w:proofErr w:type="spellEnd"/>
      <w:r w:rsidR="00A20C9D">
        <w:rPr>
          <w:sz w:val="22"/>
          <w:szCs w:val="22"/>
          <w:lang w:val="en-GB"/>
        </w:rPr>
        <w:t xml:space="preserve"> </w:t>
      </w:r>
      <w:proofErr w:type="spellStart"/>
      <w:r w:rsidR="00A20C9D">
        <w:rPr>
          <w:sz w:val="22"/>
          <w:szCs w:val="22"/>
          <w:lang w:val="en-GB"/>
        </w:rPr>
        <w:t>herferðarinnar</w:t>
      </w:r>
      <w:proofErr w:type="spellEnd"/>
      <w:r w:rsidR="00A20C9D">
        <w:rPr>
          <w:sz w:val="22"/>
          <w:szCs w:val="22"/>
          <w:lang w:val="en-GB"/>
        </w:rPr>
        <w:t xml:space="preserve"> og </w:t>
      </w:r>
      <w:proofErr w:type="spellStart"/>
      <w:r w:rsidR="009A3996">
        <w:rPr>
          <w:sz w:val="22"/>
          <w:szCs w:val="22"/>
          <w:lang w:val="en-GB"/>
        </w:rPr>
        <w:t>fara</w:t>
      </w:r>
      <w:proofErr w:type="spellEnd"/>
      <w:r w:rsidR="009A3996">
        <w:rPr>
          <w:sz w:val="22"/>
          <w:szCs w:val="22"/>
          <w:lang w:val="en-GB"/>
        </w:rPr>
        <w:t xml:space="preserve"> </w:t>
      </w:r>
      <w:proofErr w:type="spellStart"/>
      <w:r w:rsidR="009A3996">
        <w:rPr>
          <w:sz w:val="22"/>
          <w:szCs w:val="22"/>
          <w:lang w:val="en-GB"/>
        </w:rPr>
        <w:lastRenderedPageBreak/>
        <w:t>yfir</w:t>
      </w:r>
      <w:proofErr w:type="spellEnd"/>
      <w:r w:rsidR="009A3996">
        <w:rPr>
          <w:sz w:val="22"/>
          <w:szCs w:val="22"/>
          <w:lang w:val="en-GB"/>
        </w:rPr>
        <w:t xml:space="preserve"> </w:t>
      </w:r>
      <w:proofErr w:type="spellStart"/>
      <w:r w:rsidR="009A3996">
        <w:rPr>
          <w:sz w:val="22"/>
          <w:szCs w:val="22"/>
          <w:lang w:val="en-GB"/>
        </w:rPr>
        <w:t>hana</w:t>
      </w:r>
      <w:proofErr w:type="spellEnd"/>
      <w:r w:rsidR="009A3996">
        <w:rPr>
          <w:sz w:val="22"/>
          <w:szCs w:val="22"/>
          <w:lang w:val="en-GB"/>
        </w:rPr>
        <w:t>.</w:t>
      </w:r>
      <w:r w:rsidR="00485F0D" w:rsidRPr="004C3B21">
        <w:rPr>
          <w:sz w:val="22"/>
          <w:szCs w:val="22"/>
          <w:lang w:val="en-GB"/>
        </w:rPr>
        <w:t xml:space="preserve"> KIWI </w:t>
      </w:r>
      <w:proofErr w:type="spellStart"/>
      <w:r w:rsidR="00485F0D" w:rsidRPr="004C3B21">
        <w:rPr>
          <w:sz w:val="22"/>
          <w:szCs w:val="22"/>
          <w:lang w:val="en-GB"/>
        </w:rPr>
        <w:t>tafðist</w:t>
      </w:r>
      <w:proofErr w:type="spellEnd"/>
      <w:r w:rsidR="00485F0D" w:rsidRPr="004C3B21">
        <w:rPr>
          <w:sz w:val="22"/>
          <w:szCs w:val="22"/>
          <w:lang w:val="en-GB"/>
        </w:rPr>
        <w:t xml:space="preserve"> </w:t>
      </w:r>
      <w:proofErr w:type="spellStart"/>
      <w:r w:rsidR="00485F0D" w:rsidRPr="004C3B21">
        <w:rPr>
          <w:sz w:val="22"/>
          <w:szCs w:val="22"/>
          <w:lang w:val="en-GB"/>
        </w:rPr>
        <w:t>örlítið</w:t>
      </w:r>
      <w:proofErr w:type="spellEnd"/>
      <w:r w:rsidR="00485F0D" w:rsidRPr="004C3B21">
        <w:rPr>
          <w:sz w:val="22"/>
          <w:szCs w:val="22"/>
          <w:lang w:val="en-GB"/>
        </w:rPr>
        <w:t xml:space="preserve"> í </w:t>
      </w:r>
      <w:proofErr w:type="spellStart"/>
      <w:r w:rsidR="00485F0D" w:rsidRPr="004C3B21">
        <w:rPr>
          <w:sz w:val="22"/>
          <w:szCs w:val="22"/>
          <w:lang w:val="en-GB"/>
        </w:rPr>
        <w:t>vinnu</w:t>
      </w:r>
      <w:proofErr w:type="spellEnd"/>
      <w:r w:rsidR="00485F0D" w:rsidRPr="004C3B21">
        <w:rPr>
          <w:sz w:val="22"/>
          <w:szCs w:val="22"/>
          <w:lang w:val="en-GB"/>
        </w:rPr>
        <w:t xml:space="preserve"> </w:t>
      </w:r>
      <w:proofErr w:type="spellStart"/>
      <w:r w:rsidR="00485F0D" w:rsidRPr="004C3B21">
        <w:rPr>
          <w:sz w:val="22"/>
          <w:szCs w:val="22"/>
          <w:lang w:val="en-GB"/>
        </w:rPr>
        <w:t>við</w:t>
      </w:r>
      <w:proofErr w:type="spellEnd"/>
      <w:r w:rsidR="00485F0D" w:rsidRPr="004C3B21">
        <w:rPr>
          <w:sz w:val="22"/>
          <w:szCs w:val="22"/>
          <w:lang w:val="en-GB"/>
        </w:rPr>
        <w:t xml:space="preserve"> </w:t>
      </w:r>
      <w:proofErr w:type="spellStart"/>
      <w:r w:rsidR="00485F0D" w:rsidRPr="004C3B21">
        <w:rPr>
          <w:sz w:val="22"/>
          <w:szCs w:val="22"/>
          <w:lang w:val="en-GB"/>
        </w:rPr>
        <w:t>að</w:t>
      </w:r>
      <w:proofErr w:type="spellEnd"/>
      <w:r w:rsidR="00485F0D" w:rsidRPr="004C3B21">
        <w:rPr>
          <w:sz w:val="22"/>
          <w:szCs w:val="22"/>
          <w:lang w:val="en-GB"/>
        </w:rPr>
        <w:t xml:space="preserve"> </w:t>
      </w:r>
      <w:proofErr w:type="spellStart"/>
      <w:r w:rsidR="00485F0D" w:rsidRPr="004C3B21">
        <w:rPr>
          <w:sz w:val="22"/>
          <w:szCs w:val="22"/>
          <w:lang w:val="en-GB"/>
        </w:rPr>
        <w:t>texta</w:t>
      </w:r>
      <w:proofErr w:type="spellEnd"/>
      <w:r w:rsidR="00485F0D" w:rsidRPr="004C3B21">
        <w:rPr>
          <w:sz w:val="22"/>
          <w:szCs w:val="22"/>
          <w:lang w:val="en-GB"/>
        </w:rPr>
        <w:t xml:space="preserve"> </w:t>
      </w:r>
      <w:proofErr w:type="spellStart"/>
      <w:r w:rsidR="00485F0D" w:rsidRPr="004C3B21">
        <w:rPr>
          <w:sz w:val="22"/>
          <w:szCs w:val="22"/>
          <w:lang w:val="en-GB"/>
        </w:rPr>
        <w:t>myndböndin</w:t>
      </w:r>
      <w:proofErr w:type="spellEnd"/>
      <w:r w:rsidR="00485F0D" w:rsidRPr="004C3B21">
        <w:rPr>
          <w:sz w:val="22"/>
          <w:szCs w:val="22"/>
          <w:lang w:val="en-GB"/>
        </w:rPr>
        <w:t xml:space="preserve"> og </w:t>
      </w:r>
      <w:proofErr w:type="spellStart"/>
      <w:r w:rsidR="00485F0D" w:rsidRPr="004C3B21">
        <w:rPr>
          <w:sz w:val="22"/>
          <w:szCs w:val="22"/>
          <w:lang w:val="en-GB"/>
        </w:rPr>
        <w:t>einnig</w:t>
      </w:r>
      <w:proofErr w:type="spellEnd"/>
      <w:r w:rsidR="00485F0D" w:rsidRPr="004C3B21">
        <w:rPr>
          <w:sz w:val="22"/>
          <w:szCs w:val="22"/>
          <w:lang w:val="en-GB"/>
        </w:rPr>
        <w:t xml:space="preserve"> </w:t>
      </w:r>
      <w:proofErr w:type="spellStart"/>
      <w:r w:rsidR="00485F0D" w:rsidRPr="004C3B21">
        <w:rPr>
          <w:sz w:val="22"/>
          <w:szCs w:val="22"/>
          <w:lang w:val="en-GB"/>
        </w:rPr>
        <w:t>hefur</w:t>
      </w:r>
      <w:proofErr w:type="spellEnd"/>
      <w:r w:rsidR="00485F0D" w:rsidRPr="004C3B21">
        <w:rPr>
          <w:sz w:val="22"/>
          <w:szCs w:val="22"/>
          <w:lang w:val="en-GB"/>
        </w:rPr>
        <w:t xml:space="preserve"> Stefna </w:t>
      </w:r>
      <w:proofErr w:type="spellStart"/>
      <w:r w:rsidR="00485F0D" w:rsidRPr="004C3B21">
        <w:rPr>
          <w:sz w:val="22"/>
          <w:szCs w:val="22"/>
          <w:lang w:val="en-GB"/>
        </w:rPr>
        <w:t>þurft</w:t>
      </w:r>
      <w:proofErr w:type="spellEnd"/>
      <w:r w:rsidR="00485F0D" w:rsidRPr="004C3B21">
        <w:rPr>
          <w:sz w:val="22"/>
          <w:szCs w:val="22"/>
          <w:lang w:val="en-GB"/>
        </w:rPr>
        <w:t xml:space="preserve">  </w:t>
      </w:r>
      <w:proofErr w:type="spellStart"/>
      <w:r w:rsidR="00485F0D" w:rsidRPr="004C3B21">
        <w:rPr>
          <w:sz w:val="22"/>
          <w:szCs w:val="22"/>
          <w:lang w:val="en-GB"/>
        </w:rPr>
        <w:t>að</w:t>
      </w:r>
      <w:proofErr w:type="spellEnd"/>
      <w:r w:rsidR="00485F0D" w:rsidRPr="004C3B21">
        <w:rPr>
          <w:sz w:val="22"/>
          <w:szCs w:val="22"/>
          <w:lang w:val="en-GB"/>
        </w:rPr>
        <w:t xml:space="preserve"> </w:t>
      </w:r>
      <w:proofErr w:type="spellStart"/>
      <w:r w:rsidR="00485F0D" w:rsidRPr="004C3B21">
        <w:rPr>
          <w:sz w:val="22"/>
          <w:szCs w:val="22"/>
          <w:lang w:val="en-GB"/>
        </w:rPr>
        <w:t>koma</w:t>
      </w:r>
      <w:proofErr w:type="spellEnd"/>
      <w:r w:rsidR="00485F0D" w:rsidRPr="004C3B21">
        <w:rPr>
          <w:sz w:val="22"/>
          <w:szCs w:val="22"/>
          <w:lang w:val="en-GB"/>
        </w:rPr>
        <w:t xml:space="preserve"> </w:t>
      </w:r>
      <w:proofErr w:type="spellStart"/>
      <w:r w:rsidR="00485F0D" w:rsidRPr="004C3B21">
        <w:rPr>
          <w:sz w:val="22"/>
          <w:szCs w:val="22"/>
          <w:lang w:val="en-GB"/>
        </w:rPr>
        <w:t>að</w:t>
      </w:r>
      <w:proofErr w:type="spellEnd"/>
      <w:r w:rsidR="00485F0D" w:rsidRPr="004C3B21">
        <w:rPr>
          <w:sz w:val="22"/>
          <w:szCs w:val="22"/>
          <w:lang w:val="en-GB"/>
        </w:rPr>
        <w:t xml:space="preserve"> </w:t>
      </w:r>
      <w:proofErr w:type="spellStart"/>
      <w:r w:rsidR="00485F0D" w:rsidRPr="004C3B21">
        <w:rPr>
          <w:sz w:val="22"/>
          <w:szCs w:val="22"/>
          <w:lang w:val="en-GB"/>
        </w:rPr>
        <w:t>verkefninu</w:t>
      </w:r>
      <w:proofErr w:type="spellEnd"/>
      <w:r w:rsidR="00485F0D" w:rsidRPr="004C3B21">
        <w:rPr>
          <w:sz w:val="22"/>
          <w:szCs w:val="22"/>
          <w:lang w:val="en-GB"/>
        </w:rPr>
        <w:t xml:space="preserve"> </w:t>
      </w:r>
      <w:proofErr w:type="spellStart"/>
      <w:r w:rsidR="00485F0D" w:rsidRPr="004C3B21">
        <w:rPr>
          <w:sz w:val="22"/>
          <w:szCs w:val="22"/>
          <w:lang w:val="en-GB"/>
        </w:rPr>
        <w:t>ásamt</w:t>
      </w:r>
      <w:proofErr w:type="spellEnd"/>
      <w:r w:rsidR="00485F0D" w:rsidRPr="004C3B21">
        <w:rPr>
          <w:sz w:val="22"/>
          <w:szCs w:val="22"/>
          <w:lang w:val="en-GB"/>
        </w:rPr>
        <w:t xml:space="preserve"> Rakel </w:t>
      </w:r>
      <w:proofErr w:type="spellStart"/>
      <w:r w:rsidR="00485F0D" w:rsidRPr="004C3B21">
        <w:rPr>
          <w:sz w:val="22"/>
          <w:szCs w:val="22"/>
          <w:lang w:val="en-GB"/>
        </w:rPr>
        <w:t>sem</w:t>
      </w:r>
      <w:proofErr w:type="spellEnd"/>
      <w:r w:rsidR="00485F0D" w:rsidRPr="004C3B21">
        <w:rPr>
          <w:sz w:val="22"/>
          <w:szCs w:val="22"/>
          <w:lang w:val="en-GB"/>
        </w:rPr>
        <w:t xml:space="preserve"> </w:t>
      </w:r>
      <w:proofErr w:type="spellStart"/>
      <w:r w:rsidR="00485F0D" w:rsidRPr="004C3B21">
        <w:rPr>
          <w:sz w:val="22"/>
          <w:szCs w:val="22"/>
          <w:lang w:val="en-GB"/>
        </w:rPr>
        <w:t>hefur</w:t>
      </w:r>
      <w:proofErr w:type="spellEnd"/>
      <w:r w:rsidR="00485F0D" w:rsidRPr="004C3B21">
        <w:rPr>
          <w:sz w:val="22"/>
          <w:szCs w:val="22"/>
          <w:lang w:val="en-GB"/>
        </w:rPr>
        <w:t xml:space="preserve"> </w:t>
      </w:r>
      <w:proofErr w:type="spellStart"/>
      <w:r w:rsidR="00485F0D" w:rsidRPr="004C3B21">
        <w:rPr>
          <w:sz w:val="22"/>
          <w:szCs w:val="22"/>
          <w:lang w:val="en-GB"/>
        </w:rPr>
        <w:t>séð</w:t>
      </w:r>
      <w:proofErr w:type="spellEnd"/>
      <w:r w:rsidR="00485F0D" w:rsidRPr="004C3B21">
        <w:rPr>
          <w:sz w:val="22"/>
          <w:szCs w:val="22"/>
          <w:lang w:val="en-GB"/>
        </w:rPr>
        <w:t xml:space="preserve"> um </w:t>
      </w:r>
      <w:proofErr w:type="spellStart"/>
      <w:r w:rsidR="00485F0D" w:rsidRPr="004C3B21">
        <w:rPr>
          <w:sz w:val="22"/>
          <w:szCs w:val="22"/>
          <w:lang w:val="en-GB"/>
        </w:rPr>
        <w:t>hönnun</w:t>
      </w:r>
      <w:proofErr w:type="spellEnd"/>
      <w:r w:rsidR="00485F0D" w:rsidRPr="004C3B21">
        <w:rPr>
          <w:sz w:val="22"/>
          <w:szCs w:val="22"/>
          <w:lang w:val="en-GB"/>
        </w:rPr>
        <w:t xml:space="preserve"> á </w:t>
      </w:r>
      <w:proofErr w:type="spellStart"/>
      <w:r w:rsidR="00485F0D" w:rsidRPr="004C3B21">
        <w:rPr>
          <w:sz w:val="22"/>
          <w:szCs w:val="22"/>
          <w:lang w:val="en-GB"/>
        </w:rPr>
        <w:t>heimasíðu</w:t>
      </w:r>
      <w:proofErr w:type="spellEnd"/>
      <w:r w:rsidR="00485F0D" w:rsidRPr="004C3B21">
        <w:rPr>
          <w:sz w:val="22"/>
          <w:szCs w:val="22"/>
          <w:lang w:val="en-GB"/>
        </w:rPr>
        <w:t>.</w:t>
      </w:r>
      <w:r w:rsidR="00815B15">
        <w:rPr>
          <w:sz w:val="22"/>
          <w:szCs w:val="22"/>
          <w:lang w:val="en-GB"/>
        </w:rPr>
        <w:t xml:space="preserve"> </w:t>
      </w:r>
      <w:proofErr w:type="spellStart"/>
      <w:r w:rsidR="00815B15">
        <w:rPr>
          <w:sz w:val="22"/>
          <w:szCs w:val="22"/>
          <w:lang w:val="en-GB"/>
        </w:rPr>
        <w:t>Núna</w:t>
      </w:r>
      <w:proofErr w:type="spellEnd"/>
      <w:r w:rsidR="00815B15">
        <w:rPr>
          <w:sz w:val="22"/>
          <w:szCs w:val="22"/>
          <w:lang w:val="en-GB"/>
        </w:rPr>
        <w:t xml:space="preserve"> er </w:t>
      </w:r>
      <w:proofErr w:type="spellStart"/>
      <w:r w:rsidR="00815B15">
        <w:rPr>
          <w:sz w:val="22"/>
          <w:szCs w:val="22"/>
          <w:lang w:val="en-GB"/>
        </w:rPr>
        <w:t>allt</w:t>
      </w:r>
      <w:proofErr w:type="spellEnd"/>
      <w:r w:rsidR="00815B15">
        <w:rPr>
          <w:sz w:val="22"/>
          <w:szCs w:val="22"/>
          <w:lang w:val="en-GB"/>
        </w:rPr>
        <w:t xml:space="preserve"> </w:t>
      </w:r>
      <w:proofErr w:type="spellStart"/>
      <w:r w:rsidR="00815B15">
        <w:rPr>
          <w:sz w:val="22"/>
          <w:szCs w:val="22"/>
          <w:lang w:val="en-GB"/>
        </w:rPr>
        <w:t>orðið</w:t>
      </w:r>
      <w:proofErr w:type="spellEnd"/>
      <w:r w:rsidR="00815B15">
        <w:rPr>
          <w:sz w:val="22"/>
          <w:szCs w:val="22"/>
          <w:lang w:val="en-GB"/>
        </w:rPr>
        <w:t xml:space="preserve"> </w:t>
      </w:r>
      <w:proofErr w:type="spellStart"/>
      <w:r w:rsidR="00815B15">
        <w:rPr>
          <w:sz w:val="22"/>
          <w:szCs w:val="22"/>
          <w:lang w:val="en-GB"/>
        </w:rPr>
        <w:t>sýnilegt</w:t>
      </w:r>
      <w:proofErr w:type="spellEnd"/>
      <w:r w:rsidR="00815B15">
        <w:rPr>
          <w:sz w:val="22"/>
          <w:szCs w:val="22"/>
          <w:lang w:val="en-GB"/>
        </w:rPr>
        <w:t xml:space="preserve"> og </w:t>
      </w:r>
      <w:proofErr w:type="spellStart"/>
      <w:r w:rsidR="00815B15">
        <w:rPr>
          <w:sz w:val="22"/>
          <w:szCs w:val="22"/>
          <w:lang w:val="en-GB"/>
        </w:rPr>
        <w:t>formenn</w:t>
      </w:r>
      <w:proofErr w:type="spellEnd"/>
      <w:r w:rsidR="00815B15">
        <w:rPr>
          <w:sz w:val="22"/>
          <w:szCs w:val="22"/>
          <w:lang w:val="en-GB"/>
        </w:rPr>
        <w:t xml:space="preserve"> </w:t>
      </w:r>
      <w:proofErr w:type="spellStart"/>
      <w:r w:rsidR="00815B15">
        <w:rPr>
          <w:sz w:val="22"/>
          <w:szCs w:val="22"/>
          <w:lang w:val="en-GB"/>
        </w:rPr>
        <w:t>faghópa</w:t>
      </w:r>
      <w:proofErr w:type="spellEnd"/>
      <w:r w:rsidR="00815B15">
        <w:rPr>
          <w:sz w:val="22"/>
          <w:szCs w:val="22"/>
          <w:lang w:val="en-GB"/>
        </w:rPr>
        <w:t xml:space="preserve"> </w:t>
      </w:r>
      <w:proofErr w:type="spellStart"/>
      <w:r w:rsidR="00815B15">
        <w:rPr>
          <w:sz w:val="22"/>
          <w:szCs w:val="22"/>
          <w:lang w:val="en-GB"/>
        </w:rPr>
        <w:t>duglegir</w:t>
      </w:r>
      <w:proofErr w:type="spellEnd"/>
      <w:r w:rsidR="00815B15">
        <w:rPr>
          <w:sz w:val="22"/>
          <w:szCs w:val="22"/>
          <w:lang w:val="en-GB"/>
        </w:rPr>
        <w:t xml:space="preserve"> </w:t>
      </w:r>
      <w:proofErr w:type="spellStart"/>
      <w:r w:rsidR="00815B15">
        <w:rPr>
          <w:sz w:val="22"/>
          <w:szCs w:val="22"/>
          <w:lang w:val="en-GB"/>
        </w:rPr>
        <w:t>að</w:t>
      </w:r>
      <w:proofErr w:type="spellEnd"/>
      <w:r w:rsidR="00815B15">
        <w:rPr>
          <w:sz w:val="22"/>
          <w:szCs w:val="22"/>
          <w:lang w:val="en-GB"/>
        </w:rPr>
        <w:t xml:space="preserve"> </w:t>
      </w:r>
      <w:proofErr w:type="spellStart"/>
      <w:r w:rsidR="00815B15">
        <w:rPr>
          <w:sz w:val="22"/>
          <w:szCs w:val="22"/>
          <w:lang w:val="en-GB"/>
        </w:rPr>
        <w:t>deila</w:t>
      </w:r>
      <w:proofErr w:type="spellEnd"/>
      <w:r w:rsidR="00815B15">
        <w:rPr>
          <w:sz w:val="22"/>
          <w:szCs w:val="22"/>
          <w:lang w:val="en-GB"/>
        </w:rPr>
        <w:t xml:space="preserve"> </w:t>
      </w:r>
      <w:proofErr w:type="spellStart"/>
      <w:r w:rsidR="00815B15">
        <w:rPr>
          <w:sz w:val="22"/>
          <w:szCs w:val="22"/>
          <w:lang w:val="en-GB"/>
        </w:rPr>
        <w:t>efninu</w:t>
      </w:r>
      <w:proofErr w:type="spellEnd"/>
      <w:r w:rsidR="00815B15">
        <w:rPr>
          <w:sz w:val="22"/>
          <w:szCs w:val="22"/>
          <w:lang w:val="en-GB"/>
        </w:rPr>
        <w:t xml:space="preserve"> á </w:t>
      </w:r>
      <w:proofErr w:type="spellStart"/>
      <w:r w:rsidR="00815B15">
        <w:rPr>
          <w:sz w:val="22"/>
          <w:szCs w:val="22"/>
          <w:lang w:val="en-GB"/>
        </w:rPr>
        <w:t>samfélagsmiðlum</w:t>
      </w:r>
      <w:proofErr w:type="spellEnd"/>
      <w:r w:rsidR="00815B15">
        <w:rPr>
          <w:sz w:val="22"/>
          <w:szCs w:val="22"/>
          <w:lang w:val="en-GB"/>
        </w:rPr>
        <w:t xml:space="preserve">.  </w:t>
      </w:r>
    </w:p>
    <w:p w14:paraId="28E6356D" w14:textId="77777777" w:rsidR="002E44BF" w:rsidRPr="004C3B21" w:rsidRDefault="002E44BF" w:rsidP="002E44BF">
      <w:pPr>
        <w:rPr>
          <w:sz w:val="22"/>
          <w:szCs w:val="22"/>
          <w:lang w:val="en-GB"/>
        </w:rPr>
      </w:pPr>
    </w:p>
    <w:p w14:paraId="6DB970FF" w14:textId="77777777" w:rsidR="002E44BF" w:rsidRPr="004C3B21" w:rsidRDefault="002E44BF" w:rsidP="002E44BF">
      <w:pPr>
        <w:pStyle w:val="ListParagraph"/>
        <w:numPr>
          <w:ilvl w:val="0"/>
          <w:numId w:val="17"/>
        </w:numPr>
        <w:spacing w:after="200" w:line="276" w:lineRule="auto"/>
        <w:ind w:left="1440"/>
        <w:contextualSpacing/>
        <w:rPr>
          <w:b/>
          <w:bCs/>
          <w:color w:val="323232"/>
          <w:sz w:val="22"/>
          <w:szCs w:val="22"/>
        </w:rPr>
      </w:pPr>
      <w:r w:rsidRPr="004C3B21">
        <w:rPr>
          <w:sz w:val="22"/>
          <w:szCs w:val="22"/>
        </w:rPr>
        <w:t xml:space="preserve">  </w:t>
      </w:r>
      <w:r w:rsidRPr="004C3B21">
        <w:rPr>
          <w:b/>
          <w:bCs/>
          <w:color w:val="323232"/>
          <w:sz w:val="22"/>
          <w:szCs w:val="22"/>
        </w:rPr>
        <w:t>Markaðsmál og sýnileiki  Ósk Heiða, Stefán Hrafn, Haraldur.</w:t>
      </w:r>
    </w:p>
    <w:p w14:paraId="7E30DFB8" w14:textId="77777777" w:rsidR="002E44BF" w:rsidRPr="004C3B21" w:rsidRDefault="002E44BF" w:rsidP="002E44BF">
      <w:pPr>
        <w:pStyle w:val="ListParagraph"/>
        <w:spacing w:after="200" w:line="276" w:lineRule="auto"/>
        <w:ind w:left="1440"/>
        <w:contextualSpacing/>
        <w:rPr>
          <w:color w:val="323232"/>
          <w:sz w:val="22"/>
          <w:szCs w:val="22"/>
        </w:rPr>
      </w:pPr>
      <w:r w:rsidRPr="004C3B21">
        <w:rPr>
          <w:color w:val="323232"/>
          <w:sz w:val="22"/>
          <w:szCs w:val="22"/>
        </w:rPr>
        <w:t>Hópurinn er búinn að hittast. 1. Ákváðu að varpa ljósi á þau fyrirtæki sem eru í félaginu nú þegar.  Af hverju ertu að borga í Stjórnvísi?  Styrkja vörumerkið með myndbandi.  2. Varpa ljósinu á fólk í faghópum, af hverju skiptir þetta máli og hvað ertu að fá út úr starfinu. (30 sek. Klippa).  3. Hvernig getum við fjölgað háskólanemum?  4. Búa til stutt myndbönd frá nokkrum stjórnum faghópa með kynningu á hópnum. Hópurinn leitaði til KIWI varðandi 2 verkefni sem búið er að hrinda í framkvæmd.  Nú er staðan sú að búið er að framleiða yfir 20 frábær myndbönd.  Næsta verkefni er að fá KIWI til að texta myndböndin og aðstoða við markaðssókn.</w:t>
      </w:r>
    </w:p>
    <w:p w14:paraId="34038410" w14:textId="77777777" w:rsidR="002E44BF" w:rsidRPr="004C3B21" w:rsidRDefault="002E44BF" w:rsidP="002E44BF">
      <w:pPr>
        <w:pStyle w:val="ListParagraph"/>
        <w:spacing w:after="200" w:line="276" w:lineRule="auto"/>
        <w:ind w:left="1440"/>
        <w:contextualSpacing/>
        <w:rPr>
          <w:color w:val="323232"/>
          <w:sz w:val="22"/>
          <w:szCs w:val="22"/>
        </w:rPr>
      </w:pPr>
    </w:p>
    <w:p w14:paraId="05EE3B26" w14:textId="77777777" w:rsidR="002E44BF" w:rsidRPr="004C3B21" w:rsidRDefault="002E44BF" w:rsidP="002E44BF">
      <w:pPr>
        <w:pStyle w:val="NormalWeb"/>
        <w:ind w:left="720" w:firstLine="720"/>
        <w:rPr>
          <w:sz w:val="22"/>
          <w:szCs w:val="22"/>
          <w:lang w:val="en-US"/>
        </w:rPr>
      </w:pPr>
      <w:proofErr w:type="spellStart"/>
      <w:r w:rsidRPr="004C3B21">
        <w:rPr>
          <w:sz w:val="22"/>
          <w:szCs w:val="22"/>
          <w:lang w:val="en-US"/>
        </w:rPr>
        <w:t>Verkefni</w:t>
      </w:r>
      <w:proofErr w:type="spellEnd"/>
      <w:r w:rsidRPr="004C3B21">
        <w:rPr>
          <w:sz w:val="22"/>
          <w:szCs w:val="22"/>
          <w:lang w:val="en-US"/>
        </w:rPr>
        <w:t xml:space="preserve"> 1: </w:t>
      </w:r>
    </w:p>
    <w:p w14:paraId="1F5FD269" w14:textId="77777777" w:rsidR="002E44BF" w:rsidRPr="004C3B21" w:rsidRDefault="002E44BF" w:rsidP="002E44BF">
      <w:pPr>
        <w:pStyle w:val="NormalWeb"/>
        <w:ind w:left="1440"/>
        <w:rPr>
          <w:sz w:val="22"/>
          <w:szCs w:val="22"/>
          <w:lang w:val="en-US"/>
        </w:rPr>
      </w:pPr>
      <w:r w:rsidRPr="004C3B21">
        <w:rPr>
          <w:sz w:val="22"/>
          <w:szCs w:val="22"/>
          <w:lang w:val="en-US"/>
        </w:rPr>
        <w:t xml:space="preserve">Eitt </w:t>
      </w:r>
      <w:proofErr w:type="spellStart"/>
      <w:r w:rsidRPr="004C3B21">
        <w:rPr>
          <w:sz w:val="22"/>
          <w:szCs w:val="22"/>
          <w:lang w:val="en-US"/>
        </w:rPr>
        <w:t>af</w:t>
      </w:r>
      <w:proofErr w:type="spellEnd"/>
      <w:r w:rsidRPr="004C3B21">
        <w:rPr>
          <w:sz w:val="22"/>
          <w:szCs w:val="22"/>
          <w:lang w:val="en-US"/>
        </w:rPr>
        <w:t xml:space="preserve"> </w:t>
      </w:r>
      <w:proofErr w:type="spellStart"/>
      <w:r w:rsidRPr="004C3B21">
        <w:rPr>
          <w:sz w:val="22"/>
          <w:szCs w:val="22"/>
          <w:lang w:val="en-US"/>
        </w:rPr>
        <w:t>markmiðum</w:t>
      </w:r>
      <w:proofErr w:type="spellEnd"/>
      <w:r w:rsidRPr="004C3B21">
        <w:rPr>
          <w:sz w:val="22"/>
          <w:szCs w:val="22"/>
          <w:lang w:val="en-US"/>
        </w:rPr>
        <w:t xml:space="preserve"> </w:t>
      </w:r>
      <w:proofErr w:type="spellStart"/>
      <w:r w:rsidRPr="004C3B21">
        <w:rPr>
          <w:sz w:val="22"/>
          <w:szCs w:val="22"/>
          <w:lang w:val="en-US"/>
        </w:rPr>
        <w:t>ársins</w:t>
      </w:r>
      <w:proofErr w:type="spellEnd"/>
      <w:r w:rsidRPr="004C3B21">
        <w:rPr>
          <w:sz w:val="22"/>
          <w:szCs w:val="22"/>
          <w:lang w:val="en-US"/>
        </w:rPr>
        <w:t xml:space="preserve"> er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fjölga</w:t>
      </w:r>
      <w:proofErr w:type="spellEnd"/>
      <w:r w:rsidRPr="004C3B21">
        <w:rPr>
          <w:sz w:val="22"/>
          <w:szCs w:val="22"/>
          <w:lang w:val="en-US"/>
        </w:rPr>
        <w:t xml:space="preserve"> </w:t>
      </w:r>
      <w:proofErr w:type="spellStart"/>
      <w:r w:rsidRPr="004C3B21">
        <w:rPr>
          <w:sz w:val="22"/>
          <w:szCs w:val="22"/>
          <w:lang w:val="en-US"/>
        </w:rPr>
        <w:t>fyrirtækjum</w:t>
      </w:r>
      <w:proofErr w:type="spellEnd"/>
      <w:r w:rsidRPr="004C3B21">
        <w:rPr>
          <w:sz w:val="22"/>
          <w:szCs w:val="22"/>
          <w:lang w:val="en-US"/>
        </w:rPr>
        <w:t xml:space="preserve"> í </w:t>
      </w:r>
      <w:proofErr w:type="spellStart"/>
      <w:r w:rsidRPr="004C3B21">
        <w:rPr>
          <w:sz w:val="22"/>
          <w:szCs w:val="22"/>
          <w:lang w:val="en-US"/>
        </w:rPr>
        <w:t>Stjórnvísi</w:t>
      </w:r>
      <w:proofErr w:type="spellEnd"/>
      <w:r w:rsidRPr="004C3B21">
        <w:rPr>
          <w:sz w:val="22"/>
          <w:szCs w:val="22"/>
          <w:lang w:val="en-US"/>
        </w:rPr>
        <w:t xml:space="preserve"> (</w:t>
      </w:r>
      <w:hyperlink r:id="rId6" w:tgtFrame="_blank" w:history="1">
        <w:r w:rsidRPr="004C3B21">
          <w:rPr>
            <w:rStyle w:val="Hyperlink"/>
            <w:sz w:val="22"/>
            <w:szCs w:val="22"/>
            <w:lang w:val="en-US"/>
          </w:rPr>
          <w:t>stjornvisi.is</w:t>
        </w:r>
      </w:hyperlink>
      <w:r w:rsidRPr="004C3B21">
        <w:rPr>
          <w:sz w:val="22"/>
          <w:szCs w:val="22"/>
          <w:lang w:val="en-US"/>
        </w:rPr>
        <w:t xml:space="preserve">). </w:t>
      </w:r>
      <w:proofErr w:type="spellStart"/>
      <w:r w:rsidRPr="004C3B21">
        <w:rPr>
          <w:sz w:val="22"/>
          <w:szCs w:val="22"/>
          <w:lang w:val="en-US"/>
        </w:rPr>
        <w:t>Verkefnið</w:t>
      </w:r>
      <w:proofErr w:type="spellEnd"/>
      <w:r w:rsidRPr="004C3B21">
        <w:rPr>
          <w:sz w:val="22"/>
          <w:szCs w:val="22"/>
          <w:lang w:val="en-US"/>
        </w:rPr>
        <w:t xml:space="preserve"> </w:t>
      </w:r>
      <w:proofErr w:type="spellStart"/>
      <w:r w:rsidRPr="004C3B21">
        <w:rPr>
          <w:sz w:val="22"/>
          <w:szCs w:val="22"/>
          <w:lang w:val="en-US"/>
        </w:rPr>
        <w:t>snýr</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því</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taka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vitnisburðarmyndbönd</w:t>
      </w:r>
      <w:proofErr w:type="spellEnd"/>
      <w:r w:rsidRPr="004C3B21">
        <w:rPr>
          <w:sz w:val="22"/>
          <w:szCs w:val="22"/>
          <w:lang w:val="en-US"/>
        </w:rPr>
        <w:t xml:space="preserve"> </w:t>
      </w:r>
      <w:proofErr w:type="spellStart"/>
      <w:r w:rsidRPr="004C3B21">
        <w:rPr>
          <w:sz w:val="22"/>
          <w:szCs w:val="22"/>
          <w:lang w:val="en-US"/>
        </w:rPr>
        <w:t>af</w:t>
      </w:r>
      <w:proofErr w:type="spellEnd"/>
      <w:r w:rsidRPr="004C3B21">
        <w:rPr>
          <w:sz w:val="22"/>
          <w:szCs w:val="22"/>
          <w:lang w:val="en-US"/>
        </w:rPr>
        <w:t xml:space="preserve"> </w:t>
      </w:r>
      <w:proofErr w:type="spellStart"/>
      <w:r w:rsidRPr="004C3B21">
        <w:rPr>
          <w:sz w:val="22"/>
          <w:szCs w:val="22"/>
          <w:lang w:val="en-US"/>
        </w:rPr>
        <w:t>fólki</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starfar</w:t>
      </w:r>
      <w:proofErr w:type="spellEnd"/>
      <w:r w:rsidRPr="004C3B21">
        <w:rPr>
          <w:sz w:val="22"/>
          <w:szCs w:val="22"/>
          <w:lang w:val="en-US"/>
        </w:rPr>
        <w:t xml:space="preserve"> </w:t>
      </w:r>
      <w:proofErr w:type="spellStart"/>
      <w:r w:rsidRPr="004C3B21">
        <w:rPr>
          <w:sz w:val="22"/>
          <w:szCs w:val="22"/>
          <w:lang w:val="en-US"/>
        </w:rPr>
        <w:t>hjá</w:t>
      </w:r>
      <w:proofErr w:type="spellEnd"/>
      <w:r w:rsidRPr="004C3B21">
        <w:rPr>
          <w:sz w:val="22"/>
          <w:szCs w:val="22"/>
          <w:lang w:val="en-US"/>
        </w:rPr>
        <w:t xml:space="preserve"> </w:t>
      </w:r>
      <w:proofErr w:type="spellStart"/>
      <w:r w:rsidRPr="004C3B21">
        <w:rPr>
          <w:sz w:val="22"/>
          <w:szCs w:val="22"/>
          <w:lang w:val="en-US"/>
        </w:rPr>
        <w:t>fyrirtækjum</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eru</w:t>
      </w:r>
      <w:proofErr w:type="spellEnd"/>
      <w:r w:rsidRPr="004C3B21">
        <w:rPr>
          <w:sz w:val="22"/>
          <w:szCs w:val="22"/>
          <w:lang w:val="en-US"/>
        </w:rPr>
        <w:t xml:space="preserve"> í </w:t>
      </w:r>
      <w:proofErr w:type="spellStart"/>
      <w:r w:rsidRPr="004C3B21">
        <w:rPr>
          <w:sz w:val="22"/>
          <w:szCs w:val="22"/>
          <w:lang w:val="en-US"/>
        </w:rPr>
        <w:t>Stjórnvísi</w:t>
      </w:r>
      <w:proofErr w:type="spellEnd"/>
      <w:r w:rsidRPr="004C3B21">
        <w:rPr>
          <w:sz w:val="22"/>
          <w:szCs w:val="22"/>
          <w:lang w:val="en-US"/>
        </w:rPr>
        <w:t xml:space="preserve">. Max 1 </w:t>
      </w:r>
      <w:proofErr w:type="spellStart"/>
      <w:r w:rsidRPr="004C3B21">
        <w:rPr>
          <w:sz w:val="22"/>
          <w:szCs w:val="22"/>
          <w:lang w:val="en-US"/>
        </w:rPr>
        <w:t>mín</w:t>
      </w:r>
      <w:proofErr w:type="spellEnd"/>
      <w:r w:rsidRPr="004C3B21">
        <w:rPr>
          <w:sz w:val="22"/>
          <w:szCs w:val="22"/>
          <w:lang w:val="en-US"/>
        </w:rPr>
        <w:t xml:space="preserve"> </w:t>
      </w:r>
      <w:proofErr w:type="spellStart"/>
      <w:r w:rsidRPr="004C3B21">
        <w:rPr>
          <w:sz w:val="22"/>
          <w:szCs w:val="22"/>
          <w:lang w:val="en-US"/>
        </w:rPr>
        <w:t>myndband</w:t>
      </w:r>
      <w:proofErr w:type="spellEnd"/>
      <w:r w:rsidRPr="004C3B21">
        <w:rPr>
          <w:sz w:val="22"/>
          <w:szCs w:val="22"/>
          <w:lang w:val="en-US"/>
        </w:rPr>
        <w:t xml:space="preserve">, </w:t>
      </w:r>
      <w:proofErr w:type="spellStart"/>
      <w:r w:rsidRPr="004C3B21">
        <w:rPr>
          <w:sz w:val="22"/>
          <w:szCs w:val="22"/>
          <w:lang w:val="en-US"/>
        </w:rPr>
        <w:t>fyrir</w:t>
      </w:r>
      <w:proofErr w:type="spellEnd"/>
      <w:r w:rsidRPr="004C3B21">
        <w:rPr>
          <w:sz w:val="22"/>
          <w:szCs w:val="22"/>
          <w:lang w:val="en-US"/>
        </w:rPr>
        <w:t xml:space="preserve"> </w:t>
      </w:r>
      <w:proofErr w:type="spellStart"/>
      <w:r w:rsidRPr="004C3B21">
        <w:rPr>
          <w:sz w:val="22"/>
          <w:szCs w:val="22"/>
          <w:lang w:val="en-US"/>
        </w:rPr>
        <w:t>samfélagsmiðla</w:t>
      </w:r>
      <w:proofErr w:type="spellEnd"/>
      <w:r w:rsidRPr="004C3B21">
        <w:rPr>
          <w:sz w:val="22"/>
          <w:szCs w:val="22"/>
          <w:lang w:val="en-US"/>
        </w:rPr>
        <w:t xml:space="preserve"> (FB og LinkedIn), </w:t>
      </w:r>
      <w:proofErr w:type="spellStart"/>
      <w:r w:rsidRPr="004C3B21">
        <w:rPr>
          <w:sz w:val="22"/>
          <w:szCs w:val="22"/>
          <w:lang w:val="en-US"/>
        </w:rPr>
        <w:t>ljósmynd</w:t>
      </w:r>
      <w:proofErr w:type="spellEnd"/>
      <w:r w:rsidRPr="004C3B21">
        <w:rPr>
          <w:sz w:val="22"/>
          <w:szCs w:val="22"/>
          <w:lang w:val="en-US"/>
        </w:rPr>
        <w:t xml:space="preserve"> og </w:t>
      </w:r>
      <w:proofErr w:type="spellStart"/>
      <w:r w:rsidRPr="004C3B21">
        <w:rPr>
          <w:sz w:val="22"/>
          <w:szCs w:val="22"/>
          <w:lang w:val="en-US"/>
        </w:rPr>
        <w:t>kvót</w:t>
      </w:r>
      <w:proofErr w:type="spellEnd"/>
      <w:r w:rsidRPr="004C3B21">
        <w:rPr>
          <w:sz w:val="22"/>
          <w:szCs w:val="22"/>
          <w:lang w:val="en-US"/>
        </w:rPr>
        <w:t xml:space="preserve"> – </w:t>
      </w:r>
      <w:proofErr w:type="spellStart"/>
      <w:r w:rsidRPr="004C3B21">
        <w:rPr>
          <w:sz w:val="22"/>
          <w:szCs w:val="22"/>
          <w:lang w:val="en-US"/>
        </w:rPr>
        <w:t>til</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nota </w:t>
      </w:r>
      <w:proofErr w:type="spellStart"/>
      <w:r w:rsidRPr="004C3B21">
        <w:rPr>
          <w:sz w:val="22"/>
          <w:szCs w:val="22"/>
          <w:lang w:val="en-US"/>
        </w:rPr>
        <w:t>t.d.</w:t>
      </w:r>
      <w:proofErr w:type="spellEnd"/>
      <w:r w:rsidRPr="004C3B21">
        <w:rPr>
          <w:sz w:val="22"/>
          <w:szCs w:val="22"/>
          <w:lang w:val="en-US"/>
        </w:rPr>
        <w:t xml:space="preserve"> í </w:t>
      </w:r>
      <w:proofErr w:type="spellStart"/>
      <w:r w:rsidRPr="004C3B21">
        <w:rPr>
          <w:sz w:val="22"/>
          <w:szCs w:val="22"/>
          <w:lang w:val="en-US"/>
        </w:rPr>
        <w:t>rafrænt</w:t>
      </w:r>
      <w:proofErr w:type="spellEnd"/>
      <w:r w:rsidRPr="004C3B21">
        <w:rPr>
          <w:sz w:val="22"/>
          <w:szCs w:val="22"/>
          <w:lang w:val="en-US"/>
        </w:rPr>
        <w:t xml:space="preserve"> </w:t>
      </w:r>
      <w:proofErr w:type="spellStart"/>
      <w:r w:rsidRPr="004C3B21">
        <w:rPr>
          <w:sz w:val="22"/>
          <w:szCs w:val="22"/>
          <w:lang w:val="en-US"/>
        </w:rPr>
        <w:t>fréttabréf</w:t>
      </w:r>
      <w:proofErr w:type="spellEnd"/>
      <w:r w:rsidRPr="004C3B21">
        <w:rPr>
          <w:sz w:val="22"/>
          <w:szCs w:val="22"/>
          <w:lang w:val="en-US"/>
        </w:rPr>
        <w:t xml:space="preserve"> og á FB </w:t>
      </w:r>
      <w:proofErr w:type="spellStart"/>
      <w:r w:rsidRPr="004C3B21">
        <w:rPr>
          <w:sz w:val="22"/>
          <w:szCs w:val="22"/>
          <w:lang w:val="en-US"/>
        </w:rPr>
        <w:t>síðu</w:t>
      </w:r>
      <w:proofErr w:type="spellEnd"/>
      <w:r w:rsidRPr="004C3B21">
        <w:rPr>
          <w:sz w:val="22"/>
          <w:szCs w:val="22"/>
          <w:lang w:val="en-US"/>
        </w:rPr>
        <w:t xml:space="preserve">, 3-5 </w:t>
      </w:r>
      <w:proofErr w:type="spellStart"/>
      <w:r w:rsidRPr="004C3B21">
        <w:rPr>
          <w:sz w:val="22"/>
          <w:szCs w:val="22"/>
          <w:lang w:val="en-US"/>
        </w:rPr>
        <w:t>fyrirtæki</w:t>
      </w:r>
      <w:proofErr w:type="spellEnd"/>
      <w:r w:rsidRPr="004C3B21">
        <w:rPr>
          <w:sz w:val="22"/>
          <w:szCs w:val="22"/>
          <w:lang w:val="en-US"/>
        </w:rPr>
        <w:t xml:space="preserve"> </w:t>
      </w:r>
      <w:proofErr w:type="spellStart"/>
      <w:r w:rsidRPr="004C3B21">
        <w:rPr>
          <w:sz w:val="22"/>
          <w:szCs w:val="22"/>
          <w:lang w:val="en-US"/>
        </w:rPr>
        <w:t>heimsótt</w:t>
      </w:r>
      <w:proofErr w:type="spellEnd"/>
      <w:r w:rsidRPr="004C3B21">
        <w:rPr>
          <w:sz w:val="22"/>
          <w:szCs w:val="22"/>
          <w:lang w:val="en-US"/>
        </w:rPr>
        <w:t xml:space="preserve"> /</w:t>
      </w:r>
      <w:proofErr w:type="spellStart"/>
      <w:r w:rsidRPr="004C3B21">
        <w:rPr>
          <w:sz w:val="22"/>
          <w:szCs w:val="22"/>
          <w:lang w:val="en-US"/>
        </w:rPr>
        <w:t>eða</w:t>
      </w:r>
      <w:proofErr w:type="spellEnd"/>
      <w:r w:rsidRPr="004C3B21">
        <w:rPr>
          <w:sz w:val="22"/>
          <w:szCs w:val="22"/>
          <w:lang w:val="en-US"/>
        </w:rPr>
        <w:t xml:space="preserve"> </w:t>
      </w:r>
      <w:proofErr w:type="spellStart"/>
      <w:r w:rsidRPr="004C3B21">
        <w:rPr>
          <w:sz w:val="22"/>
          <w:szCs w:val="22"/>
          <w:lang w:val="en-US"/>
        </w:rPr>
        <w:t>mælt</w:t>
      </w:r>
      <w:proofErr w:type="spellEnd"/>
      <w:r w:rsidRPr="004C3B21">
        <w:rPr>
          <w:sz w:val="22"/>
          <w:szCs w:val="22"/>
          <w:lang w:val="en-US"/>
        </w:rPr>
        <w:t xml:space="preserve"> </w:t>
      </w:r>
      <w:proofErr w:type="spellStart"/>
      <w:r w:rsidRPr="004C3B21">
        <w:rPr>
          <w:sz w:val="22"/>
          <w:szCs w:val="22"/>
          <w:lang w:val="en-US"/>
        </w:rPr>
        <w:t>sér</w:t>
      </w:r>
      <w:proofErr w:type="spellEnd"/>
      <w:r w:rsidRPr="004C3B21">
        <w:rPr>
          <w:sz w:val="22"/>
          <w:szCs w:val="22"/>
          <w:lang w:val="en-US"/>
        </w:rPr>
        <w:t xml:space="preserve"> </w:t>
      </w:r>
      <w:proofErr w:type="spellStart"/>
      <w:r w:rsidRPr="004C3B21">
        <w:rPr>
          <w:sz w:val="22"/>
          <w:szCs w:val="22"/>
          <w:lang w:val="en-US"/>
        </w:rPr>
        <w:t>mót</w:t>
      </w:r>
      <w:proofErr w:type="spellEnd"/>
      <w:r w:rsidRPr="004C3B21">
        <w:rPr>
          <w:sz w:val="22"/>
          <w:szCs w:val="22"/>
          <w:lang w:val="en-US"/>
        </w:rPr>
        <w:t xml:space="preserve"> </w:t>
      </w:r>
      <w:proofErr w:type="spellStart"/>
      <w:r w:rsidRPr="004C3B21">
        <w:rPr>
          <w:sz w:val="22"/>
          <w:szCs w:val="22"/>
          <w:lang w:val="en-US"/>
        </w:rPr>
        <w:t>einhverstaðar</w:t>
      </w:r>
      <w:proofErr w:type="spellEnd"/>
      <w:r w:rsidRPr="004C3B21">
        <w:rPr>
          <w:sz w:val="22"/>
          <w:szCs w:val="22"/>
          <w:lang w:val="en-US"/>
        </w:rPr>
        <w:t xml:space="preserve"> </w:t>
      </w:r>
      <w:proofErr w:type="spellStart"/>
      <w:r w:rsidRPr="004C3B21">
        <w:rPr>
          <w:sz w:val="22"/>
          <w:szCs w:val="22"/>
          <w:lang w:val="en-US"/>
        </w:rPr>
        <w:t>þar</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mögulegt</w:t>
      </w:r>
      <w:proofErr w:type="spellEnd"/>
      <w:r w:rsidRPr="004C3B21">
        <w:rPr>
          <w:sz w:val="22"/>
          <w:szCs w:val="22"/>
          <w:lang w:val="en-US"/>
        </w:rPr>
        <w:t xml:space="preserve"> er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breyta</w:t>
      </w:r>
      <w:proofErr w:type="spellEnd"/>
      <w:r w:rsidRPr="004C3B21">
        <w:rPr>
          <w:sz w:val="22"/>
          <w:szCs w:val="22"/>
          <w:lang w:val="en-US"/>
        </w:rPr>
        <w:t xml:space="preserve"> </w:t>
      </w:r>
      <w:proofErr w:type="spellStart"/>
      <w:r w:rsidRPr="004C3B21">
        <w:rPr>
          <w:sz w:val="22"/>
          <w:szCs w:val="22"/>
          <w:lang w:val="en-US"/>
        </w:rPr>
        <w:t>aðeins</w:t>
      </w:r>
      <w:proofErr w:type="spellEnd"/>
      <w:r w:rsidRPr="004C3B21">
        <w:rPr>
          <w:sz w:val="22"/>
          <w:szCs w:val="22"/>
          <w:lang w:val="en-US"/>
        </w:rPr>
        <w:t xml:space="preserve"> um </w:t>
      </w:r>
      <w:proofErr w:type="spellStart"/>
      <w:r w:rsidRPr="004C3B21">
        <w:rPr>
          <w:sz w:val="22"/>
          <w:szCs w:val="22"/>
          <w:lang w:val="en-US"/>
        </w:rPr>
        <w:t>bakgrunn</w:t>
      </w:r>
      <w:proofErr w:type="spellEnd"/>
      <w:r w:rsidRPr="004C3B21">
        <w:rPr>
          <w:sz w:val="22"/>
          <w:szCs w:val="22"/>
          <w:lang w:val="en-US"/>
        </w:rPr>
        <w:t xml:space="preserve">/sofa. </w:t>
      </w:r>
      <w:proofErr w:type="spellStart"/>
      <w:r w:rsidRPr="004C3B21">
        <w:rPr>
          <w:sz w:val="22"/>
          <w:szCs w:val="22"/>
          <w:lang w:val="en-US"/>
        </w:rPr>
        <w:t>Upphafs</w:t>
      </w:r>
      <w:proofErr w:type="spellEnd"/>
      <w:r w:rsidRPr="004C3B21">
        <w:rPr>
          <w:sz w:val="22"/>
          <w:szCs w:val="22"/>
          <w:lang w:val="en-US"/>
        </w:rPr>
        <w:t xml:space="preserve"> og </w:t>
      </w:r>
      <w:proofErr w:type="spellStart"/>
      <w:r w:rsidRPr="004C3B21">
        <w:rPr>
          <w:sz w:val="22"/>
          <w:szCs w:val="22"/>
          <w:lang w:val="en-US"/>
        </w:rPr>
        <w:t>endaskilti</w:t>
      </w:r>
      <w:proofErr w:type="spellEnd"/>
      <w:r w:rsidRPr="004C3B21">
        <w:rPr>
          <w:sz w:val="22"/>
          <w:szCs w:val="22"/>
          <w:lang w:val="en-US"/>
        </w:rPr>
        <w:t xml:space="preserve">, </w:t>
      </w:r>
      <w:proofErr w:type="spellStart"/>
      <w:r w:rsidRPr="004C3B21">
        <w:rPr>
          <w:sz w:val="22"/>
          <w:szCs w:val="22"/>
          <w:lang w:val="en-US"/>
        </w:rPr>
        <w:t>smá</w:t>
      </w:r>
      <w:proofErr w:type="spellEnd"/>
      <w:r w:rsidRPr="004C3B21">
        <w:rPr>
          <w:sz w:val="22"/>
          <w:szCs w:val="22"/>
          <w:lang w:val="en-US"/>
        </w:rPr>
        <w:t xml:space="preserve"> mood og </w:t>
      </w:r>
      <w:proofErr w:type="spellStart"/>
      <w:r w:rsidRPr="004C3B21">
        <w:rPr>
          <w:sz w:val="22"/>
          <w:szCs w:val="22"/>
          <w:lang w:val="en-US"/>
        </w:rPr>
        <w:t>tónlist</w:t>
      </w:r>
      <w:proofErr w:type="spellEnd"/>
      <w:r w:rsidRPr="004C3B21">
        <w:rPr>
          <w:sz w:val="22"/>
          <w:szCs w:val="22"/>
          <w:lang w:val="en-US"/>
        </w:rPr>
        <w:t xml:space="preserve"> </w:t>
      </w:r>
      <w:proofErr w:type="spellStart"/>
      <w:r w:rsidRPr="004C3B21">
        <w:rPr>
          <w:sz w:val="22"/>
          <w:szCs w:val="22"/>
          <w:lang w:val="en-US"/>
        </w:rPr>
        <w:t>undir</w:t>
      </w:r>
      <w:proofErr w:type="spellEnd"/>
      <w:r w:rsidRPr="004C3B21">
        <w:rPr>
          <w:sz w:val="22"/>
          <w:szCs w:val="22"/>
          <w:lang w:val="en-US"/>
        </w:rPr>
        <w:t>. </w:t>
      </w:r>
    </w:p>
    <w:p w14:paraId="3A17C310" w14:textId="77777777" w:rsidR="002E44BF" w:rsidRPr="004C3B21" w:rsidRDefault="002E44BF" w:rsidP="002E44BF">
      <w:pPr>
        <w:pStyle w:val="NormalWeb"/>
        <w:ind w:left="720" w:firstLine="720"/>
        <w:rPr>
          <w:sz w:val="22"/>
          <w:szCs w:val="22"/>
          <w:lang w:val="en-US"/>
        </w:rPr>
      </w:pPr>
      <w:proofErr w:type="spellStart"/>
      <w:r w:rsidRPr="004C3B21">
        <w:rPr>
          <w:sz w:val="22"/>
          <w:szCs w:val="22"/>
          <w:lang w:val="en-US"/>
        </w:rPr>
        <w:t>Verkefni</w:t>
      </w:r>
      <w:proofErr w:type="spellEnd"/>
      <w:r w:rsidRPr="004C3B21">
        <w:rPr>
          <w:sz w:val="22"/>
          <w:szCs w:val="22"/>
          <w:lang w:val="en-US"/>
        </w:rPr>
        <w:t xml:space="preserve"> 2:</w:t>
      </w:r>
    </w:p>
    <w:p w14:paraId="3CA30A24" w14:textId="77777777" w:rsidR="002E44BF" w:rsidRPr="004C3B21" w:rsidRDefault="002E44BF" w:rsidP="002E44BF">
      <w:pPr>
        <w:pStyle w:val="NormalWeb"/>
        <w:ind w:left="1440"/>
        <w:rPr>
          <w:sz w:val="22"/>
          <w:szCs w:val="22"/>
          <w:lang w:val="en-US"/>
        </w:rPr>
      </w:pPr>
      <w:proofErr w:type="spellStart"/>
      <w:r w:rsidRPr="004C3B21">
        <w:rPr>
          <w:sz w:val="22"/>
          <w:szCs w:val="22"/>
          <w:lang w:val="en-US"/>
        </w:rPr>
        <w:t>Kynna</w:t>
      </w:r>
      <w:proofErr w:type="spellEnd"/>
      <w:r w:rsidRPr="004C3B21">
        <w:rPr>
          <w:sz w:val="22"/>
          <w:szCs w:val="22"/>
          <w:lang w:val="en-US"/>
        </w:rPr>
        <w:t xml:space="preserve"> </w:t>
      </w:r>
      <w:proofErr w:type="spellStart"/>
      <w:r w:rsidRPr="004C3B21">
        <w:rPr>
          <w:sz w:val="22"/>
          <w:szCs w:val="22"/>
          <w:lang w:val="en-US"/>
        </w:rPr>
        <w:t>Stjórnvísi</w:t>
      </w:r>
      <w:proofErr w:type="spellEnd"/>
      <w:r w:rsidRPr="004C3B21">
        <w:rPr>
          <w:sz w:val="22"/>
          <w:szCs w:val="22"/>
          <w:lang w:val="en-US"/>
        </w:rPr>
        <w:t xml:space="preserve"> í </w:t>
      </w:r>
      <w:proofErr w:type="spellStart"/>
      <w:r w:rsidRPr="004C3B21">
        <w:rPr>
          <w:sz w:val="22"/>
          <w:szCs w:val="22"/>
          <w:lang w:val="en-US"/>
        </w:rPr>
        <w:t>gegn</w:t>
      </w:r>
      <w:proofErr w:type="spellEnd"/>
      <w:r w:rsidRPr="004C3B21">
        <w:rPr>
          <w:sz w:val="22"/>
          <w:szCs w:val="22"/>
          <w:lang w:val="en-US"/>
        </w:rPr>
        <w:t xml:space="preserve"> um </w:t>
      </w:r>
      <w:proofErr w:type="spellStart"/>
      <w:r w:rsidRPr="004C3B21">
        <w:rPr>
          <w:sz w:val="22"/>
          <w:szCs w:val="22"/>
          <w:lang w:val="en-US"/>
        </w:rPr>
        <w:t>fólkið</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í </w:t>
      </w:r>
      <w:proofErr w:type="spellStart"/>
      <w:r w:rsidRPr="004C3B21">
        <w:rPr>
          <w:sz w:val="22"/>
          <w:szCs w:val="22"/>
          <w:lang w:val="en-US"/>
        </w:rPr>
        <w:t>faghópum</w:t>
      </w:r>
      <w:proofErr w:type="spellEnd"/>
      <w:r w:rsidRPr="004C3B21">
        <w:rPr>
          <w:sz w:val="22"/>
          <w:szCs w:val="22"/>
          <w:lang w:val="en-US"/>
        </w:rPr>
        <w:t xml:space="preserve"> </w:t>
      </w:r>
      <w:proofErr w:type="spellStart"/>
      <w:r w:rsidRPr="004C3B21">
        <w:rPr>
          <w:sz w:val="22"/>
          <w:szCs w:val="22"/>
          <w:lang w:val="en-US"/>
        </w:rPr>
        <w:t>starfar</w:t>
      </w:r>
      <w:proofErr w:type="spellEnd"/>
      <w:r w:rsidRPr="004C3B21">
        <w:rPr>
          <w:sz w:val="22"/>
          <w:szCs w:val="22"/>
          <w:lang w:val="en-US"/>
        </w:rPr>
        <w:t xml:space="preserve">, </w:t>
      </w:r>
      <w:proofErr w:type="spellStart"/>
      <w:r w:rsidRPr="004C3B21">
        <w:rPr>
          <w:sz w:val="22"/>
          <w:szCs w:val="22"/>
          <w:lang w:val="en-US"/>
        </w:rPr>
        <w:t>fólkið</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skipurleggur</w:t>
      </w:r>
      <w:proofErr w:type="spellEnd"/>
      <w:r w:rsidRPr="004C3B21">
        <w:rPr>
          <w:sz w:val="22"/>
          <w:szCs w:val="22"/>
          <w:lang w:val="en-US"/>
        </w:rPr>
        <w:t xml:space="preserve"> </w:t>
      </w:r>
      <w:proofErr w:type="spellStart"/>
      <w:r w:rsidRPr="004C3B21">
        <w:rPr>
          <w:sz w:val="22"/>
          <w:szCs w:val="22"/>
          <w:lang w:val="en-US"/>
        </w:rPr>
        <w:t>starfið</w:t>
      </w:r>
      <w:proofErr w:type="spellEnd"/>
      <w:r w:rsidRPr="004C3B21">
        <w:rPr>
          <w:sz w:val="22"/>
          <w:szCs w:val="22"/>
          <w:lang w:val="en-US"/>
        </w:rPr>
        <w:t xml:space="preserve">. </w:t>
      </w:r>
      <w:proofErr w:type="spellStart"/>
      <w:r w:rsidRPr="004C3B21">
        <w:rPr>
          <w:sz w:val="22"/>
          <w:szCs w:val="22"/>
          <w:lang w:val="en-US"/>
        </w:rPr>
        <w:t>Örstutt</w:t>
      </w:r>
      <w:proofErr w:type="spellEnd"/>
      <w:r w:rsidRPr="004C3B21">
        <w:rPr>
          <w:sz w:val="22"/>
          <w:szCs w:val="22"/>
          <w:lang w:val="en-US"/>
        </w:rPr>
        <w:t xml:space="preserve"> </w:t>
      </w:r>
      <w:proofErr w:type="spellStart"/>
      <w:r w:rsidRPr="004C3B21">
        <w:rPr>
          <w:sz w:val="22"/>
          <w:szCs w:val="22"/>
          <w:lang w:val="en-US"/>
        </w:rPr>
        <w:t>viðtal</w:t>
      </w:r>
      <w:proofErr w:type="spellEnd"/>
      <w:r w:rsidRPr="004C3B21">
        <w:rPr>
          <w:sz w:val="22"/>
          <w:szCs w:val="22"/>
          <w:lang w:val="en-US"/>
        </w:rPr>
        <w:t xml:space="preserve"> (</w:t>
      </w:r>
      <w:proofErr w:type="spellStart"/>
      <w:r w:rsidRPr="004C3B21">
        <w:rPr>
          <w:sz w:val="22"/>
          <w:szCs w:val="22"/>
          <w:lang w:val="en-US"/>
        </w:rPr>
        <w:t>eitt</w:t>
      </w:r>
      <w:proofErr w:type="spellEnd"/>
      <w:r w:rsidRPr="004C3B21">
        <w:rPr>
          <w:sz w:val="22"/>
          <w:szCs w:val="22"/>
          <w:lang w:val="en-US"/>
        </w:rPr>
        <w:t xml:space="preserve"> location) – one shoot 30-60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einn</w:t>
      </w:r>
      <w:proofErr w:type="spellEnd"/>
      <w:r w:rsidRPr="004C3B21">
        <w:rPr>
          <w:sz w:val="22"/>
          <w:szCs w:val="22"/>
          <w:lang w:val="en-US"/>
        </w:rPr>
        <w:t xml:space="preserve"> </w:t>
      </w:r>
      <w:proofErr w:type="spellStart"/>
      <w:r w:rsidRPr="004C3B21">
        <w:rPr>
          <w:sz w:val="22"/>
          <w:szCs w:val="22"/>
          <w:lang w:val="en-US"/>
        </w:rPr>
        <w:t>aðili</w:t>
      </w:r>
      <w:proofErr w:type="spellEnd"/>
      <w:r w:rsidRPr="004C3B21">
        <w:rPr>
          <w:sz w:val="22"/>
          <w:szCs w:val="22"/>
          <w:lang w:val="en-US"/>
        </w:rPr>
        <w:t xml:space="preserve"> </w:t>
      </w:r>
      <w:proofErr w:type="spellStart"/>
      <w:r w:rsidRPr="004C3B21">
        <w:rPr>
          <w:sz w:val="22"/>
          <w:szCs w:val="22"/>
          <w:lang w:val="en-US"/>
        </w:rPr>
        <w:t>kemur</w:t>
      </w:r>
      <w:proofErr w:type="spellEnd"/>
      <w:r w:rsidRPr="004C3B21">
        <w:rPr>
          <w:sz w:val="22"/>
          <w:szCs w:val="22"/>
          <w:lang w:val="en-US"/>
        </w:rPr>
        <w:t xml:space="preserve"> í </w:t>
      </w:r>
      <w:proofErr w:type="spellStart"/>
      <w:r w:rsidRPr="004C3B21">
        <w:rPr>
          <w:sz w:val="22"/>
          <w:szCs w:val="22"/>
          <w:lang w:val="en-US"/>
        </w:rPr>
        <w:t>mynd</w:t>
      </w:r>
      <w:proofErr w:type="spellEnd"/>
      <w:r w:rsidRPr="004C3B21">
        <w:rPr>
          <w:sz w:val="22"/>
          <w:szCs w:val="22"/>
          <w:lang w:val="en-US"/>
        </w:rPr>
        <w:t xml:space="preserve"> og </w:t>
      </w:r>
      <w:proofErr w:type="spellStart"/>
      <w:r w:rsidRPr="004C3B21">
        <w:rPr>
          <w:sz w:val="22"/>
          <w:szCs w:val="22"/>
          <w:lang w:val="en-US"/>
        </w:rPr>
        <w:t>segir</w:t>
      </w:r>
      <w:proofErr w:type="spellEnd"/>
      <w:r w:rsidRPr="004C3B21">
        <w:rPr>
          <w:sz w:val="22"/>
          <w:szCs w:val="22"/>
          <w:lang w:val="en-US"/>
        </w:rPr>
        <w:t xml:space="preserve">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frá</w:t>
      </w:r>
      <w:proofErr w:type="spellEnd"/>
      <w:r w:rsidRPr="004C3B21">
        <w:rPr>
          <w:sz w:val="22"/>
          <w:szCs w:val="22"/>
          <w:lang w:val="en-US"/>
        </w:rPr>
        <w:t xml:space="preserve"> </w:t>
      </w:r>
      <w:proofErr w:type="spellStart"/>
      <w:r w:rsidRPr="004C3B21">
        <w:rPr>
          <w:sz w:val="22"/>
          <w:szCs w:val="22"/>
          <w:lang w:val="en-US"/>
        </w:rPr>
        <w:t>sínum</w:t>
      </w:r>
      <w:proofErr w:type="spellEnd"/>
      <w:r w:rsidRPr="004C3B21">
        <w:rPr>
          <w:sz w:val="22"/>
          <w:szCs w:val="22"/>
          <w:lang w:val="en-US"/>
        </w:rPr>
        <w:t xml:space="preserve"> </w:t>
      </w:r>
      <w:proofErr w:type="spellStart"/>
      <w:r w:rsidRPr="004C3B21">
        <w:rPr>
          <w:sz w:val="22"/>
          <w:szCs w:val="22"/>
          <w:lang w:val="en-US"/>
        </w:rPr>
        <w:t>verkefnum</w:t>
      </w:r>
      <w:proofErr w:type="spellEnd"/>
      <w:r w:rsidRPr="004C3B21">
        <w:rPr>
          <w:sz w:val="22"/>
          <w:szCs w:val="22"/>
          <w:lang w:val="en-US"/>
        </w:rPr>
        <w:t xml:space="preserve"> í </w:t>
      </w:r>
      <w:proofErr w:type="spellStart"/>
      <w:r w:rsidRPr="004C3B21">
        <w:rPr>
          <w:sz w:val="22"/>
          <w:szCs w:val="22"/>
          <w:lang w:val="en-US"/>
        </w:rPr>
        <w:t>félaginu</w:t>
      </w:r>
      <w:proofErr w:type="spellEnd"/>
      <w:r w:rsidRPr="004C3B21">
        <w:rPr>
          <w:sz w:val="22"/>
          <w:szCs w:val="22"/>
          <w:lang w:val="en-US"/>
        </w:rPr>
        <w:t xml:space="preserve">. </w:t>
      </w:r>
      <w:proofErr w:type="spellStart"/>
      <w:r w:rsidRPr="004C3B21">
        <w:rPr>
          <w:sz w:val="22"/>
          <w:szCs w:val="22"/>
          <w:lang w:val="en-US"/>
        </w:rPr>
        <w:t>Ljósmynd</w:t>
      </w:r>
      <w:proofErr w:type="spellEnd"/>
      <w:r w:rsidRPr="004C3B21">
        <w:rPr>
          <w:sz w:val="22"/>
          <w:szCs w:val="22"/>
          <w:lang w:val="en-US"/>
        </w:rPr>
        <w:t xml:space="preserve"> og </w:t>
      </w:r>
      <w:proofErr w:type="spellStart"/>
      <w:r w:rsidRPr="004C3B21">
        <w:rPr>
          <w:sz w:val="22"/>
          <w:szCs w:val="22"/>
          <w:lang w:val="en-US"/>
        </w:rPr>
        <w:t>kvót</w:t>
      </w:r>
      <w:proofErr w:type="spellEnd"/>
      <w:r w:rsidRPr="004C3B21">
        <w:rPr>
          <w:sz w:val="22"/>
          <w:szCs w:val="22"/>
          <w:lang w:val="en-US"/>
        </w:rPr>
        <w:t xml:space="preserve"> </w:t>
      </w:r>
      <w:proofErr w:type="spellStart"/>
      <w:r w:rsidRPr="004C3B21">
        <w:rPr>
          <w:sz w:val="22"/>
          <w:szCs w:val="22"/>
          <w:lang w:val="en-US"/>
        </w:rPr>
        <w:t>til</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nota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t.d.</w:t>
      </w:r>
      <w:proofErr w:type="spellEnd"/>
      <w:r w:rsidRPr="004C3B21">
        <w:rPr>
          <w:sz w:val="22"/>
          <w:szCs w:val="22"/>
          <w:lang w:val="en-US"/>
        </w:rPr>
        <w:t xml:space="preserve"> FB post. </w:t>
      </w:r>
      <w:proofErr w:type="spellStart"/>
      <w:r w:rsidRPr="004C3B21">
        <w:rPr>
          <w:sz w:val="22"/>
          <w:szCs w:val="22"/>
          <w:lang w:val="en-US"/>
        </w:rPr>
        <w:t>Fyrirkomulagið</w:t>
      </w:r>
      <w:proofErr w:type="spellEnd"/>
      <w:r w:rsidRPr="004C3B21">
        <w:rPr>
          <w:sz w:val="22"/>
          <w:szCs w:val="22"/>
          <w:lang w:val="en-US"/>
        </w:rPr>
        <w:t xml:space="preserve"> </w:t>
      </w:r>
      <w:proofErr w:type="spellStart"/>
      <w:r w:rsidRPr="004C3B21">
        <w:rPr>
          <w:sz w:val="22"/>
          <w:szCs w:val="22"/>
          <w:lang w:val="en-US"/>
        </w:rPr>
        <w:t>gæti</w:t>
      </w:r>
      <w:proofErr w:type="spellEnd"/>
      <w:r w:rsidRPr="004C3B21">
        <w:rPr>
          <w:sz w:val="22"/>
          <w:szCs w:val="22"/>
          <w:lang w:val="en-US"/>
        </w:rPr>
        <w:t xml:space="preserve"> </w:t>
      </w:r>
      <w:proofErr w:type="spellStart"/>
      <w:r w:rsidRPr="004C3B21">
        <w:rPr>
          <w:sz w:val="22"/>
          <w:szCs w:val="22"/>
          <w:lang w:val="en-US"/>
        </w:rPr>
        <w:t>verið</w:t>
      </w:r>
      <w:proofErr w:type="spellEnd"/>
      <w:r w:rsidRPr="004C3B21">
        <w:rPr>
          <w:sz w:val="22"/>
          <w:szCs w:val="22"/>
          <w:lang w:val="en-US"/>
        </w:rPr>
        <w:t xml:space="preserve"> </w:t>
      </w:r>
      <w:proofErr w:type="spellStart"/>
      <w:r w:rsidRPr="004C3B21">
        <w:rPr>
          <w:sz w:val="22"/>
          <w:szCs w:val="22"/>
          <w:lang w:val="en-US"/>
        </w:rPr>
        <w:t>þannig</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fólk</w:t>
      </w:r>
      <w:proofErr w:type="spellEnd"/>
      <w:r w:rsidRPr="004C3B21">
        <w:rPr>
          <w:sz w:val="22"/>
          <w:szCs w:val="22"/>
          <w:lang w:val="en-US"/>
        </w:rPr>
        <w:t xml:space="preserve"> er </w:t>
      </w:r>
      <w:proofErr w:type="spellStart"/>
      <w:r w:rsidRPr="004C3B21">
        <w:rPr>
          <w:sz w:val="22"/>
          <w:szCs w:val="22"/>
          <w:lang w:val="en-US"/>
        </w:rPr>
        <w:t>beðið</w:t>
      </w:r>
      <w:proofErr w:type="spellEnd"/>
      <w:r w:rsidRPr="004C3B21">
        <w:rPr>
          <w:sz w:val="22"/>
          <w:szCs w:val="22"/>
          <w:lang w:val="en-US"/>
        </w:rPr>
        <w:t xml:space="preserve"> um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bóka</w:t>
      </w:r>
      <w:proofErr w:type="spellEnd"/>
      <w:r w:rsidRPr="004C3B21">
        <w:rPr>
          <w:sz w:val="22"/>
          <w:szCs w:val="22"/>
          <w:lang w:val="en-US"/>
        </w:rPr>
        <w:t xml:space="preserve"> sig á </w:t>
      </w:r>
      <w:proofErr w:type="spellStart"/>
      <w:r w:rsidRPr="004C3B21">
        <w:rPr>
          <w:sz w:val="22"/>
          <w:szCs w:val="22"/>
          <w:lang w:val="en-US"/>
        </w:rPr>
        <w:t>fyrirfram</w:t>
      </w:r>
      <w:proofErr w:type="spellEnd"/>
      <w:r w:rsidRPr="004C3B21">
        <w:rPr>
          <w:sz w:val="22"/>
          <w:szCs w:val="22"/>
          <w:lang w:val="en-US"/>
        </w:rPr>
        <w:t xml:space="preserve"> </w:t>
      </w:r>
      <w:proofErr w:type="spellStart"/>
      <w:r w:rsidRPr="004C3B21">
        <w:rPr>
          <w:sz w:val="22"/>
          <w:szCs w:val="22"/>
          <w:lang w:val="en-US"/>
        </w:rPr>
        <w:t>ákveðin</w:t>
      </w:r>
      <w:proofErr w:type="spellEnd"/>
      <w:r w:rsidRPr="004C3B21">
        <w:rPr>
          <w:sz w:val="22"/>
          <w:szCs w:val="22"/>
          <w:lang w:val="en-US"/>
        </w:rPr>
        <w:t xml:space="preserve"> </w:t>
      </w:r>
      <w:proofErr w:type="spellStart"/>
      <w:r w:rsidRPr="004C3B21">
        <w:rPr>
          <w:sz w:val="22"/>
          <w:szCs w:val="22"/>
          <w:lang w:val="en-US"/>
        </w:rPr>
        <w:t>tíma</w:t>
      </w:r>
      <w:proofErr w:type="spellEnd"/>
      <w:r w:rsidRPr="004C3B21">
        <w:rPr>
          <w:sz w:val="22"/>
          <w:szCs w:val="22"/>
          <w:lang w:val="en-US"/>
        </w:rPr>
        <w:t xml:space="preserve"> á </w:t>
      </w:r>
      <w:proofErr w:type="spellStart"/>
      <w:r w:rsidRPr="004C3B21">
        <w:rPr>
          <w:sz w:val="22"/>
          <w:szCs w:val="22"/>
          <w:lang w:val="en-US"/>
        </w:rPr>
        <w:t>t.d.</w:t>
      </w:r>
      <w:proofErr w:type="spellEnd"/>
      <w:r w:rsidRPr="004C3B21">
        <w:rPr>
          <w:sz w:val="22"/>
          <w:szCs w:val="22"/>
          <w:lang w:val="en-US"/>
        </w:rPr>
        <w:t xml:space="preserve"> </w:t>
      </w:r>
      <w:proofErr w:type="spellStart"/>
      <w:r w:rsidRPr="004C3B21">
        <w:rPr>
          <w:sz w:val="22"/>
          <w:szCs w:val="22"/>
          <w:lang w:val="en-US"/>
        </w:rPr>
        <w:t>tveggja</w:t>
      </w:r>
      <w:proofErr w:type="spellEnd"/>
      <w:r w:rsidRPr="004C3B21">
        <w:rPr>
          <w:sz w:val="22"/>
          <w:szCs w:val="22"/>
          <w:lang w:val="en-US"/>
        </w:rPr>
        <w:t xml:space="preserve"> </w:t>
      </w:r>
      <w:proofErr w:type="spellStart"/>
      <w:r w:rsidRPr="004C3B21">
        <w:rPr>
          <w:sz w:val="22"/>
          <w:szCs w:val="22"/>
          <w:lang w:val="en-US"/>
        </w:rPr>
        <w:t>klukkustunda</w:t>
      </w:r>
      <w:proofErr w:type="spellEnd"/>
      <w:r w:rsidRPr="004C3B21">
        <w:rPr>
          <w:sz w:val="22"/>
          <w:szCs w:val="22"/>
          <w:lang w:val="en-US"/>
        </w:rPr>
        <w:t xml:space="preserve"> </w:t>
      </w:r>
      <w:proofErr w:type="spellStart"/>
      <w:r w:rsidRPr="004C3B21">
        <w:rPr>
          <w:sz w:val="22"/>
          <w:szCs w:val="22"/>
          <w:lang w:val="en-US"/>
        </w:rPr>
        <w:t>tíma</w:t>
      </w:r>
      <w:proofErr w:type="spellEnd"/>
      <w:r w:rsidRPr="004C3B21">
        <w:rPr>
          <w:sz w:val="22"/>
          <w:szCs w:val="22"/>
          <w:lang w:val="en-US"/>
        </w:rPr>
        <w:t xml:space="preserve"> </w:t>
      </w:r>
      <w:proofErr w:type="spellStart"/>
      <w:r w:rsidRPr="004C3B21">
        <w:rPr>
          <w:sz w:val="22"/>
          <w:szCs w:val="22"/>
          <w:lang w:val="en-US"/>
        </w:rPr>
        <w:t>glugga</w:t>
      </w:r>
      <w:proofErr w:type="spellEnd"/>
      <w:r w:rsidRPr="004C3B21">
        <w:rPr>
          <w:sz w:val="22"/>
          <w:szCs w:val="22"/>
          <w:lang w:val="en-US"/>
        </w:rPr>
        <w:t xml:space="preserve">, </w:t>
      </w:r>
      <w:proofErr w:type="spellStart"/>
      <w:r w:rsidRPr="004C3B21">
        <w:rPr>
          <w:sz w:val="22"/>
          <w:szCs w:val="22"/>
          <w:lang w:val="en-US"/>
        </w:rPr>
        <w:t>þar</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þau</w:t>
      </w:r>
      <w:proofErr w:type="spellEnd"/>
      <w:r w:rsidRPr="004C3B21">
        <w:rPr>
          <w:sz w:val="22"/>
          <w:szCs w:val="22"/>
          <w:lang w:val="en-US"/>
        </w:rPr>
        <w:t xml:space="preserve"> </w:t>
      </w:r>
      <w:proofErr w:type="spellStart"/>
      <w:r w:rsidRPr="004C3B21">
        <w:rPr>
          <w:sz w:val="22"/>
          <w:szCs w:val="22"/>
          <w:lang w:val="en-US"/>
        </w:rPr>
        <w:t>koma</w:t>
      </w:r>
      <w:proofErr w:type="spellEnd"/>
      <w:r w:rsidRPr="004C3B21">
        <w:rPr>
          <w:sz w:val="22"/>
          <w:szCs w:val="22"/>
          <w:lang w:val="en-US"/>
        </w:rPr>
        <w:t xml:space="preserve"> inn og </w:t>
      </w:r>
      <w:proofErr w:type="spellStart"/>
      <w:r w:rsidRPr="004C3B21">
        <w:rPr>
          <w:sz w:val="22"/>
          <w:szCs w:val="22"/>
          <w:lang w:val="en-US"/>
        </w:rPr>
        <w:t>beint</w:t>
      </w:r>
      <w:proofErr w:type="spellEnd"/>
      <w:r w:rsidRPr="004C3B21">
        <w:rPr>
          <w:sz w:val="22"/>
          <w:szCs w:val="22"/>
          <w:lang w:val="en-US"/>
        </w:rPr>
        <w:t xml:space="preserve"> í </w:t>
      </w:r>
      <w:proofErr w:type="spellStart"/>
      <w:r w:rsidRPr="004C3B21">
        <w:rPr>
          <w:sz w:val="22"/>
          <w:szCs w:val="22"/>
          <w:lang w:val="en-US"/>
        </w:rPr>
        <w:t>upptöku</w:t>
      </w:r>
      <w:proofErr w:type="spellEnd"/>
      <w:r w:rsidRPr="004C3B21">
        <w:rPr>
          <w:sz w:val="22"/>
          <w:szCs w:val="22"/>
          <w:lang w:val="en-US"/>
        </w:rPr>
        <w:t xml:space="preserve">. </w:t>
      </w:r>
      <w:proofErr w:type="spellStart"/>
      <w:r w:rsidRPr="004C3B21">
        <w:rPr>
          <w:sz w:val="22"/>
          <w:szCs w:val="22"/>
          <w:lang w:val="en-US"/>
        </w:rPr>
        <w:t>Út</w:t>
      </w:r>
      <w:proofErr w:type="spellEnd"/>
      <w:r w:rsidRPr="004C3B21">
        <w:rPr>
          <w:sz w:val="22"/>
          <w:szCs w:val="22"/>
          <w:lang w:val="en-US"/>
        </w:rPr>
        <w:t xml:space="preserve"> </w:t>
      </w:r>
      <w:proofErr w:type="spellStart"/>
      <w:r w:rsidRPr="004C3B21">
        <w:rPr>
          <w:sz w:val="22"/>
          <w:szCs w:val="22"/>
          <w:lang w:val="en-US"/>
        </w:rPr>
        <w:t>úr</w:t>
      </w:r>
      <w:proofErr w:type="spellEnd"/>
      <w:r w:rsidRPr="004C3B21">
        <w:rPr>
          <w:sz w:val="22"/>
          <w:szCs w:val="22"/>
          <w:lang w:val="en-US"/>
        </w:rPr>
        <w:t xml:space="preserve"> </w:t>
      </w:r>
      <w:proofErr w:type="spellStart"/>
      <w:r w:rsidRPr="004C3B21">
        <w:rPr>
          <w:sz w:val="22"/>
          <w:szCs w:val="22"/>
          <w:lang w:val="en-US"/>
        </w:rPr>
        <w:t>þessu</w:t>
      </w:r>
      <w:proofErr w:type="spellEnd"/>
      <w:r w:rsidRPr="004C3B21">
        <w:rPr>
          <w:sz w:val="22"/>
          <w:szCs w:val="22"/>
          <w:lang w:val="en-US"/>
        </w:rPr>
        <w:t xml:space="preserve"> </w:t>
      </w:r>
      <w:proofErr w:type="spellStart"/>
      <w:r w:rsidRPr="004C3B21">
        <w:rPr>
          <w:sz w:val="22"/>
          <w:szCs w:val="22"/>
          <w:lang w:val="en-US"/>
        </w:rPr>
        <w:t>kæmu</w:t>
      </w:r>
      <w:proofErr w:type="spellEnd"/>
      <w:r w:rsidRPr="004C3B21">
        <w:rPr>
          <w:sz w:val="22"/>
          <w:szCs w:val="22"/>
          <w:lang w:val="en-US"/>
        </w:rPr>
        <w:t xml:space="preserve"> </w:t>
      </w:r>
      <w:proofErr w:type="spellStart"/>
      <w:r w:rsidRPr="004C3B21">
        <w:rPr>
          <w:sz w:val="22"/>
          <w:szCs w:val="22"/>
          <w:lang w:val="en-US"/>
        </w:rPr>
        <w:t>t.d.</w:t>
      </w:r>
      <w:proofErr w:type="spellEnd"/>
      <w:r w:rsidRPr="004C3B21">
        <w:rPr>
          <w:sz w:val="22"/>
          <w:szCs w:val="22"/>
          <w:lang w:val="en-US"/>
        </w:rPr>
        <w:t xml:space="preserve"> 5-10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myndbönd</w:t>
      </w:r>
      <w:proofErr w:type="spellEnd"/>
      <w:r w:rsidRPr="004C3B21">
        <w:rPr>
          <w:sz w:val="22"/>
          <w:szCs w:val="22"/>
          <w:lang w:val="en-US"/>
        </w:rPr>
        <w:t xml:space="preserve"> </w:t>
      </w:r>
      <w:proofErr w:type="spellStart"/>
      <w:r w:rsidRPr="004C3B21">
        <w:rPr>
          <w:sz w:val="22"/>
          <w:szCs w:val="22"/>
          <w:lang w:val="en-US"/>
        </w:rPr>
        <w:t>fyrir</w:t>
      </w:r>
      <w:proofErr w:type="spellEnd"/>
      <w:r w:rsidRPr="004C3B21">
        <w:rPr>
          <w:sz w:val="22"/>
          <w:szCs w:val="22"/>
          <w:lang w:val="en-US"/>
        </w:rPr>
        <w:t xml:space="preserve"> </w:t>
      </w:r>
      <w:proofErr w:type="spellStart"/>
      <w:r w:rsidRPr="004C3B21">
        <w:rPr>
          <w:sz w:val="22"/>
          <w:szCs w:val="22"/>
          <w:lang w:val="en-US"/>
        </w:rPr>
        <w:t>samfélagsmiðla</w:t>
      </w:r>
      <w:proofErr w:type="spellEnd"/>
      <w:r w:rsidRPr="004C3B21">
        <w:rPr>
          <w:sz w:val="22"/>
          <w:szCs w:val="22"/>
          <w:lang w:val="en-US"/>
        </w:rPr>
        <w:t xml:space="preserve"> </w:t>
      </w:r>
      <w:proofErr w:type="spellStart"/>
      <w:r w:rsidRPr="004C3B21">
        <w:rPr>
          <w:sz w:val="22"/>
          <w:szCs w:val="22"/>
          <w:lang w:val="en-US"/>
        </w:rPr>
        <w:t>kostun</w:t>
      </w:r>
      <w:proofErr w:type="spellEnd"/>
      <w:r w:rsidRPr="004C3B21">
        <w:rPr>
          <w:sz w:val="22"/>
          <w:szCs w:val="22"/>
          <w:lang w:val="en-US"/>
        </w:rPr>
        <w:t>.</w:t>
      </w:r>
    </w:p>
    <w:p w14:paraId="2FFF3C4F" w14:textId="77777777" w:rsidR="002E44BF" w:rsidRPr="002E44BF" w:rsidRDefault="002E44BF" w:rsidP="002E44BF">
      <w:pPr>
        <w:rPr>
          <w:lang w:val="en-GB"/>
        </w:rPr>
      </w:pPr>
    </w:p>
    <w:p w14:paraId="3E9BC271" w14:textId="77777777" w:rsidR="00C42BCE" w:rsidRPr="00C42BCE" w:rsidRDefault="00C42BCE" w:rsidP="00C42BCE">
      <w:pPr>
        <w:pStyle w:val="ListParagraph"/>
        <w:ind w:left="720"/>
        <w:rPr>
          <w:lang w:val="en-GB"/>
        </w:rPr>
      </w:pPr>
    </w:p>
    <w:p w14:paraId="1D79DD55" w14:textId="0857714E" w:rsidR="006A2504" w:rsidRPr="00EA1374" w:rsidRDefault="00F5248D" w:rsidP="00EA1374">
      <w:pPr>
        <w:pStyle w:val="ListParagraph"/>
        <w:numPr>
          <w:ilvl w:val="0"/>
          <w:numId w:val="23"/>
        </w:numPr>
        <w:rPr>
          <w:sz w:val="22"/>
          <w:szCs w:val="22"/>
          <w:lang w:val="en-GB"/>
        </w:rPr>
      </w:pPr>
      <w:proofErr w:type="spellStart"/>
      <w:r w:rsidRPr="00850870">
        <w:rPr>
          <w:b/>
          <w:bCs/>
          <w:lang w:val="en-GB"/>
        </w:rPr>
        <w:t>Ársreikningur</w:t>
      </w:r>
      <w:proofErr w:type="spellEnd"/>
      <w:r w:rsidRPr="00850870">
        <w:rPr>
          <w:b/>
          <w:bCs/>
          <w:lang w:val="en-GB"/>
        </w:rPr>
        <w:t xml:space="preserve"> </w:t>
      </w:r>
      <w:r w:rsidRPr="004C3B21">
        <w:rPr>
          <w:b/>
          <w:bCs/>
          <w:sz w:val="22"/>
          <w:szCs w:val="22"/>
          <w:lang w:val="en-GB"/>
        </w:rPr>
        <w:t xml:space="preserve">– </w:t>
      </w:r>
      <w:proofErr w:type="spellStart"/>
      <w:r w:rsidRPr="004C3B21">
        <w:rPr>
          <w:b/>
          <w:bCs/>
          <w:sz w:val="22"/>
          <w:szCs w:val="22"/>
          <w:lang w:val="en-GB"/>
        </w:rPr>
        <w:t>Áætlun</w:t>
      </w:r>
      <w:proofErr w:type="spellEnd"/>
      <w:r w:rsidRPr="004C3B21">
        <w:rPr>
          <w:b/>
          <w:bCs/>
          <w:sz w:val="22"/>
          <w:szCs w:val="22"/>
          <w:lang w:val="en-GB"/>
        </w:rPr>
        <w:t xml:space="preserve"> 2022</w:t>
      </w:r>
      <w:r w:rsidR="009504C4" w:rsidRPr="004C3B21">
        <w:rPr>
          <w:b/>
          <w:bCs/>
          <w:sz w:val="22"/>
          <w:szCs w:val="22"/>
          <w:lang w:val="en-GB"/>
        </w:rPr>
        <w:t xml:space="preserve"> - </w:t>
      </w:r>
      <w:proofErr w:type="spellStart"/>
      <w:r w:rsidR="009504C4" w:rsidRPr="004C3B21">
        <w:rPr>
          <w:b/>
          <w:bCs/>
          <w:sz w:val="22"/>
          <w:szCs w:val="22"/>
          <w:lang w:val="en-GB"/>
        </w:rPr>
        <w:t>aðalfundur</w:t>
      </w:r>
      <w:proofErr w:type="spellEnd"/>
      <w:r w:rsidR="00CE6FB4" w:rsidRPr="004C3B21">
        <w:rPr>
          <w:b/>
          <w:bCs/>
          <w:sz w:val="22"/>
          <w:szCs w:val="22"/>
          <w:lang w:val="en-GB"/>
        </w:rPr>
        <w:t xml:space="preserve">. </w:t>
      </w:r>
      <w:r w:rsidR="00CE6FB4" w:rsidRPr="004C3B21">
        <w:rPr>
          <w:sz w:val="22"/>
          <w:szCs w:val="22"/>
          <w:lang w:val="en-GB"/>
        </w:rPr>
        <w:t xml:space="preserve"> </w:t>
      </w:r>
      <w:r w:rsidR="009504C4" w:rsidRPr="004C3B21">
        <w:rPr>
          <w:sz w:val="22"/>
          <w:szCs w:val="22"/>
          <w:lang w:val="en-GB"/>
        </w:rPr>
        <w:t xml:space="preserve"> </w:t>
      </w:r>
      <w:proofErr w:type="spellStart"/>
      <w:r w:rsidR="00FD27E0">
        <w:rPr>
          <w:sz w:val="22"/>
          <w:szCs w:val="22"/>
          <w:lang w:val="en-GB"/>
        </w:rPr>
        <w:t>Stjórn</w:t>
      </w:r>
      <w:proofErr w:type="spellEnd"/>
      <w:r w:rsidR="00FD27E0">
        <w:rPr>
          <w:sz w:val="22"/>
          <w:szCs w:val="22"/>
          <w:lang w:val="en-GB"/>
        </w:rPr>
        <w:t xml:space="preserve"> </w:t>
      </w:r>
      <w:proofErr w:type="spellStart"/>
      <w:r w:rsidR="00FD27E0">
        <w:rPr>
          <w:sz w:val="22"/>
          <w:szCs w:val="22"/>
          <w:lang w:val="en-GB"/>
        </w:rPr>
        <w:t>félagsins</w:t>
      </w:r>
      <w:proofErr w:type="spellEnd"/>
      <w:r w:rsidR="00FD27E0">
        <w:rPr>
          <w:sz w:val="22"/>
          <w:szCs w:val="22"/>
          <w:lang w:val="en-GB"/>
        </w:rPr>
        <w:t xml:space="preserve"> </w:t>
      </w:r>
      <w:proofErr w:type="spellStart"/>
      <w:r w:rsidR="00FD27E0">
        <w:rPr>
          <w:sz w:val="22"/>
          <w:szCs w:val="22"/>
          <w:lang w:val="en-GB"/>
        </w:rPr>
        <w:t>fékk</w:t>
      </w:r>
      <w:proofErr w:type="spellEnd"/>
      <w:r w:rsidR="00FD27E0">
        <w:rPr>
          <w:sz w:val="22"/>
          <w:szCs w:val="22"/>
          <w:lang w:val="en-GB"/>
        </w:rPr>
        <w:t xml:space="preserve"> send </w:t>
      </w:r>
      <w:proofErr w:type="spellStart"/>
      <w:r w:rsidR="00FD27E0">
        <w:rPr>
          <w:sz w:val="22"/>
          <w:szCs w:val="22"/>
          <w:lang w:val="en-GB"/>
        </w:rPr>
        <w:t>drög</w:t>
      </w:r>
      <w:proofErr w:type="spellEnd"/>
      <w:r w:rsidR="00FD27E0">
        <w:rPr>
          <w:sz w:val="22"/>
          <w:szCs w:val="22"/>
          <w:lang w:val="en-GB"/>
        </w:rPr>
        <w:t xml:space="preserve"> </w:t>
      </w:r>
      <w:proofErr w:type="spellStart"/>
      <w:r w:rsidR="00AB1D70" w:rsidRPr="004C3B21">
        <w:rPr>
          <w:sz w:val="22"/>
          <w:szCs w:val="22"/>
          <w:lang w:val="en-GB"/>
        </w:rPr>
        <w:t>að</w:t>
      </w:r>
      <w:proofErr w:type="spellEnd"/>
      <w:r w:rsidR="00AB1D70" w:rsidRPr="004C3B21">
        <w:rPr>
          <w:sz w:val="22"/>
          <w:szCs w:val="22"/>
          <w:lang w:val="en-GB"/>
        </w:rPr>
        <w:t xml:space="preserve"> á</w:t>
      </w:r>
      <w:proofErr w:type="spellStart"/>
      <w:r w:rsidR="00AB1D70" w:rsidRPr="004C3B21">
        <w:rPr>
          <w:sz w:val="22"/>
          <w:szCs w:val="22"/>
          <w:lang w:val="en-GB"/>
        </w:rPr>
        <w:t>rsreikningi</w:t>
      </w:r>
      <w:proofErr w:type="spellEnd"/>
      <w:r w:rsidR="00AD0CEE" w:rsidRPr="004C3B21">
        <w:rPr>
          <w:sz w:val="22"/>
          <w:szCs w:val="22"/>
          <w:lang w:val="en-GB"/>
        </w:rPr>
        <w:t xml:space="preserve"> </w:t>
      </w:r>
      <w:proofErr w:type="spellStart"/>
      <w:r w:rsidR="00AD0CEE" w:rsidRPr="004C3B21">
        <w:rPr>
          <w:sz w:val="22"/>
          <w:szCs w:val="22"/>
          <w:lang w:val="en-GB"/>
        </w:rPr>
        <w:t>frá</w:t>
      </w:r>
      <w:proofErr w:type="spellEnd"/>
      <w:r w:rsidR="00AD0CEE" w:rsidRPr="004C3B21">
        <w:rPr>
          <w:sz w:val="22"/>
          <w:szCs w:val="22"/>
          <w:lang w:val="en-GB"/>
        </w:rPr>
        <w:t xml:space="preserve"> </w:t>
      </w:r>
      <w:proofErr w:type="spellStart"/>
      <w:r w:rsidR="00AD0CEE" w:rsidRPr="004C3B21">
        <w:rPr>
          <w:sz w:val="22"/>
          <w:szCs w:val="22"/>
          <w:lang w:val="en-GB"/>
        </w:rPr>
        <w:t>Íslenskum</w:t>
      </w:r>
      <w:proofErr w:type="spellEnd"/>
      <w:r w:rsidR="00AD0CEE" w:rsidRPr="004C3B21">
        <w:rPr>
          <w:sz w:val="22"/>
          <w:szCs w:val="22"/>
          <w:lang w:val="en-GB"/>
        </w:rPr>
        <w:t xml:space="preserve"> </w:t>
      </w:r>
      <w:proofErr w:type="spellStart"/>
      <w:r w:rsidR="00AD0CEE" w:rsidRPr="004C3B21">
        <w:rPr>
          <w:sz w:val="22"/>
          <w:szCs w:val="22"/>
          <w:lang w:val="en-GB"/>
        </w:rPr>
        <w:t>endurskoðendum</w:t>
      </w:r>
      <w:proofErr w:type="spellEnd"/>
      <w:r w:rsidR="00AB1D70" w:rsidRPr="004C3B21">
        <w:rPr>
          <w:sz w:val="22"/>
          <w:szCs w:val="22"/>
          <w:lang w:val="en-GB"/>
        </w:rPr>
        <w:t xml:space="preserve"> </w:t>
      </w:r>
      <w:proofErr w:type="spellStart"/>
      <w:r w:rsidR="00AB1D70" w:rsidRPr="004C3B21">
        <w:rPr>
          <w:sz w:val="22"/>
          <w:szCs w:val="22"/>
          <w:lang w:val="en-GB"/>
        </w:rPr>
        <w:t>ásamt</w:t>
      </w:r>
      <w:proofErr w:type="spellEnd"/>
      <w:r w:rsidR="00AB1D70" w:rsidRPr="004C3B21">
        <w:rPr>
          <w:sz w:val="22"/>
          <w:szCs w:val="22"/>
          <w:lang w:val="en-GB"/>
        </w:rPr>
        <w:t xml:space="preserve"> </w:t>
      </w:r>
      <w:proofErr w:type="spellStart"/>
      <w:r w:rsidR="00AB1D70" w:rsidRPr="004C3B21">
        <w:rPr>
          <w:sz w:val="22"/>
          <w:szCs w:val="22"/>
          <w:lang w:val="en-GB"/>
        </w:rPr>
        <w:t>yfirliti</w:t>
      </w:r>
      <w:proofErr w:type="spellEnd"/>
      <w:r w:rsidR="00AB1D70" w:rsidRPr="004C3B21">
        <w:rPr>
          <w:sz w:val="22"/>
          <w:szCs w:val="22"/>
          <w:lang w:val="en-GB"/>
        </w:rPr>
        <w:t xml:space="preserve"> </w:t>
      </w:r>
      <w:proofErr w:type="spellStart"/>
      <w:r w:rsidR="00AB1D70" w:rsidRPr="004C3B21">
        <w:rPr>
          <w:sz w:val="22"/>
          <w:szCs w:val="22"/>
          <w:lang w:val="en-GB"/>
        </w:rPr>
        <w:t>yfir</w:t>
      </w:r>
      <w:proofErr w:type="spellEnd"/>
      <w:r w:rsidR="00AB1D70" w:rsidRPr="004C3B21">
        <w:rPr>
          <w:sz w:val="22"/>
          <w:szCs w:val="22"/>
          <w:lang w:val="en-GB"/>
        </w:rPr>
        <w:t xml:space="preserve"> </w:t>
      </w:r>
      <w:proofErr w:type="spellStart"/>
      <w:r w:rsidR="00AB1D70" w:rsidRPr="004C3B21">
        <w:rPr>
          <w:sz w:val="22"/>
          <w:szCs w:val="22"/>
          <w:lang w:val="en-GB"/>
        </w:rPr>
        <w:t>lánadrottna</w:t>
      </w:r>
      <w:proofErr w:type="spellEnd"/>
      <w:r w:rsidR="00AB1D70" w:rsidRPr="004C3B21">
        <w:rPr>
          <w:sz w:val="22"/>
          <w:szCs w:val="22"/>
          <w:lang w:val="en-GB"/>
        </w:rPr>
        <w:t xml:space="preserve">, </w:t>
      </w:r>
      <w:proofErr w:type="spellStart"/>
      <w:r w:rsidR="00AB1D70" w:rsidRPr="004C3B21">
        <w:rPr>
          <w:sz w:val="22"/>
          <w:szCs w:val="22"/>
          <w:lang w:val="en-GB"/>
        </w:rPr>
        <w:t>skuldunauta</w:t>
      </w:r>
      <w:proofErr w:type="spellEnd"/>
      <w:r w:rsidR="00AB1D70" w:rsidRPr="004C3B21">
        <w:rPr>
          <w:sz w:val="22"/>
          <w:szCs w:val="22"/>
          <w:lang w:val="en-GB"/>
        </w:rPr>
        <w:t xml:space="preserve">, </w:t>
      </w:r>
      <w:proofErr w:type="spellStart"/>
      <w:r w:rsidR="00AB1D70" w:rsidRPr="004C3B21">
        <w:rPr>
          <w:sz w:val="22"/>
          <w:szCs w:val="22"/>
          <w:lang w:val="en-GB"/>
        </w:rPr>
        <w:t>ójafnaðar</w:t>
      </w:r>
      <w:proofErr w:type="spellEnd"/>
      <w:r w:rsidR="00AB1D70" w:rsidRPr="004C3B21">
        <w:rPr>
          <w:sz w:val="22"/>
          <w:szCs w:val="22"/>
          <w:lang w:val="en-GB"/>
        </w:rPr>
        <w:t xml:space="preserve"> </w:t>
      </w:r>
      <w:proofErr w:type="spellStart"/>
      <w:r w:rsidR="00AB1D70" w:rsidRPr="004C3B21">
        <w:rPr>
          <w:sz w:val="22"/>
          <w:szCs w:val="22"/>
          <w:lang w:val="en-GB"/>
        </w:rPr>
        <w:t>færslur</w:t>
      </w:r>
      <w:proofErr w:type="spellEnd"/>
      <w:r w:rsidR="00AB1D70" w:rsidRPr="004C3B21">
        <w:rPr>
          <w:sz w:val="22"/>
          <w:szCs w:val="22"/>
          <w:lang w:val="en-GB"/>
        </w:rPr>
        <w:t xml:space="preserve"> og </w:t>
      </w:r>
      <w:proofErr w:type="spellStart"/>
      <w:r w:rsidR="00AB1D70" w:rsidRPr="004C3B21">
        <w:rPr>
          <w:sz w:val="22"/>
          <w:szCs w:val="22"/>
          <w:lang w:val="en-GB"/>
        </w:rPr>
        <w:t>hreyfingarlista</w:t>
      </w:r>
      <w:proofErr w:type="spellEnd"/>
      <w:r w:rsidR="007C7D2F" w:rsidRPr="004C3B21">
        <w:rPr>
          <w:sz w:val="22"/>
          <w:szCs w:val="22"/>
          <w:lang w:val="en-GB"/>
        </w:rPr>
        <w:t xml:space="preserve">.  </w:t>
      </w:r>
      <w:proofErr w:type="spellStart"/>
      <w:r w:rsidR="00FD27E0">
        <w:rPr>
          <w:sz w:val="22"/>
          <w:szCs w:val="22"/>
          <w:lang w:val="en-GB"/>
        </w:rPr>
        <w:t>Athugasemdir</w:t>
      </w:r>
      <w:proofErr w:type="spellEnd"/>
      <w:r w:rsidR="00FD27E0">
        <w:rPr>
          <w:sz w:val="22"/>
          <w:szCs w:val="22"/>
          <w:lang w:val="en-GB"/>
        </w:rPr>
        <w:t xml:space="preserve"> </w:t>
      </w:r>
      <w:proofErr w:type="spellStart"/>
      <w:r w:rsidR="00FD27E0">
        <w:rPr>
          <w:sz w:val="22"/>
          <w:szCs w:val="22"/>
          <w:lang w:val="en-GB"/>
        </w:rPr>
        <w:t>voru</w:t>
      </w:r>
      <w:proofErr w:type="spellEnd"/>
      <w:r w:rsidR="00FD27E0">
        <w:rPr>
          <w:sz w:val="22"/>
          <w:szCs w:val="22"/>
          <w:lang w:val="en-GB"/>
        </w:rPr>
        <w:t xml:space="preserve"> </w:t>
      </w:r>
      <w:proofErr w:type="spellStart"/>
      <w:r w:rsidR="00FD27E0">
        <w:rPr>
          <w:sz w:val="22"/>
          <w:szCs w:val="22"/>
          <w:lang w:val="en-GB"/>
        </w:rPr>
        <w:t>gerðar</w:t>
      </w:r>
      <w:proofErr w:type="spellEnd"/>
      <w:r w:rsidR="00FD27E0">
        <w:rPr>
          <w:sz w:val="22"/>
          <w:szCs w:val="22"/>
          <w:lang w:val="en-GB"/>
        </w:rPr>
        <w:t xml:space="preserve"> er </w:t>
      </w:r>
      <w:proofErr w:type="spellStart"/>
      <w:r w:rsidR="00FD27E0">
        <w:rPr>
          <w:sz w:val="22"/>
          <w:szCs w:val="22"/>
          <w:lang w:val="en-GB"/>
        </w:rPr>
        <w:t>varðar</w:t>
      </w:r>
      <w:proofErr w:type="spellEnd"/>
      <w:r w:rsidR="00FD27E0">
        <w:rPr>
          <w:sz w:val="22"/>
          <w:szCs w:val="22"/>
          <w:lang w:val="en-GB"/>
        </w:rPr>
        <w:t xml:space="preserve"> </w:t>
      </w:r>
      <w:proofErr w:type="spellStart"/>
      <w:r w:rsidR="00FD27E0">
        <w:rPr>
          <w:sz w:val="22"/>
          <w:szCs w:val="22"/>
          <w:lang w:val="en-GB"/>
        </w:rPr>
        <w:t>tekjur</w:t>
      </w:r>
      <w:proofErr w:type="spellEnd"/>
      <w:r w:rsidR="00FD27E0">
        <w:rPr>
          <w:sz w:val="22"/>
          <w:szCs w:val="22"/>
          <w:lang w:val="en-GB"/>
        </w:rPr>
        <w:t xml:space="preserve"> </w:t>
      </w:r>
      <w:proofErr w:type="spellStart"/>
      <w:r w:rsidR="00FD27E0">
        <w:rPr>
          <w:sz w:val="22"/>
          <w:szCs w:val="22"/>
          <w:lang w:val="en-GB"/>
        </w:rPr>
        <w:t>hjá</w:t>
      </w:r>
      <w:proofErr w:type="spellEnd"/>
      <w:r w:rsidR="00FD27E0">
        <w:rPr>
          <w:sz w:val="22"/>
          <w:szCs w:val="22"/>
          <w:lang w:val="en-GB"/>
        </w:rPr>
        <w:t xml:space="preserve"> </w:t>
      </w:r>
      <w:proofErr w:type="spellStart"/>
      <w:r w:rsidR="00FD27E0">
        <w:rPr>
          <w:sz w:val="22"/>
          <w:szCs w:val="22"/>
          <w:lang w:val="en-GB"/>
        </w:rPr>
        <w:t>fyrirmyndarfyrirtækjum</w:t>
      </w:r>
      <w:proofErr w:type="spellEnd"/>
      <w:r w:rsidR="00110AD3">
        <w:rPr>
          <w:sz w:val="22"/>
          <w:szCs w:val="22"/>
          <w:lang w:val="en-GB"/>
        </w:rPr>
        <w:t xml:space="preserve">, </w:t>
      </w:r>
      <w:proofErr w:type="spellStart"/>
      <w:r w:rsidR="00110AD3">
        <w:rPr>
          <w:sz w:val="22"/>
          <w:szCs w:val="22"/>
          <w:lang w:val="en-GB"/>
        </w:rPr>
        <w:t>þær</w:t>
      </w:r>
      <w:proofErr w:type="spellEnd"/>
      <w:r w:rsidR="00110AD3">
        <w:rPr>
          <w:sz w:val="22"/>
          <w:szCs w:val="22"/>
          <w:lang w:val="en-GB"/>
        </w:rPr>
        <w:t xml:space="preserve"> </w:t>
      </w:r>
      <w:proofErr w:type="spellStart"/>
      <w:r w:rsidR="00110AD3">
        <w:rPr>
          <w:sz w:val="22"/>
          <w:szCs w:val="22"/>
          <w:lang w:val="en-GB"/>
        </w:rPr>
        <w:t>verið</w:t>
      </w:r>
      <w:proofErr w:type="spellEnd"/>
      <w:r w:rsidR="00110AD3">
        <w:rPr>
          <w:sz w:val="22"/>
          <w:szCs w:val="22"/>
          <w:lang w:val="en-GB"/>
        </w:rPr>
        <w:t xml:space="preserve"> </w:t>
      </w:r>
      <w:proofErr w:type="spellStart"/>
      <w:r w:rsidR="00110AD3">
        <w:rPr>
          <w:sz w:val="22"/>
          <w:szCs w:val="22"/>
          <w:lang w:val="en-GB"/>
        </w:rPr>
        <w:t>lagaðar</w:t>
      </w:r>
      <w:proofErr w:type="spellEnd"/>
      <w:r w:rsidR="00110AD3">
        <w:rPr>
          <w:sz w:val="22"/>
          <w:szCs w:val="22"/>
          <w:lang w:val="en-GB"/>
        </w:rPr>
        <w:t xml:space="preserve"> og </w:t>
      </w:r>
      <w:proofErr w:type="spellStart"/>
      <w:r w:rsidR="00110AD3">
        <w:rPr>
          <w:sz w:val="22"/>
          <w:szCs w:val="22"/>
          <w:lang w:val="en-GB"/>
        </w:rPr>
        <w:t>uppfærður</w:t>
      </w:r>
      <w:proofErr w:type="spellEnd"/>
      <w:r w:rsidR="00110AD3">
        <w:rPr>
          <w:sz w:val="22"/>
          <w:szCs w:val="22"/>
          <w:lang w:val="en-GB"/>
        </w:rPr>
        <w:t xml:space="preserve"> </w:t>
      </w:r>
      <w:proofErr w:type="spellStart"/>
      <w:r w:rsidR="00110AD3">
        <w:rPr>
          <w:sz w:val="22"/>
          <w:szCs w:val="22"/>
          <w:lang w:val="en-GB"/>
        </w:rPr>
        <w:t>ársreikningur</w:t>
      </w:r>
      <w:proofErr w:type="spellEnd"/>
      <w:r w:rsidR="00110AD3">
        <w:rPr>
          <w:sz w:val="22"/>
          <w:szCs w:val="22"/>
          <w:lang w:val="en-GB"/>
        </w:rPr>
        <w:t xml:space="preserve"> </w:t>
      </w:r>
      <w:proofErr w:type="spellStart"/>
      <w:r w:rsidR="00110AD3">
        <w:rPr>
          <w:sz w:val="22"/>
          <w:szCs w:val="22"/>
          <w:lang w:val="en-GB"/>
        </w:rPr>
        <w:t>verið</w:t>
      </w:r>
      <w:proofErr w:type="spellEnd"/>
      <w:r w:rsidR="00110AD3">
        <w:rPr>
          <w:sz w:val="22"/>
          <w:szCs w:val="22"/>
          <w:lang w:val="en-GB"/>
        </w:rPr>
        <w:t xml:space="preserve"> </w:t>
      </w:r>
      <w:proofErr w:type="spellStart"/>
      <w:r w:rsidR="00110AD3">
        <w:rPr>
          <w:sz w:val="22"/>
          <w:szCs w:val="22"/>
          <w:lang w:val="en-GB"/>
        </w:rPr>
        <w:t>sendur</w:t>
      </w:r>
      <w:proofErr w:type="spellEnd"/>
      <w:r w:rsidR="00110AD3">
        <w:rPr>
          <w:sz w:val="22"/>
          <w:szCs w:val="22"/>
          <w:lang w:val="en-GB"/>
        </w:rPr>
        <w:t xml:space="preserve"> </w:t>
      </w:r>
      <w:proofErr w:type="spellStart"/>
      <w:r w:rsidR="00110AD3">
        <w:rPr>
          <w:sz w:val="22"/>
          <w:szCs w:val="22"/>
          <w:lang w:val="en-GB"/>
        </w:rPr>
        <w:t>til</w:t>
      </w:r>
      <w:proofErr w:type="spellEnd"/>
      <w:r w:rsidR="00110AD3">
        <w:rPr>
          <w:sz w:val="22"/>
          <w:szCs w:val="22"/>
          <w:lang w:val="en-GB"/>
        </w:rPr>
        <w:t xml:space="preserve"> </w:t>
      </w:r>
      <w:proofErr w:type="spellStart"/>
      <w:r w:rsidR="00110AD3">
        <w:rPr>
          <w:sz w:val="22"/>
          <w:szCs w:val="22"/>
          <w:lang w:val="en-GB"/>
        </w:rPr>
        <w:t>skoðunarmanna</w:t>
      </w:r>
      <w:proofErr w:type="spellEnd"/>
      <w:r w:rsidR="00110AD3">
        <w:rPr>
          <w:sz w:val="22"/>
          <w:szCs w:val="22"/>
          <w:lang w:val="en-GB"/>
        </w:rPr>
        <w:t xml:space="preserve">. </w:t>
      </w:r>
      <w:proofErr w:type="spellStart"/>
      <w:r w:rsidR="00110AD3">
        <w:rPr>
          <w:sz w:val="22"/>
          <w:szCs w:val="22"/>
          <w:lang w:val="en-GB"/>
        </w:rPr>
        <w:t>Skoðunarmenn</w:t>
      </w:r>
      <w:proofErr w:type="spellEnd"/>
      <w:r w:rsidR="00110AD3">
        <w:rPr>
          <w:sz w:val="22"/>
          <w:szCs w:val="22"/>
          <w:lang w:val="en-GB"/>
        </w:rPr>
        <w:t xml:space="preserve"> </w:t>
      </w:r>
      <w:proofErr w:type="spellStart"/>
      <w:r w:rsidR="00110AD3">
        <w:rPr>
          <w:sz w:val="22"/>
          <w:szCs w:val="22"/>
          <w:lang w:val="en-GB"/>
        </w:rPr>
        <w:t>eru</w:t>
      </w:r>
      <w:proofErr w:type="spellEnd"/>
      <w:r w:rsidR="00110AD3">
        <w:rPr>
          <w:sz w:val="22"/>
          <w:szCs w:val="22"/>
          <w:lang w:val="en-GB"/>
        </w:rPr>
        <w:t xml:space="preserve"> </w:t>
      </w:r>
      <w:proofErr w:type="spellStart"/>
      <w:r w:rsidR="00110AD3">
        <w:rPr>
          <w:sz w:val="22"/>
          <w:szCs w:val="22"/>
          <w:lang w:val="en-GB"/>
        </w:rPr>
        <w:t>búnir</w:t>
      </w:r>
      <w:proofErr w:type="spellEnd"/>
      <w:r w:rsidR="00110AD3">
        <w:rPr>
          <w:sz w:val="22"/>
          <w:szCs w:val="22"/>
          <w:lang w:val="en-GB"/>
        </w:rPr>
        <w:t xml:space="preserve"> </w:t>
      </w:r>
      <w:proofErr w:type="spellStart"/>
      <w:r w:rsidR="00110AD3">
        <w:rPr>
          <w:sz w:val="22"/>
          <w:szCs w:val="22"/>
          <w:lang w:val="en-GB"/>
        </w:rPr>
        <w:t>að</w:t>
      </w:r>
      <w:proofErr w:type="spellEnd"/>
      <w:r w:rsidR="00110AD3">
        <w:rPr>
          <w:sz w:val="22"/>
          <w:szCs w:val="22"/>
          <w:lang w:val="en-GB"/>
        </w:rPr>
        <w:t xml:space="preserve"> </w:t>
      </w:r>
      <w:proofErr w:type="spellStart"/>
      <w:r w:rsidR="00110AD3">
        <w:rPr>
          <w:sz w:val="22"/>
          <w:szCs w:val="22"/>
          <w:lang w:val="en-GB"/>
        </w:rPr>
        <w:t>skoða</w:t>
      </w:r>
      <w:proofErr w:type="spellEnd"/>
      <w:r w:rsidR="00110AD3">
        <w:rPr>
          <w:sz w:val="22"/>
          <w:szCs w:val="22"/>
          <w:lang w:val="en-GB"/>
        </w:rPr>
        <w:t xml:space="preserve"> </w:t>
      </w:r>
      <w:proofErr w:type="spellStart"/>
      <w:r w:rsidR="00110AD3">
        <w:rPr>
          <w:sz w:val="22"/>
          <w:szCs w:val="22"/>
          <w:lang w:val="en-GB"/>
        </w:rPr>
        <w:t>reikninginn</w:t>
      </w:r>
      <w:proofErr w:type="spellEnd"/>
      <w:r w:rsidR="00110AD3">
        <w:rPr>
          <w:sz w:val="22"/>
          <w:szCs w:val="22"/>
          <w:lang w:val="en-GB"/>
        </w:rPr>
        <w:t xml:space="preserve"> og </w:t>
      </w:r>
      <w:proofErr w:type="spellStart"/>
      <w:r w:rsidR="00110AD3">
        <w:rPr>
          <w:sz w:val="22"/>
          <w:szCs w:val="22"/>
          <w:lang w:val="en-GB"/>
        </w:rPr>
        <w:t>koma</w:t>
      </w:r>
      <w:proofErr w:type="spellEnd"/>
      <w:r w:rsidR="00110AD3">
        <w:rPr>
          <w:sz w:val="22"/>
          <w:szCs w:val="22"/>
          <w:lang w:val="en-GB"/>
        </w:rPr>
        <w:t xml:space="preserve"> </w:t>
      </w:r>
      <w:proofErr w:type="spellStart"/>
      <w:r w:rsidR="00110AD3">
        <w:rPr>
          <w:sz w:val="22"/>
          <w:szCs w:val="22"/>
          <w:lang w:val="en-GB"/>
        </w:rPr>
        <w:t>með</w:t>
      </w:r>
      <w:proofErr w:type="spellEnd"/>
      <w:r w:rsidR="00110AD3">
        <w:rPr>
          <w:sz w:val="22"/>
          <w:szCs w:val="22"/>
          <w:lang w:val="en-GB"/>
        </w:rPr>
        <w:t xml:space="preserve"> </w:t>
      </w:r>
      <w:proofErr w:type="spellStart"/>
      <w:r w:rsidR="00110AD3">
        <w:rPr>
          <w:sz w:val="22"/>
          <w:szCs w:val="22"/>
          <w:lang w:val="en-GB"/>
        </w:rPr>
        <w:t>athugasemdir</w:t>
      </w:r>
      <w:proofErr w:type="spellEnd"/>
      <w:r w:rsidR="00110AD3">
        <w:rPr>
          <w:sz w:val="22"/>
          <w:szCs w:val="22"/>
          <w:lang w:val="en-GB"/>
        </w:rPr>
        <w:t xml:space="preserve"> er </w:t>
      </w:r>
      <w:proofErr w:type="spellStart"/>
      <w:r w:rsidR="00110AD3">
        <w:rPr>
          <w:sz w:val="22"/>
          <w:szCs w:val="22"/>
          <w:lang w:val="en-GB"/>
        </w:rPr>
        <w:t>snúa</w:t>
      </w:r>
      <w:proofErr w:type="spellEnd"/>
      <w:r w:rsidR="00110AD3">
        <w:rPr>
          <w:sz w:val="22"/>
          <w:szCs w:val="22"/>
          <w:lang w:val="en-GB"/>
        </w:rPr>
        <w:t xml:space="preserve"> </w:t>
      </w:r>
      <w:proofErr w:type="spellStart"/>
      <w:r w:rsidR="00110AD3">
        <w:rPr>
          <w:sz w:val="22"/>
          <w:szCs w:val="22"/>
          <w:lang w:val="en-GB"/>
        </w:rPr>
        <w:t>að</w:t>
      </w:r>
      <w:proofErr w:type="spellEnd"/>
      <w:r w:rsidR="00110AD3">
        <w:rPr>
          <w:sz w:val="22"/>
          <w:szCs w:val="22"/>
          <w:lang w:val="en-GB"/>
        </w:rPr>
        <w:t xml:space="preserve"> </w:t>
      </w:r>
      <w:proofErr w:type="spellStart"/>
      <w:r w:rsidR="00B43A9F">
        <w:rPr>
          <w:sz w:val="22"/>
          <w:szCs w:val="22"/>
          <w:lang w:val="en-GB"/>
        </w:rPr>
        <w:t>auknum</w:t>
      </w:r>
      <w:proofErr w:type="spellEnd"/>
      <w:r w:rsidR="00B43A9F">
        <w:rPr>
          <w:sz w:val="22"/>
          <w:szCs w:val="22"/>
          <w:lang w:val="en-GB"/>
        </w:rPr>
        <w:t xml:space="preserve"> </w:t>
      </w:r>
      <w:proofErr w:type="spellStart"/>
      <w:r w:rsidR="00B43A9F">
        <w:rPr>
          <w:sz w:val="22"/>
          <w:szCs w:val="22"/>
          <w:lang w:val="en-GB"/>
        </w:rPr>
        <w:t>upplýsingum</w:t>
      </w:r>
      <w:proofErr w:type="spellEnd"/>
      <w:r w:rsidR="00B43A9F">
        <w:rPr>
          <w:sz w:val="22"/>
          <w:szCs w:val="22"/>
          <w:lang w:val="en-GB"/>
        </w:rPr>
        <w:t xml:space="preserve"> inn í </w:t>
      </w:r>
      <w:proofErr w:type="spellStart"/>
      <w:r w:rsidR="00B43A9F">
        <w:rPr>
          <w:sz w:val="22"/>
          <w:szCs w:val="22"/>
          <w:lang w:val="en-GB"/>
        </w:rPr>
        <w:t>sjálfum</w:t>
      </w:r>
      <w:proofErr w:type="spellEnd"/>
      <w:r w:rsidR="00B43A9F">
        <w:rPr>
          <w:sz w:val="22"/>
          <w:szCs w:val="22"/>
          <w:lang w:val="en-GB"/>
        </w:rPr>
        <w:t xml:space="preserve"> </w:t>
      </w:r>
      <w:proofErr w:type="spellStart"/>
      <w:r w:rsidR="00B43A9F">
        <w:rPr>
          <w:sz w:val="22"/>
          <w:szCs w:val="22"/>
          <w:lang w:val="en-GB"/>
        </w:rPr>
        <w:t>ársreiknningnum</w:t>
      </w:r>
      <w:proofErr w:type="spellEnd"/>
      <w:r w:rsidR="00B43A9F">
        <w:rPr>
          <w:sz w:val="22"/>
          <w:szCs w:val="22"/>
          <w:lang w:val="en-GB"/>
        </w:rPr>
        <w:t xml:space="preserve">.  </w:t>
      </w:r>
      <w:proofErr w:type="spellStart"/>
      <w:r w:rsidR="00B43A9F">
        <w:rPr>
          <w:sz w:val="22"/>
          <w:szCs w:val="22"/>
          <w:lang w:val="en-GB"/>
        </w:rPr>
        <w:t>Þessar</w:t>
      </w:r>
      <w:proofErr w:type="spellEnd"/>
      <w:r w:rsidR="00B43A9F">
        <w:rPr>
          <w:sz w:val="22"/>
          <w:szCs w:val="22"/>
          <w:lang w:val="en-GB"/>
        </w:rPr>
        <w:t xml:space="preserve"> </w:t>
      </w:r>
      <w:proofErr w:type="spellStart"/>
      <w:r w:rsidR="00B43A9F">
        <w:rPr>
          <w:sz w:val="22"/>
          <w:szCs w:val="22"/>
          <w:lang w:val="en-GB"/>
        </w:rPr>
        <w:t>upplýsingar</w:t>
      </w:r>
      <w:proofErr w:type="spellEnd"/>
      <w:r w:rsidR="00B43A9F">
        <w:rPr>
          <w:sz w:val="22"/>
          <w:szCs w:val="22"/>
          <w:lang w:val="en-GB"/>
        </w:rPr>
        <w:t xml:space="preserve"> </w:t>
      </w:r>
      <w:proofErr w:type="spellStart"/>
      <w:r w:rsidR="00B43A9F">
        <w:rPr>
          <w:sz w:val="22"/>
          <w:szCs w:val="22"/>
          <w:lang w:val="en-GB"/>
        </w:rPr>
        <w:t>eru</w:t>
      </w:r>
      <w:proofErr w:type="spellEnd"/>
      <w:r w:rsidR="00B43A9F">
        <w:rPr>
          <w:sz w:val="22"/>
          <w:szCs w:val="22"/>
          <w:lang w:val="en-GB"/>
        </w:rPr>
        <w:t xml:space="preserve"> </w:t>
      </w:r>
      <w:proofErr w:type="spellStart"/>
      <w:r w:rsidR="00B43A9F">
        <w:rPr>
          <w:sz w:val="22"/>
          <w:szCs w:val="22"/>
          <w:lang w:val="en-GB"/>
        </w:rPr>
        <w:t>allar</w:t>
      </w:r>
      <w:proofErr w:type="spellEnd"/>
      <w:r w:rsidR="00B43A9F">
        <w:rPr>
          <w:sz w:val="22"/>
          <w:szCs w:val="22"/>
          <w:lang w:val="en-GB"/>
        </w:rPr>
        <w:t xml:space="preserve"> inn í </w:t>
      </w:r>
      <w:proofErr w:type="spellStart"/>
      <w:r w:rsidR="00B43A9F">
        <w:rPr>
          <w:sz w:val="22"/>
          <w:szCs w:val="22"/>
          <w:lang w:val="en-GB"/>
        </w:rPr>
        <w:t>ársskýrslu</w:t>
      </w:r>
      <w:proofErr w:type="spellEnd"/>
      <w:r w:rsidR="00B43A9F">
        <w:rPr>
          <w:sz w:val="22"/>
          <w:szCs w:val="22"/>
          <w:lang w:val="en-GB"/>
        </w:rPr>
        <w:t xml:space="preserve"> </w:t>
      </w:r>
      <w:proofErr w:type="spellStart"/>
      <w:r w:rsidR="00B43A9F">
        <w:rPr>
          <w:sz w:val="22"/>
          <w:szCs w:val="22"/>
          <w:lang w:val="en-GB"/>
        </w:rPr>
        <w:t>félagsins</w:t>
      </w:r>
      <w:proofErr w:type="spellEnd"/>
      <w:r w:rsidR="00B43A9F">
        <w:rPr>
          <w:sz w:val="22"/>
          <w:szCs w:val="22"/>
          <w:lang w:val="en-GB"/>
        </w:rPr>
        <w:t xml:space="preserve"> </w:t>
      </w:r>
      <w:proofErr w:type="spellStart"/>
      <w:r w:rsidR="00B43A9F">
        <w:rPr>
          <w:sz w:val="22"/>
          <w:szCs w:val="22"/>
          <w:lang w:val="en-GB"/>
        </w:rPr>
        <w:t>ásamt</w:t>
      </w:r>
      <w:proofErr w:type="spellEnd"/>
      <w:r w:rsidR="00B43A9F">
        <w:rPr>
          <w:sz w:val="22"/>
          <w:szCs w:val="22"/>
          <w:lang w:val="en-GB"/>
        </w:rPr>
        <w:t xml:space="preserve"> </w:t>
      </w:r>
      <w:proofErr w:type="spellStart"/>
      <w:r w:rsidR="00B43A9F">
        <w:rPr>
          <w:sz w:val="22"/>
          <w:szCs w:val="22"/>
          <w:lang w:val="en-GB"/>
        </w:rPr>
        <w:t>ársreikningnum</w:t>
      </w:r>
      <w:proofErr w:type="spellEnd"/>
      <w:r w:rsidR="00B43A9F">
        <w:rPr>
          <w:sz w:val="22"/>
          <w:szCs w:val="22"/>
          <w:lang w:val="en-GB"/>
        </w:rPr>
        <w:t xml:space="preserve"> </w:t>
      </w:r>
      <w:proofErr w:type="spellStart"/>
      <w:r w:rsidR="00B43A9F">
        <w:rPr>
          <w:sz w:val="22"/>
          <w:szCs w:val="22"/>
          <w:lang w:val="en-GB"/>
        </w:rPr>
        <w:t>sjálfum</w:t>
      </w:r>
      <w:proofErr w:type="spellEnd"/>
      <w:r w:rsidR="00B43A9F">
        <w:rPr>
          <w:sz w:val="22"/>
          <w:szCs w:val="22"/>
          <w:lang w:val="en-GB"/>
        </w:rPr>
        <w:t xml:space="preserve">. </w:t>
      </w:r>
      <w:proofErr w:type="spellStart"/>
      <w:r w:rsidR="001E6511">
        <w:rPr>
          <w:sz w:val="22"/>
          <w:szCs w:val="22"/>
          <w:lang w:val="en-GB"/>
        </w:rPr>
        <w:t>Íslenskir</w:t>
      </w:r>
      <w:proofErr w:type="spellEnd"/>
      <w:r w:rsidR="001E6511">
        <w:rPr>
          <w:sz w:val="22"/>
          <w:szCs w:val="22"/>
          <w:lang w:val="en-GB"/>
        </w:rPr>
        <w:t xml:space="preserve"> </w:t>
      </w:r>
      <w:proofErr w:type="spellStart"/>
      <w:r w:rsidR="001E6511">
        <w:rPr>
          <w:sz w:val="22"/>
          <w:szCs w:val="22"/>
          <w:lang w:val="en-GB"/>
        </w:rPr>
        <w:t>endurskoðendur</w:t>
      </w:r>
      <w:proofErr w:type="spellEnd"/>
      <w:r w:rsidR="001E6511">
        <w:rPr>
          <w:sz w:val="22"/>
          <w:szCs w:val="22"/>
          <w:lang w:val="en-GB"/>
        </w:rPr>
        <w:t xml:space="preserve"> </w:t>
      </w:r>
      <w:proofErr w:type="spellStart"/>
      <w:r w:rsidR="001E6511">
        <w:rPr>
          <w:sz w:val="22"/>
          <w:szCs w:val="22"/>
          <w:lang w:val="en-GB"/>
        </w:rPr>
        <w:t>munu</w:t>
      </w:r>
      <w:proofErr w:type="spellEnd"/>
      <w:r w:rsidR="001E6511">
        <w:rPr>
          <w:sz w:val="22"/>
          <w:szCs w:val="22"/>
          <w:lang w:val="en-GB"/>
        </w:rPr>
        <w:t xml:space="preserve"> </w:t>
      </w:r>
      <w:proofErr w:type="spellStart"/>
      <w:r w:rsidR="001E6511">
        <w:rPr>
          <w:sz w:val="22"/>
          <w:szCs w:val="22"/>
          <w:lang w:val="en-GB"/>
        </w:rPr>
        <w:t>bregðast</w:t>
      </w:r>
      <w:proofErr w:type="spellEnd"/>
      <w:r w:rsidR="001E6511">
        <w:rPr>
          <w:sz w:val="22"/>
          <w:szCs w:val="22"/>
          <w:lang w:val="en-GB"/>
        </w:rPr>
        <w:t xml:space="preserve"> </w:t>
      </w:r>
      <w:proofErr w:type="spellStart"/>
      <w:r w:rsidR="001E6511">
        <w:rPr>
          <w:sz w:val="22"/>
          <w:szCs w:val="22"/>
          <w:lang w:val="en-GB"/>
        </w:rPr>
        <w:t>við</w:t>
      </w:r>
      <w:proofErr w:type="spellEnd"/>
      <w:r w:rsidR="001E6511">
        <w:rPr>
          <w:sz w:val="22"/>
          <w:szCs w:val="22"/>
          <w:lang w:val="en-GB"/>
        </w:rPr>
        <w:t xml:space="preserve"> </w:t>
      </w:r>
      <w:proofErr w:type="spellStart"/>
      <w:r w:rsidR="001E6511">
        <w:rPr>
          <w:sz w:val="22"/>
          <w:szCs w:val="22"/>
          <w:lang w:val="en-GB"/>
        </w:rPr>
        <w:t>athugasemdum</w:t>
      </w:r>
      <w:proofErr w:type="spellEnd"/>
      <w:r w:rsidR="001E6511">
        <w:rPr>
          <w:sz w:val="22"/>
          <w:szCs w:val="22"/>
          <w:lang w:val="en-GB"/>
        </w:rPr>
        <w:t xml:space="preserve"> og </w:t>
      </w:r>
      <w:proofErr w:type="spellStart"/>
      <w:r w:rsidR="001E6511">
        <w:rPr>
          <w:sz w:val="22"/>
          <w:szCs w:val="22"/>
          <w:lang w:val="en-GB"/>
        </w:rPr>
        <w:t>skrifa</w:t>
      </w:r>
      <w:proofErr w:type="spellEnd"/>
      <w:r w:rsidR="001E6511">
        <w:rPr>
          <w:sz w:val="22"/>
          <w:szCs w:val="22"/>
          <w:lang w:val="en-GB"/>
        </w:rPr>
        <w:t xml:space="preserve"> inn í </w:t>
      </w:r>
      <w:proofErr w:type="spellStart"/>
      <w:r w:rsidR="001E6511">
        <w:rPr>
          <w:sz w:val="22"/>
          <w:szCs w:val="22"/>
          <w:lang w:val="en-GB"/>
        </w:rPr>
        <w:t>ársreikninginn</w:t>
      </w:r>
      <w:proofErr w:type="spellEnd"/>
      <w:r w:rsidR="001E6511">
        <w:rPr>
          <w:sz w:val="22"/>
          <w:szCs w:val="22"/>
          <w:lang w:val="en-GB"/>
        </w:rPr>
        <w:t xml:space="preserve"> </w:t>
      </w:r>
      <w:proofErr w:type="spellStart"/>
      <w:r w:rsidR="001E6511">
        <w:rPr>
          <w:sz w:val="22"/>
          <w:szCs w:val="22"/>
          <w:lang w:val="en-GB"/>
        </w:rPr>
        <w:t>að</w:t>
      </w:r>
      <w:proofErr w:type="spellEnd"/>
      <w:r w:rsidR="001E6511">
        <w:rPr>
          <w:sz w:val="22"/>
          <w:szCs w:val="22"/>
          <w:lang w:val="en-GB"/>
        </w:rPr>
        <w:t xml:space="preserve"> </w:t>
      </w:r>
      <w:proofErr w:type="spellStart"/>
      <w:r w:rsidR="001E6511">
        <w:rPr>
          <w:sz w:val="22"/>
          <w:szCs w:val="22"/>
          <w:lang w:val="en-GB"/>
        </w:rPr>
        <w:t>vísað</w:t>
      </w:r>
      <w:proofErr w:type="spellEnd"/>
      <w:r w:rsidR="001E6511">
        <w:rPr>
          <w:sz w:val="22"/>
          <w:szCs w:val="22"/>
          <w:lang w:val="en-GB"/>
        </w:rPr>
        <w:t xml:space="preserve"> </w:t>
      </w:r>
      <w:proofErr w:type="spellStart"/>
      <w:r w:rsidR="001E6511">
        <w:rPr>
          <w:sz w:val="22"/>
          <w:szCs w:val="22"/>
          <w:lang w:val="en-GB"/>
        </w:rPr>
        <w:t>sé</w:t>
      </w:r>
      <w:proofErr w:type="spellEnd"/>
      <w:r w:rsidR="001E6511">
        <w:rPr>
          <w:sz w:val="22"/>
          <w:szCs w:val="22"/>
          <w:lang w:val="en-GB"/>
        </w:rPr>
        <w:t xml:space="preserve"> </w:t>
      </w:r>
      <w:proofErr w:type="spellStart"/>
      <w:r w:rsidR="001E6511">
        <w:rPr>
          <w:sz w:val="22"/>
          <w:szCs w:val="22"/>
          <w:lang w:val="en-GB"/>
        </w:rPr>
        <w:t>til</w:t>
      </w:r>
      <w:proofErr w:type="spellEnd"/>
      <w:r w:rsidR="001E6511">
        <w:rPr>
          <w:sz w:val="22"/>
          <w:szCs w:val="22"/>
          <w:lang w:val="en-GB"/>
        </w:rPr>
        <w:t xml:space="preserve"> </w:t>
      </w:r>
      <w:proofErr w:type="spellStart"/>
      <w:r w:rsidR="001E6511">
        <w:rPr>
          <w:sz w:val="22"/>
          <w:szCs w:val="22"/>
          <w:lang w:val="en-GB"/>
        </w:rPr>
        <w:t>ársskýrslu</w:t>
      </w:r>
      <w:proofErr w:type="spellEnd"/>
      <w:r w:rsidR="001E6511">
        <w:rPr>
          <w:sz w:val="22"/>
          <w:szCs w:val="22"/>
          <w:lang w:val="en-GB"/>
        </w:rPr>
        <w:t xml:space="preserve"> </w:t>
      </w:r>
      <w:proofErr w:type="spellStart"/>
      <w:r w:rsidR="001E6511">
        <w:rPr>
          <w:sz w:val="22"/>
          <w:szCs w:val="22"/>
          <w:lang w:val="en-GB"/>
        </w:rPr>
        <w:t>félagsins</w:t>
      </w:r>
      <w:proofErr w:type="spellEnd"/>
      <w:r w:rsidR="002C4B6C">
        <w:rPr>
          <w:sz w:val="22"/>
          <w:szCs w:val="22"/>
          <w:lang w:val="en-GB"/>
        </w:rPr>
        <w:t xml:space="preserve"> </w:t>
      </w:r>
      <w:r w:rsidR="00851B9B" w:rsidRPr="004C3B21">
        <w:rPr>
          <w:sz w:val="22"/>
          <w:szCs w:val="22"/>
          <w:lang w:val="en-GB"/>
        </w:rPr>
        <w:t xml:space="preserve"> </w:t>
      </w:r>
      <w:proofErr w:type="spellStart"/>
      <w:r w:rsidR="00850870" w:rsidRPr="004C3B21">
        <w:rPr>
          <w:sz w:val="22"/>
          <w:szCs w:val="22"/>
          <w:lang w:val="en-GB"/>
        </w:rPr>
        <w:t>Áætlun</w:t>
      </w:r>
      <w:proofErr w:type="spellEnd"/>
      <w:r w:rsidR="00850870" w:rsidRPr="004C3B21">
        <w:rPr>
          <w:sz w:val="22"/>
          <w:szCs w:val="22"/>
          <w:lang w:val="en-GB"/>
        </w:rPr>
        <w:t xml:space="preserve"> </w:t>
      </w:r>
      <w:proofErr w:type="spellStart"/>
      <w:r w:rsidR="00850870" w:rsidRPr="004C3B21">
        <w:rPr>
          <w:sz w:val="22"/>
          <w:szCs w:val="22"/>
          <w:lang w:val="en-GB"/>
        </w:rPr>
        <w:t>ársins</w:t>
      </w:r>
      <w:proofErr w:type="spellEnd"/>
      <w:r w:rsidR="00850870" w:rsidRPr="004C3B21">
        <w:rPr>
          <w:sz w:val="22"/>
          <w:szCs w:val="22"/>
          <w:lang w:val="en-GB"/>
        </w:rPr>
        <w:t xml:space="preserve"> 2022 er inn á </w:t>
      </w:r>
      <w:proofErr w:type="spellStart"/>
      <w:r w:rsidR="00850870" w:rsidRPr="004C3B21">
        <w:rPr>
          <w:sz w:val="22"/>
          <w:szCs w:val="22"/>
          <w:lang w:val="en-GB"/>
        </w:rPr>
        <w:t>sameiginlegu</w:t>
      </w:r>
      <w:proofErr w:type="spellEnd"/>
      <w:r w:rsidR="00850870" w:rsidRPr="004C3B21">
        <w:rPr>
          <w:sz w:val="22"/>
          <w:szCs w:val="22"/>
          <w:lang w:val="en-GB"/>
        </w:rPr>
        <w:t xml:space="preserve"> </w:t>
      </w:r>
      <w:proofErr w:type="spellStart"/>
      <w:r w:rsidR="00850870" w:rsidRPr="004C3B21">
        <w:rPr>
          <w:sz w:val="22"/>
          <w:szCs w:val="22"/>
          <w:lang w:val="en-GB"/>
        </w:rPr>
        <w:t>drifi</w:t>
      </w:r>
      <w:proofErr w:type="spellEnd"/>
      <w:r w:rsidR="00850870" w:rsidRPr="004C3B21">
        <w:rPr>
          <w:sz w:val="22"/>
          <w:szCs w:val="22"/>
          <w:lang w:val="en-GB"/>
        </w:rPr>
        <w:t xml:space="preserve"> </w:t>
      </w:r>
      <w:proofErr w:type="spellStart"/>
      <w:r w:rsidR="00850870" w:rsidRPr="004C3B21">
        <w:rPr>
          <w:sz w:val="22"/>
          <w:szCs w:val="22"/>
          <w:lang w:val="en-GB"/>
        </w:rPr>
        <w:t>félagsins</w:t>
      </w:r>
      <w:proofErr w:type="spellEnd"/>
      <w:r w:rsidR="00F96506" w:rsidRPr="004C3B21">
        <w:rPr>
          <w:sz w:val="22"/>
          <w:szCs w:val="22"/>
          <w:lang w:val="en-GB"/>
        </w:rPr>
        <w:t xml:space="preserve">, </w:t>
      </w:r>
      <w:proofErr w:type="spellStart"/>
      <w:r w:rsidR="00F96506" w:rsidRPr="004C3B21">
        <w:rPr>
          <w:sz w:val="22"/>
          <w:szCs w:val="22"/>
          <w:lang w:val="en-GB"/>
        </w:rPr>
        <w:t>þar</w:t>
      </w:r>
      <w:proofErr w:type="spellEnd"/>
      <w:r w:rsidR="00F96506" w:rsidRPr="004C3B21">
        <w:rPr>
          <w:sz w:val="22"/>
          <w:szCs w:val="22"/>
          <w:lang w:val="en-GB"/>
        </w:rPr>
        <w:t xml:space="preserve"> er </w:t>
      </w:r>
      <w:proofErr w:type="spellStart"/>
      <w:r w:rsidR="00F96506" w:rsidRPr="004C3B21">
        <w:rPr>
          <w:sz w:val="22"/>
          <w:szCs w:val="22"/>
          <w:lang w:val="en-GB"/>
        </w:rPr>
        <w:t>gert</w:t>
      </w:r>
      <w:proofErr w:type="spellEnd"/>
      <w:r w:rsidR="00F96506" w:rsidRPr="004C3B21">
        <w:rPr>
          <w:sz w:val="22"/>
          <w:szCs w:val="22"/>
          <w:lang w:val="en-GB"/>
        </w:rPr>
        <w:t xml:space="preserve"> </w:t>
      </w:r>
      <w:proofErr w:type="spellStart"/>
      <w:r w:rsidR="00F96506" w:rsidRPr="004C3B21">
        <w:rPr>
          <w:sz w:val="22"/>
          <w:szCs w:val="22"/>
          <w:lang w:val="en-GB"/>
        </w:rPr>
        <w:t>ráð</w:t>
      </w:r>
      <w:proofErr w:type="spellEnd"/>
      <w:r w:rsidR="00F96506" w:rsidRPr="004C3B21">
        <w:rPr>
          <w:sz w:val="22"/>
          <w:szCs w:val="22"/>
          <w:lang w:val="en-GB"/>
        </w:rPr>
        <w:t xml:space="preserve"> </w:t>
      </w:r>
      <w:proofErr w:type="spellStart"/>
      <w:r w:rsidR="00F96506" w:rsidRPr="004C3B21">
        <w:rPr>
          <w:sz w:val="22"/>
          <w:szCs w:val="22"/>
          <w:lang w:val="en-GB"/>
        </w:rPr>
        <w:t>fyrir</w:t>
      </w:r>
      <w:proofErr w:type="spellEnd"/>
      <w:r w:rsidR="00F96506" w:rsidRPr="004C3B21">
        <w:rPr>
          <w:sz w:val="22"/>
          <w:szCs w:val="22"/>
          <w:lang w:val="en-GB"/>
        </w:rPr>
        <w:t xml:space="preserve"> </w:t>
      </w:r>
      <w:proofErr w:type="spellStart"/>
      <w:r w:rsidR="00F96506" w:rsidRPr="004C3B21">
        <w:rPr>
          <w:sz w:val="22"/>
          <w:szCs w:val="22"/>
          <w:lang w:val="en-GB"/>
        </w:rPr>
        <w:t>tekjuafgangi</w:t>
      </w:r>
      <w:proofErr w:type="spellEnd"/>
      <w:r w:rsidR="00F96506" w:rsidRPr="004C3B21">
        <w:rPr>
          <w:sz w:val="22"/>
          <w:szCs w:val="22"/>
          <w:lang w:val="en-GB"/>
        </w:rPr>
        <w:t xml:space="preserve"> </w:t>
      </w:r>
      <w:proofErr w:type="spellStart"/>
      <w:r w:rsidR="00F96506" w:rsidRPr="004C3B21">
        <w:rPr>
          <w:sz w:val="22"/>
          <w:szCs w:val="22"/>
          <w:lang w:val="en-GB"/>
        </w:rPr>
        <w:t>upp</w:t>
      </w:r>
      <w:proofErr w:type="spellEnd"/>
      <w:r w:rsidR="00F96506" w:rsidRPr="004C3B21">
        <w:rPr>
          <w:sz w:val="22"/>
          <w:szCs w:val="22"/>
          <w:lang w:val="en-GB"/>
        </w:rPr>
        <w:t xml:space="preserve"> á 1,3millj. </w:t>
      </w:r>
      <w:proofErr w:type="spellStart"/>
      <w:r w:rsidR="00F96506" w:rsidRPr="004C3B21">
        <w:rPr>
          <w:sz w:val="22"/>
          <w:szCs w:val="22"/>
          <w:lang w:val="en-GB"/>
        </w:rPr>
        <w:t>eigið</w:t>
      </w:r>
      <w:proofErr w:type="spellEnd"/>
      <w:r w:rsidR="00F96506" w:rsidRPr="004C3B21">
        <w:rPr>
          <w:sz w:val="22"/>
          <w:szCs w:val="22"/>
          <w:lang w:val="en-GB"/>
        </w:rPr>
        <w:t xml:space="preserve"> </w:t>
      </w:r>
      <w:proofErr w:type="spellStart"/>
      <w:r w:rsidR="00F96506" w:rsidRPr="004C3B21">
        <w:rPr>
          <w:sz w:val="22"/>
          <w:szCs w:val="22"/>
          <w:lang w:val="en-GB"/>
        </w:rPr>
        <w:t>fé</w:t>
      </w:r>
      <w:proofErr w:type="spellEnd"/>
      <w:r w:rsidR="00F96506" w:rsidRPr="004C3B21">
        <w:rPr>
          <w:sz w:val="22"/>
          <w:szCs w:val="22"/>
          <w:lang w:val="en-GB"/>
        </w:rPr>
        <w:t xml:space="preserve"> í </w:t>
      </w:r>
      <w:proofErr w:type="spellStart"/>
      <w:r w:rsidR="00F96506" w:rsidRPr="004C3B21">
        <w:rPr>
          <w:sz w:val="22"/>
          <w:szCs w:val="22"/>
          <w:lang w:val="en-GB"/>
        </w:rPr>
        <w:t>árslok</w:t>
      </w:r>
      <w:proofErr w:type="spellEnd"/>
      <w:r w:rsidR="00F96506" w:rsidRPr="004C3B21">
        <w:rPr>
          <w:sz w:val="22"/>
          <w:szCs w:val="22"/>
          <w:lang w:val="en-GB"/>
        </w:rPr>
        <w:t xml:space="preserve"> 2022 </w:t>
      </w:r>
      <w:proofErr w:type="spellStart"/>
      <w:r w:rsidR="00F96506" w:rsidRPr="004C3B21">
        <w:rPr>
          <w:sz w:val="22"/>
          <w:szCs w:val="22"/>
          <w:lang w:val="en-GB"/>
        </w:rPr>
        <w:t>yrði</w:t>
      </w:r>
      <w:proofErr w:type="spellEnd"/>
      <w:r w:rsidR="00F96506" w:rsidRPr="004C3B21">
        <w:rPr>
          <w:sz w:val="22"/>
          <w:szCs w:val="22"/>
          <w:lang w:val="en-GB"/>
        </w:rPr>
        <w:t xml:space="preserve"> </w:t>
      </w:r>
      <w:proofErr w:type="spellStart"/>
      <w:r w:rsidR="001F46B7" w:rsidRPr="004C3B21">
        <w:rPr>
          <w:sz w:val="22"/>
          <w:szCs w:val="22"/>
          <w:lang w:val="en-GB"/>
        </w:rPr>
        <w:t>þá</w:t>
      </w:r>
      <w:proofErr w:type="spellEnd"/>
      <w:r w:rsidR="001F46B7" w:rsidRPr="004C3B21">
        <w:rPr>
          <w:sz w:val="22"/>
          <w:szCs w:val="22"/>
          <w:lang w:val="en-GB"/>
        </w:rPr>
        <w:t xml:space="preserve"> 3,6millj. </w:t>
      </w:r>
      <w:proofErr w:type="spellStart"/>
      <w:r w:rsidR="00214A49">
        <w:rPr>
          <w:sz w:val="22"/>
          <w:szCs w:val="22"/>
          <w:lang w:val="en-GB"/>
        </w:rPr>
        <w:t>Stjórn</w:t>
      </w:r>
      <w:proofErr w:type="spellEnd"/>
      <w:r w:rsidR="00214A49">
        <w:rPr>
          <w:sz w:val="22"/>
          <w:szCs w:val="22"/>
          <w:lang w:val="en-GB"/>
        </w:rPr>
        <w:t xml:space="preserve"> </w:t>
      </w:r>
      <w:proofErr w:type="spellStart"/>
      <w:r w:rsidR="00214A49">
        <w:rPr>
          <w:sz w:val="22"/>
          <w:szCs w:val="22"/>
          <w:lang w:val="en-GB"/>
        </w:rPr>
        <w:t>Stjórnvísi</w:t>
      </w:r>
      <w:proofErr w:type="spellEnd"/>
      <w:r w:rsidR="00214A49">
        <w:rPr>
          <w:sz w:val="22"/>
          <w:szCs w:val="22"/>
          <w:lang w:val="en-GB"/>
        </w:rPr>
        <w:t xml:space="preserve"> </w:t>
      </w:r>
      <w:proofErr w:type="spellStart"/>
      <w:r w:rsidR="00214A49">
        <w:rPr>
          <w:sz w:val="22"/>
          <w:szCs w:val="22"/>
          <w:lang w:val="en-GB"/>
        </w:rPr>
        <w:t>samþykkti</w:t>
      </w:r>
      <w:proofErr w:type="spellEnd"/>
      <w:r w:rsidR="00214A49">
        <w:rPr>
          <w:sz w:val="22"/>
          <w:szCs w:val="22"/>
          <w:lang w:val="en-GB"/>
        </w:rPr>
        <w:t xml:space="preserve"> </w:t>
      </w:r>
      <w:proofErr w:type="spellStart"/>
      <w:r w:rsidR="00214A49">
        <w:rPr>
          <w:sz w:val="22"/>
          <w:szCs w:val="22"/>
          <w:lang w:val="en-GB"/>
        </w:rPr>
        <w:t>áætlun</w:t>
      </w:r>
      <w:proofErr w:type="spellEnd"/>
      <w:r w:rsidR="00214A49">
        <w:rPr>
          <w:sz w:val="22"/>
          <w:szCs w:val="22"/>
          <w:lang w:val="en-GB"/>
        </w:rPr>
        <w:t xml:space="preserve"> </w:t>
      </w:r>
      <w:proofErr w:type="spellStart"/>
      <w:r w:rsidR="00214A49">
        <w:rPr>
          <w:sz w:val="22"/>
          <w:szCs w:val="22"/>
          <w:lang w:val="en-GB"/>
        </w:rPr>
        <w:t>ársins</w:t>
      </w:r>
      <w:proofErr w:type="spellEnd"/>
      <w:r w:rsidR="00214A49">
        <w:rPr>
          <w:sz w:val="22"/>
          <w:szCs w:val="22"/>
          <w:lang w:val="en-GB"/>
        </w:rPr>
        <w:t xml:space="preserve"> 2022. </w:t>
      </w:r>
      <w:proofErr w:type="spellStart"/>
      <w:r w:rsidR="001F46B7" w:rsidRPr="004C3B21">
        <w:rPr>
          <w:sz w:val="22"/>
          <w:szCs w:val="22"/>
          <w:lang w:val="en-GB"/>
        </w:rPr>
        <w:t>Stjórnvísi</w:t>
      </w:r>
      <w:proofErr w:type="spellEnd"/>
      <w:r w:rsidR="001F46B7" w:rsidRPr="004C3B21">
        <w:rPr>
          <w:sz w:val="22"/>
          <w:szCs w:val="22"/>
          <w:lang w:val="en-GB"/>
        </w:rPr>
        <w:t xml:space="preserve"> er </w:t>
      </w:r>
      <w:proofErr w:type="spellStart"/>
      <w:r w:rsidR="001F46B7" w:rsidRPr="004C3B21">
        <w:rPr>
          <w:sz w:val="22"/>
          <w:szCs w:val="22"/>
          <w:lang w:val="en-GB"/>
        </w:rPr>
        <w:t>félag</w:t>
      </w:r>
      <w:proofErr w:type="spellEnd"/>
      <w:r w:rsidR="001F46B7" w:rsidRPr="004C3B21">
        <w:rPr>
          <w:sz w:val="22"/>
          <w:szCs w:val="22"/>
          <w:lang w:val="en-GB"/>
        </w:rPr>
        <w:t xml:space="preserve"> </w:t>
      </w:r>
      <w:proofErr w:type="spellStart"/>
      <w:r w:rsidR="001F46B7" w:rsidRPr="004C3B21">
        <w:rPr>
          <w:sz w:val="22"/>
          <w:szCs w:val="22"/>
          <w:lang w:val="en-GB"/>
        </w:rPr>
        <w:t>sem</w:t>
      </w:r>
      <w:proofErr w:type="spellEnd"/>
      <w:r w:rsidR="001F46B7" w:rsidRPr="004C3B21">
        <w:rPr>
          <w:sz w:val="22"/>
          <w:szCs w:val="22"/>
          <w:lang w:val="en-GB"/>
        </w:rPr>
        <w:t xml:space="preserve"> </w:t>
      </w:r>
      <w:proofErr w:type="spellStart"/>
      <w:r w:rsidR="001F46B7" w:rsidRPr="004C3B21">
        <w:rPr>
          <w:sz w:val="22"/>
          <w:szCs w:val="22"/>
          <w:lang w:val="en-GB"/>
        </w:rPr>
        <w:t>safnar</w:t>
      </w:r>
      <w:proofErr w:type="spellEnd"/>
      <w:r w:rsidR="001F46B7" w:rsidRPr="004C3B21">
        <w:rPr>
          <w:sz w:val="22"/>
          <w:szCs w:val="22"/>
          <w:lang w:val="en-GB"/>
        </w:rPr>
        <w:t xml:space="preserve"> ekki </w:t>
      </w:r>
      <w:proofErr w:type="spellStart"/>
      <w:r w:rsidR="001F46B7" w:rsidRPr="004C3B21">
        <w:rPr>
          <w:sz w:val="22"/>
          <w:szCs w:val="22"/>
          <w:lang w:val="en-GB"/>
        </w:rPr>
        <w:t>fé</w:t>
      </w:r>
      <w:proofErr w:type="spellEnd"/>
      <w:r w:rsidR="001F46B7" w:rsidRPr="004C3B21">
        <w:rPr>
          <w:sz w:val="22"/>
          <w:szCs w:val="22"/>
          <w:lang w:val="en-GB"/>
        </w:rPr>
        <w:t xml:space="preserve"> </w:t>
      </w:r>
      <w:proofErr w:type="spellStart"/>
      <w:r w:rsidR="001F46B7" w:rsidRPr="004C3B21">
        <w:rPr>
          <w:sz w:val="22"/>
          <w:szCs w:val="22"/>
          <w:lang w:val="en-GB"/>
        </w:rPr>
        <w:t>en</w:t>
      </w:r>
      <w:proofErr w:type="spellEnd"/>
      <w:r w:rsidR="001F46B7" w:rsidRPr="004C3B21">
        <w:rPr>
          <w:sz w:val="22"/>
          <w:szCs w:val="22"/>
          <w:lang w:val="en-GB"/>
        </w:rPr>
        <w:t xml:space="preserve"> </w:t>
      </w:r>
      <w:proofErr w:type="spellStart"/>
      <w:r w:rsidR="001F46B7" w:rsidRPr="004C3B21">
        <w:rPr>
          <w:sz w:val="22"/>
          <w:szCs w:val="22"/>
          <w:lang w:val="en-GB"/>
        </w:rPr>
        <w:t>mikilvægt</w:t>
      </w:r>
      <w:proofErr w:type="spellEnd"/>
      <w:r w:rsidR="001F46B7" w:rsidRPr="004C3B21">
        <w:rPr>
          <w:sz w:val="22"/>
          <w:szCs w:val="22"/>
          <w:lang w:val="en-GB"/>
        </w:rPr>
        <w:t xml:space="preserve"> er </w:t>
      </w:r>
      <w:proofErr w:type="spellStart"/>
      <w:r w:rsidR="001F46B7" w:rsidRPr="004C3B21">
        <w:rPr>
          <w:sz w:val="22"/>
          <w:szCs w:val="22"/>
          <w:lang w:val="en-GB"/>
        </w:rPr>
        <w:t>að</w:t>
      </w:r>
      <w:proofErr w:type="spellEnd"/>
      <w:r w:rsidR="001F46B7" w:rsidRPr="004C3B21">
        <w:rPr>
          <w:sz w:val="22"/>
          <w:szCs w:val="22"/>
          <w:lang w:val="en-GB"/>
        </w:rPr>
        <w:t xml:space="preserve"> </w:t>
      </w:r>
      <w:proofErr w:type="spellStart"/>
      <w:r w:rsidR="001F46B7" w:rsidRPr="004C3B21">
        <w:rPr>
          <w:sz w:val="22"/>
          <w:szCs w:val="22"/>
          <w:lang w:val="en-GB"/>
        </w:rPr>
        <w:t>eiga</w:t>
      </w:r>
      <w:proofErr w:type="spellEnd"/>
      <w:r w:rsidR="001F46B7" w:rsidRPr="004C3B21">
        <w:rPr>
          <w:sz w:val="22"/>
          <w:szCs w:val="22"/>
          <w:lang w:val="en-GB"/>
        </w:rPr>
        <w:t xml:space="preserve"> </w:t>
      </w:r>
      <w:proofErr w:type="spellStart"/>
      <w:r w:rsidR="001F46B7" w:rsidRPr="004C3B21">
        <w:rPr>
          <w:sz w:val="22"/>
          <w:szCs w:val="22"/>
          <w:lang w:val="en-GB"/>
        </w:rPr>
        <w:t>borð</w:t>
      </w:r>
      <w:proofErr w:type="spellEnd"/>
      <w:r w:rsidR="001F46B7" w:rsidRPr="004C3B21">
        <w:rPr>
          <w:sz w:val="22"/>
          <w:szCs w:val="22"/>
          <w:lang w:val="en-GB"/>
        </w:rPr>
        <w:t xml:space="preserve"> </w:t>
      </w:r>
      <w:proofErr w:type="spellStart"/>
      <w:r w:rsidR="001F46B7" w:rsidRPr="004C3B21">
        <w:rPr>
          <w:sz w:val="22"/>
          <w:szCs w:val="22"/>
          <w:lang w:val="en-GB"/>
        </w:rPr>
        <w:t>fyrir</w:t>
      </w:r>
      <w:proofErr w:type="spellEnd"/>
      <w:r w:rsidR="001F46B7" w:rsidRPr="004C3B21">
        <w:rPr>
          <w:sz w:val="22"/>
          <w:szCs w:val="22"/>
          <w:lang w:val="en-GB"/>
        </w:rPr>
        <w:t xml:space="preserve"> </w:t>
      </w:r>
      <w:proofErr w:type="spellStart"/>
      <w:r w:rsidR="001F46B7" w:rsidRPr="004C3B21">
        <w:rPr>
          <w:sz w:val="22"/>
          <w:szCs w:val="22"/>
          <w:lang w:val="en-GB"/>
        </w:rPr>
        <w:t>báru</w:t>
      </w:r>
      <w:proofErr w:type="spellEnd"/>
      <w:r w:rsidR="001F46B7" w:rsidRPr="004C3B21">
        <w:rPr>
          <w:sz w:val="22"/>
          <w:szCs w:val="22"/>
          <w:lang w:val="en-GB"/>
        </w:rPr>
        <w:t>.</w:t>
      </w:r>
      <w:r w:rsidR="00850870" w:rsidRPr="004C3B21">
        <w:rPr>
          <w:sz w:val="22"/>
          <w:szCs w:val="22"/>
          <w:lang w:val="en-GB"/>
        </w:rPr>
        <w:t xml:space="preserve"> </w:t>
      </w:r>
      <w:r w:rsidR="000F39BC" w:rsidRPr="004C3B21">
        <w:rPr>
          <w:sz w:val="22"/>
          <w:szCs w:val="22"/>
          <w:lang w:val="en-GB"/>
        </w:rPr>
        <w:t xml:space="preserve"> </w:t>
      </w:r>
      <w:proofErr w:type="spellStart"/>
      <w:r w:rsidR="00851B9B" w:rsidRPr="004C3B21">
        <w:rPr>
          <w:sz w:val="22"/>
          <w:szCs w:val="22"/>
          <w:lang w:val="en-GB"/>
        </w:rPr>
        <w:t>Reikningar</w:t>
      </w:r>
      <w:proofErr w:type="spellEnd"/>
      <w:r w:rsidR="00851B9B" w:rsidRPr="004C3B21">
        <w:rPr>
          <w:sz w:val="22"/>
          <w:szCs w:val="22"/>
          <w:lang w:val="en-GB"/>
        </w:rPr>
        <w:t xml:space="preserve"> </w:t>
      </w:r>
      <w:proofErr w:type="spellStart"/>
      <w:r w:rsidR="00851B9B" w:rsidRPr="004C3B21">
        <w:rPr>
          <w:sz w:val="22"/>
          <w:szCs w:val="22"/>
          <w:lang w:val="en-GB"/>
        </w:rPr>
        <w:t>félagsins</w:t>
      </w:r>
      <w:proofErr w:type="spellEnd"/>
      <w:r w:rsidR="00851B9B" w:rsidRPr="004C3B21">
        <w:rPr>
          <w:sz w:val="22"/>
          <w:szCs w:val="22"/>
          <w:lang w:val="en-GB"/>
        </w:rPr>
        <w:t xml:space="preserve"> </w:t>
      </w:r>
      <w:proofErr w:type="spellStart"/>
      <w:r w:rsidR="00851B9B" w:rsidRPr="004C3B21">
        <w:rPr>
          <w:sz w:val="22"/>
          <w:szCs w:val="22"/>
          <w:lang w:val="en-GB"/>
        </w:rPr>
        <w:t>voru</w:t>
      </w:r>
      <w:proofErr w:type="spellEnd"/>
      <w:r w:rsidR="00851B9B" w:rsidRPr="004C3B21">
        <w:rPr>
          <w:sz w:val="22"/>
          <w:szCs w:val="22"/>
          <w:lang w:val="en-GB"/>
        </w:rPr>
        <w:t xml:space="preserve"> </w:t>
      </w:r>
      <w:proofErr w:type="spellStart"/>
      <w:r w:rsidR="00851B9B" w:rsidRPr="004C3B21">
        <w:rPr>
          <w:sz w:val="22"/>
          <w:szCs w:val="22"/>
          <w:lang w:val="en-GB"/>
        </w:rPr>
        <w:t>sendir</w:t>
      </w:r>
      <w:proofErr w:type="spellEnd"/>
      <w:r w:rsidR="00851B9B" w:rsidRPr="004C3B21">
        <w:rPr>
          <w:sz w:val="22"/>
          <w:szCs w:val="22"/>
          <w:lang w:val="en-GB"/>
        </w:rPr>
        <w:t xml:space="preserve"> </w:t>
      </w:r>
      <w:proofErr w:type="spellStart"/>
      <w:r w:rsidR="00851B9B" w:rsidRPr="004C3B21">
        <w:rPr>
          <w:sz w:val="22"/>
          <w:szCs w:val="22"/>
          <w:lang w:val="en-GB"/>
        </w:rPr>
        <w:t>út</w:t>
      </w:r>
      <w:proofErr w:type="spellEnd"/>
      <w:r w:rsidR="00851B9B" w:rsidRPr="004C3B21">
        <w:rPr>
          <w:sz w:val="22"/>
          <w:szCs w:val="22"/>
          <w:lang w:val="en-GB"/>
        </w:rPr>
        <w:t xml:space="preserve"> 5.</w:t>
      </w:r>
      <w:r w:rsidR="0009081F">
        <w:rPr>
          <w:sz w:val="22"/>
          <w:szCs w:val="22"/>
          <w:lang w:val="en-GB"/>
        </w:rPr>
        <w:t xml:space="preserve"> </w:t>
      </w:r>
      <w:proofErr w:type="spellStart"/>
      <w:r w:rsidR="00851B9B" w:rsidRPr="004C3B21">
        <w:rPr>
          <w:sz w:val="22"/>
          <w:szCs w:val="22"/>
          <w:lang w:val="en-GB"/>
        </w:rPr>
        <w:t>janúar</w:t>
      </w:r>
      <w:proofErr w:type="spellEnd"/>
      <w:r w:rsidR="00851B9B" w:rsidRPr="004C3B21">
        <w:rPr>
          <w:sz w:val="22"/>
          <w:szCs w:val="22"/>
          <w:lang w:val="en-GB"/>
        </w:rPr>
        <w:t xml:space="preserve"> sl. </w:t>
      </w:r>
      <w:proofErr w:type="spellStart"/>
      <w:r w:rsidR="00851B9B" w:rsidRPr="004C3B21">
        <w:rPr>
          <w:sz w:val="22"/>
          <w:szCs w:val="22"/>
          <w:lang w:val="en-GB"/>
        </w:rPr>
        <w:t>með</w:t>
      </w:r>
      <w:proofErr w:type="spellEnd"/>
      <w:r w:rsidR="00851B9B" w:rsidRPr="004C3B21">
        <w:rPr>
          <w:sz w:val="22"/>
          <w:szCs w:val="22"/>
          <w:lang w:val="en-GB"/>
        </w:rPr>
        <w:t xml:space="preserve"> </w:t>
      </w:r>
      <w:proofErr w:type="spellStart"/>
      <w:r w:rsidR="00851B9B" w:rsidRPr="004C3B21">
        <w:rPr>
          <w:sz w:val="22"/>
          <w:szCs w:val="22"/>
          <w:lang w:val="en-GB"/>
        </w:rPr>
        <w:t>eindaga</w:t>
      </w:r>
      <w:proofErr w:type="spellEnd"/>
      <w:r w:rsidR="00851B9B" w:rsidRPr="004C3B21">
        <w:rPr>
          <w:sz w:val="22"/>
          <w:szCs w:val="22"/>
          <w:lang w:val="en-GB"/>
        </w:rPr>
        <w:t xml:space="preserve"> 10.janúar</w:t>
      </w:r>
      <w:r w:rsidR="00E81049" w:rsidRPr="004C3B21">
        <w:rPr>
          <w:sz w:val="22"/>
          <w:szCs w:val="22"/>
          <w:lang w:val="en-GB"/>
        </w:rPr>
        <w:t xml:space="preserve">. </w:t>
      </w:r>
      <w:proofErr w:type="spellStart"/>
      <w:r w:rsidR="002C4B6C">
        <w:rPr>
          <w:sz w:val="22"/>
          <w:szCs w:val="22"/>
          <w:lang w:val="en-GB"/>
        </w:rPr>
        <w:t>Vel</w:t>
      </w:r>
      <w:proofErr w:type="spellEnd"/>
      <w:r w:rsidR="002C4B6C">
        <w:rPr>
          <w:sz w:val="22"/>
          <w:szCs w:val="22"/>
          <w:lang w:val="en-GB"/>
        </w:rPr>
        <w:t xml:space="preserve"> </w:t>
      </w:r>
      <w:proofErr w:type="spellStart"/>
      <w:r w:rsidR="002C4B6C">
        <w:rPr>
          <w:sz w:val="22"/>
          <w:szCs w:val="22"/>
          <w:lang w:val="en-GB"/>
        </w:rPr>
        <w:t>gengur</w:t>
      </w:r>
      <w:proofErr w:type="spellEnd"/>
      <w:r w:rsidR="002C4B6C">
        <w:rPr>
          <w:sz w:val="22"/>
          <w:szCs w:val="22"/>
          <w:lang w:val="en-GB"/>
        </w:rPr>
        <w:t xml:space="preserve"> </w:t>
      </w:r>
      <w:proofErr w:type="spellStart"/>
      <w:r w:rsidR="002C4B6C">
        <w:rPr>
          <w:sz w:val="22"/>
          <w:szCs w:val="22"/>
          <w:lang w:val="en-GB"/>
        </w:rPr>
        <w:t>að</w:t>
      </w:r>
      <w:proofErr w:type="spellEnd"/>
      <w:r w:rsidR="002C4B6C">
        <w:rPr>
          <w:sz w:val="22"/>
          <w:szCs w:val="22"/>
          <w:lang w:val="en-GB"/>
        </w:rPr>
        <w:t xml:space="preserve"> </w:t>
      </w:r>
      <w:proofErr w:type="spellStart"/>
      <w:r w:rsidR="002C4B6C">
        <w:rPr>
          <w:sz w:val="22"/>
          <w:szCs w:val="22"/>
          <w:lang w:val="en-GB"/>
        </w:rPr>
        <w:t>innheimta</w:t>
      </w:r>
      <w:proofErr w:type="spellEnd"/>
      <w:r w:rsidR="002C4B6C">
        <w:rPr>
          <w:sz w:val="22"/>
          <w:szCs w:val="22"/>
          <w:lang w:val="en-GB"/>
        </w:rPr>
        <w:t xml:space="preserve"> </w:t>
      </w:r>
      <w:proofErr w:type="spellStart"/>
      <w:r w:rsidR="002C4B6C">
        <w:rPr>
          <w:sz w:val="22"/>
          <w:szCs w:val="22"/>
          <w:lang w:val="en-GB"/>
        </w:rPr>
        <w:t>félagsgjöld</w:t>
      </w:r>
      <w:proofErr w:type="spellEnd"/>
      <w:r w:rsidR="002C4B6C">
        <w:rPr>
          <w:sz w:val="22"/>
          <w:szCs w:val="22"/>
          <w:lang w:val="en-GB"/>
        </w:rPr>
        <w:t xml:space="preserve">. </w:t>
      </w:r>
      <w:r w:rsidR="005F1189">
        <w:rPr>
          <w:sz w:val="22"/>
          <w:szCs w:val="22"/>
          <w:lang w:val="en-GB"/>
        </w:rPr>
        <w:t xml:space="preserve"> </w:t>
      </w:r>
    </w:p>
    <w:p w14:paraId="3ECF7B91" w14:textId="77777777" w:rsidR="008D32B7" w:rsidRPr="004C3B21" w:rsidRDefault="008D32B7" w:rsidP="008D32B7">
      <w:pPr>
        <w:pStyle w:val="ListParagraph"/>
        <w:rPr>
          <w:sz w:val="22"/>
          <w:szCs w:val="22"/>
          <w:lang w:val="en-GB"/>
        </w:rPr>
      </w:pPr>
    </w:p>
    <w:p w14:paraId="70BD5E0A" w14:textId="54F6ABA5" w:rsidR="0020343B" w:rsidRPr="000218EE" w:rsidRDefault="008D32B7" w:rsidP="00E45A40">
      <w:pPr>
        <w:pStyle w:val="ListParagraph"/>
        <w:numPr>
          <w:ilvl w:val="0"/>
          <w:numId w:val="23"/>
        </w:numPr>
        <w:rPr>
          <w:sz w:val="22"/>
          <w:szCs w:val="22"/>
        </w:rPr>
      </w:pPr>
      <w:proofErr w:type="spellStart"/>
      <w:r w:rsidRPr="00203025">
        <w:rPr>
          <w:sz w:val="22"/>
          <w:szCs w:val="22"/>
          <w:lang w:val="en-GB"/>
        </w:rPr>
        <w:t>S</w:t>
      </w:r>
      <w:r w:rsidRPr="00203025">
        <w:rPr>
          <w:b/>
          <w:bCs/>
          <w:sz w:val="22"/>
          <w:szCs w:val="22"/>
          <w:lang w:val="en-GB"/>
        </w:rPr>
        <w:t>tefnumótun</w:t>
      </w:r>
      <w:proofErr w:type="spellEnd"/>
      <w:r w:rsidRPr="00203025">
        <w:rPr>
          <w:b/>
          <w:bCs/>
          <w:sz w:val="22"/>
          <w:szCs w:val="22"/>
          <w:lang w:val="en-GB"/>
        </w:rPr>
        <w:t xml:space="preserve"> – </w:t>
      </w:r>
      <w:proofErr w:type="spellStart"/>
      <w:r w:rsidRPr="00203025">
        <w:rPr>
          <w:b/>
          <w:bCs/>
          <w:sz w:val="22"/>
          <w:szCs w:val="22"/>
          <w:lang w:val="en-GB"/>
        </w:rPr>
        <w:t>meginmarkmið</w:t>
      </w:r>
      <w:proofErr w:type="spellEnd"/>
      <w:r w:rsidRPr="00203025">
        <w:rPr>
          <w:b/>
          <w:bCs/>
          <w:sz w:val="22"/>
          <w:szCs w:val="22"/>
          <w:lang w:val="en-GB"/>
        </w:rPr>
        <w:t xml:space="preserve"> – </w:t>
      </w:r>
      <w:proofErr w:type="spellStart"/>
      <w:r w:rsidRPr="00203025">
        <w:rPr>
          <w:b/>
          <w:bCs/>
          <w:sz w:val="22"/>
          <w:szCs w:val="22"/>
          <w:lang w:val="en-GB"/>
        </w:rPr>
        <w:t>mælikvarðar</w:t>
      </w:r>
      <w:proofErr w:type="spellEnd"/>
      <w:r w:rsidRPr="00203025">
        <w:rPr>
          <w:b/>
          <w:bCs/>
          <w:sz w:val="22"/>
          <w:szCs w:val="22"/>
          <w:lang w:val="en-GB"/>
        </w:rPr>
        <w:t xml:space="preserve">.  </w:t>
      </w:r>
      <w:r w:rsidR="00BD6DBB" w:rsidRPr="00203025">
        <w:rPr>
          <w:sz w:val="22"/>
          <w:szCs w:val="22"/>
          <w:lang w:val="en-GB"/>
        </w:rPr>
        <w:t xml:space="preserve">Um </w:t>
      </w:r>
      <w:proofErr w:type="spellStart"/>
      <w:r w:rsidR="00BD6DBB" w:rsidRPr="00203025">
        <w:rPr>
          <w:sz w:val="22"/>
          <w:szCs w:val="22"/>
          <w:lang w:val="en-GB"/>
        </w:rPr>
        <w:t>mánaðarmótin</w:t>
      </w:r>
      <w:proofErr w:type="spellEnd"/>
      <w:r w:rsidR="00BD6DBB" w:rsidRPr="00203025">
        <w:rPr>
          <w:sz w:val="22"/>
          <w:szCs w:val="22"/>
          <w:lang w:val="en-GB"/>
        </w:rPr>
        <w:t xml:space="preserve"> </w:t>
      </w:r>
      <w:proofErr w:type="spellStart"/>
      <w:r w:rsidR="00BD6DBB" w:rsidRPr="00203025">
        <w:rPr>
          <w:sz w:val="22"/>
          <w:szCs w:val="22"/>
          <w:lang w:val="en-GB"/>
        </w:rPr>
        <w:t>janúar</w:t>
      </w:r>
      <w:proofErr w:type="spellEnd"/>
      <w:r w:rsidR="00BD6DBB" w:rsidRPr="00203025">
        <w:rPr>
          <w:sz w:val="22"/>
          <w:szCs w:val="22"/>
          <w:lang w:val="en-GB"/>
        </w:rPr>
        <w:t>/</w:t>
      </w:r>
      <w:proofErr w:type="spellStart"/>
      <w:r w:rsidR="00BD6DBB" w:rsidRPr="00203025">
        <w:rPr>
          <w:sz w:val="22"/>
          <w:szCs w:val="22"/>
          <w:lang w:val="en-GB"/>
        </w:rPr>
        <w:t>febrúar</w:t>
      </w:r>
      <w:proofErr w:type="spellEnd"/>
      <w:r w:rsidR="00BD6DBB" w:rsidRPr="00203025">
        <w:rPr>
          <w:sz w:val="22"/>
          <w:szCs w:val="22"/>
          <w:lang w:val="en-GB"/>
        </w:rPr>
        <w:t xml:space="preserve"> var send </w:t>
      </w:r>
      <w:proofErr w:type="spellStart"/>
      <w:r w:rsidR="00BD6DBB" w:rsidRPr="00203025">
        <w:rPr>
          <w:sz w:val="22"/>
          <w:szCs w:val="22"/>
          <w:lang w:val="en-GB"/>
        </w:rPr>
        <w:t>út</w:t>
      </w:r>
      <w:proofErr w:type="spellEnd"/>
      <w:r w:rsidR="00BD6DBB" w:rsidRPr="00203025">
        <w:rPr>
          <w:sz w:val="22"/>
          <w:szCs w:val="22"/>
          <w:lang w:val="en-GB"/>
        </w:rPr>
        <w:t xml:space="preserve"> </w:t>
      </w:r>
      <w:r w:rsidRPr="00203025">
        <w:rPr>
          <w:sz w:val="22"/>
          <w:szCs w:val="22"/>
          <w:lang w:val="en-GB"/>
        </w:rPr>
        <w:t xml:space="preserve">á </w:t>
      </w:r>
      <w:proofErr w:type="spellStart"/>
      <w:r w:rsidRPr="00203025">
        <w:rPr>
          <w:sz w:val="22"/>
          <w:szCs w:val="22"/>
          <w:lang w:val="en-GB"/>
        </w:rPr>
        <w:t>alla</w:t>
      </w:r>
      <w:proofErr w:type="spellEnd"/>
      <w:r w:rsidRPr="00203025">
        <w:rPr>
          <w:sz w:val="22"/>
          <w:szCs w:val="22"/>
          <w:lang w:val="en-GB"/>
        </w:rPr>
        <w:t xml:space="preserve"> </w:t>
      </w:r>
      <w:proofErr w:type="spellStart"/>
      <w:r w:rsidRPr="00203025">
        <w:rPr>
          <w:sz w:val="22"/>
          <w:szCs w:val="22"/>
          <w:lang w:val="en-GB"/>
        </w:rPr>
        <w:t>félagsmenn</w:t>
      </w:r>
      <w:proofErr w:type="spellEnd"/>
      <w:r w:rsidRPr="00203025">
        <w:rPr>
          <w:sz w:val="22"/>
          <w:szCs w:val="22"/>
          <w:lang w:val="en-GB"/>
        </w:rPr>
        <w:t xml:space="preserve"> </w:t>
      </w:r>
      <w:proofErr w:type="spellStart"/>
      <w:r w:rsidRPr="00203025">
        <w:rPr>
          <w:sz w:val="22"/>
          <w:szCs w:val="22"/>
          <w:lang w:val="en-GB"/>
        </w:rPr>
        <w:t>könnun</w:t>
      </w:r>
      <w:proofErr w:type="spellEnd"/>
      <w:r w:rsidRPr="00203025">
        <w:rPr>
          <w:sz w:val="22"/>
          <w:szCs w:val="22"/>
          <w:lang w:val="en-GB"/>
        </w:rPr>
        <w:t xml:space="preserve"> á </w:t>
      </w:r>
      <w:proofErr w:type="spellStart"/>
      <w:r w:rsidRPr="00203025">
        <w:rPr>
          <w:sz w:val="22"/>
          <w:szCs w:val="22"/>
          <w:lang w:val="en-GB"/>
        </w:rPr>
        <w:t>meginmarkmiðum</w:t>
      </w:r>
      <w:proofErr w:type="spellEnd"/>
      <w:r w:rsidRPr="00203025">
        <w:rPr>
          <w:sz w:val="22"/>
          <w:szCs w:val="22"/>
          <w:lang w:val="en-GB"/>
        </w:rPr>
        <w:t xml:space="preserve"> </w:t>
      </w:r>
      <w:proofErr w:type="spellStart"/>
      <w:r w:rsidRPr="00203025">
        <w:rPr>
          <w:sz w:val="22"/>
          <w:szCs w:val="22"/>
          <w:lang w:val="en-GB"/>
        </w:rPr>
        <w:t>Stjórnvisi</w:t>
      </w:r>
      <w:proofErr w:type="spellEnd"/>
      <w:r w:rsidR="00BD6DBB" w:rsidRPr="00203025">
        <w:rPr>
          <w:sz w:val="22"/>
          <w:szCs w:val="22"/>
          <w:lang w:val="en-GB"/>
        </w:rPr>
        <w:t xml:space="preserve"> </w:t>
      </w:r>
      <w:r w:rsidR="007E6ACF" w:rsidRPr="00203025">
        <w:rPr>
          <w:sz w:val="22"/>
          <w:szCs w:val="22"/>
          <w:lang w:val="en-GB"/>
        </w:rPr>
        <w:t xml:space="preserve"> </w:t>
      </w:r>
      <w:r w:rsidR="00F10542" w:rsidRPr="00203025">
        <w:rPr>
          <w:sz w:val="22"/>
          <w:szCs w:val="22"/>
          <w:lang w:val="en-GB"/>
        </w:rPr>
        <w:t xml:space="preserve">Í </w:t>
      </w:r>
      <w:proofErr w:type="spellStart"/>
      <w:r w:rsidR="00F10542" w:rsidRPr="00203025">
        <w:rPr>
          <w:sz w:val="22"/>
          <w:szCs w:val="22"/>
          <w:lang w:val="en-GB"/>
        </w:rPr>
        <w:t>fyrra</w:t>
      </w:r>
      <w:proofErr w:type="spellEnd"/>
      <w:r w:rsidR="00F10542" w:rsidRPr="00203025">
        <w:rPr>
          <w:sz w:val="22"/>
          <w:szCs w:val="22"/>
          <w:lang w:val="en-GB"/>
        </w:rPr>
        <w:t xml:space="preserve"> </w:t>
      </w:r>
      <w:proofErr w:type="spellStart"/>
      <w:r w:rsidR="00F10542" w:rsidRPr="00203025">
        <w:rPr>
          <w:sz w:val="22"/>
          <w:szCs w:val="22"/>
          <w:lang w:val="en-GB"/>
        </w:rPr>
        <w:t>voru</w:t>
      </w:r>
      <w:proofErr w:type="spellEnd"/>
      <w:r w:rsidR="00F10542" w:rsidRPr="00203025">
        <w:rPr>
          <w:sz w:val="22"/>
          <w:szCs w:val="22"/>
          <w:lang w:val="en-GB"/>
        </w:rPr>
        <w:t xml:space="preserve"> </w:t>
      </w:r>
      <w:proofErr w:type="spellStart"/>
      <w:r w:rsidR="00F10542" w:rsidRPr="00203025">
        <w:rPr>
          <w:sz w:val="22"/>
          <w:szCs w:val="22"/>
          <w:lang w:val="en-GB"/>
        </w:rPr>
        <w:t>fundnir</w:t>
      </w:r>
      <w:proofErr w:type="spellEnd"/>
      <w:r w:rsidR="00F10542" w:rsidRPr="00203025">
        <w:rPr>
          <w:sz w:val="22"/>
          <w:szCs w:val="22"/>
          <w:lang w:val="en-GB"/>
        </w:rPr>
        <w:t xml:space="preserve"> </w:t>
      </w:r>
      <w:proofErr w:type="spellStart"/>
      <w:r w:rsidR="00F10542" w:rsidRPr="00203025">
        <w:rPr>
          <w:sz w:val="22"/>
          <w:szCs w:val="22"/>
          <w:lang w:val="en-GB"/>
        </w:rPr>
        <w:t>mælikvarðar</w:t>
      </w:r>
      <w:proofErr w:type="spellEnd"/>
      <w:r w:rsidR="00F10542" w:rsidRPr="00203025">
        <w:rPr>
          <w:sz w:val="22"/>
          <w:szCs w:val="22"/>
          <w:lang w:val="en-GB"/>
        </w:rPr>
        <w:t xml:space="preserve"> á </w:t>
      </w:r>
      <w:proofErr w:type="spellStart"/>
      <w:r w:rsidR="00F10542" w:rsidRPr="00203025">
        <w:rPr>
          <w:sz w:val="22"/>
          <w:szCs w:val="22"/>
          <w:lang w:val="en-GB"/>
        </w:rPr>
        <w:t>öll</w:t>
      </w:r>
      <w:proofErr w:type="spellEnd"/>
      <w:r w:rsidR="00F10542" w:rsidRPr="00203025">
        <w:rPr>
          <w:sz w:val="22"/>
          <w:szCs w:val="22"/>
          <w:lang w:val="en-GB"/>
        </w:rPr>
        <w:t xml:space="preserve"> </w:t>
      </w:r>
      <w:proofErr w:type="spellStart"/>
      <w:r w:rsidR="00624C2B" w:rsidRPr="00203025">
        <w:rPr>
          <w:sz w:val="22"/>
          <w:szCs w:val="22"/>
          <w:lang w:val="en-GB"/>
        </w:rPr>
        <w:lastRenderedPageBreak/>
        <w:t>meginmarkmið</w:t>
      </w:r>
      <w:proofErr w:type="spellEnd"/>
      <w:r w:rsidR="00624C2B" w:rsidRPr="00203025">
        <w:rPr>
          <w:sz w:val="22"/>
          <w:szCs w:val="22"/>
          <w:lang w:val="en-GB"/>
        </w:rPr>
        <w:t xml:space="preserve"> og er </w:t>
      </w:r>
      <w:proofErr w:type="spellStart"/>
      <w:r w:rsidR="00624C2B" w:rsidRPr="00203025">
        <w:rPr>
          <w:sz w:val="22"/>
          <w:szCs w:val="22"/>
          <w:lang w:val="en-GB"/>
        </w:rPr>
        <w:t>könnunin</w:t>
      </w:r>
      <w:proofErr w:type="spellEnd"/>
      <w:r w:rsidR="00624C2B" w:rsidRPr="00203025">
        <w:rPr>
          <w:sz w:val="22"/>
          <w:szCs w:val="22"/>
          <w:lang w:val="en-GB"/>
        </w:rPr>
        <w:t xml:space="preserve"> send </w:t>
      </w:r>
      <w:proofErr w:type="spellStart"/>
      <w:r w:rsidR="00624C2B" w:rsidRPr="00203025">
        <w:rPr>
          <w:sz w:val="22"/>
          <w:szCs w:val="22"/>
          <w:lang w:val="en-GB"/>
        </w:rPr>
        <w:t>út</w:t>
      </w:r>
      <w:proofErr w:type="spellEnd"/>
      <w:r w:rsidR="00624C2B" w:rsidRPr="00203025">
        <w:rPr>
          <w:sz w:val="22"/>
          <w:szCs w:val="22"/>
          <w:lang w:val="en-GB"/>
        </w:rPr>
        <w:t xml:space="preserve"> </w:t>
      </w:r>
      <w:r w:rsidR="0020343B" w:rsidRPr="00203025">
        <w:rPr>
          <w:sz w:val="22"/>
          <w:szCs w:val="22"/>
          <w:lang w:val="en-GB"/>
        </w:rPr>
        <w:t xml:space="preserve">í </w:t>
      </w:r>
      <w:proofErr w:type="spellStart"/>
      <w:r w:rsidR="0020343B" w:rsidRPr="00203025">
        <w:rPr>
          <w:sz w:val="22"/>
          <w:szCs w:val="22"/>
          <w:lang w:val="en-GB"/>
        </w:rPr>
        <w:t>annað</w:t>
      </w:r>
      <w:proofErr w:type="spellEnd"/>
      <w:r w:rsidR="0020343B" w:rsidRPr="00203025">
        <w:rPr>
          <w:sz w:val="22"/>
          <w:szCs w:val="22"/>
          <w:lang w:val="en-GB"/>
        </w:rPr>
        <w:t xml:space="preserve"> </w:t>
      </w:r>
      <w:proofErr w:type="spellStart"/>
      <w:r w:rsidR="0020343B" w:rsidRPr="00203025">
        <w:rPr>
          <w:sz w:val="22"/>
          <w:szCs w:val="22"/>
          <w:lang w:val="en-GB"/>
        </w:rPr>
        <w:t>sinn</w:t>
      </w:r>
      <w:proofErr w:type="spellEnd"/>
      <w:r w:rsidR="0020343B" w:rsidRPr="00203025">
        <w:rPr>
          <w:sz w:val="22"/>
          <w:szCs w:val="22"/>
          <w:lang w:val="en-GB"/>
        </w:rPr>
        <w:t xml:space="preserve"> </w:t>
      </w:r>
      <w:proofErr w:type="spellStart"/>
      <w:r w:rsidR="00624C2B" w:rsidRPr="00203025">
        <w:rPr>
          <w:sz w:val="22"/>
          <w:szCs w:val="22"/>
          <w:lang w:val="en-GB"/>
        </w:rPr>
        <w:t>til</w:t>
      </w:r>
      <w:proofErr w:type="spellEnd"/>
      <w:r w:rsidR="00624C2B" w:rsidRPr="00203025">
        <w:rPr>
          <w:sz w:val="22"/>
          <w:szCs w:val="22"/>
          <w:lang w:val="en-GB"/>
        </w:rPr>
        <w:t xml:space="preserve"> </w:t>
      </w:r>
      <w:proofErr w:type="spellStart"/>
      <w:r w:rsidR="00624C2B" w:rsidRPr="00203025">
        <w:rPr>
          <w:sz w:val="22"/>
          <w:szCs w:val="22"/>
          <w:lang w:val="en-GB"/>
        </w:rPr>
        <w:t>að</w:t>
      </w:r>
      <w:proofErr w:type="spellEnd"/>
      <w:r w:rsidR="00624C2B" w:rsidRPr="00203025">
        <w:rPr>
          <w:sz w:val="22"/>
          <w:szCs w:val="22"/>
          <w:lang w:val="en-GB"/>
        </w:rPr>
        <w:t xml:space="preserve"> meta </w:t>
      </w:r>
      <w:proofErr w:type="spellStart"/>
      <w:r w:rsidR="00624C2B" w:rsidRPr="00203025">
        <w:rPr>
          <w:sz w:val="22"/>
          <w:szCs w:val="22"/>
          <w:lang w:val="en-GB"/>
        </w:rPr>
        <w:t>árangurinn</w:t>
      </w:r>
      <w:proofErr w:type="spellEnd"/>
      <w:r w:rsidR="007E6ACF" w:rsidRPr="00203025">
        <w:rPr>
          <w:sz w:val="22"/>
          <w:szCs w:val="22"/>
          <w:lang w:val="en-GB"/>
        </w:rPr>
        <w:t xml:space="preserve"> og </w:t>
      </w:r>
      <w:proofErr w:type="spellStart"/>
      <w:r w:rsidR="007E6ACF" w:rsidRPr="00203025">
        <w:rPr>
          <w:sz w:val="22"/>
          <w:szCs w:val="22"/>
          <w:lang w:val="en-GB"/>
        </w:rPr>
        <w:t>sjá</w:t>
      </w:r>
      <w:proofErr w:type="spellEnd"/>
      <w:r w:rsidR="007E6ACF" w:rsidRPr="00203025">
        <w:rPr>
          <w:sz w:val="22"/>
          <w:szCs w:val="22"/>
          <w:lang w:val="en-GB"/>
        </w:rPr>
        <w:t xml:space="preserve"> </w:t>
      </w:r>
      <w:proofErr w:type="spellStart"/>
      <w:r w:rsidR="007E6ACF" w:rsidRPr="00203025">
        <w:rPr>
          <w:sz w:val="22"/>
          <w:szCs w:val="22"/>
          <w:lang w:val="en-GB"/>
        </w:rPr>
        <w:t>hvort</w:t>
      </w:r>
      <w:proofErr w:type="spellEnd"/>
      <w:r w:rsidR="007E6ACF" w:rsidRPr="00203025">
        <w:rPr>
          <w:sz w:val="22"/>
          <w:szCs w:val="22"/>
          <w:lang w:val="en-GB"/>
        </w:rPr>
        <w:t xml:space="preserve"> </w:t>
      </w:r>
      <w:proofErr w:type="spellStart"/>
      <w:r w:rsidR="007E6ACF" w:rsidRPr="00203025">
        <w:rPr>
          <w:sz w:val="22"/>
          <w:szCs w:val="22"/>
          <w:lang w:val="en-GB"/>
        </w:rPr>
        <w:t>stefna</w:t>
      </w:r>
      <w:proofErr w:type="spellEnd"/>
      <w:r w:rsidR="0020343B" w:rsidRPr="00203025">
        <w:rPr>
          <w:sz w:val="22"/>
          <w:szCs w:val="22"/>
          <w:lang w:val="en-GB"/>
        </w:rPr>
        <w:t xml:space="preserve"> </w:t>
      </w:r>
      <w:proofErr w:type="spellStart"/>
      <w:r w:rsidR="0020343B" w:rsidRPr="00203025">
        <w:rPr>
          <w:sz w:val="22"/>
          <w:szCs w:val="22"/>
          <w:lang w:val="en-GB"/>
        </w:rPr>
        <w:t>félagsins</w:t>
      </w:r>
      <w:proofErr w:type="spellEnd"/>
      <w:r w:rsidR="007E6ACF" w:rsidRPr="00203025">
        <w:rPr>
          <w:sz w:val="22"/>
          <w:szCs w:val="22"/>
          <w:lang w:val="en-GB"/>
        </w:rPr>
        <w:t xml:space="preserve"> </w:t>
      </w:r>
      <w:proofErr w:type="spellStart"/>
      <w:r w:rsidR="007E6ACF" w:rsidRPr="00203025">
        <w:rPr>
          <w:sz w:val="22"/>
          <w:szCs w:val="22"/>
          <w:lang w:val="en-GB"/>
        </w:rPr>
        <w:t>sé</w:t>
      </w:r>
      <w:proofErr w:type="spellEnd"/>
      <w:r w:rsidR="007E6ACF" w:rsidRPr="00203025">
        <w:rPr>
          <w:sz w:val="22"/>
          <w:szCs w:val="22"/>
          <w:lang w:val="en-GB"/>
        </w:rPr>
        <w:t xml:space="preserve"> í </w:t>
      </w:r>
      <w:proofErr w:type="spellStart"/>
      <w:r w:rsidR="007E6ACF" w:rsidRPr="00203025">
        <w:rPr>
          <w:sz w:val="22"/>
          <w:szCs w:val="22"/>
          <w:lang w:val="en-GB"/>
        </w:rPr>
        <w:t>átt</w:t>
      </w:r>
      <w:proofErr w:type="spellEnd"/>
      <w:r w:rsidR="007E6ACF" w:rsidRPr="00203025">
        <w:rPr>
          <w:sz w:val="22"/>
          <w:szCs w:val="22"/>
          <w:lang w:val="en-GB"/>
        </w:rPr>
        <w:t xml:space="preserve"> </w:t>
      </w:r>
      <w:proofErr w:type="spellStart"/>
      <w:r w:rsidR="007E6ACF" w:rsidRPr="00203025">
        <w:rPr>
          <w:sz w:val="22"/>
          <w:szCs w:val="22"/>
          <w:lang w:val="en-GB"/>
        </w:rPr>
        <w:t>við</w:t>
      </w:r>
      <w:proofErr w:type="spellEnd"/>
      <w:r w:rsidR="007E6ACF" w:rsidRPr="00203025">
        <w:rPr>
          <w:sz w:val="22"/>
          <w:szCs w:val="22"/>
          <w:lang w:val="en-GB"/>
        </w:rPr>
        <w:t xml:space="preserve"> </w:t>
      </w:r>
      <w:proofErr w:type="spellStart"/>
      <w:r w:rsidR="007E6ACF" w:rsidRPr="00203025">
        <w:rPr>
          <w:sz w:val="22"/>
          <w:szCs w:val="22"/>
          <w:lang w:val="en-GB"/>
        </w:rPr>
        <w:t>breyttan</w:t>
      </w:r>
      <w:proofErr w:type="spellEnd"/>
      <w:r w:rsidR="007E6ACF" w:rsidRPr="00203025">
        <w:rPr>
          <w:sz w:val="22"/>
          <w:szCs w:val="22"/>
          <w:lang w:val="en-GB"/>
        </w:rPr>
        <w:t xml:space="preserve"> </w:t>
      </w:r>
      <w:proofErr w:type="spellStart"/>
      <w:r w:rsidR="007E6ACF" w:rsidRPr="00203025">
        <w:rPr>
          <w:sz w:val="22"/>
          <w:szCs w:val="22"/>
          <w:lang w:val="en-GB"/>
        </w:rPr>
        <w:t>veruleika</w:t>
      </w:r>
      <w:proofErr w:type="spellEnd"/>
      <w:r w:rsidR="00624C2B" w:rsidRPr="00203025">
        <w:rPr>
          <w:sz w:val="22"/>
          <w:szCs w:val="22"/>
          <w:lang w:val="en-GB"/>
        </w:rPr>
        <w:t>.</w:t>
      </w:r>
      <w:r w:rsidRPr="00203025">
        <w:rPr>
          <w:sz w:val="22"/>
          <w:szCs w:val="22"/>
          <w:lang w:val="en-GB"/>
        </w:rPr>
        <w:t xml:space="preserve">  </w:t>
      </w:r>
      <w:r w:rsidR="00203025">
        <w:rPr>
          <w:sz w:val="22"/>
          <w:szCs w:val="22"/>
          <w:lang w:val="en-GB"/>
        </w:rPr>
        <w:t xml:space="preserve"> </w:t>
      </w:r>
      <w:proofErr w:type="spellStart"/>
      <w:r w:rsidR="00203025">
        <w:rPr>
          <w:sz w:val="22"/>
          <w:szCs w:val="22"/>
          <w:lang w:val="en-GB"/>
        </w:rPr>
        <w:t>Niðurstaðan</w:t>
      </w:r>
      <w:proofErr w:type="spellEnd"/>
      <w:r w:rsidR="00203025">
        <w:rPr>
          <w:sz w:val="22"/>
          <w:szCs w:val="22"/>
          <w:lang w:val="en-GB"/>
        </w:rPr>
        <w:t xml:space="preserve"> </w:t>
      </w:r>
      <w:r w:rsidR="00EA1374">
        <w:rPr>
          <w:sz w:val="22"/>
          <w:szCs w:val="22"/>
          <w:lang w:val="en-GB"/>
        </w:rPr>
        <w:t xml:space="preserve">var </w:t>
      </w:r>
      <w:proofErr w:type="spellStart"/>
      <w:r w:rsidR="00EA1374">
        <w:rPr>
          <w:sz w:val="22"/>
          <w:szCs w:val="22"/>
          <w:lang w:val="en-GB"/>
        </w:rPr>
        <w:t>rædd</w:t>
      </w:r>
      <w:proofErr w:type="spellEnd"/>
      <w:r w:rsidR="00EA1374">
        <w:rPr>
          <w:sz w:val="22"/>
          <w:szCs w:val="22"/>
          <w:lang w:val="en-GB"/>
        </w:rPr>
        <w:t xml:space="preserve"> á </w:t>
      </w:r>
      <w:proofErr w:type="spellStart"/>
      <w:r w:rsidR="00EA1374">
        <w:rPr>
          <w:sz w:val="22"/>
          <w:szCs w:val="22"/>
          <w:lang w:val="en-GB"/>
        </w:rPr>
        <w:t>fundinum</w:t>
      </w:r>
      <w:proofErr w:type="spellEnd"/>
      <w:r w:rsidR="00EA1374">
        <w:rPr>
          <w:sz w:val="22"/>
          <w:szCs w:val="22"/>
          <w:lang w:val="en-GB"/>
        </w:rPr>
        <w:t xml:space="preserve"> og </w:t>
      </w:r>
      <w:proofErr w:type="spellStart"/>
      <w:r w:rsidR="00EA1374">
        <w:rPr>
          <w:sz w:val="22"/>
          <w:szCs w:val="22"/>
          <w:lang w:val="en-GB"/>
        </w:rPr>
        <w:t>gefur</w:t>
      </w:r>
      <w:proofErr w:type="spellEnd"/>
      <w:r w:rsidR="00EA1374">
        <w:rPr>
          <w:sz w:val="22"/>
          <w:szCs w:val="22"/>
          <w:lang w:val="en-GB"/>
        </w:rPr>
        <w:t xml:space="preserve"> </w:t>
      </w:r>
      <w:proofErr w:type="spellStart"/>
      <w:r w:rsidR="00EA1374">
        <w:rPr>
          <w:sz w:val="22"/>
          <w:szCs w:val="22"/>
          <w:lang w:val="en-GB"/>
        </w:rPr>
        <w:t>sterklega</w:t>
      </w:r>
      <w:proofErr w:type="spellEnd"/>
      <w:r w:rsidR="00EA1374">
        <w:rPr>
          <w:sz w:val="22"/>
          <w:szCs w:val="22"/>
          <w:lang w:val="en-GB"/>
        </w:rPr>
        <w:t xml:space="preserve"> </w:t>
      </w:r>
      <w:proofErr w:type="spellStart"/>
      <w:r w:rsidR="00EA1374">
        <w:rPr>
          <w:sz w:val="22"/>
          <w:szCs w:val="22"/>
          <w:lang w:val="en-GB"/>
        </w:rPr>
        <w:t>til</w:t>
      </w:r>
      <w:proofErr w:type="spellEnd"/>
      <w:r w:rsidR="00EA1374">
        <w:rPr>
          <w:sz w:val="22"/>
          <w:szCs w:val="22"/>
          <w:lang w:val="en-GB"/>
        </w:rPr>
        <w:t xml:space="preserve"> </w:t>
      </w:r>
      <w:proofErr w:type="spellStart"/>
      <w:r w:rsidR="00EA1374">
        <w:rPr>
          <w:sz w:val="22"/>
          <w:szCs w:val="22"/>
          <w:lang w:val="en-GB"/>
        </w:rPr>
        <w:t>kynna</w:t>
      </w:r>
      <w:proofErr w:type="spellEnd"/>
      <w:r w:rsidR="00EA1374">
        <w:rPr>
          <w:sz w:val="22"/>
          <w:szCs w:val="22"/>
          <w:lang w:val="en-GB"/>
        </w:rPr>
        <w:t xml:space="preserve"> </w:t>
      </w:r>
      <w:proofErr w:type="spellStart"/>
      <w:r w:rsidR="00EA1374">
        <w:rPr>
          <w:sz w:val="22"/>
          <w:szCs w:val="22"/>
          <w:lang w:val="en-GB"/>
        </w:rPr>
        <w:t>að</w:t>
      </w:r>
      <w:proofErr w:type="spellEnd"/>
      <w:r w:rsidR="00EA1374">
        <w:rPr>
          <w:sz w:val="22"/>
          <w:szCs w:val="22"/>
          <w:lang w:val="en-GB"/>
        </w:rPr>
        <w:t xml:space="preserve"> </w:t>
      </w:r>
      <w:proofErr w:type="spellStart"/>
      <w:r w:rsidR="00755472">
        <w:rPr>
          <w:sz w:val="22"/>
          <w:szCs w:val="22"/>
          <w:lang w:val="en-GB"/>
        </w:rPr>
        <w:t>stjórn</w:t>
      </w:r>
      <w:proofErr w:type="spellEnd"/>
      <w:r w:rsidR="00755472">
        <w:rPr>
          <w:sz w:val="22"/>
          <w:szCs w:val="22"/>
          <w:lang w:val="en-GB"/>
        </w:rPr>
        <w:t xml:space="preserve"> </w:t>
      </w:r>
      <w:proofErr w:type="spellStart"/>
      <w:r w:rsidR="00755472">
        <w:rPr>
          <w:sz w:val="22"/>
          <w:szCs w:val="22"/>
          <w:lang w:val="en-GB"/>
        </w:rPr>
        <w:t>Stjórnvísi</w:t>
      </w:r>
      <w:proofErr w:type="spellEnd"/>
      <w:r w:rsidR="00755472">
        <w:rPr>
          <w:sz w:val="22"/>
          <w:szCs w:val="22"/>
          <w:lang w:val="en-GB"/>
        </w:rPr>
        <w:t xml:space="preserve"> </w:t>
      </w:r>
      <w:proofErr w:type="spellStart"/>
      <w:r w:rsidR="00755472">
        <w:rPr>
          <w:sz w:val="22"/>
          <w:szCs w:val="22"/>
          <w:lang w:val="en-GB"/>
        </w:rPr>
        <w:t>stýrir</w:t>
      </w:r>
      <w:proofErr w:type="spellEnd"/>
      <w:r w:rsidR="00755472">
        <w:rPr>
          <w:sz w:val="22"/>
          <w:szCs w:val="22"/>
          <w:lang w:val="en-GB"/>
        </w:rPr>
        <w:t xml:space="preserve"> í </w:t>
      </w:r>
      <w:proofErr w:type="spellStart"/>
      <w:r w:rsidR="00755472">
        <w:rPr>
          <w:sz w:val="22"/>
          <w:szCs w:val="22"/>
          <w:lang w:val="en-GB"/>
        </w:rPr>
        <w:t>samræmi</w:t>
      </w:r>
      <w:proofErr w:type="spellEnd"/>
      <w:r w:rsidR="00755472">
        <w:rPr>
          <w:sz w:val="22"/>
          <w:szCs w:val="22"/>
          <w:lang w:val="en-GB"/>
        </w:rPr>
        <w:t xml:space="preserve"> </w:t>
      </w:r>
      <w:proofErr w:type="spellStart"/>
      <w:r w:rsidR="00755472">
        <w:rPr>
          <w:sz w:val="22"/>
          <w:szCs w:val="22"/>
          <w:lang w:val="en-GB"/>
        </w:rPr>
        <w:t>við</w:t>
      </w:r>
      <w:proofErr w:type="spellEnd"/>
      <w:r w:rsidR="00755472">
        <w:rPr>
          <w:sz w:val="22"/>
          <w:szCs w:val="22"/>
          <w:lang w:val="en-GB"/>
        </w:rPr>
        <w:t xml:space="preserve"> </w:t>
      </w:r>
      <w:proofErr w:type="spellStart"/>
      <w:r w:rsidR="00755472">
        <w:rPr>
          <w:sz w:val="22"/>
          <w:szCs w:val="22"/>
          <w:lang w:val="en-GB"/>
        </w:rPr>
        <w:t>stefnu</w:t>
      </w:r>
      <w:proofErr w:type="spellEnd"/>
      <w:r w:rsidR="00755472">
        <w:rPr>
          <w:sz w:val="22"/>
          <w:szCs w:val="22"/>
          <w:lang w:val="en-GB"/>
        </w:rPr>
        <w:t xml:space="preserve"> og </w:t>
      </w:r>
      <w:proofErr w:type="spellStart"/>
      <w:r w:rsidR="00755472">
        <w:rPr>
          <w:sz w:val="22"/>
          <w:szCs w:val="22"/>
          <w:lang w:val="en-GB"/>
        </w:rPr>
        <w:t>gildi</w:t>
      </w:r>
      <w:proofErr w:type="spellEnd"/>
      <w:r w:rsidR="00755472">
        <w:rPr>
          <w:sz w:val="22"/>
          <w:szCs w:val="22"/>
          <w:lang w:val="en-GB"/>
        </w:rPr>
        <w:t xml:space="preserve"> </w:t>
      </w:r>
      <w:proofErr w:type="spellStart"/>
      <w:r w:rsidR="00755472">
        <w:rPr>
          <w:sz w:val="22"/>
          <w:szCs w:val="22"/>
          <w:lang w:val="en-GB"/>
        </w:rPr>
        <w:t>félagsins</w:t>
      </w:r>
      <w:proofErr w:type="spellEnd"/>
      <w:r w:rsidR="00755472">
        <w:rPr>
          <w:sz w:val="22"/>
          <w:szCs w:val="22"/>
          <w:lang w:val="en-GB"/>
        </w:rPr>
        <w:t xml:space="preserve">.  </w:t>
      </w:r>
      <w:proofErr w:type="spellStart"/>
      <w:r w:rsidR="00755472">
        <w:rPr>
          <w:sz w:val="22"/>
          <w:szCs w:val="22"/>
          <w:lang w:val="en-GB"/>
        </w:rPr>
        <w:t>Litlar</w:t>
      </w:r>
      <w:proofErr w:type="spellEnd"/>
      <w:r w:rsidR="00755472">
        <w:rPr>
          <w:sz w:val="22"/>
          <w:szCs w:val="22"/>
          <w:lang w:val="en-GB"/>
        </w:rPr>
        <w:t xml:space="preserve"> </w:t>
      </w:r>
      <w:proofErr w:type="spellStart"/>
      <w:r w:rsidR="00755472">
        <w:rPr>
          <w:sz w:val="22"/>
          <w:szCs w:val="22"/>
          <w:lang w:val="en-GB"/>
        </w:rPr>
        <w:t>breytingar</w:t>
      </w:r>
      <w:proofErr w:type="spellEnd"/>
      <w:r w:rsidR="00755472">
        <w:rPr>
          <w:sz w:val="22"/>
          <w:szCs w:val="22"/>
          <w:lang w:val="en-GB"/>
        </w:rPr>
        <w:t xml:space="preserve"> </w:t>
      </w:r>
      <w:proofErr w:type="spellStart"/>
      <w:r w:rsidR="00755472">
        <w:rPr>
          <w:sz w:val="22"/>
          <w:szCs w:val="22"/>
          <w:lang w:val="en-GB"/>
        </w:rPr>
        <w:t>urðu</w:t>
      </w:r>
      <w:proofErr w:type="spellEnd"/>
      <w:r w:rsidR="00755472">
        <w:rPr>
          <w:sz w:val="22"/>
          <w:szCs w:val="22"/>
          <w:lang w:val="en-GB"/>
        </w:rPr>
        <w:t xml:space="preserve"> </w:t>
      </w:r>
      <w:proofErr w:type="spellStart"/>
      <w:r w:rsidR="00755472">
        <w:rPr>
          <w:sz w:val="22"/>
          <w:szCs w:val="22"/>
          <w:lang w:val="en-GB"/>
        </w:rPr>
        <w:t>frá</w:t>
      </w:r>
      <w:proofErr w:type="spellEnd"/>
      <w:r w:rsidR="00755472">
        <w:rPr>
          <w:sz w:val="22"/>
          <w:szCs w:val="22"/>
          <w:lang w:val="en-GB"/>
        </w:rPr>
        <w:t xml:space="preserve"> </w:t>
      </w:r>
      <w:proofErr w:type="spellStart"/>
      <w:r w:rsidR="00755472">
        <w:rPr>
          <w:sz w:val="22"/>
          <w:szCs w:val="22"/>
          <w:lang w:val="en-GB"/>
        </w:rPr>
        <w:t>fyrra</w:t>
      </w:r>
      <w:proofErr w:type="spellEnd"/>
      <w:r w:rsidR="00755472">
        <w:rPr>
          <w:sz w:val="22"/>
          <w:szCs w:val="22"/>
          <w:lang w:val="en-GB"/>
        </w:rPr>
        <w:t xml:space="preserve"> </w:t>
      </w:r>
      <w:proofErr w:type="spellStart"/>
      <w:r w:rsidR="00755472">
        <w:rPr>
          <w:sz w:val="22"/>
          <w:szCs w:val="22"/>
          <w:lang w:val="en-GB"/>
        </w:rPr>
        <w:t>ári</w:t>
      </w:r>
      <w:proofErr w:type="spellEnd"/>
      <w:r w:rsidR="00755472">
        <w:rPr>
          <w:sz w:val="22"/>
          <w:szCs w:val="22"/>
          <w:lang w:val="en-GB"/>
        </w:rPr>
        <w:t xml:space="preserve"> á </w:t>
      </w:r>
      <w:proofErr w:type="spellStart"/>
      <w:r w:rsidR="00755472">
        <w:rPr>
          <w:sz w:val="22"/>
          <w:szCs w:val="22"/>
          <w:lang w:val="en-GB"/>
        </w:rPr>
        <w:t>niðurstöðum</w:t>
      </w:r>
      <w:proofErr w:type="spellEnd"/>
      <w:r w:rsidR="00755472">
        <w:rPr>
          <w:sz w:val="22"/>
          <w:szCs w:val="22"/>
          <w:lang w:val="en-GB"/>
        </w:rPr>
        <w:t xml:space="preserve">, </w:t>
      </w:r>
      <w:proofErr w:type="spellStart"/>
      <w:r w:rsidR="00755472">
        <w:rPr>
          <w:sz w:val="22"/>
          <w:szCs w:val="22"/>
          <w:lang w:val="en-GB"/>
        </w:rPr>
        <w:t>einungis</w:t>
      </w:r>
      <w:proofErr w:type="spellEnd"/>
      <w:r w:rsidR="00755472">
        <w:rPr>
          <w:sz w:val="22"/>
          <w:szCs w:val="22"/>
          <w:lang w:val="en-GB"/>
        </w:rPr>
        <w:t xml:space="preserve"> í </w:t>
      </w:r>
      <w:proofErr w:type="spellStart"/>
      <w:r w:rsidR="00755472">
        <w:rPr>
          <w:sz w:val="22"/>
          <w:szCs w:val="22"/>
          <w:lang w:val="en-GB"/>
        </w:rPr>
        <w:t>auknum</w:t>
      </w:r>
      <w:proofErr w:type="spellEnd"/>
      <w:r w:rsidR="00755472">
        <w:rPr>
          <w:sz w:val="22"/>
          <w:szCs w:val="22"/>
          <w:lang w:val="en-GB"/>
        </w:rPr>
        <w:t xml:space="preserve"> </w:t>
      </w:r>
      <w:proofErr w:type="spellStart"/>
      <w:r w:rsidR="00755472">
        <w:rPr>
          <w:sz w:val="22"/>
          <w:szCs w:val="22"/>
          <w:lang w:val="en-GB"/>
        </w:rPr>
        <w:t>fjölda</w:t>
      </w:r>
      <w:proofErr w:type="spellEnd"/>
      <w:r w:rsidR="00755472">
        <w:rPr>
          <w:sz w:val="22"/>
          <w:szCs w:val="22"/>
          <w:lang w:val="en-GB"/>
        </w:rPr>
        <w:t xml:space="preserve"> </w:t>
      </w:r>
      <w:proofErr w:type="spellStart"/>
      <w:r w:rsidR="00755472">
        <w:rPr>
          <w:sz w:val="22"/>
          <w:szCs w:val="22"/>
          <w:lang w:val="en-GB"/>
        </w:rPr>
        <w:t>þátttakenda</w:t>
      </w:r>
      <w:proofErr w:type="spellEnd"/>
      <w:r w:rsidR="00755472">
        <w:rPr>
          <w:sz w:val="22"/>
          <w:szCs w:val="22"/>
          <w:lang w:val="en-GB"/>
        </w:rPr>
        <w:t xml:space="preserve">.  </w:t>
      </w:r>
      <w:proofErr w:type="spellStart"/>
      <w:r w:rsidR="00755472">
        <w:rPr>
          <w:sz w:val="22"/>
          <w:szCs w:val="22"/>
          <w:lang w:val="en-GB"/>
        </w:rPr>
        <w:t>Stjórn</w:t>
      </w:r>
      <w:proofErr w:type="spellEnd"/>
      <w:r w:rsidR="00755472">
        <w:rPr>
          <w:sz w:val="22"/>
          <w:szCs w:val="22"/>
          <w:lang w:val="en-GB"/>
        </w:rPr>
        <w:t xml:space="preserve"> </w:t>
      </w:r>
      <w:proofErr w:type="spellStart"/>
      <w:r w:rsidR="00755472">
        <w:rPr>
          <w:sz w:val="22"/>
          <w:szCs w:val="22"/>
          <w:lang w:val="en-GB"/>
        </w:rPr>
        <w:t>ætlar</w:t>
      </w:r>
      <w:proofErr w:type="spellEnd"/>
      <w:r w:rsidR="00755472">
        <w:rPr>
          <w:sz w:val="22"/>
          <w:szCs w:val="22"/>
          <w:lang w:val="en-GB"/>
        </w:rPr>
        <w:t xml:space="preserve"> </w:t>
      </w:r>
      <w:proofErr w:type="spellStart"/>
      <w:r w:rsidR="00755472">
        <w:rPr>
          <w:sz w:val="22"/>
          <w:szCs w:val="22"/>
          <w:lang w:val="en-GB"/>
        </w:rPr>
        <w:t>að</w:t>
      </w:r>
      <w:proofErr w:type="spellEnd"/>
      <w:r w:rsidR="00755472">
        <w:rPr>
          <w:sz w:val="22"/>
          <w:szCs w:val="22"/>
          <w:lang w:val="en-GB"/>
        </w:rPr>
        <w:t xml:space="preserve"> </w:t>
      </w:r>
      <w:proofErr w:type="spellStart"/>
      <w:r w:rsidR="00755472">
        <w:rPr>
          <w:sz w:val="22"/>
          <w:szCs w:val="22"/>
          <w:lang w:val="en-GB"/>
        </w:rPr>
        <w:t>nýta</w:t>
      </w:r>
      <w:proofErr w:type="spellEnd"/>
      <w:r w:rsidR="00755472">
        <w:rPr>
          <w:sz w:val="22"/>
          <w:szCs w:val="22"/>
          <w:lang w:val="en-GB"/>
        </w:rPr>
        <w:t xml:space="preserve"> </w:t>
      </w:r>
      <w:proofErr w:type="spellStart"/>
      <w:r w:rsidR="00755472">
        <w:rPr>
          <w:sz w:val="22"/>
          <w:szCs w:val="22"/>
          <w:lang w:val="en-GB"/>
        </w:rPr>
        <w:t>þessa</w:t>
      </w:r>
      <w:proofErr w:type="spellEnd"/>
      <w:r w:rsidR="00755472">
        <w:rPr>
          <w:sz w:val="22"/>
          <w:szCs w:val="22"/>
          <w:lang w:val="en-GB"/>
        </w:rPr>
        <w:t xml:space="preserve"> </w:t>
      </w:r>
      <w:proofErr w:type="spellStart"/>
      <w:r w:rsidR="00755472">
        <w:rPr>
          <w:sz w:val="22"/>
          <w:szCs w:val="22"/>
          <w:lang w:val="en-GB"/>
        </w:rPr>
        <w:t>könnun</w:t>
      </w:r>
      <w:proofErr w:type="spellEnd"/>
      <w:r w:rsidR="00755472">
        <w:rPr>
          <w:sz w:val="22"/>
          <w:szCs w:val="22"/>
          <w:lang w:val="en-GB"/>
        </w:rPr>
        <w:t xml:space="preserve"> á </w:t>
      </w:r>
      <w:proofErr w:type="spellStart"/>
      <w:r w:rsidR="00755472">
        <w:rPr>
          <w:sz w:val="22"/>
          <w:szCs w:val="22"/>
          <w:lang w:val="en-GB"/>
        </w:rPr>
        <w:t>fyrsta</w:t>
      </w:r>
      <w:proofErr w:type="spellEnd"/>
      <w:r w:rsidR="00755472">
        <w:rPr>
          <w:sz w:val="22"/>
          <w:szCs w:val="22"/>
          <w:lang w:val="en-GB"/>
        </w:rPr>
        <w:t xml:space="preserve"> fundi </w:t>
      </w:r>
      <w:proofErr w:type="spellStart"/>
      <w:r w:rsidR="00755472">
        <w:rPr>
          <w:sz w:val="22"/>
          <w:szCs w:val="22"/>
          <w:lang w:val="en-GB"/>
        </w:rPr>
        <w:t>nýrrar</w:t>
      </w:r>
      <w:proofErr w:type="spellEnd"/>
      <w:r w:rsidR="00755472">
        <w:rPr>
          <w:sz w:val="22"/>
          <w:szCs w:val="22"/>
          <w:lang w:val="en-GB"/>
        </w:rPr>
        <w:t xml:space="preserve"> </w:t>
      </w:r>
      <w:proofErr w:type="spellStart"/>
      <w:r w:rsidR="00755472">
        <w:rPr>
          <w:sz w:val="22"/>
          <w:szCs w:val="22"/>
          <w:lang w:val="en-GB"/>
        </w:rPr>
        <w:t>stjórnar</w:t>
      </w:r>
      <w:proofErr w:type="spellEnd"/>
      <w:r w:rsidR="00755472">
        <w:rPr>
          <w:sz w:val="22"/>
          <w:szCs w:val="22"/>
          <w:lang w:val="en-GB"/>
        </w:rPr>
        <w:t xml:space="preserve"> </w:t>
      </w:r>
      <w:proofErr w:type="spellStart"/>
      <w:r w:rsidR="00755472">
        <w:rPr>
          <w:sz w:val="22"/>
          <w:szCs w:val="22"/>
          <w:lang w:val="en-GB"/>
        </w:rPr>
        <w:t>til</w:t>
      </w:r>
      <w:proofErr w:type="spellEnd"/>
      <w:r w:rsidR="00755472">
        <w:rPr>
          <w:sz w:val="22"/>
          <w:szCs w:val="22"/>
          <w:lang w:val="en-GB"/>
        </w:rPr>
        <w:t xml:space="preserve"> </w:t>
      </w:r>
      <w:proofErr w:type="spellStart"/>
      <w:r w:rsidR="00755472">
        <w:rPr>
          <w:sz w:val="22"/>
          <w:szCs w:val="22"/>
          <w:lang w:val="en-GB"/>
        </w:rPr>
        <w:t>að</w:t>
      </w:r>
      <w:proofErr w:type="spellEnd"/>
      <w:r w:rsidR="00755472">
        <w:rPr>
          <w:sz w:val="22"/>
          <w:szCs w:val="22"/>
          <w:lang w:val="en-GB"/>
        </w:rPr>
        <w:t xml:space="preserve"> </w:t>
      </w:r>
      <w:proofErr w:type="spellStart"/>
      <w:r w:rsidR="00755472">
        <w:rPr>
          <w:sz w:val="22"/>
          <w:szCs w:val="22"/>
          <w:lang w:val="en-GB"/>
        </w:rPr>
        <w:t>búa</w:t>
      </w:r>
      <w:proofErr w:type="spellEnd"/>
      <w:r w:rsidR="00755472">
        <w:rPr>
          <w:sz w:val="22"/>
          <w:szCs w:val="22"/>
          <w:lang w:val="en-GB"/>
        </w:rPr>
        <w:t xml:space="preserve"> </w:t>
      </w:r>
      <w:proofErr w:type="spellStart"/>
      <w:r w:rsidR="00755472">
        <w:rPr>
          <w:sz w:val="22"/>
          <w:szCs w:val="22"/>
          <w:lang w:val="en-GB"/>
        </w:rPr>
        <w:t>til</w:t>
      </w:r>
      <w:proofErr w:type="spellEnd"/>
      <w:r w:rsidR="00755472">
        <w:rPr>
          <w:sz w:val="22"/>
          <w:szCs w:val="22"/>
          <w:lang w:val="en-GB"/>
        </w:rPr>
        <w:t xml:space="preserve"> </w:t>
      </w:r>
      <w:proofErr w:type="spellStart"/>
      <w:r w:rsidR="00755472">
        <w:rPr>
          <w:sz w:val="22"/>
          <w:szCs w:val="22"/>
          <w:lang w:val="en-GB"/>
        </w:rPr>
        <w:t>áhersluverkefni</w:t>
      </w:r>
      <w:proofErr w:type="spellEnd"/>
      <w:r w:rsidR="00755472">
        <w:rPr>
          <w:sz w:val="22"/>
          <w:szCs w:val="22"/>
          <w:lang w:val="en-GB"/>
        </w:rPr>
        <w:t xml:space="preserve"> </w:t>
      </w:r>
      <w:proofErr w:type="spellStart"/>
      <w:r w:rsidR="00755472">
        <w:rPr>
          <w:sz w:val="22"/>
          <w:szCs w:val="22"/>
          <w:lang w:val="en-GB"/>
        </w:rPr>
        <w:t>fyrir</w:t>
      </w:r>
      <w:proofErr w:type="spellEnd"/>
      <w:r w:rsidR="00755472">
        <w:rPr>
          <w:sz w:val="22"/>
          <w:szCs w:val="22"/>
          <w:lang w:val="en-GB"/>
        </w:rPr>
        <w:t xml:space="preserve"> </w:t>
      </w:r>
      <w:proofErr w:type="spellStart"/>
      <w:r w:rsidR="00755472">
        <w:rPr>
          <w:sz w:val="22"/>
          <w:szCs w:val="22"/>
          <w:lang w:val="en-GB"/>
        </w:rPr>
        <w:t>næsta</w:t>
      </w:r>
      <w:proofErr w:type="spellEnd"/>
      <w:r w:rsidR="00755472">
        <w:rPr>
          <w:sz w:val="22"/>
          <w:szCs w:val="22"/>
          <w:lang w:val="en-GB"/>
        </w:rPr>
        <w:t xml:space="preserve"> </w:t>
      </w:r>
      <w:proofErr w:type="spellStart"/>
      <w:r w:rsidR="00755472">
        <w:rPr>
          <w:sz w:val="22"/>
          <w:szCs w:val="22"/>
          <w:lang w:val="en-GB"/>
        </w:rPr>
        <w:t>starfsár</w:t>
      </w:r>
      <w:proofErr w:type="spellEnd"/>
      <w:r w:rsidR="00755472">
        <w:rPr>
          <w:sz w:val="22"/>
          <w:szCs w:val="22"/>
          <w:lang w:val="en-GB"/>
        </w:rPr>
        <w:t>.</w:t>
      </w:r>
    </w:p>
    <w:p w14:paraId="62F60401" w14:textId="77777777" w:rsidR="000218EE" w:rsidRPr="000218EE" w:rsidRDefault="000218EE" w:rsidP="000218EE">
      <w:pPr>
        <w:pStyle w:val="ListParagraph"/>
        <w:rPr>
          <w:sz w:val="22"/>
          <w:szCs w:val="22"/>
        </w:rPr>
      </w:pPr>
    </w:p>
    <w:p w14:paraId="37481262" w14:textId="77777777" w:rsidR="000218EE" w:rsidRPr="00203025" w:rsidRDefault="000218EE" w:rsidP="000218EE">
      <w:pPr>
        <w:pStyle w:val="ListParagraph"/>
        <w:ind w:left="502"/>
        <w:rPr>
          <w:sz w:val="22"/>
          <w:szCs w:val="22"/>
        </w:rPr>
      </w:pPr>
    </w:p>
    <w:p w14:paraId="2995349B" w14:textId="228FDFB0" w:rsidR="008D32B7" w:rsidRPr="004C3B21" w:rsidRDefault="008A778C" w:rsidP="008D32B7">
      <w:pPr>
        <w:pStyle w:val="ListParagraph"/>
        <w:numPr>
          <w:ilvl w:val="0"/>
          <w:numId w:val="23"/>
        </w:numPr>
        <w:rPr>
          <w:sz w:val="22"/>
          <w:szCs w:val="22"/>
          <w:lang w:val="en-GB"/>
        </w:rPr>
      </w:pPr>
      <w:proofErr w:type="spellStart"/>
      <w:r w:rsidRPr="004C3B21">
        <w:rPr>
          <w:b/>
          <w:bCs/>
          <w:sz w:val="22"/>
          <w:szCs w:val="22"/>
          <w:lang w:val="en-GB"/>
        </w:rPr>
        <w:t>Fyrirmyndarfyrirtæki</w:t>
      </w:r>
      <w:proofErr w:type="spellEnd"/>
      <w:r w:rsidRPr="004C3B21">
        <w:rPr>
          <w:b/>
          <w:bCs/>
          <w:sz w:val="22"/>
          <w:szCs w:val="22"/>
          <w:lang w:val="en-GB"/>
        </w:rPr>
        <w:t>.</w:t>
      </w:r>
      <w:r w:rsidRPr="004C3B21">
        <w:rPr>
          <w:sz w:val="22"/>
          <w:szCs w:val="22"/>
          <w:lang w:val="en-GB"/>
        </w:rPr>
        <w:t xml:space="preserve"> </w:t>
      </w:r>
      <w:r w:rsidR="00091D16" w:rsidRPr="004C3B21">
        <w:rPr>
          <w:sz w:val="22"/>
          <w:szCs w:val="22"/>
          <w:lang w:val="en-GB"/>
        </w:rPr>
        <w:t xml:space="preserve"> </w:t>
      </w:r>
      <w:proofErr w:type="spellStart"/>
      <w:r w:rsidR="00091D16" w:rsidRPr="004C3B21">
        <w:rPr>
          <w:sz w:val="22"/>
          <w:szCs w:val="22"/>
          <w:lang w:val="en-GB"/>
        </w:rPr>
        <w:t>Strax</w:t>
      </w:r>
      <w:proofErr w:type="spellEnd"/>
      <w:r w:rsidR="00091D16" w:rsidRPr="004C3B21">
        <w:rPr>
          <w:sz w:val="22"/>
          <w:szCs w:val="22"/>
          <w:lang w:val="en-GB"/>
        </w:rPr>
        <w:t xml:space="preserve"> </w:t>
      </w:r>
      <w:proofErr w:type="spellStart"/>
      <w:r w:rsidR="00091D16" w:rsidRPr="004C3B21">
        <w:rPr>
          <w:sz w:val="22"/>
          <w:szCs w:val="22"/>
          <w:lang w:val="en-GB"/>
        </w:rPr>
        <w:t>eru</w:t>
      </w:r>
      <w:proofErr w:type="spellEnd"/>
      <w:r w:rsidR="00091D16" w:rsidRPr="004C3B21">
        <w:rPr>
          <w:sz w:val="22"/>
          <w:szCs w:val="22"/>
          <w:lang w:val="en-GB"/>
        </w:rPr>
        <w:t xml:space="preserve"> </w:t>
      </w:r>
      <w:proofErr w:type="spellStart"/>
      <w:r w:rsidR="00091D16" w:rsidRPr="004C3B21">
        <w:rPr>
          <w:sz w:val="22"/>
          <w:szCs w:val="22"/>
          <w:lang w:val="en-GB"/>
        </w:rPr>
        <w:t>farnar</w:t>
      </w:r>
      <w:proofErr w:type="spellEnd"/>
      <w:r w:rsidR="00091D16" w:rsidRPr="004C3B21">
        <w:rPr>
          <w:sz w:val="22"/>
          <w:szCs w:val="22"/>
          <w:lang w:val="en-GB"/>
        </w:rPr>
        <w:t xml:space="preserve"> </w:t>
      </w:r>
      <w:proofErr w:type="spellStart"/>
      <w:r w:rsidR="00091D16" w:rsidRPr="004C3B21">
        <w:rPr>
          <w:sz w:val="22"/>
          <w:szCs w:val="22"/>
          <w:lang w:val="en-GB"/>
        </w:rPr>
        <w:t>að</w:t>
      </w:r>
      <w:proofErr w:type="spellEnd"/>
      <w:r w:rsidR="00091D16" w:rsidRPr="004C3B21">
        <w:rPr>
          <w:sz w:val="22"/>
          <w:szCs w:val="22"/>
          <w:lang w:val="en-GB"/>
        </w:rPr>
        <w:t xml:space="preserve"> </w:t>
      </w:r>
      <w:proofErr w:type="spellStart"/>
      <w:r w:rsidR="00091D16" w:rsidRPr="004C3B21">
        <w:rPr>
          <w:sz w:val="22"/>
          <w:szCs w:val="22"/>
          <w:lang w:val="en-GB"/>
        </w:rPr>
        <w:t>berast</w:t>
      </w:r>
      <w:proofErr w:type="spellEnd"/>
      <w:r w:rsidR="00091D16" w:rsidRPr="004C3B21">
        <w:rPr>
          <w:sz w:val="22"/>
          <w:szCs w:val="22"/>
          <w:lang w:val="en-GB"/>
        </w:rPr>
        <w:t xml:space="preserve"> </w:t>
      </w:r>
      <w:proofErr w:type="spellStart"/>
      <w:r w:rsidR="00091D16" w:rsidRPr="004C3B21">
        <w:rPr>
          <w:sz w:val="22"/>
          <w:szCs w:val="22"/>
          <w:lang w:val="en-GB"/>
        </w:rPr>
        <w:t>fyrirspurnir</w:t>
      </w:r>
      <w:proofErr w:type="spellEnd"/>
      <w:r w:rsidR="00091D16" w:rsidRPr="004C3B21">
        <w:rPr>
          <w:sz w:val="22"/>
          <w:szCs w:val="22"/>
          <w:lang w:val="en-GB"/>
        </w:rPr>
        <w:t xml:space="preserve"> </w:t>
      </w:r>
      <w:proofErr w:type="spellStart"/>
      <w:r w:rsidR="00091D16" w:rsidRPr="004C3B21">
        <w:rPr>
          <w:sz w:val="22"/>
          <w:szCs w:val="22"/>
          <w:lang w:val="en-GB"/>
        </w:rPr>
        <w:t>varðandi</w:t>
      </w:r>
      <w:proofErr w:type="spellEnd"/>
      <w:r w:rsidR="00091D16" w:rsidRPr="004C3B21">
        <w:rPr>
          <w:sz w:val="22"/>
          <w:szCs w:val="22"/>
          <w:lang w:val="en-GB"/>
        </w:rPr>
        <w:t xml:space="preserve"> </w:t>
      </w:r>
      <w:proofErr w:type="spellStart"/>
      <w:r w:rsidR="00091D16" w:rsidRPr="004C3B21">
        <w:rPr>
          <w:sz w:val="22"/>
          <w:szCs w:val="22"/>
          <w:lang w:val="en-GB"/>
        </w:rPr>
        <w:t>fyrirmyndarfyrirtæki</w:t>
      </w:r>
      <w:proofErr w:type="spellEnd"/>
      <w:r w:rsidR="00091D16" w:rsidRPr="004C3B21">
        <w:rPr>
          <w:sz w:val="22"/>
          <w:szCs w:val="22"/>
          <w:lang w:val="en-GB"/>
        </w:rPr>
        <w:t xml:space="preserve">.  Jón Gunnar Borgþórsson </w:t>
      </w:r>
      <w:proofErr w:type="spellStart"/>
      <w:r w:rsidR="00091D16" w:rsidRPr="004C3B21">
        <w:rPr>
          <w:sz w:val="22"/>
          <w:szCs w:val="22"/>
          <w:lang w:val="en-GB"/>
        </w:rPr>
        <w:t>sér</w:t>
      </w:r>
      <w:proofErr w:type="spellEnd"/>
      <w:r w:rsidR="00091D16" w:rsidRPr="004C3B21">
        <w:rPr>
          <w:sz w:val="22"/>
          <w:szCs w:val="22"/>
          <w:lang w:val="en-GB"/>
        </w:rPr>
        <w:t xml:space="preserve"> um </w:t>
      </w:r>
      <w:proofErr w:type="spellStart"/>
      <w:r w:rsidR="00091D16" w:rsidRPr="004C3B21">
        <w:rPr>
          <w:sz w:val="22"/>
          <w:szCs w:val="22"/>
          <w:lang w:val="en-GB"/>
        </w:rPr>
        <w:t>verkefnið</w:t>
      </w:r>
      <w:proofErr w:type="spellEnd"/>
      <w:r w:rsidR="00091D16" w:rsidRPr="004C3B21">
        <w:rPr>
          <w:sz w:val="22"/>
          <w:szCs w:val="22"/>
          <w:lang w:val="en-GB"/>
        </w:rPr>
        <w:t xml:space="preserve"> </w:t>
      </w:r>
      <w:proofErr w:type="spellStart"/>
      <w:r w:rsidR="00091D16" w:rsidRPr="004C3B21">
        <w:rPr>
          <w:sz w:val="22"/>
          <w:szCs w:val="22"/>
          <w:lang w:val="en-GB"/>
        </w:rPr>
        <w:t>fyrir</w:t>
      </w:r>
      <w:proofErr w:type="spellEnd"/>
      <w:r w:rsidR="00091D16" w:rsidRPr="004C3B21">
        <w:rPr>
          <w:sz w:val="22"/>
          <w:szCs w:val="22"/>
          <w:lang w:val="en-GB"/>
        </w:rPr>
        <w:t xml:space="preserve"> </w:t>
      </w:r>
      <w:proofErr w:type="spellStart"/>
      <w:r w:rsidR="00091D16" w:rsidRPr="004C3B21">
        <w:rPr>
          <w:sz w:val="22"/>
          <w:szCs w:val="22"/>
          <w:lang w:val="en-GB"/>
        </w:rPr>
        <w:t>hönd</w:t>
      </w:r>
      <w:proofErr w:type="spellEnd"/>
      <w:r w:rsidR="00091D16" w:rsidRPr="004C3B21">
        <w:rPr>
          <w:sz w:val="22"/>
          <w:szCs w:val="22"/>
          <w:lang w:val="en-GB"/>
        </w:rPr>
        <w:t xml:space="preserve"> </w:t>
      </w:r>
      <w:proofErr w:type="spellStart"/>
      <w:r w:rsidR="00091D16" w:rsidRPr="004C3B21">
        <w:rPr>
          <w:sz w:val="22"/>
          <w:szCs w:val="22"/>
          <w:lang w:val="en-GB"/>
        </w:rPr>
        <w:t>félagsins</w:t>
      </w:r>
      <w:proofErr w:type="spellEnd"/>
      <w:r w:rsidR="00091D16" w:rsidRPr="004C3B21">
        <w:rPr>
          <w:sz w:val="22"/>
          <w:szCs w:val="22"/>
          <w:lang w:val="en-GB"/>
        </w:rPr>
        <w:t>.</w:t>
      </w:r>
      <w:r w:rsidR="009504E5" w:rsidRPr="004C3B21">
        <w:rPr>
          <w:sz w:val="22"/>
          <w:szCs w:val="22"/>
          <w:lang w:val="en-GB"/>
        </w:rPr>
        <w:t xml:space="preserve"> </w:t>
      </w:r>
      <w:proofErr w:type="spellStart"/>
      <w:r w:rsidR="00755472">
        <w:rPr>
          <w:sz w:val="22"/>
          <w:szCs w:val="22"/>
          <w:lang w:val="en-GB"/>
        </w:rPr>
        <w:t>Því</w:t>
      </w:r>
      <w:proofErr w:type="spellEnd"/>
      <w:r w:rsidR="00755472">
        <w:rPr>
          <w:sz w:val="22"/>
          <w:szCs w:val="22"/>
          <w:lang w:val="en-GB"/>
        </w:rPr>
        <w:t xml:space="preserve"> </w:t>
      </w:r>
      <w:proofErr w:type="spellStart"/>
      <w:r w:rsidR="00755472">
        <w:rPr>
          <w:sz w:val="22"/>
          <w:szCs w:val="22"/>
          <w:lang w:val="en-GB"/>
        </w:rPr>
        <w:t>miður</w:t>
      </w:r>
      <w:proofErr w:type="spellEnd"/>
      <w:r w:rsidR="00755472">
        <w:rPr>
          <w:sz w:val="22"/>
          <w:szCs w:val="22"/>
          <w:lang w:val="en-GB"/>
        </w:rPr>
        <w:t xml:space="preserve"> var Jón Gunnar ekki á </w:t>
      </w:r>
      <w:proofErr w:type="spellStart"/>
      <w:r w:rsidR="00755472">
        <w:rPr>
          <w:sz w:val="22"/>
          <w:szCs w:val="22"/>
          <w:lang w:val="en-GB"/>
        </w:rPr>
        <w:t>fundinum</w:t>
      </w:r>
      <w:proofErr w:type="spellEnd"/>
      <w:r w:rsidR="00755472">
        <w:rPr>
          <w:sz w:val="22"/>
          <w:szCs w:val="22"/>
          <w:lang w:val="en-GB"/>
        </w:rPr>
        <w:t xml:space="preserve"> </w:t>
      </w:r>
      <w:proofErr w:type="spellStart"/>
      <w:r w:rsidR="00755472">
        <w:rPr>
          <w:sz w:val="22"/>
          <w:szCs w:val="22"/>
          <w:lang w:val="en-GB"/>
        </w:rPr>
        <w:t>en</w:t>
      </w:r>
      <w:proofErr w:type="spellEnd"/>
      <w:r w:rsidR="00755472">
        <w:rPr>
          <w:sz w:val="22"/>
          <w:szCs w:val="22"/>
          <w:lang w:val="en-GB"/>
        </w:rPr>
        <w:t xml:space="preserve"> </w:t>
      </w:r>
      <w:proofErr w:type="spellStart"/>
      <w:r w:rsidR="00755472">
        <w:rPr>
          <w:sz w:val="22"/>
          <w:szCs w:val="22"/>
          <w:lang w:val="en-GB"/>
        </w:rPr>
        <w:t>hann</w:t>
      </w:r>
      <w:proofErr w:type="spellEnd"/>
      <w:r w:rsidR="00755472">
        <w:rPr>
          <w:sz w:val="22"/>
          <w:szCs w:val="22"/>
          <w:lang w:val="en-GB"/>
        </w:rPr>
        <w:t xml:space="preserve"> </w:t>
      </w:r>
      <w:proofErr w:type="spellStart"/>
      <w:r w:rsidR="00755472">
        <w:rPr>
          <w:sz w:val="22"/>
          <w:szCs w:val="22"/>
          <w:lang w:val="en-GB"/>
        </w:rPr>
        <w:t>hefur</w:t>
      </w:r>
      <w:proofErr w:type="spellEnd"/>
      <w:r w:rsidR="00755472">
        <w:rPr>
          <w:sz w:val="22"/>
          <w:szCs w:val="22"/>
          <w:lang w:val="en-GB"/>
        </w:rPr>
        <w:t xml:space="preserve"> </w:t>
      </w:r>
      <w:proofErr w:type="spellStart"/>
      <w:r w:rsidR="00755472">
        <w:rPr>
          <w:sz w:val="22"/>
          <w:szCs w:val="22"/>
          <w:lang w:val="en-GB"/>
        </w:rPr>
        <w:t>staðið</w:t>
      </w:r>
      <w:proofErr w:type="spellEnd"/>
      <w:r w:rsidR="00755472">
        <w:rPr>
          <w:sz w:val="22"/>
          <w:szCs w:val="22"/>
          <w:lang w:val="en-GB"/>
        </w:rPr>
        <w:t xml:space="preserve"> sig </w:t>
      </w:r>
      <w:proofErr w:type="spellStart"/>
      <w:r w:rsidR="00755472">
        <w:rPr>
          <w:sz w:val="22"/>
          <w:szCs w:val="22"/>
          <w:lang w:val="en-GB"/>
        </w:rPr>
        <w:t>einstaklega</w:t>
      </w:r>
      <w:proofErr w:type="spellEnd"/>
      <w:r w:rsidR="00755472">
        <w:rPr>
          <w:sz w:val="22"/>
          <w:szCs w:val="22"/>
          <w:lang w:val="en-GB"/>
        </w:rPr>
        <w:t xml:space="preserve"> </w:t>
      </w:r>
      <w:proofErr w:type="spellStart"/>
      <w:r w:rsidR="00755472">
        <w:rPr>
          <w:sz w:val="22"/>
          <w:szCs w:val="22"/>
          <w:lang w:val="en-GB"/>
        </w:rPr>
        <w:t>vel</w:t>
      </w:r>
      <w:proofErr w:type="spellEnd"/>
      <w:r w:rsidR="005B137A">
        <w:rPr>
          <w:sz w:val="22"/>
          <w:szCs w:val="22"/>
          <w:lang w:val="en-GB"/>
        </w:rPr>
        <w:t xml:space="preserve"> í </w:t>
      </w:r>
      <w:proofErr w:type="spellStart"/>
      <w:r w:rsidR="005B137A">
        <w:rPr>
          <w:sz w:val="22"/>
          <w:szCs w:val="22"/>
          <w:lang w:val="en-GB"/>
        </w:rPr>
        <w:t>að</w:t>
      </w:r>
      <w:proofErr w:type="spellEnd"/>
      <w:r w:rsidR="005B137A">
        <w:rPr>
          <w:sz w:val="22"/>
          <w:szCs w:val="22"/>
          <w:lang w:val="en-GB"/>
        </w:rPr>
        <w:t xml:space="preserve"> </w:t>
      </w:r>
      <w:proofErr w:type="spellStart"/>
      <w:r w:rsidR="005B137A">
        <w:rPr>
          <w:sz w:val="22"/>
          <w:szCs w:val="22"/>
          <w:lang w:val="en-GB"/>
        </w:rPr>
        <w:t>senda</w:t>
      </w:r>
      <w:proofErr w:type="spellEnd"/>
      <w:r w:rsidR="005B137A">
        <w:rPr>
          <w:sz w:val="22"/>
          <w:szCs w:val="22"/>
          <w:lang w:val="en-GB"/>
        </w:rPr>
        <w:t xml:space="preserve"> </w:t>
      </w:r>
      <w:proofErr w:type="spellStart"/>
      <w:r w:rsidR="005B137A">
        <w:rPr>
          <w:sz w:val="22"/>
          <w:szCs w:val="22"/>
          <w:lang w:val="en-GB"/>
        </w:rPr>
        <w:t>pósta</w:t>
      </w:r>
      <w:proofErr w:type="spellEnd"/>
      <w:r w:rsidR="005B137A">
        <w:rPr>
          <w:sz w:val="22"/>
          <w:szCs w:val="22"/>
          <w:lang w:val="en-GB"/>
        </w:rPr>
        <w:t xml:space="preserve"> á </w:t>
      </w:r>
      <w:proofErr w:type="spellStart"/>
      <w:r w:rsidR="005B137A">
        <w:rPr>
          <w:sz w:val="22"/>
          <w:szCs w:val="22"/>
          <w:lang w:val="en-GB"/>
        </w:rPr>
        <w:t>fyrirtækin</w:t>
      </w:r>
      <w:proofErr w:type="spellEnd"/>
      <w:r w:rsidR="005B137A">
        <w:rPr>
          <w:sz w:val="22"/>
          <w:szCs w:val="22"/>
          <w:lang w:val="en-GB"/>
        </w:rPr>
        <w:t xml:space="preserve"> </w:t>
      </w:r>
      <w:proofErr w:type="spellStart"/>
      <w:r w:rsidR="005B137A">
        <w:rPr>
          <w:sz w:val="22"/>
          <w:szCs w:val="22"/>
          <w:lang w:val="en-GB"/>
        </w:rPr>
        <w:t>sem</w:t>
      </w:r>
      <w:proofErr w:type="spellEnd"/>
      <w:r w:rsidR="005B137A">
        <w:rPr>
          <w:sz w:val="22"/>
          <w:szCs w:val="22"/>
          <w:lang w:val="en-GB"/>
        </w:rPr>
        <w:t xml:space="preserve"> </w:t>
      </w:r>
      <w:proofErr w:type="spellStart"/>
      <w:r w:rsidR="005B137A">
        <w:rPr>
          <w:sz w:val="22"/>
          <w:szCs w:val="22"/>
          <w:lang w:val="en-GB"/>
        </w:rPr>
        <w:t>eru</w:t>
      </w:r>
      <w:proofErr w:type="spellEnd"/>
      <w:r w:rsidR="005B137A">
        <w:rPr>
          <w:sz w:val="22"/>
          <w:szCs w:val="22"/>
          <w:lang w:val="en-GB"/>
        </w:rPr>
        <w:t xml:space="preserve"> </w:t>
      </w:r>
      <w:proofErr w:type="spellStart"/>
      <w:r w:rsidR="005B137A">
        <w:rPr>
          <w:sz w:val="22"/>
          <w:szCs w:val="22"/>
          <w:lang w:val="en-GB"/>
        </w:rPr>
        <w:t>með</w:t>
      </w:r>
      <w:proofErr w:type="spellEnd"/>
      <w:r w:rsidR="005B137A">
        <w:rPr>
          <w:sz w:val="22"/>
          <w:szCs w:val="22"/>
          <w:lang w:val="en-GB"/>
        </w:rPr>
        <w:t xml:space="preserve"> </w:t>
      </w:r>
      <w:proofErr w:type="spellStart"/>
      <w:r w:rsidR="005B137A">
        <w:rPr>
          <w:sz w:val="22"/>
          <w:szCs w:val="22"/>
          <w:lang w:val="en-GB"/>
        </w:rPr>
        <w:t>viðurkenninguna</w:t>
      </w:r>
      <w:proofErr w:type="spellEnd"/>
      <w:r w:rsidR="005B137A">
        <w:rPr>
          <w:sz w:val="22"/>
          <w:szCs w:val="22"/>
          <w:lang w:val="en-GB"/>
        </w:rPr>
        <w:t xml:space="preserve"> og </w:t>
      </w:r>
      <w:proofErr w:type="spellStart"/>
      <w:r w:rsidR="005B137A">
        <w:rPr>
          <w:sz w:val="22"/>
          <w:szCs w:val="22"/>
          <w:lang w:val="en-GB"/>
        </w:rPr>
        <w:t>fljótlega</w:t>
      </w:r>
      <w:proofErr w:type="spellEnd"/>
      <w:r w:rsidR="005B137A">
        <w:rPr>
          <w:sz w:val="22"/>
          <w:szCs w:val="22"/>
          <w:lang w:val="en-GB"/>
        </w:rPr>
        <w:t xml:space="preserve"> </w:t>
      </w:r>
      <w:proofErr w:type="spellStart"/>
      <w:r w:rsidR="005B137A">
        <w:rPr>
          <w:sz w:val="22"/>
          <w:szCs w:val="22"/>
          <w:lang w:val="en-GB"/>
        </w:rPr>
        <w:t>verður</w:t>
      </w:r>
      <w:proofErr w:type="spellEnd"/>
      <w:r w:rsidR="005B137A">
        <w:rPr>
          <w:sz w:val="22"/>
          <w:szCs w:val="22"/>
          <w:lang w:val="en-GB"/>
        </w:rPr>
        <w:t xml:space="preserve"> send </w:t>
      </w:r>
      <w:proofErr w:type="spellStart"/>
      <w:r w:rsidR="005B137A">
        <w:rPr>
          <w:sz w:val="22"/>
          <w:szCs w:val="22"/>
          <w:lang w:val="en-GB"/>
        </w:rPr>
        <w:t>rukkun</w:t>
      </w:r>
      <w:proofErr w:type="spellEnd"/>
      <w:r w:rsidR="005B137A">
        <w:rPr>
          <w:sz w:val="22"/>
          <w:szCs w:val="22"/>
          <w:lang w:val="en-GB"/>
        </w:rPr>
        <w:t xml:space="preserve"> </w:t>
      </w:r>
      <w:proofErr w:type="spellStart"/>
      <w:r w:rsidR="005B137A">
        <w:rPr>
          <w:sz w:val="22"/>
          <w:szCs w:val="22"/>
          <w:lang w:val="en-GB"/>
        </w:rPr>
        <w:t>til</w:t>
      </w:r>
      <w:proofErr w:type="spellEnd"/>
      <w:r w:rsidR="005B137A">
        <w:rPr>
          <w:sz w:val="22"/>
          <w:szCs w:val="22"/>
          <w:lang w:val="en-GB"/>
        </w:rPr>
        <w:t xml:space="preserve"> </w:t>
      </w:r>
      <w:proofErr w:type="spellStart"/>
      <w:r w:rsidR="005B137A">
        <w:rPr>
          <w:sz w:val="22"/>
          <w:szCs w:val="22"/>
          <w:lang w:val="en-GB"/>
        </w:rPr>
        <w:t>þeirra</w:t>
      </w:r>
      <w:proofErr w:type="spellEnd"/>
      <w:r w:rsidR="005B137A">
        <w:rPr>
          <w:sz w:val="22"/>
          <w:szCs w:val="22"/>
          <w:lang w:val="en-GB"/>
        </w:rPr>
        <w:t xml:space="preserve">.  </w:t>
      </w:r>
    </w:p>
    <w:p w14:paraId="3A2A924A" w14:textId="77777777" w:rsidR="00206F1E" w:rsidRPr="004C3B21" w:rsidRDefault="00206F1E" w:rsidP="00206F1E">
      <w:pPr>
        <w:pStyle w:val="ListParagraph"/>
        <w:rPr>
          <w:sz w:val="22"/>
          <w:szCs w:val="22"/>
          <w:lang w:val="en-GB"/>
        </w:rPr>
      </w:pPr>
    </w:p>
    <w:p w14:paraId="3584B2E3" w14:textId="1A8C6AFB" w:rsidR="008D32B7" w:rsidRPr="004C3B21" w:rsidRDefault="00654648" w:rsidP="00C136AE">
      <w:pPr>
        <w:pStyle w:val="ListParagraph"/>
        <w:numPr>
          <w:ilvl w:val="0"/>
          <w:numId w:val="23"/>
        </w:numPr>
        <w:rPr>
          <w:sz w:val="22"/>
          <w:szCs w:val="22"/>
          <w:lang w:val="en-GB"/>
        </w:rPr>
      </w:pPr>
      <w:r w:rsidRPr="004C3B21">
        <w:rPr>
          <w:b/>
          <w:bCs/>
          <w:sz w:val="22"/>
          <w:szCs w:val="22"/>
        </w:rPr>
        <w:t>Fjárhagsstaða Stjórnvísi.</w:t>
      </w:r>
      <w:r w:rsidRPr="004C3B21">
        <w:rPr>
          <w:sz w:val="22"/>
          <w:szCs w:val="22"/>
        </w:rPr>
        <w:t xml:space="preserve">  Gríðarlega vel gengur að innheimta félagsgjöld 202</w:t>
      </w:r>
      <w:r w:rsidR="001A6861" w:rsidRPr="004C3B21">
        <w:rPr>
          <w:sz w:val="22"/>
          <w:szCs w:val="22"/>
        </w:rPr>
        <w:t>2</w:t>
      </w:r>
      <w:r w:rsidRPr="004C3B21">
        <w:rPr>
          <w:sz w:val="22"/>
          <w:szCs w:val="22"/>
        </w:rPr>
        <w:t xml:space="preserve"> og er búið að innheimta félagsgjöld fyrir um 2</w:t>
      </w:r>
      <w:r w:rsidR="00C1360F" w:rsidRPr="004C3B21">
        <w:rPr>
          <w:sz w:val="22"/>
          <w:szCs w:val="22"/>
        </w:rPr>
        <w:t>5</w:t>
      </w:r>
      <w:r w:rsidR="001A6861" w:rsidRPr="004C3B21">
        <w:rPr>
          <w:sz w:val="22"/>
          <w:szCs w:val="22"/>
        </w:rPr>
        <w:t xml:space="preserve"> </w:t>
      </w:r>
      <w:proofErr w:type="spellStart"/>
      <w:r w:rsidRPr="004C3B21">
        <w:rPr>
          <w:sz w:val="22"/>
          <w:szCs w:val="22"/>
        </w:rPr>
        <w:t>millj.króna</w:t>
      </w:r>
      <w:proofErr w:type="spellEnd"/>
      <w:r w:rsidRPr="004C3B21">
        <w:rPr>
          <w:sz w:val="22"/>
          <w:szCs w:val="22"/>
        </w:rPr>
        <w:t>. en gert er ráð fyrir 2</w:t>
      </w:r>
      <w:r w:rsidR="00C1360F" w:rsidRPr="004C3B21">
        <w:rPr>
          <w:sz w:val="22"/>
          <w:szCs w:val="22"/>
        </w:rPr>
        <w:t>7</w:t>
      </w:r>
      <w:r w:rsidRPr="004C3B21">
        <w:rPr>
          <w:sz w:val="22"/>
          <w:szCs w:val="22"/>
        </w:rPr>
        <w:t>millj. króna í áætlun félagsins.  Fjö</w:t>
      </w:r>
      <w:r w:rsidR="001A6861" w:rsidRPr="004C3B21">
        <w:rPr>
          <w:sz w:val="22"/>
          <w:szCs w:val="22"/>
        </w:rPr>
        <w:t>ldi nýrra fyrirtækja kom inn í janúa</w:t>
      </w:r>
      <w:r w:rsidR="007A04A8" w:rsidRPr="004C3B21">
        <w:rPr>
          <w:sz w:val="22"/>
          <w:szCs w:val="22"/>
        </w:rPr>
        <w:t>r</w:t>
      </w:r>
      <w:r w:rsidR="000218EE">
        <w:rPr>
          <w:sz w:val="22"/>
          <w:szCs w:val="22"/>
        </w:rPr>
        <w:t xml:space="preserve"> og febrúar.  </w:t>
      </w:r>
    </w:p>
    <w:p w14:paraId="7BD4085E" w14:textId="747C1B49" w:rsidR="00E52A8D" w:rsidRPr="004C3B21" w:rsidRDefault="00CE6FB4" w:rsidP="00492AEB">
      <w:pPr>
        <w:ind w:left="360"/>
        <w:rPr>
          <w:b/>
          <w:bCs/>
          <w:sz w:val="22"/>
          <w:szCs w:val="22"/>
          <w:lang w:val="en-GB"/>
        </w:rPr>
      </w:pPr>
      <w:r w:rsidRPr="004C3B21">
        <w:rPr>
          <w:sz w:val="22"/>
          <w:szCs w:val="22"/>
          <w:lang w:val="en-GB"/>
        </w:rPr>
        <w:t xml:space="preserve">  </w:t>
      </w:r>
      <w:r w:rsidR="00492AEB" w:rsidRPr="004C3B21">
        <w:rPr>
          <w:sz w:val="22"/>
          <w:szCs w:val="22"/>
          <w:lang w:val="en-GB"/>
        </w:rPr>
        <w:t xml:space="preserve">  </w:t>
      </w:r>
      <w:r w:rsidR="00492AEB" w:rsidRPr="004C3B21">
        <w:rPr>
          <w:b/>
          <w:bCs/>
          <w:sz w:val="22"/>
          <w:szCs w:val="22"/>
          <w:lang w:val="en-GB"/>
        </w:rPr>
        <w:t xml:space="preserve"> </w:t>
      </w:r>
    </w:p>
    <w:p w14:paraId="1051EFE5" w14:textId="77777777" w:rsidR="00E52A8D" w:rsidRPr="004C3B21" w:rsidRDefault="00E52A8D" w:rsidP="00E52A8D">
      <w:pPr>
        <w:pStyle w:val="ListParagraph"/>
        <w:rPr>
          <w:b/>
          <w:bCs/>
          <w:sz w:val="22"/>
          <w:szCs w:val="22"/>
          <w:lang w:val="en-GB"/>
        </w:rPr>
      </w:pPr>
    </w:p>
    <w:p w14:paraId="454C25B6" w14:textId="058FE1BF" w:rsidR="00CE6FB4" w:rsidRPr="004C3B21" w:rsidRDefault="00CE6FB4" w:rsidP="00B5172E">
      <w:pPr>
        <w:pStyle w:val="ListParagraph"/>
        <w:numPr>
          <w:ilvl w:val="0"/>
          <w:numId w:val="23"/>
        </w:numPr>
        <w:rPr>
          <w:b/>
          <w:bCs/>
          <w:sz w:val="22"/>
          <w:szCs w:val="22"/>
          <w:lang w:val="en-GB"/>
        </w:rPr>
      </w:pPr>
      <w:proofErr w:type="spellStart"/>
      <w:r w:rsidRPr="004C3B21">
        <w:rPr>
          <w:b/>
          <w:bCs/>
          <w:sz w:val="22"/>
          <w:szCs w:val="22"/>
          <w:lang w:val="en-GB"/>
        </w:rPr>
        <w:t>Önnur</w:t>
      </w:r>
      <w:proofErr w:type="spellEnd"/>
      <w:r w:rsidRPr="004C3B21">
        <w:rPr>
          <w:b/>
          <w:bCs/>
          <w:sz w:val="22"/>
          <w:szCs w:val="22"/>
          <w:lang w:val="en-GB"/>
        </w:rPr>
        <w:t xml:space="preserve"> </w:t>
      </w:r>
      <w:proofErr w:type="spellStart"/>
      <w:r w:rsidRPr="004C3B21">
        <w:rPr>
          <w:b/>
          <w:bCs/>
          <w:sz w:val="22"/>
          <w:szCs w:val="22"/>
          <w:lang w:val="en-GB"/>
        </w:rPr>
        <w:t>mál</w:t>
      </w:r>
      <w:proofErr w:type="spellEnd"/>
      <w:r w:rsidRPr="004C3B21">
        <w:rPr>
          <w:b/>
          <w:bCs/>
          <w:sz w:val="22"/>
          <w:szCs w:val="22"/>
          <w:lang w:val="en-GB"/>
        </w:rPr>
        <w:t xml:space="preserve">.  </w:t>
      </w:r>
    </w:p>
    <w:p w14:paraId="22FC49AE" w14:textId="280026AF" w:rsidR="00CE6FB4" w:rsidRPr="004C3B21" w:rsidRDefault="00CE6FB4" w:rsidP="00C15E37">
      <w:pPr>
        <w:rPr>
          <w:color w:val="323232"/>
          <w:sz w:val="22"/>
          <w:szCs w:val="22"/>
        </w:rPr>
      </w:pPr>
    </w:p>
    <w:p w14:paraId="7531AF27" w14:textId="6E4C2635" w:rsidR="00A62144" w:rsidRPr="00CF09C0" w:rsidRDefault="00CE6FB4" w:rsidP="00CF09C0">
      <w:pPr>
        <w:pStyle w:val="ListParagraph"/>
        <w:numPr>
          <w:ilvl w:val="1"/>
          <w:numId w:val="23"/>
        </w:numPr>
        <w:rPr>
          <w:color w:val="323232"/>
          <w:sz w:val="22"/>
          <w:szCs w:val="22"/>
        </w:rPr>
      </w:pPr>
      <w:r w:rsidRPr="004C3B21">
        <w:rPr>
          <w:sz w:val="22"/>
          <w:szCs w:val="22"/>
        </w:rPr>
        <w:t xml:space="preserve">Innskráning með kennitölu og /eða netfangi í gegnum island.is er </w:t>
      </w:r>
      <w:r w:rsidR="00C72A26" w:rsidRPr="004C3B21">
        <w:rPr>
          <w:sz w:val="22"/>
          <w:szCs w:val="22"/>
        </w:rPr>
        <w:t xml:space="preserve">enn </w:t>
      </w:r>
      <w:r w:rsidRPr="004C3B21">
        <w:rPr>
          <w:sz w:val="22"/>
          <w:szCs w:val="22"/>
        </w:rPr>
        <w:t xml:space="preserve">í fullum gangi og öll leyfi komin.  </w:t>
      </w:r>
    </w:p>
    <w:p w14:paraId="511D1EF6" w14:textId="77777777" w:rsidR="00D56486" w:rsidRPr="00180016" w:rsidRDefault="00D56486" w:rsidP="00180016">
      <w:pPr>
        <w:rPr>
          <w:color w:val="323232"/>
          <w:sz w:val="22"/>
          <w:szCs w:val="22"/>
        </w:rPr>
      </w:pPr>
    </w:p>
    <w:p w14:paraId="3D588BA5" w14:textId="355DFDFF" w:rsidR="003E0051" w:rsidRPr="004C3B21" w:rsidRDefault="003E0051" w:rsidP="00D56486">
      <w:pPr>
        <w:rPr>
          <w:color w:val="323232"/>
          <w:sz w:val="22"/>
          <w:szCs w:val="22"/>
        </w:rPr>
      </w:pPr>
      <w:r w:rsidRPr="004C3B21">
        <w:rPr>
          <w:b/>
          <w:bCs/>
          <w:sz w:val="22"/>
          <w:szCs w:val="22"/>
        </w:rPr>
        <w:t>Fagráðsfundur var haldinn 4.janúar sl</w:t>
      </w:r>
      <w:r w:rsidRPr="004C3B21">
        <w:rPr>
          <w:sz w:val="22"/>
          <w:szCs w:val="22"/>
        </w:rPr>
        <w:t xml:space="preserve">.  </w:t>
      </w:r>
      <w:r w:rsidR="007A74BA" w:rsidRPr="004C3B21">
        <w:rPr>
          <w:sz w:val="22"/>
          <w:szCs w:val="22"/>
        </w:rPr>
        <w:t>Fagráð Stjórnvísi skipa eftirtal</w:t>
      </w:r>
      <w:r w:rsidR="001F788C" w:rsidRPr="004C3B21">
        <w:rPr>
          <w:sz w:val="22"/>
          <w:szCs w:val="22"/>
        </w:rPr>
        <w:t>in</w:t>
      </w:r>
      <w:r w:rsidR="007A74BA" w:rsidRPr="004C3B21">
        <w:rPr>
          <w:sz w:val="22"/>
          <w:szCs w:val="22"/>
        </w:rPr>
        <w:t>:</w:t>
      </w:r>
    </w:p>
    <w:p w14:paraId="12FB28A9" w14:textId="77777777" w:rsidR="007A74BA" w:rsidRDefault="007A74BA" w:rsidP="007A74BA">
      <w:pPr>
        <w:rPr>
          <w:sz w:val="22"/>
          <w:szCs w:val="22"/>
        </w:rPr>
      </w:pPr>
      <w:r w:rsidRPr="004C3B21">
        <w:rPr>
          <w:sz w:val="22"/>
          <w:szCs w:val="22"/>
        </w:rPr>
        <w:t>Guðfinna S. Bjarnadóttir, framkvæmdastjóri LS ráðgjöf (2021-2023)</w:t>
      </w:r>
      <w:r w:rsidRPr="004C3B21">
        <w:rPr>
          <w:sz w:val="22"/>
          <w:szCs w:val="22"/>
        </w:rPr>
        <w:br/>
        <w:t>Davíð Lúðvíksson, sérfræðingur hjá Rannís og stjórnarformaður Vottunar hf. (2020-2022)</w:t>
      </w:r>
      <w:r w:rsidRPr="004C3B21">
        <w:rPr>
          <w:sz w:val="22"/>
          <w:szCs w:val="22"/>
        </w:rPr>
        <w:br/>
        <w:t>Sigurjón Andrésson, forstöðumaður markaðsstjóri BL (2020-2022)</w:t>
      </w:r>
      <w:r w:rsidRPr="004C3B21">
        <w:rPr>
          <w:sz w:val="22"/>
          <w:szCs w:val="22"/>
        </w:rPr>
        <w:br/>
        <w:t>Þorkell Sigurlaugsson, viðskiptafræðingur (2021-2023)</w:t>
      </w:r>
      <w:r w:rsidRPr="004C3B21">
        <w:rPr>
          <w:sz w:val="22"/>
          <w:szCs w:val="22"/>
        </w:rPr>
        <w:br/>
        <w:t xml:space="preserve">Þórunn M. Óðinsdóttir, framkvæmdastjóri </w:t>
      </w:r>
      <w:proofErr w:type="spellStart"/>
      <w:r w:rsidRPr="004C3B21">
        <w:rPr>
          <w:sz w:val="22"/>
          <w:szCs w:val="22"/>
        </w:rPr>
        <w:t>Intra</w:t>
      </w:r>
      <w:proofErr w:type="spellEnd"/>
      <w:r w:rsidRPr="004C3B21">
        <w:rPr>
          <w:sz w:val="22"/>
          <w:szCs w:val="22"/>
        </w:rPr>
        <w:t xml:space="preserve"> ráðgjafar (2020-2022)</w:t>
      </w:r>
    </w:p>
    <w:p w14:paraId="42B3B69D" w14:textId="77777777" w:rsidR="00D44D09" w:rsidRDefault="00D44D09" w:rsidP="007A74BA">
      <w:pPr>
        <w:rPr>
          <w:sz w:val="22"/>
          <w:szCs w:val="22"/>
        </w:rPr>
      </w:pPr>
    </w:p>
    <w:p w14:paraId="33E68B81" w14:textId="317C9C22" w:rsidR="00D44D09" w:rsidRPr="004C3B21" w:rsidRDefault="00D44D09" w:rsidP="007A74BA">
      <w:pPr>
        <w:rPr>
          <w:sz w:val="22"/>
          <w:szCs w:val="22"/>
        </w:rPr>
      </w:pPr>
      <w:r>
        <w:rPr>
          <w:sz w:val="22"/>
          <w:szCs w:val="22"/>
        </w:rPr>
        <w:t xml:space="preserve">Hér </w:t>
      </w:r>
      <w:r w:rsidR="0072122E">
        <w:rPr>
          <w:sz w:val="22"/>
          <w:szCs w:val="22"/>
        </w:rPr>
        <w:t>koma helstu punktar af fagráðsfundi félagsins sem haldinn var þann 4.janúar 2022.</w:t>
      </w:r>
    </w:p>
    <w:p w14:paraId="4ABEFA1C" w14:textId="77777777" w:rsidR="007A74BA" w:rsidRPr="004C3B21" w:rsidRDefault="007A74BA" w:rsidP="007A74BA">
      <w:pPr>
        <w:rPr>
          <w:sz w:val="22"/>
          <w:szCs w:val="22"/>
        </w:rPr>
      </w:pPr>
    </w:p>
    <w:p w14:paraId="23092529" w14:textId="77777777" w:rsidR="00605E9B" w:rsidRDefault="007A74BA" w:rsidP="00BB54BA">
      <w:pPr>
        <w:rPr>
          <w:sz w:val="22"/>
          <w:szCs w:val="22"/>
        </w:rPr>
      </w:pPr>
      <w:r w:rsidRPr="004C3B21">
        <w:rPr>
          <w:sz w:val="22"/>
          <w:szCs w:val="22"/>
        </w:rPr>
        <w:t>Allir í fagráði mættu á fundinn auk Sigríðar</w:t>
      </w:r>
      <w:r w:rsidR="006A60F5" w:rsidRPr="004C3B21">
        <w:rPr>
          <w:sz w:val="22"/>
          <w:szCs w:val="22"/>
        </w:rPr>
        <w:t xml:space="preserve"> Harðardóttur formanns Stjórnvísi og Gunnhildar Arnardóttur framkvæmdastjóra.  </w:t>
      </w:r>
      <w:r w:rsidR="000353A3" w:rsidRPr="004C3B21">
        <w:rPr>
          <w:sz w:val="22"/>
          <w:szCs w:val="22"/>
        </w:rPr>
        <w:t xml:space="preserve">Fundurinn var haldinn á Teams í ljósi ástandsins. </w:t>
      </w:r>
      <w:r w:rsidR="003958C8" w:rsidRPr="004C3B21">
        <w:rPr>
          <w:sz w:val="22"/>
          <w:szCs w:val="22"/>
        </w:rPr>
        <w:t xml:space="preserve">Fagráð hrósaði stjórn fyrir </w:t>
      </w:r>
      <w:r w:rsidR="00E6335D" w:rsidRPr="004C3B21">
        <w:rPr>
          <w:sz w:val="22"/>
          <w:szCs w:val="22"/>
        </w:rPr>
        <w:t xml:space="preserve">yfirskrift ársins </w:t>
      </w:r>
      <w:r w:rsidR="00E6335D" w:rsidRPr="004C3B21">
        <w:rPr>
          <w:b/>
          <w:bCs/>
          <w:sz w:val="22"/>
          <w:szCs w:val="22"/>
        </w:rPr>
        <w:t xml:space="preserve">„Nýtt jafnvægi“ og </w:t>
      </w:r>
      <w:r w:rsidR="00E5364E" w:rsidRPr="004C3B21">
        <w:rPr>
          <w:b/>
          <w:bCs/>
          <w:sz w:val="22"/>
          <w:szCs w:val="22"/>
        </w:rPr>
        <w:t>fyrir fagmannlega vinnu</w:t>
      </w:r>
      <w:r w:rsidR="00E5364E" w:rsidRPr="004C3B21">
        <w:rPr>
          <w:sz w:val="22"/>
          <w:szCs w:val="22"/>
        </w:rPr>
        <w:t xml:space="preserve"> </w:t>
      </w:r>
      <w:r w:rsidR="001A5027" w:rsidRPr="004C3B21">
        <w:rPr>
          <w:sz w:val="22"/>
          <w:szCs w:val="22"/>
        </w:rPr>
        <w:t xml:space="preserve">varðandi að breyta og </w:t>
      </w:r>
      <w:r w:rsidR="001F788C" w:rsidRPr="004C3B21">
        <w:rPr>
          <w:sz w:val="22"/>
          <w:szCs w:val="22"/>
        </w:rPr>
        <w:t>þróast á fagmannlegan hátt</w:t>
      </w:r>
      <w:r w:rsidR="005F650C" w:rsidRPr="004C3B21">
        <w:rPr>
          <w:sz w:val="22"/>
          <w:szCs w:val="22"/>
        </w:rPr>
        <w:t xml:space="preserve"> og lifandi mælaborð.</w:t>
      </w:r>
      <w:r w:rsidR="001F788C" w:rsidRPr="004C3B21">
        <w:rPr>
          <w:sz w:val="22"/>
          <w:szCs w:val="22"/>
        </w:rPr>
        <w:t xml:space="preserve"> </w:t>
      </w:r>
      <w:r w:rsidRPr="004C3B21">
        <w:rPr>
          <w:sz w:val="22"/>
          <w:szCs w:val="22"/>
        </w:rPr>
        <w:t> </w:t>
      </w:r>
      <w:r w:rsidR="000353A3" w:rsidRPr="004C3B21">
        <w:rPr>
          <w:sz w:val="22"/>
          <w:szCs w:val="22"/>
        </w:rPr>
        <w:t xml:space="preserve">Spurt var hvenær farið yrði í </w:t>
      </w:r>
      <w:r w:rsidR="003876F7" w:rsidRPr="004C3B21">
        <w:rPr>
          <w:sz w:val="22"/>
          <w:szCs w:val="22"/>
        </w:rPr>
        <w:t>næstu könnun</w:t>
      </w:r>
      <w:r w:rsidR="00C7160A">
        <w:rPr>
          <w:sz w:val="22"/>
          <w:szCs w:val="22"/>
        </w:rPr>
        <w:t>/mælingu á markmiðum félagsins</w:t>
      </w:r>
      <w:r w:rsidR="003876F7" w:rsidRPr="004C3B21">
        <w:rPr>
          <w:sz w:val="22"/>
          <w:szCs w:val="22"/>
        </w:rPr>
        <w:t xml:space="preserve"> </w:t>
      </w:r>
      <w:r w:rsidR="004B44FE" w:rsidRPr="004C3B21">
        <w:rPr>
          <w:sz w:val="22"/>
          <w:szCs w:val="22"/>
        </w:rPr>
        <w:t xml:space="preserve">sem gert verður í lok janúar 2022. </w:t>
      </w:r>
    </w:p>
    <w:p w14:paraId="50F02D38" w14:textId="25D97924" w:rsidR="00353215" w:rsidRPr="004C3B21" w:rsidRDefault="004B44FE" w:rsidP="00BB54BA">
      <w:pPr>
        <w:rPr>
          <w:sz w:val="22"/>
          <w:szCs w:val="22"/>
        </w:rPr>
      </w:pPr>
      <w:r w:rsidRPr="004C3B21">
        <w:rPr>
          <w:sz w:val="22"/>
          <w:szCs w:val="22"/>
        </w:rPr>
        <w:t xml:space="preserve"> </w:t>
      </w:r>
    </w:p>
    <w:p w14:paraId="3C48A053" w14:textId="30E34985" w:rsidR="00BB54BA" w:rsidRPr="004C3B21" w:rsidRDefault="00104518" w:rsidP="00BB54BA">
      <w:pPr>
        <w:rPr>
          <w:sz w:val="22"/>
          <w:szCs w:val="22"/>
        </w:rPr>
      </w:pPr>
      <w:r w:rsidRPr="004C3B21">
        <w:rPr>
          <w:sz w:val="22"/>
          <w:szCs w:val="22"/>
        </w:rPr>
        <w:t xml:space="preserve">Stjórn var hvött til að </w:t>
      </w:r>
      <w:proofErr w:type="spellStart"/>
      <w:r w:rsidRPr="004C3B21">
        <w:rPr>
          <w:sz w:val="22"/>
          <w:szCs w:val="22"/>
        </w:rPr>
        <w:t>að</w:t>
      </w:r>
      <w:proofErr w:type="spellEnd"/>
      <w:r w:rsidRPr="004C3B21">
        <w:rPr>
          <w:sz w:val="22"/>
          <w:szCs w:val="22"/>
        </w:rPr>
        <w:t xml:space="preserve"> </w:t>
      </w:r>
      <w:r w:rsidRPr="004C3B21">
        <w:rPr>
          <w:b/>
          <w:bCs/>
          <w:sz w:val="22"/>
          <w:szCs w:val="22"/>
        </w:rPr>
        <w:t xml:space="preserve">setja </w:t>
      </w:r>
      <w:r w:rsidR="00DF2D6D" w:rsidRPr="004C3B21">
        <w:rPr>
          <w:b/>
          <w:bCs/>
          <w:sz w:val="22"/>
          <w:szCs w:val="22"/>
        </w:rPr>
        <w:t>sér töluleg markmið í mælaborði félagsins</w:t>
      </w:r>
      <w:r w:rsidR="00DF2D6D" w:rsidRPr="004C3B21">
        <w:rPr>
          <w:sz w:val="22"/>
          <w:szCs w:val="22"/>
        </w:rPr>
        <w:t xml:space="preserve">. </w:t>
      </w:r>
      <w:r w:rsidR="00764C45" w:rsidRPr="004C3B21">
        <w:rPr>
          <w:sz w:val="22"/>
          <w:szCs w:val="22"/>
        </w:rPr>
        <w:t xml:space="preserve">Vera í </w:t>
      </w:r>
      <w:r w:rsidR="00764C45" w:rsidRPr="004C3B21">
        <w:rPr>
          <w:b/>
          <w:bCs/>
          <w:sz w:val="22"/>
          <w:szCs w:val="22"/>
        </w:rPr>
        <w:t xml:space="preserve">meira </w:t>
      </w:r>
      <w:r w:rsidR="00434F30" w:rsidRPr="004C3B21">
        <w:rPr>
          <w:b/>
          <w:bCs/>
          <w:sz w:val="22"/>
          <w:szCs w:val="22"/>
        </w:rPr>
        <w:t>sam</w:t>
      </w:r>
      <w:r w:rsidR="00764C45" w:rsidRPr="004C3B21">
        <w:rPr>
          <w:b/>
          <w:bCs/>
          <w:sz w:val="22"/>
          <w:szCs w:val="22"/>
        </w:rPr>
        <w:t>starfi við Háskóla landsins</w:t>
      </w:r>
      <w:r w:rsidR="00C56AE8" w:rsidRPr="004C3B21">
        <w:rPr>
          <w:sz w:val="22"/>
          <w:szCs w:val="22"/>
        </w:rPr>
        <w:t>,</w:t>
      </w:r>
      <w:r w:rsidR="005E3C5A" w:rsidRPr="004C3B21">
        <w:rPr>
          <w:sz w:val="22"/>
          <w:szCs w:val="22"/>
        </w:rPr>
        <w:t xml:space="preserve"> </w:t>
      </w:r>
      <w:r w:rsidR="00122457" w:rsidRPr="004C3B21">
        <w:rPr>
          <w:sz w:val="22"/>
          <w:szCs w:val="22"/>
        </w:rPr>
        <w:t>hvað eru háskólarnir að gera, hvað er fram</w:t>
      </w:r>
      <w:r w:rsidR="00CF2AD1" w:rsidRPr="004C3B21">
        <w:rPr>
          <w:sz w:val="22"/>
          <w:szCs w:val="22"/>
        </w:rPr>
        <w:t xml:space="preserve"> </w:t>
      </w:r>
      <w:r w:rsidR="00122457" w:rsidRPr="004C3B21">
        <w:rPr>
          <w:sz w:val="22"/>
          <w:szCs w:val="22"/>
        </w:rPr>
        <w:t>undan,</w:t>
      </w:r>
      <w:r w:rsidR="00C56AE8" w:rsidRPr="004C3B21">
        <w:rPr>
          <w:sz w:val="22"/>
          <w:szCs w:val="22"/>
        </w:rPr>
        <w:t xml:space="preserve"> halda fund </w:t>
      </w:r>
      <w:r w:rsidR="00C14C32" w:rsidRPr="004C3B21">
        <w:rPr>
          <w:sz w:val="22"/>
          <w:szCs w:val="22"/>
        </w:rPr>
        <w:t xml:space="preserve">um stofnun Framtakssjóðsins, </w:t>
      </w:r>
      <w:r w:rsidR="005E3C5A" w:rsidRPr="004C3B21">
        <w:rPr>
          <w:sz w:val="22"/>
          <w:szCs w:val="22"/>
        </w:rPr>
        <w:t>auka nýsköpunarsamsta</w:t>
      </w:r>
      <w:r w:rsidR="00E17308" w:rsidRPr="004C3B21">
        <w:rPr>
          <w:sz w:val="22"/>
          <w:szCs w:val="22"/>
        </w:rPr>
        <w:t>rf á ýmsa vegu</w:t>
      </w:r>
      <w:r w:rsidR="00CF2AD1" w:rsidRPr="004C3B21">
        <w:rPr>
          <w:sz w:val="22"/>
          <w:szCs w:val="22"/>
        </w:rPr>
        <w:t xml:space="preserve"> </w:t>
      </w:r>
      <w:r w:rsidR="001B3B33" w:rsidRPr="004C3B21">
        <w:rPr>
          <w:sz w:val="22"/>
          <w:szCs w:val="22"/>
        </w:rPr>
        <w:t>og halda</w:t>
      </w:r>
      <w:r w:rsidR="00605E9B">
        <w:rPr>
          <w:sz w:val="22"/>
          <w:szCs w:val="22"/>
        </w:rPr>
        <w:t xml:space="preserve"> </w:t>
      </w:r>
      <w:r w:rsidR="00381026" w:rsidRPr="004C3B21">
        <w:rPr>
          <w:sz w:val="22"/>
          <w:szCs w:val="22"/>
        </w:rPr>
        <w:t>fleiri fundir um upplýsingatækni</w:t>
      </w:r>
      <w:r w:rsidR="00A76331" w:rsidRPr="004C3B21">
        <w:rPr>
          <w:sz w:val="22"/>
          <w:szCs w:val="22"/>
        </w:rPr>
        <w:t xml:space="preserve">. </w:t>
      </w:r>
      <w:r w:rsidR="000F3E54" w:rsidRPr="004C3B21">
        <w:rPr>
          <w:sz w:val="22"/>
          <w:szCs w:val="22"/>
        </w:rPr>
        <w:t xml:space="preserve"> </w:t>
      </w:r>
      <w:r w:rsidR="000F3E54" w:rsidRPr="004C3B21">
        <w:rPr>
          <w:b/>
          <w:bCs/>
          <w:sz w:val="22"/>
          <w:szCs w:val="22"/>
        </w:rPr>
        <w:t>Hvar ætlar Stjórnvísi að staðsetja sig,</w:t>
      </w:r>
      <w:r w:rsidR="000F3E54" w:rsidRPr="004C3B21">
        <w:rPr>
          <w:sz w:val="22"/>
          <w:szCs w:val="22"/>
        </w:rPr>
        <w:t xml:space="preserve"> </w:t>
      </w:r>
      <w:r w:rsidR="00FF6FD3" w:rsidRPr="004C3B21">
        <w:rPr>
          <w:sz w:val="22"/>
          <w:szCs w:val="22"/>
        </w:rPr>
        <w:t xml:space="preserve">hvaða stöðu ætlar Stjórnvísi að taka, </w:t>
      </w:r>
      <w:r w:rsidR="00A30108" w:rsidRPr="004C3B21">
        <w:rPr>
          <w:sz w:val="22"/>
          <w:szCs w:val="22"/>
        </w:rPr>
        <w:t xml:space="preserve">hvað verður ofan á í framtíðinni, </w:t>
      </w:r>
      <w:r w:rsidR="006D6778" w:rsidRPr="004C3B21">
        <w:rPr>
          <w:sz w:val="22"/>
          <w:szCs w:val="22"/>
        </w:rPr>
        <w:t xml:space="preserve">hvers konar hugmyndir höfum við um stjórnun? </w:t>
      </w:r>
      <w:r w:rsidR="0092234F" w:rsidRPr="004C3B21">
        <w:rPr>
          <w:sz w:val="22"/>
          <w:szCs w:val="22"/>
        </w:rPr>
        <w:t xml:space="preserve">Hvernig tökum við okkur inn í þessa framtíð </w:t>
      </w:r>
      <w:r w:rsidR="0014789E" w:rsidRPr="004C3B21">
        <w:rPr>
          <w:sz w:val="22"/>
          <w:szCs w:val="22"/>
        </w:rPr>
        <w:t>sem nýtir tæknina.</w:t>
      </w:r>
      <w:r w:rsidR="00791406" w:rsidRPr="004C3B21">
        <w:rPr>
          <w:sz w:val="22"/>
          <w:szCs w:val="22"/>
        </w:rPr>
        <w:t xml:space="preserve"> Getur </w:t>
      </w:r>
      <w:r w:rsidR="001B3B33" w:rsidRPr="004C3B21">
        <w:rPr>
          <w:sz w:val="22"/>
          <w:szCs w:val="22"/>
        </w:rPr>
        <w:t>S</w:t>
      </w:r>
      <w:r w:rsidR="00791406" w:rsidRPr="004C3B21">
        <w:rPr>
          <w:sz w:val="22"/>
          <w:szCs w:val="22"/>
        </w:rPr>
        <w:t xml:space="preserve">tjórnvísi verið með </w:t>
      </w:r>
      <w:r w:rsidR="00791406" w:rsidRPr="004C3B21">
        <w:rPr>
          <w:b/>
          <w:bCs/>
          <w:sz w:val="22"/>
          <w:szCs w:val="22"/>
        </w:rPr>
        <w:t>viðurkenningar í hverjum mánuði</w:t>
      </w:r>
      <w:r w:rsidR="00791406" w:rsidRPr="004C3B21">
        <w:rPr>
          <w:sz w:val="22"/>
          <w:szCs w:val="22"/>
        </w:rPr>
        <w:t xml:space="preserve">? </w:t>
      </w:r>
      <w:r w:rsidR="004C490D" w:rsidRPr="004C3B21">
        <w:rPr>
          <w:sz w:val="22"/>
          <w:szCs w:val="22"/>
        </w:rPr>
        <w:t xml:space="preserve">Draga fram </w:t>
      </w:r>
      <w:r w:rsidR="004C490D" w:rsidRPr="004C3B21">
        <w:rPr>
          <w:b/>
          <w:bCs/>
          <w:sz w:val="22"/>
          <w:szCs w:val="22"/>
        </w:rPr>
        <w:t>nýju hátæknifyrirtækin</w:t>
      </w:r>
      <w:r w:rsidR="00276381" w:rsidRPr="004C3B21">
        <w:rPr>
          <w:sz w:val="22"/>
          <w:szCs w:val="22"/>
        </w:rPr>
        <w:t xml:space="preserve">, </w:t>
      </w:r>
      <w:r w:rsidR="00E24944" w:rsidRPr="004C3B21">
        <w:rPr>
          <w:sz w:val="22"/>
          <w:szCs w:val="22"/>
        </w:rPr>
        <w:t xml:space="preserve">heyra frá </w:t>
      </w:r>
      <w:r w:rsidR="00E24944" w:rsidRPr="004C3B21">
        <w:rPr>
          <w:b/>
          <w:bCs/>
          <w:sz w:val="22"/>
          <w:szCs w:val="22"/>
        </w:rPr>
        <w:t>fyrirtækjunum í Íslensku ánægjuvoginni</w:t>
      </w:r>
      <w:r w:rsidR="00E24944" w:rsidRPr="004C3B21">
        <w:rPr>
          <w:sz w:val="22"/>
          <w:szCs w:val="22"/>
        </w:rPr>
        <w:t xml:space="preserve">, </w:t>
      </w:r>
      <w:r w:rsidR="001B3B33" w:rsidRPr="004C3B21">
        <w:rPr>
          <w:sz w:val="22"/>
          <w:szCs w:val="22"/>
        </w:rPr>
        <w:t xml:space="preserve">hvernig komumst við </w:t>
      </w:r>
      <w:r w:rsidR="009628E2" w:rsidRPr="004C3B21">
        <w:rPr>
          <w:sz w:val="22"/>
          <w:szCs w:val="22"/>
        </w:rPr>
        <w:t xml:space="preserve">út </w:t>
      </w:r>
      <w:proofErr w:type="spellStart"/>
      <w:r w:rsidR="009628E2" w:rsidRPr="004C3B21">
        <w:rPr>
          <w:sz w:val="22"/>
          <w:szCs w:val="22"/>
        </w:rPr>
        <w:t>út</w:t>
      </w:r>
      <w:proofErr w:type="spellEnd"/>
      <w:r w:rsidR="009628E2" w:rsidRPr="004C3B21">
        <w:rPr>
          <w:sz w:val="22"/>
          <w:szCs w:val="22"/>
        </w:rPr>
        <w:t xml:space="preserve"> auðlindasamfélaginu og inn í velferðarsamfélagið</w:t>
      </w:r>
      <w:r w:rsidR="00EC022E" w:rsidRPr="004C3B21">
        <w:rPr>
          <w:sz w:val="22"/>
          <w:szCs w:val="22"/>
        </w:rPr>
        <w:t xml:space="preserve">.  </w:t>
      </w:r>
      <w:r w:rsidR="00EC022E" w:rsidRPr="004C3B21">
        <w:rPr>
          <w:b/>
          <w:bCs/>
          <w:sz w:val="22"/>
          <w:szCs w:val="22"/>
        </w:rPr>
        <w:t>Faghóparnir eru gullkista félagsins</w:t>
      </w:r>
      <w:r w:rsidR="00EC022E" w:rsidRPr="004C3B21">
        <w:rPr>
          <w:sz w:val="22"/>
          <w:szCs w:val="22"/>
        </w:rPr>
        <w:t>,</w:t>
      </w:r>
      <w:r w:rsidR="00761FB5" w:rsidRPr="004C3B21">
        <w:rPr>
          <w:sz w:val="22"/>
          <w:szCs w:val="22"/>
        </w:rPr>
        <w:t xml:space="preserve"> gullið er ekki grafið</w:t>
      </w:r>
      <w:r w:rsidR="00396505" w:rsidRPr="004C3B21">
        <w:rPr>
          <w:sz w:val="22"/>
          <w:szCs w:val="22"/>
        </w:rPr>
        <w:t xml:space="preserve"> hjá Stjórnvísi heldur er það alltaf að dafna og </w:t>
      </w:r>
      <w:r w:rsidR="001B3B33" w:rsidRPr="004C3B21">
        <w:rPr>
          <w:sz w:val="22"/>
          <w:szCs w:val="22"/>
        </w:rPr>
        <w:t xml:space="preserve">fær að </w:t>
      </w:r>
      <w:r w:rsidR="00396505" w:rsidRPr="004C3B21">
        <w:rPr>
          <w:sz w:val="22"/>
          <w:szCs w:val="22"/>
        </w:rPr>
        <w:t>skína</w:t>
      </w:r>
      <w:r w:rsidR="00964882" w:rsidRPr="004C3B21">
        <w:rPr>
          <w:sz w:val="22"/>
          <w:szCs w:val="22"/>
        </w:rPr>
        <w:t xml:space="preserve">, allt er aðgengilegt bæði </w:t>
      </w:r>
      <w:r w:rsidR="00FD47BF" w:rsidRPr="004C3B21">
        <w:rPr>
          <w:sz w:val="22"/>
          <w:szCs w:val="22"/>
        </w:rPr>
        <w:t xml:space="preserve">glærur og upptökur. </w:t>
      </w:r>
      <w:r w:rsidR="00E72B13" w:rsidRPr="004C3B21">
        <w:rPr>
          <w:sz w:val="22"/>
          <w:szCs w:val="22"/>
        </w:rPr>
        <w:t xml:space="preserve">Getur Stjórnvísi hafið </w:t>
      </w:r>
      <w:r w:rsidR="00E72B13" w:rsidRPr="004C3B21">
        <w:rPr>
          <w:b/>
          <w:bCs/>
          <w:sz w:val="22"/>
          <w:szCs w:val="22"/>
        </w:rPr>
        <w:t>samstarfsverkefni með ríkissjóði</w:t>
      </w:r>
      <w:r w:rsidR="00B459D2" w:rsidRPr="004C3B21">
        <w:rPr>
          <w:sz w:val="22"/>
          <w:szCs w:val="22"/>
        </w:rPr>
        <w:t xml:space="preserve"> varðandi </w:t>
      </w:r>
      <w:proofErr w:type="spellStart"/>
      <w:r w:rsidR="00B459D2" w:rsidRPr="004C3B21">
        <w:rPr>
          <w:sz w:val="22"/>
          <w:szCs w:val="22"/>
        </w:rPr>
        <w:t>framleiðniaukningu</w:t>
      </w:r>
      <w:proofErr w:type="spellEnd"/>
      <w:r w:rsidR="00297276" w:rsidRPr="004C3B21">
        <w:rPr>
          <w:sz w:val="22"/>
          <w:szCs w:val="22"/>
        </w:rPr>
        <w:t xml:space="preserve"> því hjá Stjórnvísi eru tækin og tólin</w:t>
      </w:r>
      <w:r w:rsidR="002A00C9" w:rsidRPr="004C3B21">
        <w:rPr>
          <w:sz w:val="22"/>
          <w:szCs w:val="22"/>
        </w:rPr>
        <w:t xml:space="preserve">; lean – stefnumótun o.fl. </w:t>
      </w:r>
      <w:r w:rsidR="00B4211E" w:rsidRPr="004C3B21">
        <w:rPr>
          <w:b/>
          <w:bCs/>
          <w:sz w:val="22"/>
          <w:szCs w:val="22"/>
        </w:rPr>
        <w:t>Fara yfir textann í Íslensku ánægjuvoginni</w:t>
      </w:r>
      <w:r w:rsidR="00B4211E" w:rsidRPr="004C3B21">
        <w:rPr>
          <w:sz w:val="22"/>
          <w:szCs w:val="22"/>
        </w:rPr>
        <w:t xml:space="preserve">. </w:t>
      </w:r>
      <w:r w:rsidR="004E12CD" w:rsidRPr="004C3B21">
        <w:rPr>
          <w:sz w:val="22"/>
          <w:szCs w:val="22"/>
        </w:rPr>
        <w:t xml:space="preserve">Stjórnvísi vísar meira til faghópanna þar sem fjallað er um undirmálefni leiðtoganna sem stjórna samfélaginu.  </w:t>
      </w:r>
      <w:r w:rsidR="006B371A" w:rsidRPr="004C3B21">
        <w:rPr>
          <w:sz w:val="22"/>
          <w:szCs w:val="22"/>
        </w:rPr>
        <w:t>Hvernig getur Stjórnvísi storkað atvinnulífinu</w:t>
      </w:r>
      <w:r w:rsidR="006167AA" w:rsidRPr="004C3B21">
        <w:rPr>
          <w:sz w:val="22"/>
          <w:szCs w:val="22"/>
        </w:rPr>
        <w:t xml:space="preserve"> og </w:t>
      </w:r>
      <w:r w:rsidR="00A01A0E" w:rsidRPr="004C3B21">
        <w:rPr>
          <w:b/>
          <w:bCs/>
          <w:sz w:val="22"/>
          <w:szCs w:val="22"/>
        </w:rPr>
        <w:t>verið áhrifaafl</w:t>
      </w:r>
      <w:r w:rsidR="00A01A0E" w:rsidRPr="004C3B21">
        <w:rPr>
          <w:sz w:val="22"/>
          <w:szCs w:val="22"/>
        </w:rPr>
        <w:t xml:space="preserve"> ekki bara í jafnlauna</w:t>
      </w:r>
      <w:r w:rsidR="00662935" w:rsidRPr="004C3B21">
        <w:rPr>
          <w:sz w:val="22"/>
          <w:szCs w:val="22"/>
        </w:rPr>
        <w:t xml:space="preserve">vottun. </w:t>
      </w:r>
      <w:r w:rsidR="00BB54BA" w:rsidRPr="004C3B21">
        <w:rPr>
          <w:sz w:val="22"/>
          <w:szCs w:val="22"/>
        </w:rPr>
        <w:t xml:space="preserve">Stjórnvísi á að verða áhrifaafl en ekki félag til að efla stjórnun á </w:t>
      </w:r>
      <w:proofErr w:type="spellStart"/>
      <w:r w:rsidR="00BB54BA" w:rsidRPr="004C3B21">
        <w:rPr>
          <w:sz w:val="22"/>
          <w:szCs w:val="22"/>
        </w:rPr>
        <w:t>high</w:t>
      </w:r>
      <w:proofErr w:type="spellEnd"/>
      <w:r w:rsidR="00BB54BA" w:rsidRPr="004C3B21">
        <w:rPr>
          <w:sz w:val="22"/>
          <w:szCs w:val="22"/>
        </w:rPr>
        <w:t xml:space="preserve"> </w:t>
      </w:r>
      <w:proofErr w:type="spellStart"/>
      <w:r w:rsidR="00BB54BA" w:rsidRPr="004C3B21">
        <w:rPr>
          <w:sz w:val="22"/>
          <w:szCs w:val="22"/>
        </w:rPr>
        <w:t>level</w:t>
      </w:r>
      <w:proofErr w:type="spellEnd"/>
      <w:r w:rsidR="00BB54BA" w:rsidRPr="004C3B21">
        <w:rPr>
          <w:sz w:val="22"/>
          <w:szCs w:val="22"/>
        </w:rPr>
        <w:t xml:space="preserve"> í íslensku atvinnulífi. Við þurfum þá að breyta um stefnu og búa til umræðu um hvort við séum á réttri leið.</w:t>
      </w:r>
    </w:p>
    <w:p w14:paraId="5B99C383" w14:textId="25076104" w:rsidR="00BC6A93" w:rsidRPr="004C3B21" w:rsidRDefault="00BC6A93" w:rsidP="00BC6A93">
      <w:pPr>
        <w:rPr>
          <w:sz w:val="22"/>
          <w:szCs w:val="22"/>
        </w:rPr>
      </w:pPr>
      <w:r w:rsidRPr="004C3B21">
        <w:rPr>
          <w:sz w:val="22"/>
          <w:szCs w:val="22"/>
        </w:rPr>
        <w:lastRenderedPageBreak/>
        <w:t xml:space="preserve">Stjórnvísi þarf að eiga skýra stefnu þegar dómstólar götunnar ráðast á </w:t>
      </w:r>
      <w:r w:rsidR="004D338A" w:rsidRPr="004C3B21">
        <w:rPr>
          <w:sz w:val="22"/>
          <w:szCs w:val="22"/>
        </w:rPr>
        <w:t>félagið</w:t>
      </w:r>
      <w:r w:rsidRPr="004C3B21">
        <w:rPr>
          <w:sz w:val="22"/>
          <w:szCs w:val="22"/>
        </w:rPr>
        <w:t>.</w:t>
      </w:r>
      <w:r w:rsidR="001B3B33" w:rsidRPr="004C3B21">
        <w:rPr>
          <w:sz w:val="22"/>
          <w:szCs w:val="22"/>
        </w:rPr>
        <w:t xml:space="preserve"> G</w:t>
      </w:r>
      <w:r w:rsidRPr="004C3B21">
        <w:rPr>
          <w:sz w:val="22"/>
          <w:szCs w:val="22"/>
        </w:rPr>
        <w:t xml:space="preserve">ætum við fengið gott fyrirtæki til að </w:t>
      </w:r>
      <w:r w:rsidRPr="004C3B21">
        <w:rPr>
          <w:b/>
          <w:bCs/>
          <w:sz w:val="22"/>
          <w:szCs w:val="22"/>
        </w:rPr>
        <w:t>fá almannatengil</w:t>
      </w:r>
      <w:r w:rsidRPr="004C3B21">
        <w:rPr>
          <w:sz w:val="22"/>
          <w:szCs w:val="22"/>
        </w:rPr>
        <w:t xml:space="preserve"> og getum verið tilbúin ef/þegar eitthvað kemur og það sama á við um lögmann.  Þetta sé einhver sem við getum farið beint í. Einnig varðandi persónuverndarfulltrúa.  </w:t>
      </w:r>
    </w:p>
    <w:p w14:paraId="34EE5953" w14:textId="67DAD6DF" w:rsidR="00BC6A93" w:rsidRPr="004C3B21" w:rsidRDefault="00BC6A93" w:rsidP="00BC6A93">
      <w:pPr>
        <w:rPr>
          <w:sz w:val="22"/>
          <w:szCs w:val="22"/>
        </w:rPr>
      </w:pPr>
      <w:r w:rsidRPr="004C3B21">
        <w:rPr>
          <w:b/>
          <w:bCs/>
          <w:sz w:val="22"/>
          <w:szCs w:val="22"/>
        </w:rPr>
        <w:t>Hver er tilvistarlega nálgunin upp á framtíðina hjá Stjórnvísi</w:t>
      </w:r>
      <w:r w:rsidRPr="004C3B21">
        <w:rPr>
          <w:sz w:val="22"/>
          <w:szCs w:val="22"/>
        </w:rPr>
        <w:t xml:space="preserve"> – á að setja alvörumarkmið á verkefnin.  Ekki bara taka þátt heldur hafa áhrif.  Stjórnin velti upp framtíðarmöguleikum út frá þessu.  Öruggt að stjórnin á að taka upp þessa umræðu – hvað er skynsamlegt að gera?  Enginn er með boltann, heldur allir með litla bolta.  Að hvaða leiti vill Stjórnvísi skoða þetta?  </w:t>
      </w:r>
    </w:p>
    <w:p w14:paraId="1BDE65D6" w14:textId="77777777" w:rsidR="00A64C3D" w:rsidRPr="004C3B21" w:rsidRDefault="00A64C3D" w:rsidP="00A64C3D">
      <w:pPr>
        <w:rPr>
          <w:sz w:val="22"/>
          <w:szCs w:val="22"/>
        </w:rPr>
      </w:pPr>
      <w:r w:rsidRPr="004C3B21">
        <w:rPr>
          <w:b/>
          <w:bCs/>
          <w:sz w:val="22"/>
          <w:szCs w:val="22"/>
        </w:rPr>
        <w:t>Ætlar Stjórnvísi að taka U-beygju?</w:t>
      </w:r>
      <w:r w:rsidRPr="004C3B21">
        <w:rPr>
          <w:sz w:val="22"/>
          <w:szCs w:val="22"/>
        </w:rPr>
        <w:t xml:space="preserve"> Mikilvægt að vera viðbúin ef eitthvað kemur upp á á samfélagsmiðlum.  Mikilvægt að fara yfir hvernig á að bregðast við. </w:t>
      </w:r>
    </w:p>
    <w:p w14:paraId="3DF586E3" w14:textId="6E4C348A" w:rsidR="00A64C3D" w:rsidRPr="004C3B21" w:rsidRDefault="004D338A" w:rsidP="00A64C3D">
      <w:pPr>
        <w:rPr>
          <w:sz w:val="22"/>
          <w:szCs w:val="22"/>
        </w:rPr>
      </w:pPr>
      <w:r w:rsidRPr="004C3B21">
        <w:rPr>
          <w:sz w:val="22"/>
          <w:szCs w:val="22"/>
        </w:rPr>
        <w:t>S</w:t>
      </w:r>
      <w:r w:rsidR="00A64C3D" w:rsidRPr="004C3B21">
        <w:rPr>
          <w:sz w:val="22"/>
          <w:szCs w:val="22"/>
        </w:rPr>
        <w:t>tyrkur Stjórnvísi er fagmennska – að virkja fagmennskuna í félaginu er styrkurinn og aðalsmerki félagsins. Í 36 ár hafa ekki komið skítakúlur á okkur.   Hlutirnir eiga ekki að koma okkur á óvart. Hvað varðar metnaðarfull mál þá er svo gott að geta virkjað faghópana og hafa hagsmuni að því.  Oft byrjar verkefnið sem lítið verkefni og verður svo stærra</w:t>
      </w:r>
      <w:r w:rsidRPr="004C3B21">
        <w:rPr>
          <w:sz w:val="22"/>
          <w:szCs w:val="22"/>
        </w:rPr>
        <w:t xml:space="preserve"> eins og Íslenska </w:t>
      </w:r>
      <w:proofErr w:type="spellStart"/>
      <w:r w:rsidRPr="004C3B21">
        <w:rPr>
          <w:sz w:val="22"/>
          <w:szCs w:val="22"/>
        </w:rPr>
        <w:t>ánægjuvogin</w:t>
      </w:r>
      <w:proofErr w:type="spellEnd"/>
      <w:r w:rsidRPr="004C3B21">
        <w:rPr>
          <w:sz w:val="22"/>
          <w:szCs w:val="22"/>
        </w:rPr>
        <w:t xml:space="preserve">.  </w:t>
      </w:r>
    </w:p>
    <w:p w14:paraId="588FB01D" w14:textId="493B72C2" w:rsidR="007A74BA" w:rsidRPr="004C3B21" w:rsidRDefault="007A74BA" w:rsidP="007A74BA">
      <w:pPr>
        <w:rPr>
          <w:sz w:val="22"/>
          <w:szCs w:val="22"/>
        </w:rPr>
      </w:pPr>
    </w:p>
    <w:p w14:paraId="1F4BD9C2" w14:textId="77777777" w:rsidR="007A74BA" w:rsidRPr="004C3B21" w:rsidRDefault="007A74BA" w:rsidP="007A74BA">
      <w:pPr>
        <w:rPr>
          <w:color w:val="323232"/>
          <w:sz w:val="22"/>
          <w:szCs w:val="22"/>
        </w:rPr>
      </w:pPr>
    </w:p>
    <w:p w14:paraId="55F760A9" w14:textId="77777777" w:rsidR="009156D3" w:rsidRPr="004C3B21" w:rsidRDefault="009156D3" w:rsidP="009156D3">
      <w:pPr>
        <w:rPr>
          <w:color w:val="323232"/>
          <w:sz w:val="22"/>
          <w:szCs w:val="22"/>
        </w:rPr>
      </w:pPr>
    </w:p>
    <w:p w14:paraId="2E2BF50C" w14:textId="77777777" w:rsidR="009156D3" w:rsidRPr="004C3B21" w:rsidRDefault="009156D3" w:rsidP="009156D3">
      <w:pPr>
        <w:spacing w:after="200" w:line="276" w:lineRule="auto"/>
        <w:contextualSpacing/>
        <w:rPr>
          <w:color w:val="323232"/>
          <w:sz w:val="22"/>
          <w:szCs w:val="22"/>
        </w:rPr>
      </w:pPr>
    </w:p>
    <w:p w14:paraId="67649F54" w14:textId="77777777" w:rsidR="009156D3" w:rsidRPr="004C3B21" w:rsidRDefault="009156D3" w:rsidP="009156D3">
      <w:pPr>
        <w:rPr>
          <w:sz w:val="22"/>
          <w:szCs w:val="22"/>
          <w:lang w:val="en-GB"/>
        </w:rPr>
      </w:pPr>
      <w:proofErr w:type="spellStart"/>
      <w:r w:rsidRPr="004C3B21">
        <w:rPr>
          <w:b/>
          <w:bCs/>
          <w:sz w:val="22"/>
          <w:szCs w:val="22"/>
          <w:lang w:val="en-GB"/>
        </w:rPr>
        <w:t>Staða</w:t>
      </w:r>
      <w:proofErr w:type="spellEnd"/>
      <w:r w:rsidRPr="004C3B21">
        <w:rPr>
          <w:b/>
          <w:bCs/>
          <w:sz w:val="22"/>
          <w:szCs w:val="22"/>
          <w:lang w:val="en-GB"/>
        </w:rPr>
        <w:t xml:space="preserve"> </w:t>
      </w:r>
      <w:proofErr w:type="spellStart"/>
      <w:r w:rsidRPr="004C3B21">
        <w:rPr>
          <w:b/>
          <w:bCs/>
          <w:sz w:val="22"/>
          <w:szCs w:val="22"/>
          <w:lang w:val="en-GB"/>
        </w:rPr>
        <w:t>verkefna</w:t>
      </w:r>
      <w:proofErr w:type="spellEnd"/>
      <w:r w:rsidRPr="004C3B21">
        <w:rPr>
          <w:sz w:val="22"/>
          <w:szCs w:val="22"/>
          <w:lang w:val="en-GB"/>
        </w:rPr>
        <w:t xml:space="preserve"> (</w:t>
      </w:r>
      <w:proofErr w:type="spellStart"/>
      <w:r w:rsidRPr="004C3B21">
        <w:rPr>
          <w:sz w:val="22"/>
          <w:szCs w:val="22"/>
          <w:lang w:val="en-GB"/>
        </w:rPr>
        <w:t>áhersluverkefna</w:t>
      </w:r>
      <w:proofErr w:type="spellEnd"/>
      <w:r w:rsidRPr="004C3B21">
        <w:rPr>
          <w:sz w:val="22"/>
          <w:szCs w:val="22"/>
          <w:lang w:val="en-GB"/>
        </w:rPr>
        <w:t xml:space="preserve"> og </w:t>
      </w:r>
      <w:proofErr w:type="spellStart"/>
      <w:r w:rsidRPr="004C3B21">
        <w:rPr>
          <w:sz w:val="22"/>
          <w:szCs w:val="22"/>
          <w:lang w:val="en-GB"/>
        </w:rPr>
        <w:t>annarra</w:t>
      </w:r>
      <w:proofErr w:type="spellEnd"/>
      <w:r w:rsidRPr="004C3B21">
        <w:rPr>
          <w:sz w:val="22"/>
          <w:szCs w:val="22"/>
          <w:lang w:val="en-GB"/>
        </w:rPr>
        <w:t xml:space="preserve"> </w:t>
      </w:r>
      <w:proofErr w:type="spellStart"/>
      <w:r w:rsidRPr="004C3B21">
        <w:rPr>
          <w:sz w:val="22"/>
          <w:szCs w:val="22"/>
          <w:lang w:val="en-GB"/>
        </w:rPr>
        <w:t>verkefna</w:t>
      </w:r>
      <w:proofErr w:type="spellEnd"/>
      <w:r w:rsidRPr="004C3B21">
        <w:rPr>
          <w:sz w:val="22"/>
          <w:szCs w:val="22"/>
          <w:lang w:val="en-GB"/>
        </w:rPr>
        <w:t>).</w:t>
      </w:r>
    </w:p>
    <w:p w14:paraId="1A414EC8" w14:textId="77777777" w:rsidR="009156D3" w:rsidRPr="004C3B21" w:rsidRDefault="009156D3" w:rsidP="009156D3">
      <w:pPr>
        <w:pStyle w:val="ListParagraph"/>
        <w:ind w:left="720"/>
        <w:rPr>
          <w:sz w:val="22"/>
          <w:szCs w:val="22"/>
          <w:lang w:val="en-GB"/>
        </w:rPr>
      </w:pPr>
    </w:p>
    <w:p w14:paraId="56780C65" w14:textId="77777777" w:rsidR="009156D3" w:rsidRPr="004C3B21" w:rsidRDefault="009156D3" w:rsidP="009156D3">
      <w:pPr>
        <w:rPr>
          <w:b/>
          <w:bCs/>
          <w:color w:val="323232"/>
          <w:sz w:val="22"/>
          <w:szCs w:val="22"/>
        </w:rPr>
      </w:pPr>
      <w:r w:rsidRPr="004C3B21">
        <w:rPr>
          <w:b/>
          <w:bCs/>
          <w:sz w:val="22"/>
          <w:szCs w:val="22"/>
        </w:rPr>
        <w:t xml:space="preserve">Verkefni stjórnar starfsárið: </w:t>
      </w:r>
      <w:r w:rsidRPr="004C3B21">
        <w:rPr>
          <w:b/>
          <w:bCs/>
          <w:color w:val="323232"/>
          <w:sz w:val="22"/>
          <w:szCs w:val="22"/>
        </w:rPr>
        <w:t>2021-2022   (þrjú áhersluverkefni – í hverju felast þau – mælikvarðar)</w:t>
      </w:r>
    </w:p>
    <w:p w14:paraId="5680724E" w14:textId="77777777" w:rsidR="009156D3" w:rsidRPr="004C3B21" w:rsidRDefault="009156D3" w:rsidP="009156D3">
      <w:pPr>
        <w:spacing w:after="200" w:line="276" w:lineRule="auto"/>
        <w:ind w:left="708"/>
        <w:rPr>
          <w:b/>
          <w:bCs/>
          <w:color w:val="323232"/>
          <w:sz w:val="22"/>
          <w:szCs w:val="22"/>
        </w:rPr>
      </w:pPr>
      <w:proofErr w:type="spellStart"/>
      <w:r w:rsidRPr="004C3B21">
        <w:rPr>
          <w:b/>
          <w:bCs/>
          <w:color w:val="323232"/>
          <w:sz w:val="22"/>
          <w:szCs w:val="22"/>
        </w:rPr>
        <w:t>oo</w:t>
      </w:r>
      <w:proofErr w:type="spellEnd"/>
      <w:r w:rsidRPr="004C3B21">
        <w:rPr>
          <w:b/>
          <w:bCs/>
          <w:color w:val="323232"/>
          <w:sz w:val="22"/>
          <w:szCs w:val="22"/>
        </w:rPr>
        <w:t xml:space="preserve">= rauntíma mælaborð á síðu Stjórnvísi </w:t>
      </w:r>
      <w:hyperlink r:id="rId7" w:history="1">
        <w:r w:rsidRPr="004C3B21">
          <w:rPr>
            <w:rStyle w:val="Hyperlink"/>
            <w:b/>
            <w:bCs/>
            <w:sz w:val="22"/>
            <w:szCs w:val="22"/>
          </w:rPr>
          <w:t>www.stjornvisi.is</w:t>
        </w:r>
      </w:hyperlink>
      <w:r w:rsidRPr="004C3B21">
        <w:rPr>
          <w:b/>
          <w:bCs/>
          <w:color w:val="323232"/>
          <w:sz w:val="22"/>
          <w:szCs w:val="22"/>
        </w:rPr>
        <w:t xml:space="preserve"> </w:t>
      </w:r>
    </w:p>
    <w:p w14:paraId="18ADFE98" w14:textId="77777777" w:rsidR="009156D3" w:rsidRPr="004C3B21" w:rsidRDefault="009156D3" w:rsidP="009156D3">
      <w:pPr>
        <w:spacing w:after="200" w:line="276" w:lineRule="auto"/>
        <w:contextualSpacing/>
        <w:rPr>
          <w:rStyle w:val="Hyperlink"/>
          <w:b/>
          <w:bCs/>
          <w:sz w:val="22"/>
          <w:szCs w:val="22"/>
        </w:rPr>
      </w:pPr>
      <w:proofErr w:type="spellStart"/>
      <w:r w:rsidRPr="004C3B21">
        <w:rPr>
          <w:b/>
          <w:bCs/>
          <w:color w:val="323232"/>
          <w:sz w:val="22"/>
          <w:szCs w:val="22"/>
        </w:rPr>
        <w:t>ooo</w:t>
      </w:r>
      <w:proofErr w:type="spellEnd"/>
      <w:r w:rsidRPr="004C3B21">
        <w:rPr>
          <w:b/>
          <w:bCs/>
          <w:color w:val="323232"/>
          <w:sz w:val="22"/>
          <w:szCs w:val="22"/>
        </w:rPr>
        <w:t xml:space="preserve">= </w:t>
      </w:r>
      <w:hyperlink r:id="rId8" w:history="1">
        <w:r w:rsidRPr="004C3B21">
          <w:rPr>
            <w:rStyle w:val="Hyperlink"/>
            <w:b/>
            <w:bCs/>
            <w:sz w:val="22"/>
            <w:szCs w:val="22"/>
          </w:rPr>
          <w:t>mælt árlega í viðhorfskönnun til félagsmanna</w:t>
        </w:r>
      </w:hyperlink>
    </w:p>
    <w:p w14:paraId="063E5E8A" w14:textId="77777777" w:rsidR="006D4483" w:rsidRPr="004C3B21" w:rsidRDefault="006D4483" w:rsidP="009156D3">
      <w:pPr>
        <w:spacing w:after="200" w:line="276" w:lineRule="auto"/>
        <w:contextualSpacing/>
        <w:rPr>
          <w:rStyle w:val="Hyperlink"/>
          <w:b/>
          <w:bCs/>
          <w:sz w:val="22"/>
          <w:szCs w:val="22"/>
        </w:rPr>
      </w:pPr>
    </w:p>
    <w:p w14:paraId="5778AEB9" w14:textId="77777777" w:rsidR="006D4483" w:rsidRPr="004C3B21" w:rsidRDefault="006D4483" w:rsidP="009156D3">
      <w:pPr>
        <w:spacing w:after="200" w:line="276" w:lineRule="auto"/>
        <w:contextualSpacing/>
        <w:rPr>
          <w:rStyle w:val="Hyperlink"/>
          <w:b/>
          <w:bCs/>
          <w:sz w:val="22"/>
          <w:szCs w:val="22"/>
        </w:rPr>
      </w:pPr>
    </w:p>
    <w:p w14:paraId="350834D3" w14:textId="77777777" w:rsidR="006D4483" w:rsidRPr="004C3B21" w:rsidRDefault="006D4483" w:rsidP="006D4483">
      <w:pPr>
        <w:rPr>
          <w:color w:val="323232"/>
          <w:sz w:val="22"/>
          <w:szCs w:val="22"/>
        </w:rPr>
      </w:pPr>
    </w:p>
    <w:p w14:paraId="16DF48A3" w14:textId="0D03EC44" w:rsidR="006D4483" w:rsidRPr="004C3B21" w:rsidRDefault="006D4483" w:rsidP="006D4483">
      <w:pPr>
        <w:pStyle w:val="ListParagraph"/>
        <w:numPr>
          <w:ilvl w:val="0"/>
          <w:numId w:val="26"/>
        </w:numPr>
        <w:spacing w:after="200" w:line="276" w:lineRule="auto"/>
        <w:contextualSpacing/>
        <w:rPr>
          <w:b/>
          <w:bCs/>
          <w:color w:val="323232"/>
          <w:sz w:val="22"/>
          <w:szCs w:val="22"/>
        </w:rPr>
      </w:pPr>
      <w:r w:rsidRPr="004C3B21">
        <w:rPr>
          <w:b/>
          <w:bCs/>
          <w:color w:val="323232"/>
          <w:sz w:val="22"/>
          <w:szCs w:val="22"/>
        </w:rPr>
        <w:t>Markaðsmál og sýnileiki  Ósk Heiða, Stefán Hrafn, Haraldur.</w:t>
      </w:r>
    </w:p>
    <w:p w14:paraId="039B94C8" w14:textId="4DCB5111" w:rsidR="006D4483" w:rsidRPr="004C3B21" w:rsidRDefault="006D4483" w:rsidP="0003439E">
      <w:pPr>
        <w:spacing w:after="200" w:line="276" w:lineRule="auto"/>
        <w:contextualSpacing/>
        <w:rPr>
          <w:color w:val="323232"/>
          <w:sz w:val="22"/>
          <w:szCs w:val="22"/>
        </w:rPr>
      </w:pPr>
      <w:r w:rsidRPr="004C3B21">
        <w:rPr>
          <w:color w:val="323232"/>
          <w:sz w:val="22"/>
          <w:szCs w:val="22"/>
        </w:rPr>
        <w:t>Hópurinn er búinn að hittast. 1. Ákváðu að varpa ljósi á þau fyrirtæki sem eru í félaginu nú þegar.  Af hverju ertu að borga í Stjórnvísi?  Styrkja vörumerkið með myndbandi.  2. Varpa ljósinu á fólk í faghópum, af hverju skiptir þetta máli og hvað ertu að fá út úr starfinu. (30 sek. Klippa).  3. Hvernig getum við fjölgað háskólanemum?  4. Búa til stutt myndbönd frá nokkrum stjórnum faghópa með kynningu á hópnum. Hópurinn leitaði til KIWI varðandi 2 verkefni sem búið er að hrinda í framkvæmd.  Nú er staðan sú að búið er að framleiða yfir 20 frábær myndbönd.  Næsta verkefni er að fá KIWI til að texta myndböndin og aðstoða við markaðssókn.</w:t>
      </w:r>
    </w:p>
    <w:p w14:paraId="02A77455" w14:textId="77777777" w:rsidR="006D4483" w:rsidRPr="004C3B21" w:rsidRDefault="006D4483" w:rsidP="008B024A">
      <w:pPr>
        <w:pStyle w:val="NormalWeb"/>
        <w:rPr>
          <w:sz w:val="22"/>
          <w:szCs w:val="22"/>
          <w:lang w:val="en-US"/>
        </w:rPr>
      </w:pPr>
      <w:proofErr w:type="spellStart"/>
      <w:r w:rsidRPr="004C3B21">
        <w:rPr>
          <w:sz w:val="22"/>
          <w:szCs w:val="22"/>
          <w:lang w:val="en-US"/>
        </w:rPr>
        <w:t>Verkefni</w:t>
      </w:r>
      <w:proofErr w:type="spellEnd"/>
      <w:r w:rsidRPr="004C3B21">
        <w:rPr>
          <w:sz w:val="22"/>
          <w:szCs w:val="22"/>
          <w:lang w:val="en-US"/>
        </w:rPr>
        <w:t xml:space="preserve"> 1: </w:t>
      </w:r>
    </w:p>
    <w:p w14:paraId="6D2692C7" w14:textId="77777777" w:rsidR="006D4483" w:rsidRPr="004C3B21" w:rsidRDefault="006D4483" w:rsidP="008B024A">
      <w:pPr>
        <w:pStyle w:val="NormalWeb"/>
        <w:rPr>
          <w:sz w:val="22"/>
          <w:szCs w:val="22"/>
          <w:lang w:val="en-US"/>
        </w:rPr>
      </w:pPr>
      <w:r w:rsidRPr="004C3B21">
        <w:rPr>
          <w:sz w:val="22"/>
          <w:szCs w:val="22"/>
          <w:lang w:val="en-US"/>
        </w:rPr>
        <w:t xml:space="preserve">Eitt </w:t>
      </w:r>
      <w:proofErr w:type="spellStart"/>
      <w:r w:rsidRPr="004C3B21">
        <w:rPr>
          <w:sz w:val="22"/>
          <w:szCs w:val="22"/>
          <w:lang w:val="en-US"/>
        </w:rPr>
        <w:t>af</w:t>
      </w:r>
      <w:proofErr w:type="spellEnd"/>
      <w:r w:rsidRPr="004C3B21">
        <w:rPr>
          <w:sz w:val="22"/>
          <w:szCs w:val="22"/>
          <w:lang w:val="en-US"/>
        </w:rPr>
        <w:t xml:space="preserve"> </w:t>
      </w:r>
      <w:proofErr w:type="spellStart"/>
      <w:r w:rsidRPr="004C3B21">
        <w:rPr>
          <w:sz w:val="22"/>
          <w:szCs w:val="22"/>
          <w:lang w:val="en-US"/>
        </w:rPr>
        <w:t>markmiðum</w:t>
      </w:r>
      <w:proofErr w:type="spellEnd"/>
      <w:r w:rsidRPr="004C3B21">
        <w:rPr>
          <w:sz w:val="22"/>
          <w:szCs w:val="22"/>
          <w:lang w:val="en-US"/>
        </w:rPr>
        <w:t xml:space="preserve"> </w:t>
      </w:r>
      <w:proofErr w:type="spellStart"/>
      <w:r w:rsidRPr="004C3B21">
        <w:rPr>
          <w:sz w:val="22"/>
          <w:szCs w:val="22"/>
          <w:lang w:val="en-US"/>
        </w:rPr>
        <w:t>ársins</w:t>
      </w:r>
      <w:proofErr w:type="spellEnd"/>
      <w:r w:rsidRPr="004C3B21">
        <w:rPr>
          <w:sz w:val="22"/>
          <w:szCs w:val="22"/>
          <w:lang w:val="en-US"/>
        </w:rPr>
        <w:t xml:space="preserve"> er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fjölga</w:t>
      </w:r>
      <w:proofErr w:type="spellEnd"/>
      <w:r w:rsidRPr="004C3B21">
        <w:rPr>
          <w:sz w:val="22"/>
          <w:szCs w:val="22"/>
          <w:lang w:val="en-US"/>
        </w:rPr>
        <w:t xml:space="preserve"> </w:t>
      </w:r>
      <w:proofErr w:type="spellStart"/>
      <w:r w:rsidRPr="004C3B21">
        <w:rPr>
          <w:sz w:val="22"/>
          <w:szCs w:val="22"/>
          <w:lang w:val="en-US"/>
        </w:rPr>
        <w:t>fyrirtækjum</w:t>
      </w:r>
      <w:proofErr w:type="spellEnd"/>
      <w:r w:rsidRPr="004C3B21">
        <w:rPr>
          <w:sz w:val="22"/>
          <w:szCs w:val="22"/>
          <w:lang w:val="en-US"/>
        </w:rPr>
        <w:t xml:space="preserve"> í </w:t>
      </w:r>
      <w:proofErr w:type="spellStart"/>
      <w:r w:rsidRPr="004C3B21">
        <w:rPr>
          <w:sz w:val="22"/>
          <w:szCs w:val="22"/>
          <w:lang w:val="en-US"/>
        </w:rPr>
        <w:t>Stjórnvísi</w:t>
      </w:r>
      <w:proofErr w:type="spellEnd"/>
      <w:r w:rsidRPr="004C3B21">
        <w:rPr>
          <w:sz w:val="22"/>
          <w:szCs w:val="22"/>
          <w:lang w:val="en-US"/>
        </w:rPr>
        <w:t xml:space="preserve"> (</w:t>
      </w:r>
      <w:hyperlink r:id="rId9" w:tgtFrame="_blank" w:history="1">
        <w:r w:rsidRPr="004C3B21">
          <w:rPr>
            <w:rStyle w:val="Hyperlink"/>
            <w:sz w:val="22"/>
            <w:szCs w:val="22"/>
            <w:lang w:val="en-US"/>
          </w:rPr>
          <w:t>stjornvisi.is</w:t>
        </w:r>
      </w:hyperlink>
      <w:r w:rsidRPr="004C3B21">
        <w:rPr>
          <w:sz w:val="22"/>
          <w:szCs w:val="22"/>
          <w:lang w:val="en-US"/>
        </w:rPr>
        <w:t xml:space="preserve">). </w:t>
      </w:r>
      <w:proofErr w:type="spellStart"/>
      <w:r w:rsidRPr="004C3B21">
        <w:rPr>
          <w:sz w:val="22"/>
          <w:szCs w:val="22"/>
          <w:lang w:val="en-US"/>
        </w:rPr>
        <w:t>Verkefnið</w:t>
      </w:r>
      <w:proofErr w:type="spellEnd"/>
      <w:r w:rsidRPr="004C3B21">
        <w:rPr>
          <w:sz w:val="22"/>
          <w:szCs w:val="22"/>
          <w:lang w:val="en-US"/>
        </w:rPr>
        <w:t xml:space="preserve"> </w:t>
      </w:r>
      <w:proofErr w:type="spellStart"/>
      <w:r w:rsidRPr="004C3B21">
        <w:rPr>
          <w:sz w:val="22"/>
          <w:szCs w:val="22"/>
          <w:lang w:val="en-US"/>
        </w:rPr>
        <w:t>snýr</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því</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taka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vitnisburðarmyndbönd</w:t>
      </w:r>
      <w:proofErr w:type="spellEnd"/>
      <w:r w:rsidRPr="004C3B21">
        <w:rPr>
          <w:sz w:val="22"/>
          <w:szCs w:val="22"/>
          <w:lang w:val="en-US"/>
        </w:rPr>
        <w:t xml:space="preserve"> </w:t>
      </w:r>
      <w:proofErr w:type="spellStart"/>
      <w:r w:rsidRPr="004C3B21">
        <w:rPr>
          <w:sz w:val="22"/>
          <w:szCs w:val="22"/>
          <w:lang w:val="en-US"/>
        </w:rPr>
        <w:t>af</w:t>
      </w:r>
      <w:proofErr w:type="spellEnd"/>
      <w:r w:rsidRPr="004C3B21">
        <w:rPr>
          <w:sz w:val="22"/>
          <w:szCs w:val="22"/>
          <w:lang w:val="en-US"/>
        </w:rPr>
        <w:t xml:space="preserve"> </w:t>
      </w:r>
      <w:proofErr w:type="spellStart"/>
      <w:r w:rsidRPr="004C3B21">
        <w:rPr>
          <w:sz w:val="22"/>
          <w:szCs w:val="22"/>
          <w:lang w:val="en-US"/>
        </w:rPr>
        <w:t>fólki</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starfar</w:t>
      </w:r>
      <w:proofErr w:type="spellEnd"/>
      <w:r w:rsidRPr="004C3B21">
        <w:rPr>
          <w:sz w:val="22"/>
          <w:szCs w:val="22"/>
          <w:lang w:val="en-US"/>
        </w:rPr>
        <w:t xml:space="preserve"> </w:t>
      </w:r>
      <w:proofErr w:type="spellStart"/>
      <w:r w:rsidRPr="004C3B21">
        <w:rPr>
          <w:sz w:val="22"/>
          <w:szCs w:val="22"/>
          <w:lang w:val="en-US"/>
        </w:rPr>
        <w:t>hjá</w:t>
      </w:r>
      <w:proofErr w:type="spellEnd"/>
      <w:r w:rsidRPr="004C3B21">
        <w:rPr>
          <w:sz w:val="22"/>
          <w:szCs w:val="22"/>
          <w:lang w:val="en-US"/>
        </w:rPr>
        <w:t xml:space="preserve"> </w:t>
      </w:r>
      <w:proofErr w:type="spellStart"/>
      <w:r w:rsidRPr="004C3B21">
        <w:rPr>
          <w:sz w:val="22"/>
          <w:szCs w:val="22"/>
          <w:lang w:val="en-US"/>
        </w:rPr>
        <w:t>fyrirtækjum</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eru</w:t>
      </w:r>
      <w:proofErr w:type="spellEnd"/>
      <w:r w:rsidRPr="004C3B21">
        <w:rPr>
          <w:sz w:val="22"/>
          <w:szCs w:val="22"/>
          <w:lang w:val="en-US"/>
        </w:rPr>
        <w:t xml:space="preserve"> í </w:t>
      </w:r>
      <w:proofErr w:type="spellStart"/>
      <w:r w:rsidRPr="004C3B21">
        <w:rPr>
          <w:sz w:val="22"/>
          <w:szCs w:val="22"/>
          <w:lang w:val="en-US"/>
        </w:rPr>
        <w:t>Stjórnvísi</w:t>
      </w:r>
      <w:proofErr w:type="spellEnd"/>
      <w:r w:rsidRPr="004C3B21">
        <w:rPr>
          <w:sz w:val="22"/>
          <w:szCs w:val="22"/>
          <w:lang w:val="en-US"/>
        </w:rPr>
        <w:t xml:space="preserve">. Max 1 </w:t>
      </w:r>
      <w:proofErr w:type="spellStart"/>
      <w:r w:rsidRPr="004C3B21">
        <w:rPr>
          <w:sz w:val="22"/>
          <w:szCs w:val="22"/>
          <w:lang w:val="en-US"/>
        </w:rPr>
        <w:t>mín</w:t>
      </w:r>
      <w:proofErr w:type="spellEnd"/>
      <w:r w:rsidRPr="004C3B21">
        <w:rPr>
          <w:sz w:val="22"/>
          <w:szCs w:val="22"/>
          <w:lang w:val="en-US"/>
        </w:rPr>
        <w:t xml:space="preserve"> </w:t>
      </w:r>
      <w:proofErr w:type="spellStart"/>
      <w:r w:rsidRPr="004C3B21">
        <w:rPr>
          <w:sz w:val="22"/>
          <w:szCs w:val="22"/>
          <w:lang w:val="en-US"/>
        </w:rPr>
        <w:t>myndband</w:t>
      </w:r>
      <w:proofErr w:type="spellEnd"/>
      <w:r w:rsidRPr="004C3B21">
        <w:rPr>
          <w:sz w:val="22"/>
          <w:szCs w:val="22"/>
          <w:lang w:val="en-US"/>
        </w:rPr>
        <w:t xml:space="preserve">, </w:t>
      </w:r>
      <w:proofErr w:type="spellStart"/>
      <w:r w:rsidRPr="004C3B21">
        <w:rPr>
          <w:sz w:val="22"/>
          <w:szCs w:val="22"/>
          <w:lang w:val="en-US"/>
        </w:rPr>
        <w:t>fyrir</w:t>
      </w:r>
      <w:proofErr w:type="spellEnd"/>
      <w:r w:rsidRPr="004C3B21">
        <w:rPr>
          <w:sz w:val="22"/>
          <w:szCs w:val="22"/>
          <w:lang w:val="en-US"/>
        </w:rPr>
        <w:t xml:space="preserve"> </w:t>
      </w:r>
      <w:proofErr w:type="spellStart"/>
      <w:r w:rsidRPr="004C3B21">
        <w:rPr>
          <w:sz w:val="22"/>
          <w:szCs w:val="22"/>
          <w:lang w:val="en-US"/>
        </w:rPr>
        <w:t>samfélagsmiðla</w:t>
      </w:r>
      <w:proofErr w:type="spellEnd"/>
      <w:r w:rsidRPr="004C3B21">
        <w:rPr>
          <w:sz w:val="22"/>
          <w:szCs w:val="22"/>
          <w:lang w:val="en-US"/>
        </w:rPr>
        <w:t xml:space="preserve"> (FB og LinkedIn), </w:t>
      </w:r>
      <w:proofErr w:type="spellStart"/>
      <w:r w:rsidRPr="004C3B21">
        <w:rPr>
          <w:sz w:val="22"/>
          <w:szCs w:val="22"/>
          <w:lang w:val="en-US"/>
        </w:rPr>
        <w:t>ljósmynd</w:t>
      </w:r>
      <w:proofErr w:type="spellEnd"/>
      <w:r w:rsidRPr="004C3B21">
        <w:rPr>
          <w:sz w:val="22"/>
          <w:szCs w:val="22"/>
          <w:lang w:val="en-US"/>
        </w:rPr>
        <w:t xml:space="preserve"> og </w:t>
      </w:r>
      <w:proofErr w:type="spellStart"/>
      <w:r w:rsidRPr="004C3B21">
        <w:rPr>
          <w:sz w:val="22"/>
          <w:szCs w:val="22"/>
          <w:lang w:val="en-US"/>
        </w:rPr>
        <w:t>kvót</w:t>
      </w:r>
      <w:proofErr w:type="spellEnd"/>
      <w:r w:rsidRPr="004C3B21">
        <w:rPr>
          <w:sz w:val="22"/>
          <w:szCs w:val="22"/>
          <w:lang w:val="en-US"/>
        </w:rPr>
        <w:t xml:space="preserve"> – </w:t>
      </w:r>
      <w:proofErr w:type="spellStart"/>
      <w:r w:rsidRPr="004C3B21">
        <w:rPr>
          <w:sz w:val="22"/>
          <w:szCs w:val="22"/>
          <w:lang w:val="en-US"/>
        </w:rPr>
        <w:t>til</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nota </w:t>
      </w:r>
      <w:proofErr w:type="spellStart"/>
      <w:r w:rsidRPr="004C3B21">
        <w:rPr>
          <w:sz w:val="22"/>
          <w:szCs w:val="22"/>
          <w:lang w:val="en-US"/>
        </w:rPr>
        <w:t>t.d.</w:t>
      </w:r>
      <w:proofErr w:type="spellEnd"/>
      <w:r w:rsidRPr="004C3B21">
        <w:rPr>
          <w:sz w:val="22"/>
          <w:szCs w:val="22"/>
          <w:lang w:val="en-US"/>
        </w:rPr>
        <w:t xml:space="preserve"> í </w:t>
      </w:r>
      <w:proofErr w:type="spellStart"/>
      <w:r w:rsidRPr="004C3B21">
        <w:rPr>
          <w:sz w:val="22"/>
          <w:szCs w:val="22"/>
          <w:lang w:val="en-US"/>
        </w:rPr>
        <w:t>rafrænt</w:t>
      </w:r>
      <w:proofErr w:type="spellEnd"/>
      <w:r w:rsidRPr="004C3B21">
        <w:rPr>
          <w:sz w:val="22"/>
          <w:szCs w:val="22"/>
          <w:lang w:val="en-US"/>
        </w:rPr>
        <w:t xml:space="preserve"> </w:t>
      </w:r>
      <w:proofErr w:type="spellStart"/>
      <w:r w:rsidRPr="004C3B21">
        <w:rPr>
          <w:sz w:val="22"/>
          <w:szCs w:val="22"/>
          <w:lang w:val="en-US"/>
        </w:rPr>
        <w:t>fréttabréf</w:t>
      </w:r>
      <w:proofErr w:type="spellEnd"/>
      <w:r w:rsidRPr="004C3B21">
        <w:rPr>
          <w:sz w:val="22"/>
          <w:szCs w:val="22"/>
          <w:lang w:val="en-US"/>
        </w:rPr>
        <w:t xml:space="preserve"> og á FB </w:t>
      </w:r>
      <w:proofErr w:type="spellStart"/>
      <w:r w:rsidRPr="004C3B21">
        <w:rPr>
          <w:sz w:val="22"/>
          <w:szCs w:val="22"/>
          <w:lang w:val="en-US"/>
        </w:rPr>
        <w:t>síðu</w:t>
      </w:r>
      <w:proofErr w:type="spellEnd"/>
      <w:r w:rsidRPr="004C3B21">
        <w:rPr>
          <w:sz w:val="22"/>
          <w:szCs w:val="22"/>
          <w:lang w:val="en-US"/>
        </w:rPr>
        <w:t xml:space="preserve">, 3-5 </w:t>
      </w:r>
      <w:proofErr w:type="spellStart"/>
      <w:r w:rsidRPr="004C3B21">
        <w:rPr>
          <w:sz w:val="22"/>
          <w:szCs w:val="22"/>
          <w:lang w:val="en-US"/>
        </w:rPr>
        <w:t>fyrirtæki</w:t>
      </w:r>
      <w:proofErr w:type="spellEnd"/>
      <w:r w:rsidRPr="004C3B21">
        <w:rPr>
          <w:sz w:val="22"/>
          <w:szCs w:val="22"/>
          <w:lang w:val="en-US"/>
        </w:rPr>
        <w:t xml:space="preserve"> </w:t>
      </w:r>
      <w:proofErr w:type="spellStart"/>
      <w:r w:rsidRPr="004C3B21">
        <w:rPr>
          <w:sz w:val="22"/>
          <w:szCs w:val="22"/>
          <w:lang w:val="en-US"/>
        </w:rPr>
        <w:t>heimsótt</w:t>
      </w:r>
      <w:proofErr w:type="spellEnd"/>
      <w:r w:rsidRPr="004C3B21">
        <w:rPr>
          <w:sz w:val="22"/>
          <w:szCs w:val="22"/>
          <w:lang w:val="en-US"/>
        </w:rPr>
        <w:t xml:space="preserve"> /</w:t>
      </w:r>
      <w:proofErr w:type="spellStart"/>
      <w:r w:rsidRPr="004C3B21">
        <w:rPr>
          <w:sz w:val="22"/>
          <w:szCs w:val="22"/>
          <w:lang w:val="en-US"/>
        </w:rPr>
        <w:t>eða</w:t>
      </w:r>
      <w:proofErr w:type="spellEnd"/>
      <w:r w:rsidRPr="004C3B21">
        <w:rPr>
          <w:sz w:val="22"/>
          <w:szCs w:val="22"/>
          <w:lang w:val="en-US"/>
        </w:rPr>
        <w:t xml:space="preserve"> </w:t>
      </w:r>
      <w:proofErr w:type="spellStart"/>
      <w:r w:rsidRPr="004C3B21">
        <w:rPr>
          <w:sz w:val="22"/>
          <w:szCs w:val="22"/>
          <w:lang w:val="en-US"/>
        </w:rPr>
        <w:t>mælt</w:t>
      </w:r>
      <w:proofErr w:type="spellEnd"/>
      <w:r w:rsidRPr="004C3B21">
        <w:rPr>
          <w:sz w:val="22"/>
          <w:szCs w:val="22"/>
          <w:lang w:val="en-US"/>
        </w:rPr>
        <w:t xml:space="preserve"> </w:t>
      </w:r>
      <w:proofErr w:type="spellStart"/>
      <w:r w:rsidRPr="004C3B21">
        <w:rPr>
          <w:sz w:val="22"/>
          <w:szCs w:val="22"/>
          <w:lang w:val="en-US"/>
        </w:rPr>
        <w:t>sér</w:t>
      </w:r>
      <w:proofErr w:type="spellEnd"/>
      <w:r w:rsidRPr="004C3B21">
        <w:rPr>
          <w:sz w:val="22"/>
          <w:szCs w:val="22"/>
          <w:lang w:val="en-US"/>
        </w:rPr>
        <w:t xml:space="preserve"> </w:t>
      </w:r>
      <w:proofErr w:type="spellStart"/>
      <w:r w:rsidRPr="004C3B21">
        <w:rPr>
          <w:sz w:val="22"/>
          <w:szCs w:val="22"/>
          <w:lang w:val="en-US"/>
        </w:rPr>
        <w:t>mót</w:t>
      </w:r>
      <w:proofErr w:type="spellEnd"/>
      <w:r w:rsidRPr="004C3B21">
        <w:rPr>
          <w:sz w:val="22"/>
          <w:szCs w:val="22"/>
          <w:lang w:val="en-US"/>
        </w:rPr>
        <w:t xml:space="preserve"> </w:t>
      </w:r>
      <w:proofErr w:type="spellStart"/>
      <w:r w:rsidRPr="004C3B21">
        <w:rPr>
          <w:sz w:val="22"/>
          <w:szCs w:val="22"/>
          <w:lang w:val="en-US"/>
        </w:rPr>
        <w:t>einhverstaðar</w:t>
      </w:r>
      <w:proofErr w:type="spellEnd"/>
      <w:r w:rsidRPr="004C3B21">
        <w:rPr>
          <w:sz w:val="22"/>
          <w:szCs w:val="22"/>
          <w:lang w:val="en-US"/>
        </w:rPr>
        <w:t xml:space="preserve"> </w:t>
      </w:r>
      <w:proofErr w:type="spellStart"/>
      <w:r w:rsidRPr="004C3B21">
        <w:rPr>
          <w:sz w:val="22"/>
          <w:szCs w:val="22"/>
          <w:lang w:val="en-US"/>
        </w:rPr>
        <w:t>þar</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mögulegt</w:t>
      </w:r>
      <w:proofErr w:type="spellEnd"/>
      <w:r w:rsidRPr="004C3B21">
        <w:rPr>
          <w:sz w:val="22"/>
          <w:szCs w:val="22"/>
          <w:lang w:val="en-US"/>
        </w:rPr>
        <w:t xml:space="preserve"> er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breyta</w:t>
      </w:r>
      <w:proofErr w:type="spellEnd"/>
      <w:r w:rsidRPr="004C3B21">
        <w:rPr>
          <w:sz w:val="22"/>
          <w:szCs w:val="22"/>
          <w:lang w:val="en-US"/>
        </w:rPr>
        <w:t xml:space="preserve"> </w:t>
      </w:r>
      <w:proofErr w:type="spellStart"/>
      <w:r w:rsidRPr="004C3B21">
        <w:rPr>
          <w:sz w:val="22"/>
          <w:szCs w:val="22"/>
          <w:lang w:val="en-US"/>
        </w:rPr>
        <w:t>aðeins</w:t>
      </w:r>
      <w:proofErr w:type="spellEnd"/>
      <w:r w:rsidRPr="004C3B21">
        <w:rPr>
          <w:sz w:val="22"/>
          <w:szCs w:val="22"/>
          <w:lang w:val="en-US"/>
        </w:rPr>
        <w:t xml:space="preserve"> um </w:t>
      </w:r>
      <w:proofErr w:type="spellStart"/>
      <w:r w:rsidRPr="004C3B21">
        <w:rPr>
          <w:sz w:val="22"/>
          <w:szCs w:val="22"/>
          <w:lang w:val="en-US"/>
        </w:rPr>
        <w:t>bakgrunn</w:t>
      </w:r>
      <w:proofErr w:type="spellEnd"/>
      <w:r w:rsidRPr="004C3B21">
        <w:rPr>
          <w:sz w:val="22"/>
          <w:szCs w:val="22"/>
          <w:lang w:val="en-US"/>
        </w:rPr>
        <w:t xml:space="preserve">/sofa. </w:t>
      </w:r>
      <w:proofErr w:type="spellStart"/>
      <w:r w:rsidRPr="004C3B21">
        <w:rPr>
          <w:sz w:val="22"/>
          <w:szCs w:val="22"/>
          <w:lang w:val="en-US"/>
        </w:rPr>
        <w:t>Upphafs</w:t>
      </w:r>
      <w:proofErr w:type="spellEnd"/>
      <w:r w:rsidRPr="004C3B21">
        <w:rPr>
          <w:sz w:val="22"/>
          <w:szCs w:val="22"/>
          <w:lang w:val="en-US"/>
        </w:rPr>
        <w:t xml:space="preserve"> og </w:t>
      </w:r>
      <w:proofErr w:type="spellStart"/>
      <w:r w:rsidRPr="004C3B21">
        <w:rPr>
          <w:sz w:val="22"/>
          <w:szCs w:val="22"/>
          <w:lang w:val="en-US"/>
        </w:rPr>
        <w:t>endaskilti</w:t>
      </w:r>
      <w:proofErr w:type="spellEnd"/>
      <w:r w:rsidRPr="004C3B21">
        <w:rPr>
          <w:sz w:val="22"/>
          <w:szCs w:val="22"/>
          <w:lang w:val="en-US"/>
        </w:rPr>
        <w:t xml:space="preserve">, </w:t>
      </w:r>
      <w:proofErr w:type="spellStart"/>
      <w:r w:rsidRPr="004C3B21">
        <w:rPr>
          <w:sz w:val="22"/>
          <w:szCs w:val="22"/>
          <w:lang w:val="en-US"/>
        </w:rPr>
        <w:t>smá</w:t>
      </w:r>
      <w:proofErr w:type="spellEnd"/>
      <w:r w:rsidRPr="004C3B21">
        <w:rPr>
          <w:sz w:val="22"/>
          <w:szCs w:val="22"/>
          <w:lang w:val="en-US"/>
        </w:rPr>
        <w:t xml:space="preserve"> mood og </w:t>
      </w:r>
      <w:proofErr w:type="spellStart"/>
      <w:r w:rsidRPr="004C3B21">
        <w:rPr>
          <w:sz w:val="22"/>
          <w:szCs w:val="22"/>
          <w:lang w:val="en-US"/>
        </w:rPr>
        <w:t>tónlist</w:t>
      </w:r>
      <w:proofErr w:type="spellEnd"/>
      <w:r w:rsidRPr="004C3B21">
        <w:rPr>
          <w:sz w:val="22"/>
          <w:szCs w:val="22"/>
          <w:lang w:val="en-US"/>
        </w:rPr>
        <w:t xml:space="preserve"> </w:t>
      </w:r>
      <w:proofErr w:type="spellStart"/>
      <w:r w:rsidRPr="004C3B21">
        <w:rPr>
          <w:sz w:val="22"/>
          <w:szCs w:val="22"/>
          <w:lang w:val="en-US"/>
        </w:rPr>
        <w:t>undir</w:t>
      </w:r>
      <w:proofErr w:type="spellEnd"/>
      <w:r w:rsidRPr="004C3B21">
        <w:rPr>
          <w:sz w:val="22"/>
          <w:szCs w:val="22"/>
          <w:lang w:val="en-US"/>
        </w:rPr>
        <w:t>. </w:t>
      </w:r>
    </w:p>
    <w:p w14:paraId="7BD9DB72" w14:textId="77777777" w:rsidR="006D4483" w:rsidRPr="004C3B21" w:rsidRDefault="006D4483" w:rsidP="008B024A">
      <w:pPr>
        <w:pStyle w:val="NormalWeb"/>
        <w:rPr>
          <w:sz w:val="22"/>
          <w:szCs w:val="22"/>
          <w:lang w:val="en-US"/>
        </w:rPr>
      </w:pPr>
      <w:proofErr w:type="spellStart"/>
      <w:r w:rsidRPr="004C3B21">
        <w:rPr>
          <w:sz w:val="22"/>
          <w:szCs w:val="22"/>
          <w:lang w:val="en-US"/>
        </w:rPr>
        <w:t>Verkefni</w:t>
      </w:r>
      <w:proofErr w:type="spellEnd"/>
      <w:r w:rsidRPr="004C3B21">
        <w:rPr>
          <w:sz w:val="22"/>
          <w:szCs w:val="22"/>
          <w:lang w:val="en-US"/>
        </w:rPr>
        <w:t xml:space="preserve"> 2:</w:t>
      </w:r>
    </w:p>
    <w:p w14:paraId="6FC49E9F" w14:textId="58446619" w:rsidR="006D4483" w:rsidRPr="004C3B21" w:rsidRDefault="006D4483" w:rsidP="008B024A">
      <w:pPr>
        <w:pStyle w:val="NormalWeb"/>
        <w:rPr>
          <w:sz w:val="22"/>
          <w:szCs w:val="22"/>
          <w:lang w:val="en-US"/>
        </w:rPr>
      </w:pPr>
      <w:proofErr w:type="spellStart"/>
      <w:r w:rsidRPr="004C3B21">
        <w:rPr>
          <w:sz w:val="22"/>
          <w:szCs w:val="22"/>
          <w:lang w:val="en-US"/>
        </w:rPr>
        <w:t>Kynna</w:t>
      </w:r>
      <w:proofErr w:type="spellEnd"/>
      <w:r w:rsidRPr="004C3B21">
        <w:rPr>
          <w:sz w:val="22"/>
          <w:szCs w:val="22"/>
          <w:lang w:val="en-US"/>
        </w:rPr>
        <w:t xml:space="preserve"> </w:t>
      </w:r>
      <w:proofErr w:type="spellStart"/>
      <w:r w:rsidRPr="004C3B21">
        <w:rPr>
          <w:sz w:val="22"/>
          <w:szCs w:val="22"/>
          <w:lang w:val="en-US"/>
        </w:rPr>
        <w:t>Stjórnvísi</w:t>
      </w:r>
      <w:proofErr w:type="spellEnd"/>
      <w:r w:rsidRPr="004C3B21">
        <w:rPr>
          <w:sz w:val="22"/>
          <w:szCs w:val="22"/>
          <w:lang w:val="en-US"/>
        </w:rPr>
        <w:t xml:space="preserve"> í </w:t>
      </w:r>
      <w:proofErr w:type="spellStart"/>
      <w:r w:rsidRPr="004C3B21">
        <w:rPr>
          <w:sz w:val="22"/>
          <w:szCs w:val="22"/>
          <w:lang w:val="en-US"/>
        </w:rPr>
        <w:t>gegn</w:t>
      </w:r>
      <w:proofErr w:type="spellEnd"/>
      <w:r w:rsidRPr="004C3B21">
        <w:rPr>
          <w:sz w:val="22"/>
          <w:szCs w:val="22"/>
          <w:lang w:val="en-US"/>
        </w:rPr>
        <w:t xml:space="preserve"> um </w:t>
      </w:r>
      <w:proofErr w:type="spellStart"/>
      <w:r w:rsidRPr="004C3B21">
        <w:rPr>
          <w:sz w:val="22"/>
          <w:szCs w:val="22"/>
          <w:lang w:val="en-US"/>
        </w:rPr>
        <w:t>fólkið</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í </w:t>
      </w:r>
      <w:proofErr w:type="spellStart"/>
      <w:r w:rsidRPr="004C3B21">
        <w:rPr>
          <w:sz w:val="22"/>
          <w:szCs w:val="22"/>
          <w:lang w:val="en-US"/>
        </w:rPr>
        <w:t>faghópum</w:t>
      </w:r>
      <w:proofErr w:type="spellEnd"/>
      <w:r w:rsidRPr="004C3B21">
        <w:rPr>
          <w:sz w:val="22"/>
          <w:szCs w:val="22"/>
          <w:lang w:val="en-US"/>
        </w:rPr>
        <w:t xml:space="preserve"> </w:t>
      </w:r>
      <w:proofErr w:type="spellStart"/>
      <w:r w:rsidRPr="004C3B21">
        <w:rPr>
          <w:sz w:val="22"/>
          <w:szCs w:val="22"/>
          <w:lang w:val="en-US"/>
        </w:rPr>
        <w:t>starfar</w:t>
      </w:r>
      <w:proofErr w:type="spellEnd"/>
      <w:r w:rsidRPr="004C3B21">
        <w:rPr>
          <w:sz w:val="22"/>
          <w:szCs w:val="22"/>
          <w:lang w:val="en-US"/>
        </w:rPr>
        <w:t xml:space="preserve">, </w:t>
      </w:r>
      <w:proofErr w:type="spellStart"/>
      <w:r w:rsidRPr="004C3B21">
        <w:rPr>
          <w:sz w:val="22"/>
          <w:szCs w:val="22"/>
          <w:lang w:val="en-US"/>
        </w:rPr>
        <w:t>fólkið</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skipurleggur</w:t>
      </w:r>
      <w:proofErr w:type="spellEnd"/>
      <w:r w:rsidRPr="004C3B21">
        <w:rPr>
          <w:sz w:val="22"/>
          <w:szCs w:val="22"/>
          <w:lang w:val="en-US"/>
        </w:rPr>
        <w:t xml:space="preserve"> </w:t>
      </w:r>
      <w:proofErr w:type="spellStart"/>
      <w:r w:rsidRPr="004C3B21">
        <w:rPr>
          <w:sz w:val="22"/>
          <w:szCs w:val="22"/>
          <w:lang w:val="en-US"/>
        </w:rPr>
        <w:t>starfið</w:t>
      </w:r>
      <w:proofErr w:type="spellEnd"/>
      <w:r w:rsidRPr="004C3B21">
        <w:rPr>
          <w:sz w:val="22"/>
          <w:szCs w:val="22"/>
          <w:lang w:val="en-US"/>
        </w:rPr>
        <w:t xml:space="preserve">. </w:t>
      </w:r>
      <w:proofErr w:type="spellStart"/>
      <w:r w:rsidRPr="004C3B21">
        <w:rPr>
          <w:sz w:val="22"/>
          <w:szCs w:val="22"/>
          <w:lang w:val="en-US"/>
        </w:rPr>
        <w:t>Örstutt</w:t>
      </w:r>
      <w:proofErr w:type="spellEnd"/>
      <w:r w:rsidRPr="004C3B21">
        <w:rPr>
          <w:sz w:val="22"/>
          <w:szCs w:val="22"/>
          <w:lang w:val="en-US"/>
        </w:rPr>
        <w:t xml:space="preserve"> </w:t>
      </w:r>
      <w:proofErr w:type="spellStart"/>
      <w:r w:rsidRPr="004C3B21">
        <w:rPr>
          <w:sz w:val="22"/>
          <w:szCs w:val="22"/>
          <w:lang w:val="en-US"/>
        </w:rPr>
        <w:t>viðtal</w:t>
      </w:r>
      <w:proofErr w:type="spellEnd"/>
      <w:r w:rsidRPr="004C3B21">
        <w:rPr>
          <w:sz w:val="22"/>
          <w:szCs w:val="22"/>
          <w:lang w:val="en-US"/>
        </w:rPr>
        <w:t xml:space="preserve"> (</w:t>
      </w:r>
      <w:proofErr w:type="spellStart"/>
      <w:r w:rsidRPr="004C3B21">
        <w:rPr>
          <w:sz w:val="22"/>
          <w:szCs w:val="22"/>
          <w:lang w:val="en-US"/>
        </w:rPr>
        <w:t>eitt</w:t>
      </w:r>
      <w:proofErr w:type="spellEnd"/>
      <w:r w:rsidRPr="004C3B21">
        <w:rPr>
          <w:sz w:val="22"/>
          <w:szCs w:val="22"/>
          <w:lang w:val="en-US"/>
        </w:rPr>
        <w:t xml:space="preserve"> location) – one shoot 30-60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einn</w:t>
      </w:r>
      <w:proofErr w:type="spellEnd"/>
      <w:r w:rsidRPr="004C3B21">
        <w:rPr>
          <w:sz w:val="22"/>
          <w:szCs w:val="22"/>
          <w:lang w:val="en-US"/>
        </w:rPr>
        <w:t xml:space="preserve"> </w:t>
      </w:r>
      <w:proofErr w:type="spellStart"/>
      <w:r w:rsidRPr="004C3B21">
        <w:rPr>
          <w:sz w:val="22"/>
          <w:szCs w:val="22"/>
          <w:lang w:val="en-US"/>
        </w:rPr>
        <w:t>aðili</w:t>
      </w:r>
      <w:proofErr w:type="spellEnd"/>
      <w:r w:rsidRPr="004C3B21">
        <w:rPr>
          <w:sz w:val="22"/>
          <w:szCs w:val="22"/>
          <w:lang w:val="en-US"/>
        </w:rPr>
        <w:t xml:space="preserve"> </w:t>
      </w:r>
      <w:proofErr w:type="spellStart"/>
      <w:r w:rsidRPr="004C3B21">
        <w:rPr>
          <w:sz w:val="22"/>
          <w:szCs w:val="22"/>
          <w:lang w:val="en-US"/>
        </w:rPr>
        <w:t>kemur</w:t>
      </w:r>
      <w:proofErr w:type="spellEnd"/>
      <w:r w:rsidRPr="004C3B21">
        <w:rPr>
          <w:sz w:val="22"/>
          <w:szCs w:val="22"/>
          <w:lang w:val="en-US"/>
        </w:rPr>
        <w:t xml:space="preserve"> í </w:t>
      </w:r>
      <w:proofErr w:type="spellStart"/>
      <w:r w:rsidRPr="004C3B21">
        <w:rPr>
          <w:sz w:val="22"/>
          <w:szCs w:val="22"/>
          <w:lang w:val="en-US"/>
        </w:rPr>
        <w:t>mynd</w:t>
      </w:r>
      <w:proofErr w:type="spellEnd"/>
      <w:r w:rsidRPr="004C3B21">
        <w:rPr>
          <w:sz w:val="22"/>
          <w:szCs w:val="22"/>
          <w:lang w:val="en-US"/>
        </w:rPr>
        <w:t xml:space="preserve"> og </w:t>
      </w:r>
      <w:proofErr w:type="spellStart"/>
      <w:r w:rsidRPr="004C3B21">
        <w:rPr>
          <w:sz w:val="22"/>
          <w:szCs w:val="22"/>
          <w:lang w:val="en-US"/>
        </w:rPr>
        <w:t>segir</w:t>
      </w:r>
      <w:proofErr w:type="spellEnd"/>
      <w:r w:rsidRPr="004C3B21">
        <w:rPr>
          <w:sz w:val="22"/>
          <w:szCs w:val="22"/>
          <w:lang w:val="en-US"/>
        </w:rPr>
        <w:t xml:space="preserve">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frá</w:t>
      </w:r>
      <w:proofErr w:type="spellEnd"/>
      <w:r w:rsidRPr="004C3B21">
        <w:rPr>
          <w:sz w:val="22"/>
          <w:szCs w:val="22"/>
          <w:lang w:val="en-US"/>
        </w:rPr>
        <w:t xml:space="preserve"> </w:t>
      </w:r>
      <w:proofErr w:type="spellStart"/>
      <w:r w:rsidRPr="004C3B21">
        <w:rPr>
          <w:sz w:val="22"/>
          <w:szCs w:val="22"/>
          <w:lang w:val="en-US"/>
        </w:rPr>
        <w:t>sínum</w:t>
      </w:r>
      <w:proofErr w:type="spellEnd"/>
      <w:r w:rsidRPr="004C3B21">
        <w:rPr>
          <w:sz w:val="22"/>
          <w:szCs w:val="22"/>
          <w:lang w:val="en-US"/>
        </w:rPr>
        <w:t xml:space="preserve"> </w:t>
      </w:r>
      <w:proofErr w:type="spellStart"/>
      <w:r w:rsidRPr="004C3B21">
        <w:rPr>
          <w:sz w:val="22"/>
          <w:szCs w:val="22"/>
          <w:lang w:val="en-US"/>
        </w:rPr>
        <w:t>verkefnum</w:t>
      </w:r>
      <w:proofErr w:type="spellEnd"/>
      <w:r w:rsidRPr="004C3B21">
        <w:rPr>
          <w:sz w:val="22"/>
          <w:szCs w:val="22"/>
          <w:lang w:val="en-US"/>
        </w:rPr>
        <w:t xml:space="preserve"> í </w:t>
      </w:r>
      <w:proofErr w:type="spellStart"/>
      <w:r w:rsidRPr="004C3B21">
        <w:rPr>
          <w:sz w:val="22"/>
          <w:szCs w:val="22"/>
          <w:lang w:val="en-US"/>
        </w:rPr>
        <w:t>félaginu</w:t>
      </w:r>
      <w:proofErr w:type="spellEnd"/>
      <w:r w:rsidRPr="004C3B21">
        <w:rPr>
          <w:sz w:val="22"/>
          <w:szCs w:val="22"/>
          <w:lang w:val="en-US"/>
        </w:rPr>
        <w:t xml:space="preserve">. </w:t>
      </w:r>
      <w:proofErr w:type="spellStart"/>
      <w:r w:rsidRPr="004C3B21">
        <w:rPr>
          <w:sz w:val="22"/>
          <w:szCs w:val="22"/>
          <w:lang w:val="en-US"/>
        </w:rPr>
        <w:t>Ljósmynd</w:t>
      </w:r>
      <w:proofErr w:type="spellEnd"/>
      <w:r w:rsidRPr="004C3B21">
        <w:rPr>
          <w:sz w:val="22"/>
          <w:szCs w:val="22"/>
          <w:lang w:val="en-US"/>
        </w:rPr>
        <w:t xml:space="preserve"> og </w:t>
      </w:r>
      <w:proofErr w:type="spellStart"/>
      <w:r w:rsidRPr="004C3B21">
        <w:rPr>
          <w:sz w:val="22"/>
          <w:szCs w:val="22"/>
          <w:lang w:val="en-US"/>
        </w:rPr>
        <w:t>kvót</w:t>
      </w:r>
      <w:proofErr w:type="spellEnd"/>
      <w:r w:rsidRPr="004C3B21">
        <w:rPr>
          <w:sz w:val="22"/>
          <w:szCs w:val="22"/>
          <w:lang w:val="en-US"/>
        </w:rPr>
        <w:t xml:space="preserve"> </w:t>
      </w:r>
      <w:proofErr w:type="spellStart"/>
      <w:r w:rsidRPr="004C3B21">
        <w:rPr>
          <w:sz w:val="22"/>
          <w:szCs w:val="22"/>
          <w:lang w:val="en-US"/>
        </w:rPr>
        <w:t>til</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nota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t.d.</w:t>
      </w:r>
      <w:proofErr w:type="spellEnd"/>
      <w:r w:rsidRPr="004C3B21">
        <w:rPr>
          <w:sz w:val="22"/>
          <w:szCs w:val="22"/>
          <w:lang w:val="en-US"/>
        </w:rPr>
        <w:t xml:space="preserve"> FB post. </w:t>
      </w:r>
      <w:proofErr w:type="spellStart"/>
      <w:r w:rsidRPr="004C3B21">
        <w:rPr>
          <w:sz w:val="22"/>
          <w:szCs w:val="22"/>
          <w:lang w:val="en-US"/>
        </w:rPr>
        <w:t>Fyrirkomulagið</w:t>
      </w:r>
      <w:proofErr w:type="spellEnd"/>
      <w:r w:rsidRPr="004C3B21">
        <w:rPr>
          <w:sz w:val="22"/>
          <w:szCs w:val="22"/>
          <w:lang w:val="en-US"/>
        </w:rPr>
        <w:t xml:space="preserve"> </w:t>
      </w:r>
      <w:proofErr w:type="spellStart"/>
      <w:r w:rsidRPr="004C3B21">
        <w:rPr>
          <w:sz w:val="22"/>
          <w:szCs w:val="22"/>
          <w:lang w:val="en-US"/>
        </w:rPr>
        <w:t>gæti</w:t>
      </w:r>
      <w:proofErr w:type="spellEnd"/>
      <w:r w:rsidRPr="004C3B21">
        <w:rPr>
          <w:sz w:val="22"/>
          <w:szCs w:val="22"/>
          <w:lang w:val="en-US"/>
        </w:rPr>
        <w:t xml:space="preserve"> </w:t>
      </w:r>
      <w:proofErr w:type="spellStart"/>
      <w:r w:rsidRPr="004C3B21">
        <w:rPr>
          <w:sz w:val="22"/>
          <w:szCs w:val="22"/>
          <w:lang w:val="en-US"/>
        </w:rPr>
        <w:t>verið</w:t>
      </w:r>
      <w:proofErr w:type="spellEnd"/>
      <w:r w:rsidRPr="004C3B21">
        <w:rPr>
          <w:sz w:val="22"/>
          <w:szCs w:val="22"/>
          <w:lang w:val="en-US"/>
        </w:rPr>
        <w:t xml:space="preserve"> </w:t>
      </w:r>
      <w:proofErr w:type="spellStart"/>
      <w:r w:rsidRPr="004C3B21">
        <w:rPr>
          <w:sz w:val="22"/>
          <w:szCs w:val="22"/>
          <w:lang w:val="en-US"/>
        </w:rPr>
        <w:t>þannig</w:t>
      </w:r>
      <w:proofErr w:type="spellEnd"/>
      <w:r w:rsidRPr="004C3B21">
        <w:rPr>
          <w:sz w:val="22"/>
          <w:szCs w:val="22"/>
          <w:lang w:val="en-US"/>
        </w:rPr>
        <w:t xml:space="preserve">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fólk</w:t>
      </w:r>
      <w:proofErr w:type="spellEnd"/>
      <w:r w:rsidRPr="004C3B21">
        <w:rPr>
          <w:sz w:val="22"/>
          <w:szCs w:val="22"/>
          <w:lang w:val="en-US"/>
        </w:rPr>
        <w:t xml:space="preserve"> er </w:t>
      </w:r>
      <w:proofErr w:type="spellStart"/>
      <w:r w:rsidRPr="004C3B21">
        <w:rPr>
          <w:sz w:val="22"/>
          <w:szCs w:val="22"/>
          <w:lang w:val="en-US"/>
        </w:rPr>
        <w:t>beðið</w:t>
      </w:r>
      <w:proofErr w:type="spellEnd"/>
      <w:r w:rsidRPr="004C3B21">
        <w:rPr>
          <w:sz w:val="22"/>
          <w:szCs w:val="22"/>
          <w:lang w:val="en-US"/>
        </w:rPr>
        <w:t xml:space="preserve"> um </w:t>
      </w:r>
      <w:proofErr w:type="spellStart"/>
      <w:r w:rsidRPr="004C3B21">
        <w:rPr>
          <w:sz w:val="22"/>
          <w:szCs w:val="22"/>
          <w:lang w:val="en-US"/>
        </w:rPr>
        <w:t>að</w:t>
      </w:r>
      <w:proofErr w:type="spellEnd"/>
      <w:r w:rsidRPr="004C3B21">
        <w:rPr>
          <w:sz w:val="22"/>
          <w:szCs w:val="22"/>
          <w:lang w:val="en-US"/>
        </w:rPr>
        <w:t xml:space="preserve"> </w:t>
      </w:r>
      <w:proofErr w:type="spellStart"/>
      <w:r w:rsidRPr="004C3B21">
        <w:rPr>
          <w:sz w:val="22"/>
          <w:szCs w:val="22"/>
          <w:lang w:val="en-US"/>
        </w:rPr>
        <w:t>bóka</w:t>
      </w:r>
      <w:proofErr w:type="spellEnd"/>
      <w:r w:rsidRPr="004C3B21">
        <w:rPr>
          <w:sz w:val="22"/>
          <w:szCs w:val="22"/>
          <w:lang w:val="en-US"/>
        </w:rPr>
        <w:t xml:space="preserve"> sig á </w:t>
      </w:r>
      <w:proofErr w:type="spellStart"/>
      <w:r w:rsidRPr="004C3B21">
        <w:rPr>
          <w:sz w:val="22"/>
          <w:szCs w:val="22"/>
          <w:lang w:val="en-US"/>
        </w:rPr>
        <w:t>fyrirfram</w:t>
      </w:r>
      <w:proofErr w:type="spellEnd"/>
      <w:r w:rsidRPr="004C3B21">
        <w:rPr>
          <w:sz w:val="22"/>
          <w:szCs w:val="22"/>
          <w:lang w:val="en-US"/>
        </w:rPr>
        <w:t xml:space="preserve"> </w:t>
      </w:r>
      <w:proofErr w:type="spellStart"/>
      <w:r w:rsidRPr="004C3B21">
        <w:rPr>
          <w:sz w:val="22"/>
          <w:szCs w:val="22"/>
          <w:lang w:val="en-US"/>
        </w:rPr>
        <w:t>ákveðin</w:t>
      </w:r>
      <w:proofErr w:type="spellEnd"/>
      <w:r w:rsidRPr="004C3B21">
        <w:rPr>
          <w:sz w:val="22"/>
          <w:szCs w:val="22"/>
          <w:lang w:val="en-US"/>
        </w:rPr>
        <w:t xml:space="preserve"> </w:t>
      </w:r>
      <w:proofErr w:type="spellStart"/>
      <w:r w:rsidRPr="004C3B21">
        <w:rPr>
          <w:sz w:val="22"/>
          <w:szCs w:val="22"/>
          <w:lang w:val="en-US"/>
        </w:rPr>
        <w:t>tíma</w:t>
      </w:r>
      <w:proofErr w:type="spellEnd"/>
      <w:r w:rsidRPr="004C3B21">
        <w:rPr>
          <w:sz w:val="22"/>
          <w:szCs w:val="22"/>
          <w:lang w:val="en-US"/>
        </w:rPr>
        <w:t xml:space="preserve"> á </w:t>
      </w:r>
      <w:proofErr w:type="spellStart"/>
      <w:r w:rsidRPr="004C3B21">
        <w:rPr>
          <w:sz w:val="22"/>
          <w:szCs w:val="22"/>
          <w:lang w:val="en-US"/>
        </w:rPr>
        <w:t>t.d.</w:t>
      </w:r>
      <w:proofErr w:type="spellEnd"/>
      <w:r w:rsidRPr="004C3B21">
        <w:rPr>
          <w:sz w:val="22"/>
          <w:szCs w:val="22"/>
          <w:lang w:val="en-US"/>
        </w:rPr>
        <w:t xml:space="preserve"> </w:t>
      </w:r>
      <w:proofErr w:type="spellStart"/>
      <w:r w:rsidRPr="004C3B21">
        <w:rPr>
          <w:sz w:val="22"/>
          <w:szCs w:val="22"/>
          <w:lang w:val="en-US"/>
        </w:rPr>
        <w:t>tveggja</w:t>
      </w:r>
      <w:proofErr w:type="spellEnd"/>
      <w:r w:rsidRPr="004C3B21">
        <w:rPr>
          <w:sz w:val="22"/>
          <w:szCs w:val="22"/>
          <w:lang w:val="en-US"/>
        </w:rPr>
        <w:t xml:space="preserve"> </w:t>
      </w:r>
      <w:proofErr w:type="spellStart"/>
      <w:r w:rsidRPr="004C3B21">
        <w:rPr>
          <w:sz w:val="22"/>
          <w:szCs w:val="22"/>
          <w:lang w:val="en-US"/>
        </w:rPr>
        <w:t>klukkustunda</w:t>
      </w:r>
      <w:proofErr w:type="spellEnd"/>
      <w:r w:rsidRPr="004C3B21">
        <w:rPr>
          <w:sz w:val="22"/>
          <w:szCs w:val="22"/>
          <w:lang w:val="en-US"/>
        </w:rPr>
        <w:t xml:space="preserve"> </w:t>
      </w:r>
      <w:proofErr w:type="spellStart"/>
      <w:r w:rsidRPr="004C3B21">
        <w:rPr>
          <w:sz w:val="22"/>
          <w:szCs w:val="22"/>
          <w:lang w:val="en-US"/>
        </w:rPr>
        <w:t>tíma</w:t>
      </w:r>
      <w:proofErr w:type="spellEnd"/>
      <w:r w:rsidRPr="004C3B21">
        <w:rPr>
          <w:sz w:val="22"/>
          <w:szCs w:val="22"/>
          <w:lang w:val="en-US"/>
        </w:rPr>
        <w:t xml:space="preserve"> </w:t>
      </w:r>
      <w:proofErr w:type="spellStart"/>
      <w:r w:rsidRPr="004C3B21">
        <w:rPr>
          <w:sz w:val="22"/>
          <w:szCs w:val="22"/>
          <w:lang w:val="en-US"/>
        </w:rPr>
        <w:t>glugga</w:t>
      </w:r>
      <w:proofErr w:type="spellEnd"/>
      <w:r w:rsidRPr="004C3B21">
        <w:rPr>
          <w:sz w:val="22"/>
          <w:szCs w:val="22"/>
          <w:lang w:val="en-US"/>
        </w:rPr>
        <w:t xml:space="preserve">, </w:t>
      </w:r>
      <w:proofErr w:type="spellStart"/>
      <w:r w:rsidRPr="004C3B21">
        <w:rPr>
          <w:sz w:val="22"/>
          <w:szCs w:val="22"/>
          <w:lang w:val="en-US"/>
        </w:rPr>
        <w:t>þar</w:t>
      </w:r>
      <w:proofErr w:type="spellEnd"/>
      <w:r w:rsidRPr="004C3B21">
        <w:rPr>
          <w:sz w:val="22"/>
          <w:szCs w:val="22"/>
          <w:lang w:val="en-US"/>
        </w:rPr>
        <w:t xml:space="preserve"> </w:t>
      </w:r>
      <w:proofErr w:type="spellStart"/>
      <w:r w:rsidRPr="004C3B21">
        <w:rPr>
          <w:sz w:val="22"/>
          <w:szCs w:val="22"/>
          <w:lang w:val="en-US"/>
        </w:rPr>
        <w:t>sem</w:t>
      </w:r>
      <w:proofErr w:type="spellEnd"/>
      <w:r w:rsidRPr="004C3B21">
        <w:rPr>
          <w:sz w:val="22"/>
          <w:szCs w:val="22"/>
          <w:lang w:val="en-US"/>
        </w:rPr>
        <w:t xml:space="preserve"> </w:t>
      </w:r>
      <w:proofErr w:type="spellStart"/>
      <w:r w:rsidRPr="004C3B21">
        <w:rPr>
          <w:sz w:val="22"/>
          <w:szCs w:val="22"/>
          <w:lang w:val="en-US"/>
        </w:rPr>
        <w:t>þau</w:t>
      </w:r>
      <w:proofErr w:type="spellEnd"/>
      <w:r w:rsidRPr="004C3B21">
        <w:rPr>
          <w:sz w:val="22"/>
          <w:szCs w:val="22"/>
          <w:lang w:val="en-US"/>
        </w:rPr>
        <w:t xml:space="preserve"> </w:t>
      </w:r>
      <w:proofErr w:type="spellStart"/>
      <w:r w:rsidRPr="004C3B21">
        <w:rPr>
          <w:sz w:val="22"/>
          <w:szCs w:val="22"/>
          <w:lang w:val="en-US"/>
        </w:rPr>
        <w:t>koma</w:t>
      </w:r>
      <w:proofErr w:type="spellEnd"/>
      <w:r w:rsidRPr="004C3B21">
        <w:rPr>
          <w:sz w:val="22"/>
          <w:szCs w:val="22"/>
          <w:lang w:val="en-US"/>
        </w:rPr>
        <w:t xml:space="preserve"> inn og </w:t>
      </w:r>
      <w:proofErr w:type="spellStart"/>
      <w:r w:rsidRPr="004C3B21">
        <w:rPr>
          <w:sz w:val="22"/>
          <w:szCs w:val="22"/>
          <w:lang w:val="en-US"/>
        </w:rPr>
        <w:t>beint</w:t>
      </w:r>
      <w:proofErr w:type="spellEnd"/>
      <w:r w:rsidRPr="004C3B21">
        <w:rPr>
          <w:sz w:val="22"/>
          <w:szCs w:val="22"/>
          <w:lang w:val="en-US"/>
        </w:rPr>
        <w:t xml:space="preserve"> í </w:t>
      </w:r>
      <w:proofErr w:type="spellStart"/>
      <w:r w:rsidRPr="004C3B21">
        <w:rPr>
          <w:sz w:val="22"/>
          <w:szCs w:val="22"/>
          <w:lang w:val="en-US"/>
        </w:rPr>
        <w:t>upptöku</w:t>
      </w:r>
      <w:proofErr w:type="spellEnd"/>
      <w:r w:rsidRPr="004C3B21">
        <w:rPr>
          <w:sz w:val="22"/>
          <w:szCs w:val="22"/>
          <w:lang w:val="en-US"/>
        </w:rPr>
        <w:t xml:space="preserve">. </w:t>
      </w:r>
      <w:proofErr w:type="spellStart"/>
      <w:r w:rsidRPr="004C3B21">
        <w:rPr>
          <w:sz w:val="22"/>
          <w:szCs w:val="22"/>
          <w:lang w:val="en-US"/>
        </w:rPr>
        <w:t>Út</w:t>
      </w:r>
      <w:proofErr w:type="spellEnd"/>
      <w:r w:rsidRPr="004C3B21">
        <w:rPr>
          <w:sz w:val="22"/>
          <w:szCs w:val="22"/>
          <w:lang w:val="en-US"/>
        </w:rPr>
        <w:t xml:space="preserve"> </w:t>
      </w:r>
      <w:proofErr w:type="spellStart"/>
      <w:r w:rsidRPr="004C3B21">
        <w:rPr>
          <w:sz w:val="22"/>
          <w:szCs w:val="22"/>
          <w:lang w:val="en-US"/>
        </w:rPr>
        <w:t>úr</w:t>
      </w:r>
      <w:proofErr w:type="spellEnd"/>
      <w:r w:rsidRPr="004C3B21">
        <w:rPr>
          <w:sz w:val="22"/>
          <w:szCs w:val="22"/>
          <w:lang w:val="en-US"/>
        </w:rPr>
        <w:t xml:space="preserve"> </w:t>
      </w:r>
      <w:proofErr w:type="spellStart"/>
      <w:r w:rsidRPr="004C3B21">
        <w:rPr>
          <w:sz w:val="22"/>
          <w:szCs w:val="22"/>
          <w:lang w:val="en-US"/>
        </w:rPr>
        <w:t>þessu</w:t>
      </w:r>
      <w:proofErr w:type="spellEnd"/>
      <w:r w:rsidRPr="004C3B21">
        <w:rPr>
          <w:sz w:val="22"/>
          <w:szCs w:val="22"/>
          <w:lang w:val="en-US"/>
        </w:rPr>
        <w:t xml:space="preserve"> </w:t>
      </w:r>
      <w:proofErr w:type="spellStart"/>
      <w:r w:rsidRPr="004C3B21">
        <w:rPr>
          <w:sz w:val="22"/>
          <w:szCs w:val="22"/>
          <w:lang w:val="en-US"/>
        </w:rPr>
        <w:t>kæmu</w:t>
      </w:r>
      <w:proofErr w:type="spellEnd"/>
      <w:r w:rsidRPr="004C3B21">
        <w:rPr>
          <w:sz w:val="22"/>
          <w:szCs w:val="22"/>
          <w:lang w:val="en-US"/>
        </w:rPr>
        <w:t xml:space="preserve"> </w:t>
      </w:r>
      <w:proofErr w:type="spellStart"/>
      <w:r w:rsidRPr="004C3B21">
        <w:rPr>
          <w:sz w:val="22"/>
          <w:szCs w:val="22"/>
          <w:lang w:val="en-US"/>
        </w:rPr>
        <w:t>t.d.</w:t>
      </w:r>
      <w:proofErr w:type="spellEnd"/>
      <w:r w:rsidRPr="004C3B21">
        <w:rPr>
          <w:sz w:val="22"/>
          <w:szCs w:val="22"/>
          <w:lang w:val="en-US"/>
        </w:rPr>
        <w:t xml:space="preserve"> 5-10 </w:t>
      </w:r>
      <w:proofErr w:type="spellStart"/>
      <w:r w:rsidRPr="004C3B21">
        <w:rPr>
          <w:sz w:val="22"/>
          <w:szCs w:val="22"/>
          <w:lang w:val="en-US"/>
        </w:rPr>
        <w:t>stutt</w:t>
      </w:r>
      <w:proofErr w:type="spellEnd"/>
      <w:r w:rsidRPr="004C3B21">
        <w:rPr>
          <w:sz w:val="22"/>
          <w:szCs w:val="22"/>
          <w:lang w:val="en-US"/>
        </w:rPr>
        <w:t xml:space="preserve"> </w:t>
      </w:r>
      <w:proofErr w:type="spellStart"/>
      <w:r w:rsidRPr="004C3B21">
        <w:rPr>
          <w:sz w:val="22"/>
          <w:szCs w:val="22"/>
          <w:lang w:val="en-US"/>
        </w:rPr>
        <w:t>myndbönd</w:t>
      </w:r>
      <w:proofErr w:type="spellEnd"/>
      <w:r w:rsidRPr="004C3B21">
        <w:rPr>
          <w:sz w:val="22"/>
          <w:szCs w:val="22"/>
          <w:lang w:val="en-US"/>
        </w:rPr>
        <w:t xml:space="preserve"> </w:t>
      </w:r>
      <w:proofErr w:type="spellStart"/>
      <w:r w:rsidRPr="004C3B21">
        <w:rPr>
          <w:sz w:val="22"/>
          <w:szCs w:val="22"/>
          <w:lang w:val="en-US"/>
        </w:rPr>
        <w:t>fyrir</w:t>
      </w:r>
      <w:proofErr w:type="spellEnd"/>
      <w:r w:rsidRPr="004C3B21">
        <w:rPr>
          <w:sz w:val="22"/>
          <w:szCs w:val="22"/>
          <w:lang w:val="en-US"/>
        </w:rPr>
        <w:t xml:space="preserve"> </w:t>
      </w:r>
      <w:proofErr w:type="spellStart"/>
      <w:r w:rsidRPr="004C3B21">
        <w:rPr>
          <w:sz w:val="22"/>
          <w:szCs w:val="22"/>
          <w:lang w:val="en-US"/>
        </w:rPr>
        <w:t>samfélagsmiðla</w:t>
      </w:r>
      <w:proofErr w:type="spellEnd"/>
      <w:r w:rsidRPr="004C3B21">
        <w:rPr>
          <w:sz w:val="22"/>
          <w:szCs w:val="22"/>
          <w:lang w:val="en-US"/>
        </w:rPr>
        <w:t xml:space="preserve"> </w:t>
      </w:r>
      <w:proofErr w:type="spellStart"/>
      <w:r w:rsidRPr="004C3B21">
        <w:rPr>
          <w:sz w:val="22"/>
          <w:szCs w:val="22"/>
          <w:lang w:val="en-US"/>
        </w:rPr>
        <w:t>kostun</w:t>
      </w:r>
      <w:proofErr w:type="spellEnd"/>
      <w:r w:rsidRPr="004C3B21">
        <w:rPr>
          <w:sz w:val="22"/>
          <w:szCs w:val="22"/>
          <w:lang w:val="en-US"/>
        </w:rPr>
        <w:t>.</w:t>
      </w:r>
    </w:p>
    <w:p w14:paraId="4DC69D89" w14:textId="7A58E071" w:rsidR="0003439E" w:rsidRPr="004C3B21" w:rsidRDefault="0003439E" w:rsidP="008B024A">
      <w:pPr>
        <w:pStyle w:val="NormalWeb"/>
        <w:rPr>
          <w:b/>
          <w:bCs/>
          <w:sz w:val="22"/>
          <w:szCs w:val="22"/>
          <w:lang w:val="en-US"/>
        </w:rPr>
      </w:pPr>
      <w:proofErr w:type="spellStart"/>
      <w:r w:rsidRPr="004C3B21">
        <w:rPr>
          <w:b/>
          <w:bCs/>
          <w:sz w:val="22"/>
          <w:szCs w:val="22"/>
          <w:lang w:val="en-US"/>
        </w:rPr>
        <w:lastRenderedPageBreak/>
        <w:t>Mælikvarðar</w:t>
      </w:r>
      <w:proofErr w:type="spellEnd"/>
      <w:r w:rsidRPr="004C3B21">
        <w:rPr>
          <w:b/>
          <w:bCs/>
          <w:sz w:val="22"/>
          <w:szCs w:val="22"/>
          <w:lang w:val="en-US"/>
        </w:rPr>
        <w:t>:</w:t>
      </w:r>
    </w:p>
    <w:p w14:paraId="660CC20B" w14:textId="77777777" w:rsidR="009156D3" w:rsidRPr="004C3B21" w:rsidRDefault="009156D3" w:rsidP="009156D3">
      <w:pPr>
        <w:pStyle w:val="ListParagraph"/>
        <w:spacing w:after="200" w:line="276" w:lineRule="auto"/>
        <w:ind w:left="2160"/>
        <w:rPr>
          <w:color w:val="323232"/>
          <w:sz w:val="22"/>
          <w:szCs w:val="22"/>
        </w:rPr>
      </w:pPr>
    </w:p>
    <w:p w14:paraId="127CFC03" w14:textId="7F142D35" w:rsidR="009156D3" w:rsidRPr="004C3B21" w:rsidRDefault="009156D3" w:rsidP="008B024A">
      <w:pPr>
        <w:pStyle w:val="ListParagraph"/>
        <w:numPr>
          <w:ilvl w:val="0"/>
          <w:numId w:val="26"/>
        </w:numPr>
        <w:spacing w:after="200" w:line="276" w:lineRule="auto"/>
        <w:contextualSpacing/>
        <w:rPr>
          <w:b/>
          <w:bCs/>
          <w:color w:val="323232"/>
          <w:sz w:val="22"/>
          <w:szCs w:val="22"/>
        </w:rPr>
      </w:pPr>
      <w:r w:rsidRPr="004C3B21">
        <w:rPr>
          <w:b/>
          <w:bCs/>
          <w:color w:val="323232"/>
          <w:sz w:val="22"/>
          <w:szCs w:val="22"/>
        </w:rPr>
        <w:t>Stuðningur við stjórnir faghópa Falasteen, Baldur Vignir, Steinunn.</w:t>
      </w:r>
    </w:p>
    <w:p w14:paraId="5FDCB4A9" w14:textId="77777777" w:rsidR="009156D3" w:rsidRPr="004C3B21" w:rsidRDefault="009156D3" w:rsidP="008B024A">
      <w:pPr>
        <w:spacing w:after="200" w:line="276" w:lineRule="auto"/>
        <w:contextualSpacing/>
        <w:rPr>
          <w:color w:val="323232"/>
          <w:sz w:val="22"/>
          <w:szCs w:val="22"/>
        </w:rPr>
      </w:pPr>
      <w:r w:rsidRPr="004C3B21">
        <w:rPr>
          <w:color w:val="323232"/>
          <w:sz w:val="22"/>
          <w:szCs w:val="22"/>
        </w:rPr>
        <w:t xml:space="preserve">Hópurinn hittist og skiptust á hugmyndum en á eftir að festa betur á blað hvað verði gert.  Það sem m.a. kom fram var að hafa mánaðarlega fundi með stjórnum faghópa – hvað er verið að gera vel og hvað má betur fara.  Ræddu hvort þau ættu að mæta á viðburðina þ.e. einn úr stjórn myndi mæta á alla fundi til að ná betri yfirsýn. Ætla að funda fljótlega og fylgja eftir markaðssókn.  </w:t>
      </w:r>
    </w:p>
    <w:p w14:paraId="1D82CE9C" w14:textId="2D36D4CC" w:rsidR="008B024A" w:rsidRPr="004C3B21" w:rsidRDefault="008B024A" w:rsidP="008B024A">
      <w:pPr>
        <w:spacing w:after="200" w:line="276" w:lineRule="auto"/>
        <w:contextualSpacing/>
        <w:rPr>
          <w:b/>
          <w:bCs/>
          <w:color w:val="323232"/>
          <w:sz w:val="22"/>
          <w:szCs w:val="22"/>
        </w:rPr>
      </w:pPr>
      <w:r w:rsidRPr="004C3B21">
        <w:rPr>
          <w:b/>
          <w:bCs/>
          <w:color w:val="323232"/>
          <w:sz w:val="22"/>
          <w:szCs w:val="22"/>
        </w:rPr>
        <w:t>Mælikvarðar:</w:t>
      </w:r>
    </w:p>
    <w:p w14:paraId="310BB2BA"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Fjölgun viðburða </w:t>
      </w:r>
      <w:proofErr w:type="spellStart"/>
      <w:r w:rsidRPr="004C3B21">
        <w:rPr>
          <w:color w:val="323232"/>
          <w:sz w:val="22"/>
          <w:szCs w:val="22"/>
        </w:rPr>
        <w:t>oo</w:t>
      </w:r>
      <w:proofErr w:type="spellEnd"/>
    </w:p>
    <w:p w14:paraId="28D462A9"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Fjölgun félaga á fundum </w:t>
      </w:r>
      <w:proofErr w:type="spellStart"/>
      <w:r w:rsidRPr="004C3B21">
        <w:rPr>
          <w:color w:val="323232"/>
          <w:sz w:val="22"/>
          <w:szCs w:val="22"/>
        </w:rPr>
        <w:t>oo</w:t>
      </w:r>
      <w:proofErr w:type="spellEnd"/>
    </w:p>
    <w:p w14:paraId="76D9C61B"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Aukning á virkni faghópa </w:t>
      </w:r>
      <w:proofErr w:type="spellStart"/>
      <w:r w:rsidRPr="004C3B21">
        <w:rPr>
          <w:color w:val="323232"/>
          <w:sz w:val="22"/>
          <w:szCs w:val="22"/>
        </w:rPr>
        <w:t>oo</w:t>
      </w:r>
      <w:proofErr w:type="spellEnd"/>
    </w:p>
    <w:p w14:paraId="1B91FC69"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Aukning á félagafjölda í faghópum </w:t>
      </w:r>
      <w:proofErr w:type="spellStart"/>
      <w:r w:rsidRPr="004C3B21">
        <w:rPr>
          <w:color w:val="323232"/>
          <w:sz w:val="22"/>
          <w:szCs w:val="22"/>
        </w:rPr>
        <w:t>oo</w:t>
      </w:r>
      <w:proofErr w:type="spellEnd"/>
    </w:p>
    <w:p w14:paraId="4A8D12B3"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Aukning á virkum fyrirtækjum </w:t>
      </w:r>
      <w:proofErr w:type="spellStart"/>
      <w:r w:rsidRPr="004C3B21">
        <w:rPr>
          <w:color w:val="323232"/>
          <w:sz w:val="22"/>
          <w:szCs w:val="22"/>
        </w:rPr>
        <w:t>oo</w:t>
      </w:r>
      <w:proofErr w:type="spellEnd"/>
    </w:p>
    <w:p w14:paraId="21132C9A"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Viðburðir séu sýnilegir og auglýstir tímanlega  </w:t>
      </w:r>
      <w:proofErr w:type="spellStart"/>
      <w:r w:rsidRPr="004C3B21">
        <w:rPr>
          <w:color w:val="323232"/>
          <w:sz w:val="22"/>
          <w:szCs w:val="22"/>
        </w:rPr>
        <w:t>ooo</w:t>
      </w:r>
      <w:proofErr w:type="spellEnd"/>
    </w:p>
    <w:p w14:paraId="77A2E609"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Hækkun á NPS skori </w:t>
      </w:r>
      <w:proofErr w:type="spellStart"/>
      <w:r w:rsidRPr="004C3B21">
        <w:rPr>
          <w:color w:val="323232"/>
          <w:sz w:val="22"/>
          <w:szCs w:val="22"/>
        </w:rPr>
        <w:t>oo</w:t>
      </w:r>
      <w:proofErr w:type="spellEnd"/>
    </w:p>
    <w:p w14:paraId="3F5FDC28"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Félagar upplifi sig auðugri af þekkingu um stjórnun og leiðtogafærni </w:t>
      </w:r>
      <w:proofErr w:type="spellStart"/>
      <w:r w:rsidRPr="004C3B21">
        <w:rPr>
          <w:color w:val="323232"/>
          <w:sz w:val="22"/>
          <w:szCs w:val="22"/>
        </w:rPr>
        <w:t>ooo</w:t>
      </w:r>
      <w:proofErr w:type="spellEnd"/>
    </w:p>
    <w:p w14:paraId="5B8DD228"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Félagar öðlist aukið tengslanet með þátttöku í félaginu </w:t>
      </w:r>
      <w:proofErr w:type="spellStart"/>
      <w:r w:rsidRPr="004C3B21">
        <w:rPr>
          <w:color w:val="323232"/>
          <w:sz w:val="22"/>
          <w:szCs w:val="22"/>
        </w:rPr>
        <w:t>ooo</w:t>
      </w:r>
      <w:proofErr w:type="spellEnd"/>
    </w:p>
    <w:p w14:paraId="6AC42A63"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Ábendingar eigi sér skýran farveg </w:t>
      </w:r>
      <w:proofErr w:type="spellStart"/>
      <w:r w:rsidRPr="004C3B21">
        <w:rPr>
          <w:color w:val="323232"/>
          <w:sz w:val="22"/>
          <w:szCs w:val="22"/>
        </w:rPr>
        <w:t>ooo</w:t>
      </w:r>
      <w:proofErr w:type="spellEnd"/>
    </w:p>
    <w:p w14:paraId="029AFA5A"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Stöðugt sé unnið að umbótum </w:t>
      </w:r>
      <w:proofErr w:type="spellStart"/>
      <w:r w:rsidRPr="004C3B21">
        <w:rPr>
          <w:color w:val="323232"/>
          <w:sz w:val="22"/>
          <w:szCs w:val="22"/>
        </w:rPr>
        <w:t>ooo</w:t>
      </w:r>
      <w:proofErr w:type="spellEnd"/>
    </w:p>
    <w:p w14:paraId="0E82EED8" w14:textId="77777777" w:rsidR="009156D3" w:rsidRPr="004C3B21" w:rsidRDefault="009156D3" w:rsidP="008B024A">
      <w:pPr>
        <w:pStyle w:val="ListParagraph"/>
        <w:numPr>
          <w:ilvl w:val="3"/>
          <w:numId w:val="26"/>
        </w:numPr>
        <w:spacing w:after="200" w:line="276" w:lineRule="auto"/>
        <w:contextualSpacing/>
        <w:rPr>
          <w:b/>
          <w:bCs/>
          <w:color w:val="323232"/>
          <w:sz w:val="22"/>
          <w:szCs w:val="22"/>
        </w:rPr>
      </w:pPr>
      <w:r w:rsidRPr="004C3B21">
        <w:rPr>
          <w:color w:val="323232"/>
          <w:sz w:val="22"/>
          <w:szCs w:val="22"/>
        </w:rPr>
        <w:t xml:space="preserve">Í upphafi hvers fundar bendi ábyrgðaraðilar  á að eftir fundinn verði send út stutt könnun.  Allir hvattir til að gefa sér örstutta stund og svara. Þar er tilvalið að koma með ábendingu um hvað betur má fara. </w:t>
      </w:r>
    </w:p>
    <w:p w14:paraId="50118506"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Stjórn sé í reglulegu og góðu sambandi við stjórnir faghópanna </w:t>
      </w:r>
      <w:proofErr w:type="spellStart"/>
      <w:r w:rsidRPr="004C3B21">
        <w:rPr>
          <w:color w:val="323232"/>
          <w:sz w:val="22"/>
          <w:szCs w:val="22"/>
        </w:rPr>
        <w:t>ooo</w:t>
      </w:r>
      <w:proofErr w:type="spellEnd"/>
    </w:p>
    <w:p w14:paraId="4B291CA2"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 xml:space="preserve">Verkferlar félagsins fyrir stjórnir faghópa, faghópafundi og ráðstefnuhald eru skráðir og unnið eftir þeim. </w:t>
      </w:r>
      <w:proofErr w:type="spellStart"/>
      <w:r w:rsidRPr="004C3B21">
        <w:rPr>
          <w:color w:val="323232"/>
          <w:sz w:val="22"/>
          <w:szCs w:val="22"/>
        </w:rPr>
        <w:t>ooo</w:t>
      </w:r>
      <w:proofErr w:type="spellEnd"/>
    </w:p>
    <w:p w14:paraId="033C4A72" w14:textId="77777777" w:rsidR="009156D3" w:rsidRPr="004C3B21" w:rsidRDefault="009156D3" w:rsidP="008B024A">
      <w:pPr>
        <w:pStyle w:val="ListParagraph"/>
        <w:numPr>
          <w:ilvl w:val="3"/>
          <w:numId w:val="26"/>
        </w:numPr>
        <w:spacing w:after="200" w:line="276" w:lineRule="auto"/>
        <w:contextualSpacing/>
        <w:rPr>
          <w:b/>
          <w:bCs/>
          <w:color w:val="323232"/>
          <w:sz w:val="22"/>
          <w:szCs w:val="22"/>
        </w:rPr>
      </w:pPr>
      <w:r w:rsidRPr="004C3B21">
        <w:rPr>
          <w:color w:val="323232"/>
          <w:sz w:val="22"/>
          <w:szCs w:val="22"/>
        </w:rPr>
        <w:t>Myndbönd</w:t>
      </w:r>
    </w:p>
    <w:p w14:paraId="3B00B7DA" w14:textId="77777777" w:rsidR="009156D3" w:rsidRPr="004C3B21" w:rsidRDefault="009156D3" w:rsidP="008B024A">
      <w:pPr>
        <w:pStyle w:val="ListParagraph"/>
        <w:numPr>
          <w:ilvl w:val="3"/>
          <w:numId w:val="26"/>
        </w:numPr>
        <w:spacing w:after="200" w:line="276" w:lineRule="auto"/>
        <w:contextualSpacing/>
        <w:rPr>
          <w:b/>
          <w:bCs/>
          <w:color w:val="323232"/>
          <w:sz w:val="22"/>
          <w:szCs w:val="22"/>
        </w:rPr>
      </w:pPr>
      <w:r w:rsidRPr="004C3B21">
        <w:rPr>
          <w:color w:val="323232"/>
          <w:sz w:val="22"/>
          <w:szCs w:val="22"/>
        </w:rPr>
        <w:t>Stafræn fræðsla</w:t>
      </w:r>
    </w:p>
    <w:p w14:paraId="259A0822" w14:textId="77777777" w:rsidR="009156D3" w:rsidRPr="004C3B21" w:rsidRDefault="009156D3" w:rsidP="009156D3">
      <w:pPr>
        <w:pStyle w:val="ListParagraph"/>
        <w:spacing w:after="200" w:line="276" w:lineRule="auto"/>
        <w:ind w:left="2160"/>
        <w:rPr>
          <w:b/>
          <w:bCs/>
          <w:color w:val="323232"/>
          <w:sz w:val="22"/>
          <w:szCs w:val="22"/>
        </w:rPr>
      </w:pPr>
    </w:p>
    <w:p w14:paraId="2136B3FB" w14:textId="1ECE8543" w:rsidR="009156D3" w:rsidRPr="004C3B21" w:rsidRDefault="009156D3" w:rsidP="00D17E51">
      <w:pPr>
        <w:pStyle w:val="ListParagraph"/>
        <w:numPr>
          <w:ilvl w:val="0"/>
          <w:numId w:val="26"/>
        </w:numPr>
        <w:spacing w:after="200" w:line="276" w:lineRule="auto"/>
        <w:contextualSpacing/>
        <w:rPr>
          <w:b/>
          <w:bCs/>
          <w:color w:val="323232"/>
          <w:sz w:val="22"/>
          <w:szCs w:val="22"/>
        </w:rPr>
      </w:pPr>
      <w:r w:rsidRPr="004C3B21">
        <w:rPr>
          <w:b/>
          <w:bCs/>
          <w:color w:val="323232"/>
          <w:sz w:val="22"/>
          <w:szCs w:val="22"/>
        </w:rPr>
        <w:t>Útrás  Laufey, Sigríður, Jón Gunnar</w:t>
      </w:r>
    </w:p>
    <w:p w14:paraId="4AA35D6E" w14:textId="77777777" w:rsidR="009156D3" w:rsidRPr="004C3B21" w:rsidRDefault="009156D3" w:rsidP="009156D3">
      <w:pPr>
        <w:pStyle w:val="ListParagraph"/>
        <w:spacing w:after="200" w:line="276" w:lineRule="auto"/>
        <w:ind w:left="1440"/>
        <w:contextualSpacing/>
        <w:rPr>
          <w:color w:val="323232"/>
          <w:sz w:val="22"/>
          <w:szCs w:val="22"/>
        </w:rPr>
      </w:pPr>
      <w:r w:rsidRPr="004C3B21">
        <w:rPr>
          <w:color w:val="323232"/>
          <w:sz w:val="22"/>
          <w:szCs w:val="22"/>
        </w:rPr>
        <w:t xml:space="preserve">Ætla að hittast á morgun og halda fund. </w:t>
      </w:r>
    </w:p>
    <w:p w14:paraId="7844161B" w14:textId="77777777" w:rsidR="009156D3" w:rsidRPr="004C3B21" w:rsidRDefault="009156D3" w:rsidP="008B024A">
      <w:pPr>
        <w:pStyle w:val="ListParagraph"/>
        <w:numPr>
          <w:ilvl w:val="2"/>
          <w:numId w:val="26"/>
        </w:numPr>
        <w:spacing w:after="200" w:line="276" w:lineRule="auto"/>
        <w:contextualSpacing/>
        <w:rPr>
          <w:b/>
          <w:bCs/>
          <w:color w:val="323232"/>
          <w:sz w:val="22"/>
          <w:szCs w:val="22"/>
        </w:rPr>
      </w:pPr>
      <w:r w:rsidRPr="004C3B21">
        <w:rPr>
          <w:color w:val="323232"/>
          <w:sz w:val="22"/>
          <w:szCs w:val="22"/>
        </w:rPr>
        <w:t>Dagskrá Stjórnvísi verði aðgengileg fyrir alla landsbyggðina</w:t>
      </w:r>
    </w:p>
    <w:p w14:paraId="4E12AD57" w14:textId="378F174B" w:rsidR="00D17E51" w:rsidRPr="004C3B21" w:rsidRDefault="00D17E51" w:rsidP="00D17E51">
      <w:pPr>
        <w:pStyle w:val="ListParagraph"/>
        <w:spacing w:after="200" w:line="276" w:lineRule="auto"/>
        <w:ind w:left="720"/>
        <w:contextualSpacing/>
        <w:rPr>
          <w:color w:val="323232"/>
          <w:sz w:val="22"/>
          <w:szCs w:val="22"/>
        </w:rPr>
      </w:pPr>
      <w:r w:rsidRPr="004C3B21">
        <w:rPr>
          <w:b/>
          <w:bCs/>
          <w:color w:val="323232"/>
          <w:sz w:val="22"/>
          <w:szCs w:val="22"/>
        </w:rPr>
        <w:t>Mælikvarðar</w:t>
      </w:r>
      <w:r w:rsidRPr="004C3B21">
        <w:rPr>
          <w:color w:val="323232"/>
          <w:sz w:val="22"/>
          <w:szCs w:val="22"/>
        </w:rPr>
        <w:t>:</w:t>
      </w:r>
    </w:p>
    <w:p w14:paraId="7423D56D" w14:textId="77777777" w:rsidR="00D17E51" w:rsidRPr="004C3B21" w:rsidRDefault="00D17E51" w:rsidP="00D17E51">
      <w:pPr>
        <w:pStyle w:val="ListParagraph"/>
        <w:spacing w:after="200" w:line="276" w:lineRule="auto"/>
        <w:ind w:left="720"/>
        <w:contextualSpacing/>
        <w:rPr>
          <w:b/>
          <w:bCs/>
          <w:color w:val="323232"/>
          <w:sz w:val="22"/>
          <w:szCs w:val="22"/>
        </w:rPr>
      </w:pPr>
    </w:p>
    <w:p w14:paraId="6710FF25"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 xml:space="preserve">Fjölgun fyrirtækja á landsbyggðinni </w:t>
      </w:r>
    </w:p>
    <w:p w14:paraId="121919AB"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Fjölgun kynninga og fyrirlesara af landsbyggðinni</w:t>
      </w:r>
    </w:p>
    <w:p w14:paraId="67FA65D3" w14:textId="77777777" w:rsidR="009156D3" w:rsidRPr="004C3B21" w:rsidRDefault="009156D3" w:rsidP="008B024A">
      <w:pPr>
        <w:pStyle w:val="ListParagraph"/>
        <w:numPr>
          <w:ilvl w:val="2"/>
          <w:numId w:val="26"/>
        </w:numPr>
        <w:spacing w:after="200" w:line="276" w:lineRule="auto"/>
        <w:contextualSpacing/>
        <w:rPr>
          <w:color w:val="323232"/>
          <w:sz w:val="22"/>
          <w:szCs w:val="22"/>
        </w:rPr>
      </w:pPr>
      <w:r w:rsidRPr="004C3B21">
        <w:rPr>
          <w:color w:val="323232"/>
          <w:sz w:val="22"/>
          <w:szCs w:val="22"/>
        </w:rPr>
        <w:t>Fjölgun erlendra fyrirlesara</w:t>
      </w:r>
    </w:p>
    <w:p w14:paraId="766F4144" w14:textId="2D8C1702" w:rsidR="00CE6FB4" w:rsidRDefault="00AB12A2" w:rsidP="009156D3">
      <w:pPr>
        <w:rPr>
          <w:color w:val="323232"/>
          <w:sz w:val="22"/>
          <w:szCs w:val="22"/>
        </w:rPr>
      </w:pPr>
      <w:r w:rsidRPr="004C3B21">
        <w:rPr>
          <w:color w:val="323232"/>
          <w:sz w:val="22"/>
          <w:szCs w:val="22"/>
        </w:rPr>
        <w:lastRenderedPageBreak/>
        <w:t xml:space="preserve"> </w:t>
      </w:r>
      <w:r w:rsidR="00A25B36">
        <w:rPr>
          <w:noProof/>
        </w:rPr>
        <w:drawing>
          <wp:inline distT="0" distB="0" distL="0" distR="0" wp14:anchorId="725B6D08" wp14:editId="48A3E9F9">
            <wp:extent cx="5760720" cy="280162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0"/>
                    <a:stretch>
                      <a:fillRect/>
                    </a:stretch>
                  </pic:blipFill>
                  <pic:spPr>
                    <a:xfrm>
                      <a:off x="0" y="0"/>
                      <a:ext cx="5760720" cy="2801620"/>
                    </a:xfrm>
                    <a:prstGeom prst="rect">
                      <a:avLst/>
                    </a:prstGeom>
                  </pic:spPr>
                </pic:pic>
              </a:graphicData>
            </a:graphic>
          </wp:inline>
        </w:drawing>
      </w:r>
    </w:p>
    <w:p w14:paraId="404ACEA0" w14:textId="77777777" w:rsidR="002615E4" w:rsidRDefault="002615E4" w:rsidP="009156D3">
      <w:pPr>
        <w:rPr>
          <w:color w:val="323232"/>
          <w:sz w:val="22"/>
          <w:szCs w:val="22"/>
        </w:rPr>
      </w:pPr>
    </w:p>
    <w:p w14:paraId="57BBA31F" w14:textId="56F0EB32" w:rsidR="002615E4" w:rsidRPr="004C3B21" w:rsidRDefault="002615E4" w:rsidP="009156D3">
      <w:pPr>
        <w:rPr>
          <w:color w:val="323232"/>
          <w:sz w:val="22"/>
          <w:szCs w:val="22"/>
        </w:rPr>
      </w:pPr>
      <w:r>
        <w:rPr>
          <w:noProof/>
        </w:rPr>
        <w:drawing>
          <wp:inline distT="0" distB="0" distL="0" distR="0" wp14:anchorId="737BBFEB" wp14:editId="2AA38430">
            <wp:extent cx="5760720" cy="2984500"/>
            <wp:effectExtent l="0" t="0" r="0" b="635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1"/>
                    <a:stretch>
                      <a:fillRect/>
                    </a:stretch>
                  </pic:blipFill>
                  <pic:spPr>
                    <a:xfrm>
                      <a:off x="0" y="0"/>
                      <a:ext cx="5760720" cy="2984500"/>
                    </a:xfrm>
                    <a:prstGeom prst="rect">
                      <a:avLst/>
                    </a:prstGeom>
                  </pic:spPr>
                </pic:pic>
              </a:graphicData>
            </a:graphic>
          </wp:inline>
        </w:drawing>
      </w:r>
    </w:p>
    <w:sectPr w:rsidR="002615E4" w:rsidRPr="004C3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 Book">
    <w:charset w:val="00"/>
    <w:family w:val="auto"/>
    <w:pitch w:val="default"/>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37E"/>
    <w:multiLevelType w:val="hybridMultilevel"/>
    <w:tmpl w:val="37F890A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0FA13C73"/>
    <w:multiLevelType w:val="multilevel"/>
    <w:tmpl w:val="79B8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51946"/>
    <w:multiLevelType w:val="hybridMultilevel"/>
    <w:tmpl w:val="945634B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D5B6D6B"/>
    <w:multiLevelType w:val="hybridMultilevel"/>
    <w:tmpl w:val="1B8C31E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4" w15:restartNumberingAfterBreak="0">
    <w:nsid w:val="1D795E62"/>
    <w:multiLevelType w:val="multilevel"/>
    <w:tmpl w:val="4036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040AF"/>
    <w:multiLevelType w:val="hybridMultilevel"/>
    <w:tmpl w:val="803E4664"/>
    <w:lvl w:ilvl="0" w:tplc="040F0001">
      <w:start w:val="1"/>
      <w:numFmt w:val="bullet"/>
      <w:lvlText w:val=""/>
      <w:lvlJc w:val="left"/>
      <w:pPr>
        <w:ind w:left="720" w:hanging="360"/>
      </w:pPr>
      <w:rPr>
        <w:rFonts w:ascii="Symbol" w:hAnsi="Symbol" w:hint="default"/>
      </w:rPr>
    </w:lvl>
    <w:lvl w:ilvl="1" w:tplc="040F0001">
      <w:start w:val="1"/>
      <w:numFmt w:val="bullet"/>
      <w:lvlText w:val=""/>
      <w:lvlJc w:val="left"/>
      <w:pPr>
        <w:ind w:left="1440" w:hanging="360"/>
      </w:pPr>
      <w:rPr>
        <w:rFonts w:ascii="Symbol" w:hAnsi="Symbol" w:hint="default"/>
      </w:r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1BC5DA3"/>
    <w:multiLevelType w:val="hybridMultilevel"/>
    <w:tmpl w:val="12AEE63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7" w15:restartNumberingAfterBreak="0">
    <w:nsid w:val="26E14E5C"/>
    <w:multiLevelType w:val="hybridMultilevel"/>
    <w:tmpl w:val="5120C740"/>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AA659B3"/>
    <w:multiLevelType w:val="hybridMultilevel"/>
    <w:tmpl w:val="C5D8A0E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BFC1F46"/>
    <w:multiLevelType w:val="hybridMultilevel"/>
    <w:tmpl w:val="75B8A8FA"/>
    <w:lvl w:ilvl="0" w:tplc="0C242890">
      <w:start w:val="1"/>
      <w:numFmt w:val="decimal"/>
      <w:lvlText w:val="%1."/>
      <w:lvlJc w:val="left"/>
      <w:pPr>
        <w:ind w:left="720" w:hanging="360"/>
      </w:pPr>
      <w:rPr>
        <w:rFonts w:ascii="Times New Roman" w:eastAsia="Times New Roman" w:hAnsi="Times New Roman" w:cs="Times New Roman"/>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344"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C9F7913"/>
    <w:multiLevelType w:val="hybridMultilevel"/>
    <w:tmpl w:val="20967F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3BD51B83"/>
    <w:multiLevelType w:val="hybridMultilevel"/>
    <w:tmpl w:val="7A908B96"/>
    <w:lvl w:ilvl="0" w:tplc="F28EB32E">
      <w:start w:val="1"/>
      <w:numFmt w:val="decimal"/>
      <w:lvlText w:val="%1."/>
      <w:lvlJc w:val="left"/>
      <w:pPr>
        <w:ind w:left="502" w:hanging="360"/>
      </w:pPr>
      <w:rPr>
        <w:rFonts w:ascii="Calibri" w:hAnsi="Calibri" w:cs="Calibri" w:hint="default"/>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573397"/>
    <w:multiLevelType w:val="multilevel"/>
    <w:tmpl w:val="C7FA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E12ACD"/>
    <w:multiLevelType w:val="hybridMultilevel"/>
    <w:tmpl w:val="86947A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48482B14"/>
    <w:multiLevelType w:val="hybridMultilevel"/>
    <w:tmpl w:val="75B8A8FA"/>
    <w:lvl w:ilvl="0" w:tplc="0C242890">
      <w:start w:val="1"/>
      <w:numFmt w:val="decimal"/>
      <w:lvlText w:val="%1."/>
      <w:lvlJc w:val="left"/>
      <w:pPr>
        <w:ind w:left="720" w:hanging="360"/>
      </w:pPr>
      <w:rPr>
        <w:rFonts w:ascii="Times New Roman" w:eastAsia="Times New Roman" w:hAnsi="Times New Roman" w:cs="Times New Roman"/>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344"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59907BA"/>
    <w:multiLevelType w:val="hybridMultilevel"/>
    <w:tmpl w:val="DDB2AEF0"/>
    <w:lvl w:ilvl="0" w:tplc="76F4E640">
      <w:start w:val="1"/>
      <w:numFmt w:val="lowerRoman"/>
      <w:lvlText w:val="%1."/>
      <w:lvlJc w:val="left"/>
      <w:pPr>
        <w:ind w:left="3840" w:hanging="720"/>
      </w:pPr>
      <w:rPr>
        <w:rFonts w:hint="default"/>
      </w:rPr>
    </w:lvl>
    <w:lvl w:ilvl="1" w:tplc="040F0019" w:tentative="1">
      <w:start w:val="1"/>
      <w:numFmt w:val="lowerLetter"/>
      <w:lvlText w:val="%2."/>
      <w:lvlJc w:val="left"/>
      <w:pPr>
        <w:ind w:left="4200" w:hanging="360"/>
      </w:pPr>
    </w:lvl>
    <w:lvl w:ilvl="2" w:tplc="040F001B" w:tentative="1">
      <w:start w:val="1"/>
      <w:numFmt w:val="lowerRoman"/>
      <w:lvlText w:val="%3."/>
      <w:lvlJc w:val="right"/>
      <w:pPr>
        <w:ind w:left="4920" w:hanging="180"/>
      </w:pPr>
    </w:lvl>
    <w:lvl w:ilvl="3" w:tplc="040F000F" w:tentative="1">
      <w:start w:val="1"/>
      <w:numFmt w:val="decimal"/>
      <w:lvlText w:val="%4."/>
      <w:lvlJc w:val="left"/>
      <w:pPr>
        <w:ind w:left="5640" w:hanging="360"/>
      </w:pPr>
    </w:lvl>
    <w:lvl w:ilvl="4" w:tplc="040F0019" w:tentative="1">
      <w:start w:val="1"/>
      <w:numFmt w:val="lowerLetter"/>
      <w:lvlText w:val="%5."/>
      <w:lvlJc w:val="left"/>
      <w:pPr>
        <w:ind w:left="6360" w:hanging="360"/>
      </w:pPr>
    </w:lvl>
    <w:lvl w:ilvl="5" w:tplc="040F001B" w:tentative="1">
      <w:start w:val="1"/>
      <w:numFmt w:val="lowerRoman"/>
      <w:lvlText w:val="%6."/>
      <w:lvlJc w:val="right"/>
      <w:pPr>
        <w:ind w:left="7080" w:hanging="180"/>
      </w:pPr>
    </w:lvl>
    <w:lvl w:ilvl="6" w:tplc="040F000F" w:tentative="1">
      <w:start w:val="1"/>
      <w:numFmt w:val="decimal"/>
      <w:lvlText w:val="%7."/>
      <w:lvlJc w:val="left"/>
      <w:pPr>
        <w:ind w:left="7800" w:hanging="360"/>
      </w:pPr>
    </w:lvl>
    <w:lvl w:ilvl="7" w:tplc="040F0019" w:tentative="1">
      <w:start w:val="1"/>
      <w:numFmt w:val="lowerLetter"/>
      <w:lvlText w:val="%8."/>
      <w:lvlJc w:val="left"/>
      <w:pPr>
        <w:ind w:left="8520" w:hanging="360"/>
      </w:pPr>
    </w:lvl>
    <w:lvl w:ilvl="8" w:tplc="040F001B" w:tentative="1">
      <w:start w:val="1"/>
      <w:numFmt w:val="lowerRoman"/>
      <w:lvlText w:val="%9."/>
      <w:lvlJc w:val="right"/>
      <w:pPr>
        <w:ind w:left="9240" w:hanging="180"/>
      </w:pPr>
    </w:lvl>
  </w:abstractNum>
  <w:abstractNum w:abstractNumId="16" w15:restartNumberingAfterBreak="0">
    <w:nsid w:val="5E8F6383"/>
    <w:multiLevelType w:val="multilevel"/>
    <w:tmpl w:val="CAE0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A6B97"/>
    <w:multiLevelType w:val="multilevel"/>
    <w:tmpl w:val="B51EB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8A0ADF"/>
    <w:multiLevelType w:val="hybridMultilevel"/>
    <w:tmpl w:val="894EED4C"/>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FA857F2"/>
    <w:multiLevelType w:val="multilevel"/>
    <w:tmpl w:val="5698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1C2C52"/>
    <w:multiLevelType w:val="hybridMultilevel"/>
    <w:tmpl w:val="E89C26E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069"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num>
  <w:num w:numId="6">
    <w:abstractNumId w:val="13"/>
  </w:num>
  <w:num w:numId="7">
    <w:abstractNumId w:val="8"/>
  </w:num>
  <w:num w:numId="8">
    <w:abstractNumId w:val="6"/>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17"/>
  </w:num>
  <w:num w:numId="14">
    <w:abstractNumId w:val="1"/>
  </w:num>
  <w:num w:numId="15">
    <w:abstractNumId w:val="4"/>
  </w:num>
  <w:num w:numId="16">
    <w:abstractNumId w:val="12"/>
  </w:num>
  <w:num w:numId="17">
    <w:abstractNumId w:val="5"/>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2"/>
  </w:num>
  <w:num w:numId="21">
    <w:abstractNumId w:val="16"/>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14"/>
  </w:num>
  <w:num w:numId="25">
    <w:abstractNumId w:val="7"/>
  </w:num>
  <w:num w:numId="2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39"/>
    <w:rsid w:val="000001AA"/>
    <w:rsid w:val="000015D5"/>
    <w:rsid w:val="0000279A"/>
    <w:rsid w:val="00002B65"/>
    <w:rsid w:val="00003108"/>
    <w:rsid w:val="0000310B"/>
    <w:rsid w:val="0000487E"/>
    <w:rsid w:val="000048D6"/>
    <w:rsid w:val="00004B63"/>
    <w:rsid w:val="00004DA1"/>
    <w:rsid w:val="00006F40"/>
    <w:rsid w:val="0000716C"/>
    <w:rsid w:val="00007B09"/>
    <w:rsid w:val="00007E66"/>
    <w:rsid w:val="0001083A"/>
    <w:rsid w:val="00010A2D"/>
    <w:rsid w:val="00011341"/>
    <w:rsid w:val="00011609"/>
    <w:rsid w:val="000117E5"/>
    <w:rsid w:val="00011CA0"/>
    <w:rsid w:val="00012137"/>
    <w:rsid w:val="000126BB"/>
    <w:rsid w:val="00012DDC"/>
    <w:rsid w:val="00012E02"/>
    <w:rsid w:val="00013392"/>
    <w:rsid w:val="000139F1"/>
    <w:rsid w:val="00013D5F"/>
    <w:rsid w:val="00013E67"/>
    <w:rsid w:val="00014921"/>
    <w:rsid w:val="00015269"/>
    <w:rsid w:val="000159F6"/>
    <w:rsid w:val="00015B83"/>
    <w:rsid w:val="00016507"/>
    <w:rsid w:val="00016620"/>
    <w:rsid w:val="000169D0"/>
    <w:rsid w:val="00016B45"/>
    <w:rsid w:val="0001797E"/>
    <w:rsid w:val="00017A97"/>
    <w:rsid w:val="00017B46"/>
    <w:rsid w:val="000200CC"/>
    <w:rsid w:val="00020459"/>
    <w:rsid w:val="00020653"/>
    <w:rsid w:val="000217C5"/>
    <w:rsid w:val="000218EE"/>
    <w:rsid w:val="00021F75"/>
    <w:rsid w:val="000228DB"/>
    <w:rsid w:val="00022E4F"/>
    <w:rsid w:val="00024219"/>
    <w:rsid w:val="00024B57"/>
    <w:rsid w:val="00024C8D"/>
    <w:rsid w:val="00026AF9"/>
    <w:rsid w:val="00026FD5"/>
    <w:rsid w:val="000272A7"/>
    <w:rsid w:val="00027519"/>
    <w:rsid w:val="00027710"/>
    <w:rsid w:val="000302F7"/>
    <w:rsid w:val="0003050B"/>
    <w:rsid w:val="00030C82"/>
    <w:rsid w:val="00030CBC"/>
    <w:rsid w:val="00030FF3"/>
    <w:rsid w:val="00031214"/>
    <w:rsid w:val="0003148F"/>
    <w:rsid w:val="00031FE6"/>
    <w:rsid w:val="000326F6"/>
    <w:rsid w:val="00032B12"/>
    <w:rsid w:val="00032E9C"/>
    <w:rsid w:val="000332EE"/>
    <w:rsid w:val="000334D1"/>
    <w:rsid w:val="00033528"/>
    <w:rsid w:val="00033F53"/>
    <w:rsid w:val="00034125"/>
    <w:rsid w:val="0003439E"/>
    <w:rsid w:val="000343E2"/>
    <w:rsid w:val="0003495A"/>
    <w:rsid w:val="000353A3"/>
    <w:rsid w:val="00035604"/>
    <w:rsid w:val="00035861"/>
    <w:rsid w:val="000378BF"/>
    <w:rsid w:val="00037941"/>
    <w:rsid w:val="00037A46"/>
    <w:rsid w:val="00037A8F"/>
    <w:rsid w:val="00037F12"/>
    <w:rsid w:val="00040A72"/>
    <w:rsid w:val="00040D98"/>
    <w:rsid w:val="00040F0A"/>
    <w:rsid w:val="000417D0"/>
    <w:rsid w:val="000420A4"/>
    <w:rsid w:val="000420D0"/>
    <w:rsid w:val="00042104"/>
    <w:rsid w:val="00043D08"/>
    <w:rsid w:val="00044649"/>
    <w:rsid w:val="00044CDB"/>
    <w:rsid w:val="000450E4"/>
    <w:rsid w:val="00045FA9"/>
    <w:rsid w:val="00050992"/>
    <w:rsid w:val="000510D1"/>
    <w:rsid w:val="00051131"/>
    <w:rsid w:val="000514D7"/>
    <w:rsid w:val="00051763"/>
    <w:rsid w:val="00051ACB"/>
    <w:rsid w:val="00051E98"/>
    <w:rsid w:val="000524FF"/>
    <w:rsid w:val="00052BFB"/>
    <w:rsid w:val="000531EE"/>
    <w:rsid w:val="000544D0"/>
    <w:rsid w:val="000544D1"/>
    <w:rsid w:val="000545DA"/>
    <w:rsid w:val="000557BE"/>
    <w:rsid w:val="000562CC"/>
    <w:rsid w:val="00057067"/>
    <w:rsid w:val="000572F9"/>
    <w:rsid w:val="000573D6"/>
    <w:rsid w:val="000574EA"/>
    <w:rsid w:val="00057C7B"/>
    <w:rsid w:val="00060614"/>
    <w:rsid w:val="0006073D"/>
    <w:rsid w:val="000607DF"/>
    <w:rsid w:val="00060C70"/>
    <w:rsid w:val="0006266B"/>
    <w:rsid w:val="0006296E"/>
    <w:rsid w:val="0006344A"/>
    <w:rsid w:val="00063AF8"/>
    <w:rsid w:val="00063D4D"/>
    <w:rsid w:val="00064081"/>
    <w:rsid w:val="0006432E"/>
    <w:rsid w:val="00064345"/>
    <w:rsid w:val="00064675"/>
    <w:rsid w:val="00064C61"/>
    <w:rsid w:val="00065224"/>
    <w:rsid w:val="00065BC6"/>
    <w:rsid w:val="0006612B"/>
    <w:rsid w:val="0006702C"/>
    <w:rsid w:val="00067182"/>
    <w:rsid w:val="000673A0"/>
    <w:rsid w:val="0006773C"/>
    <w:rsid w:val="00067A5C"/>
    <w:rsid w:val="00070A74"/>
    <w:rsid w:val="000710A9"/>
    <w:rsid w:val="00071FF1"/>
    <w:rsid w:val="00072110"/>
    <w:rsid w:val="000724CD"/>
    <w:rsid w:val="00072A5C"/>
    <w:rsid w:val="00072BF8"/>
    <w:rsid w:val="00072CC6"/>
    <w:rsid w:val="00073354"/>
    <w:rsid w:val="0007392A"/>
    <w:rsid w:val="00073F09"/>
    <w:rsid w:val="00074488"/>
    <w:rsid w:val="00074F4E"/>
    <w:rsid w:val="0007570A"/>
    <w:rsid w:val="00075A43"/>
    <w:rsid w:val="00076315"/>
    <w:rsid w:val="000765DE"/>
    <w:rsid w:val="000768D4"/>
    <w:rsid w:val="00076A04"/>
    <w:rsid w:val="00076C48"/>
    <w:rsid w:val="000775B9"/>
    <w:rsid w:val="000775E5"/>
    <w:rsid w:val="000778B7"/>
    <w:rsid w:val="00080638"/>
    <w:rsid w:val="00081541"/>
    <w:rsid w:val="00081795"/>
    <w:rsid w:val="000829EE"/>
    <w:rsid w:val="00082B6B"/>
    <w:rsid w:val="00082EBE"/>
    <w:rsid w:val="000835A0"/>
    <w:rsid w:val="00083BF0"/>
    <w:rsid w:val="00083DA7"/>
    <w:rsid w:val="0008403E"/>
    <w:rsid w:val="0008419D"/>
    <w:rsid w:val="00084999"/>
    <w:rsid w:val="00084FE6"/>
    <w:rsid w:val="0008510C"/>
    <w:rsid w:val="00085640"/>
    <w:rsid w:val="00086876"/>
    <w:rsid w:val="00087BB9"/>
    <w:rsid w:val="000907CE"/>
    <w:rsid w:val="0009081F"/>
    <w:rsid w:val="0009094D"/>
    <w:rsid w:val="000917A1"/>
    <w:rsid w:val="00091D16"/>
    <w:rsid w:val="00093BDC"/>
    <w:rsid w:val="00094310"/>
    <w:rsid w:val="00094AAC"/>
    <w:rsid w:val="00094FFB"/>
    <w:rsid w:val="00095493"/>
    <w:rsid w:val="0009724A"/>
    <w:rsid w:val="00097CE2"/>
    <w:rsid w:val="000A0698"/>
    <w:rsid w:val="000A0AD0"/>
    <w:rsid w:val="000A1DBB"/>
    <w:rsid w:val="000A2693"/>
    <w:rsid w:val="000A2D9E"/>
    <w:rsid w:val="000A3851"/>
    <w:rsid w:val="000A3BAC"/>
    <w:rsid w:val="000A43C1"/>
    <w:rsid w:val="000A4827"/>
    <w:rsid w:val="000A48F0"/>
    <w:rsid w:val="000A4E99"/>
    <w:rsid w:val="000A58A9"/>
    <w:rsid w:val="000A5CCF"/>
    <w:rsid w:val="000A5DF3"/>
    <w:rsid w:val="000A66CE"/>
    <w:rsid w:val="000A67AD"/>
    <w:rsid w:val="000A693E"/>
    <w:rsid w:val="000A69E0"/>
    <w:rsid w:val="000A7C79"/>
    <w:rsid w:val="000B04AD"/>
    <w:rsid w:val="000B0DEB"/>
    <w:rsid w:val="000B1407"/>
    <w:rsid w:val="000B1D8C"/>
    <w:rsid w:val="000B1E7C"/>
    <w:rsid w:val="000B2959"/>
    <w:rsid w:val="000B3895"/>
    <w:rsid w:val="000B4130"/>
    <w:rsid w:val="000B4899"/>
    <w:rsid w:val="000B4B16"/>
    <w:rsid w:val="000B4DF0"/>
    <w:rsid w:val="000B4E43"/>
    <w:rsid w:val="000B565E"/>
    <w:rsid w:val="000B7223"/>
    <w:rsid w:val="000B7BD6"/>
    <w:rsid w:val="000B7D18"/>
    <w:rsid w:val="000C01F7"/>
    <w:rsid w:val="000C03A7"/>
    <w:rsid w:val="000C1140"/>
    <w:rsid w:val="000C1167"/>
    <w:rsid w:val="000C14CC"/>
    <w:rsid w:val="000C154F"/>
    <w:rsid w:val="000C16F9"/>
    <w:rsid w:val="000C1AE3"/>
    <w:rsid w:val="000C1EA4"/>
    <w:rsid w:val="000C1FE6"/>
    <w:rsid w:val="000C2482"/>
    <w:rsid w:val="000C26FC"/>
    <w:rsid w:val="000C43A4"/>
    <w:rsid w:val="000C46AE"/>
    <w:rsid w:val="000C5DF3"/>
    <w:rsid w:val="000C6454"/>
    <w:rsid w:val="000C64D5"/>
    <w:rsid w:val="000C6D98"/>
    <w:rsid w:val="000C700C"/>
    <w:rsid w:val="000C76A9"/>
    <w:rsid w:val="000D0209"/>
    <w:rsid w:val="000D0932"/>
    <w:rsid w:val="000D1048"/>
    <w:rsid w:val="000D1D2B"/>
    <w:rsid w:val="000D1DB8"/>
    <w:rsid w:val="000D2D10"/>
    <w:rsid w:val="000D2D94"/>
    <w:rsid w:val="000D3637"/>
    <w:rsid w:val="000D397D"/>
    <w:rsid w:val="000D3A79"/>
    <w:rsid w:val="000D3BFF"/>
    <w:rsid w:val="000D3C1E"/>
    <w:rsid w:val="000D48EB"/>
    <w:rsid w:val="000D5347"/>
    <w:rsid w:val="000D5741"/>
    <w:rsid w:val="000D6223"/>
    <w:rsid w:val="000D6677"/>
    <w:rsid w:val="000D6C48"/>
    <w:rsid w:val="000D6D32"/>
    <w:rsid w:val="000D7789"/>
    <w:rsid w:val="000E1E9C"/>
    <w:rsid w:val="000E1F25"/>
    <w:rsid w:val="000E25B8"/>
    <w:rsid w:val="000E2BBE"/>
    <w:rsid w:val="000E2DCE"/>
    <w:rsid w:val="000E3352"/>
    <w:rsid w:val="000E3F53"/>
    <w:rsid w:val="000E4DAB"/>
    <w:rsid w:val="000E5F0A"/>
    <w:rsid w:val="000E6202"/>
    <w:rsid w:val="000E653A"/>
    <w:rsid w:val="000E6ABE"/>
    <w:rsid w:val="000E6ED7"/>
    <w:rsid w:val="000E70FC"/>
    <w:rsid w:val="000E78E5"/>
    <w:rsid w:val="000F0145"/>
    <w:rsid w:val="000F01BA"/>
    <w:rsid w:val="000F05B9"/>
    <w:rsid w:val="000F0736"/>
    <w:rsid w:val="000F0952"/>
    <w:rsid w:val="000F0DB7"/>
    <w:rsid w:val="000F19F2"/>
    <w:rsid w:val="000F1E3A"/>
    <w:rsid w:val="000F20EB"/>
    <w:rsid w:val="000F3754"/>
    <w:rsid w:val="000F39BC"/>
    <w:rsid w:val="000F3E54"/>
    <w:rsid w:val="000F4094"/>
    <w:rsid w:val="000F44CD"/>
    <w:rsid w:val="000F59A0"/>
    <w:rsid w:val="000F5A7A"/>
    <w:rsid w:val="000F6FC0"/>
    <w:rsid w:val="000F7330"/>
    <w:rsid w:val="000F757E"/>
    <w:rsid w:val="000F765C"/>
    <w:rsid w:val="00100B87"/>
    <w:rsid w:val="00101146"/>
    <w:rsid w:val="00101312"/>
    <w:rsid w:val="00101A84"/>
    <w:rsid w:val="00101F94"/>
    <w:rsid w:val="001023CE"/>
    <w:rsid w:val="0010264C"/>
    <w:rsid w:val="0010278F"/>
    <w:rsid w:val="00102B5F"/>
    <w:rsid w:val="00102C43"/>
    <w:rsid w:val="0010301C"/>
    <w:rsid w:val="00104518"/>
    <w:rsid w:val="00104874"/>
    <w:rsid w:val="00105026"/>
    <w:rsid w:val="001051B2"/>
    <w:rsid w:val="001053B4"/>
    <w:rsid w:val="00105593"/>
    <w:rsid w:val="00105CDF"/>
    <w:rsid w:val="00105D4C"/>
    <w:rsid w:val="00105DC9"/>
    <w:rsid w:val="001060DB"/>
    <w:rsid w:val="001069CD"/>
    <w:rsid w:val="00106CC3"/>
    <w:rsid w:val="00107665"/>
    <w:rsid w:val="001076D6"/>
    <w:rsid w:val="00107FE2"/>
    <w:rsid w:val="00110AD3"/>
    <w:rsid w:val="001117BC"/>
    <w:rsid w:val="001127BA"/>
    <w:rsid w:val="00112C5A"/>
    <w:rsid w:val="0011323C"/>
    <w:rsid w:val="001135E7"/>
    <w:rsid w:val="001139FB"/>
    <w:rsid w:val="00114660"/>
    <w:rsid w:val="00114775"/>
    <w:rsid w:val="00114B95"/>
    <w:rsid w:val="00115494"/>
    <w:rsid w:val="00115655"/>
    <w:rsid w:val="00115C1B"/>
    <w:rsid w:val="00115F87"/>
    <w:rsid w:val="00116CDE"/>
    <w:rsid w:val="00117E5D"/>
    <w:rsid w:val="00120A7D"/>
    <w:rsid w:val="00120CF8"/>
    <w:rsid w:val="00122457"/>
    <w:rsid w:val="00122B79"/>
    <w:rsid w:val="001251D0"/>
    <w:rsid w:val="001254A5"/>
    <w:rsid w:val="001259D8"/>
    <w:rsid w:val="001265A0"/>
    <w:rsid w:val="00126F02"/>
    <w:rsid w:val="00127276"/>
    <w:rsid w:val="001272B2"/>
    <w:rsid w:val="00127FB7"/>
    <w:rsid w:val="00130B23"/>
    <w:rsid w:val="00131540"/>
    <w:rsid w:val="00131775"/>
    <w:rsid w:val="00131991"/>
    <w:rsid w:val="00131ECC"/>
    <w:rsid w:val="00132C44"/>
    <w:rsid w:val="0013301B"/>
    <w:rsid w:val="00133425"/>
    <w:rsid w:val="001336BF"/>
    <w:rsid w:val="00133C31"/>
    <w:rsid w:val="00134445"/>
    <w:rsid w:val="00134AC8"/>
    <w:rsid w:val="00134DA0"/>
    <w:rsid w:val="0013530B"/>
    <w:rsid w:val="00135559"/>
    <w:rsid w:val="00135D7A"/>
    <w:rsid w:val="001366A8"/>
    <w:rsid w:val="00136E3C"/>
    <w:rsid w:val="001379F4"/>
    <w:rsid w:val="001407C9"/>
    <w:rsid w:val="00140B89"/>
    <w:rsid w:val="00140BB5"/>
    <w:rsid w:val="00141760"/>
    <w:rsid w:val="00142035"/>
    <w:rsid w:val="001426A9"/>
    <w:rsid w:val="00142AD6"/>
    <w:rsid w:val="00143942"/>
    <w:rsid w:val="00144129"/>
    <w:rsid w:val="00145101"/>
    <w:rsid w:val="001456D8"/>
    <w:rsid w:val="00145AB0"/>
    <w:rsid w:val="00145F13"/>
    <w:rsid w:val="001461B4"/>
    <w:rsid w:val="00146223"/>
    <w:rsid w:val="0014789E"/>
    <w:rsid w:val="00147DC9"/>
    <w:rsid w:val="001506E1"/>
    <w:rsid w:val="00151373"/>
    <w:rsid w:val="00151563"/>
    <w:rsid w:val="001517BD"/>
    <w:rsid w:val="00151F34"/>
    <w:rsid w:val="00152509"/>
    <w:rsid w:val="00152980"/>
    <w:rsid w:val="0015304A"/>
    <w:rsid w:val="00154843"/>
    <w:rsid w:val="00154850"/>
    <w:rsid w:val="0015488D"/>
    <w:rsid w:val="00154AF7"/>
    <w:rsid w:val="00155095"/>
    <w:rsid w:val="001554C9"/>
    <w:rsid w:val="001562F3"/>
    <w:rsid w:val="0015771C"/>
    <w:rsid w:val="001600BF"/>
    <w:rsid w:val="00160748"/>
    <w:rsid w:val="00160786"/>
    <w:rsid w:val="00161407"/>
    <w:rsid w:val="00161909"/>
    <w:rsid w:val="0016264F"/>
    <w:rsid w:val="00162CEF"/>
    <w:rsid w:val="001630CA"/>
    <w:rsid w:val="00163376"/>
    <w:rsid w:val="001637EB"/>
    <w:rsid w:val="00163F88"/>
    <w:rsid w:val="0016414A"/>
    <w:rsid w:val="001646A9"/>
    <w:rsid w:val="001648BE"/>
    <w:rsid w:val="0016504E"/>
    <w:rsid w:val="00166C42"/>
    <w:rsid w:val="00170A8C"/>
    <w:rsid w:val="00170D7C"/>
    <w:rsid w:val="001716B2"/>
    <w:rsid w:val="00172ACB"/>
    <w:rsid w:val="00172D91"/>
    <w:rsid w:val="0017460A"/>
    <w:rsid w:val="00174BE4"/>
    <w:rsid w:val="00175338"/>
    <w:rsid w:val="00176316"/>
    <w:rsid w:val="00176736"/>
    <w:rsid w:val="00176D48"/>
    <w:rsid w:val="00177642"/>
    <w:rsid w:val="00177FF0"/>
    <w:rsid w:val="00180016"/>
    <w:rsid w:val="00180C79"/>
    <w:rsid w:val="00180DC0"/>
    <w:rsid w:val="00181160"/>
    <w:rsid w:val="00183C7F"/>
    <w:rsid w:val="00183CEA"/>
    <w:rsid w:val="001842E3"/>
    <w:rsid w:val="00184B6F"/>
    <w:rsid w:val="00185096"/>
    <w:rsid w:val="00185662"/>
    <w:rsid w:val="001856BF"/>
    <w:rsid w:val="00185A22"/>
    <w:rsid w:val="00185F64"/>
    <w:rsid w:val="0018622A"/>
    <w:rsid w:val="0018680E"/>
    <w:rsid w:val="00187AC3"/>
    <w:rsid w:val="00187BDA"/>
    <w:rsid w:val="00187CBD"/>
    <w:rsid w:val="00187CC8"/>
    <w:rsid w:val="00187E00"/>
    <w:rsid w:val="00190178"/>
    <w:rsid w:val="00190185"/>
    <w:rsid w:val="00190731"/>
    <w:rsid w:val="001908FC"/>
    <w:rsid w:val="001916E9"/>
    <w:rsid w:val="0019232C"/>
    <w:rsid w:val="00193A40"/>
    <w:rsid w:val="00193A6E"/>
    <w:rsid w:val="00193E6B"/>
    <w:rsid w:val="00194125"/>
    <w:rsid w:val="0019420E"/>
    <w:rsid w:val="001942CF"/>
    <w:rsid w:val="00194BD3"/>
    <w:rsid w:val="00194C85"/>
    <w:rsid w:val="00195693"/>
    <w:rsid w:val="001958E7"/>
    <w:rsid w:val="00195C26"/>
    <w:rsid w:val="00196F9C"/>
    <w:rsid w:val="0019761C"/>
    <w:rsid w:val="001978AD"/>
    <w:rsid w:val="001A00A6"/>
    <w:rsid w:val="001A0458"/>
    <w:rsid w:val="001A0F1E"/>
    <w:rsid w:val="001A12AD"/>
    <w:rsid w:val="001A2108"/>
    <w:rsid w:val="001A246A"/>
    <w:rsid w:val="001A2489"/>
    <w:rsid w:val="001A2617"/>
    <w:rsid w:val="001A3346"/>
    <w:rsid w:val="001A3952"/>
    <w:rsid w:val="001A3AB9"/>
    <w:rsid w:val="001A5027"/>
    <w:rsid w:val="001A55BC"/>
    <w:rsid w:val="001A5B8F"/>
    <w:rsid w:val="001A5CD5"/>
    <w:rsid w:val="001A6292"/>
    <w:rsid w:val="001A6861"/>
    <w:rsid w:val="001A69B0"/>
    <w:rsid w:val="001A6D80"/>
    <w:rsid w:val="001B02BB"/>
    <w:rsid w:val="001B02D9"/>
    <w:rsid w:val="001B08C7"/>
    <w:rsid w:val="001B1A42"/>
    <w:rsid w:val="001B1AA8"/>
    <w:rsid w:val="001B1CDB"/>
    <w:rsid w:val="001B272F"/>
    <w:rsid w:val="001B296D"/>
    <w:rsid w:val="001B3072"/>
    <w:rsid w:val="001B312E"/>
    <w:rsid w:val="001B39C6"/>
    <w:rsid w:val="001B3B33"/>
    <w:rsid w:val="001B4398"/>
    <w:rsid w:val="001B57D8"/>
    <w:rsid w:val="001B585F"/>
    <w:rsid w:val="001B6C1A"/>
    <w:rsid w:val="001B6C5C"/>
    <w:rsid w:val="001B6CD5"/>
    <w:rsid w:val="001B72FB"/>
    <w:rsid w:val="001B75EC"/>
    <w:rsid w:val="001B7EB6"/>
    <w:rsid w:val="001C0037"/>
    <w:rsid w:val="001C15CB"/>
    <w:rsid w:val="001C2C02"/>
    <w:rsid w:val="001C3110"/>
    <w:rsid w:val="001C3163"/>
    <w:rsid w:val="001C3C7F"/>
    <w:rsid w:val="001C5565"/>
    <w:rsid w:val="001C5A53"/>
    <w:rsid w:val="001C70A0"/>
    <w:rsid w:val="001C7307"/>
    <w:rsid w:val="001C74DE"/>
    <w:rsid w:val="001C7528"/>
    <w:rsid w:val="001D0151"/>
    <w:rsid w:val="001D19E6"/>
    <w:rsid w:val="001D1CC3"/>
    <w:rsid w:val="001D1D93"/>
    <w:rsid w:val="001D2309"/>
    <w:rsid w:val="001D2888"/>
    <w:rsid w:val="001D28D4"/>
    <w:rsid w:val="001D2BC3"/>
    <w:rsid w:val="001D35CF"/>
    <w:rsid w:val="001D38DD"/>
    <w:rsid w:val="001D3A4F"/>
    <w:rsid w:val="001D42E9"/>
    <w:rsid w:val="001D4F9F"/>
    <w:rsid w:val="001D52B5"/>
    <w:rsid w:val="001D565E"/>
    <w:rsid w:val="001D59A7"/>
    <w:rsid w:val="001D5C87"/>
    <w:rsid w:val="001D5F3C"/>
    <w:rsid w:val="001D66E0"/>
    <w:rsid w:val="001D7812"/>
    <w:rsid w:val="001D7BEB"/>
    <w:rsid w:val="001D7D65"/>
    <w:rsid w:val="001D7EFE"/>
    <w:rsid w:val="001E0192"/>
    <w:rsid w:val="001E04EA"/>
    <w:rsid w:val="001E1E85"/>
    <w:rsid w:val="001E220D"/>
    <w:rsid w:val="001E2845"/>
    <w:rsid w:val="001E3010"/>
    <w:rsid w:val="001E38C0"/>
    <w:rsid w:val="001E39DD"/>
    <w:rsid w:val="001E3B25"/>
    <w:rsid w:val="001E3DE0"/>
    <w:rsid w:val="001E3DF5"/>
    <w:rsid w:val="001E48C7"/>
    <w:rsid w:val="001E5364"/>
    <w:rsid w:val="001E5892"/>
    <w:rsid w:val="001E58C9"/>
    <w:rsid w:val="001E6121"/>
    <w:rsid w:val="001E615B"/>
    <w:rsid w:val="001E64AF"/>
    <w:rsid w:val="001E6511"/>
    <w:rsid w:val="001F043E"/>
    <w:rsid w:val="001F0468"/>
    <w:rsid w:val="001F094C"/>
    <w:rsid w:val="001F128B"/>
    <w:rsid w:val="001F182F"/>
    <w:rsid w:val="001F1A17"/>
    <w:rsid w:val="001F1D82"/>
    <w:rsid w:val="001F3186"/>
    <w:rsid w:val="001F32A8"/>
    <w:rsid w:val="001F3C90"/>
    <w:rsid w:val="001F413B"/>
    <w:rsid w:val="001F428E"/>
    <w:rsid w:val="001F46B7"/>
    <w:rsid w:val="001F5978"/>
    <w:rsid w:val="001F5B91"/>
    <w:rsid w:val="001F62CE"/>
    <w:rsid w:val="001F6A8F"/>
    <w:rsid w:val="001F6B9D"/>
    <w:rsid w:val="001F788C"/>
    <w:rsid w:val="001F7DBA"/>
    <w:rsid w:val="001F7EC9"/>
    <w:rsid w:val="002004A2"/>
    <w:rsid w:val="002008AA"/>
    <w:rsid w:val="00200C67"/>
    <w:rsid w:val="00201A07"/>
    <w:rsid w:val="00201B99"/>
    <w:rsid w:val="00201CF8"/>
    <w:rsid w:val="00203025"/>
    <w:rsid w:val="00203126"/>
    <w:rsid w:val="0020343B"/>
    <w:rsid w:val="00203A2C"/>
    <w:rsid w:val="00204091"/>
    <w:rsid w:val="0020430C"/>
    <w:rsid w:val="00204D9C"/>
    <w:rsid w:val="002055AA"/>
    <w:rsid w:val="002060E5"/>
    <w:rsid w:val="00206F1E"/>
    <w:rsid w:val="0020798D"/>
    <w:rsid w:val="00207F3C"/>
    <w:rsid w:val="002106FF"/>
    <w:rsid w:val="002107E5"/>
    <w:rsid w:val="00211E7F"/>
    <w:rsid w:val="002120F6"/>
    <w:rsid w:val="0021219C"/>
    <w:rsid w:val="002123EF"/>
    <w:rsid w:val="00212CF3"/>
    <w:rsid w:val="00212F3C"/>
    <w:rsid w:val="0021395D"/>
    <w:rsid w:val="00214A49"/>
    <w:rsid w:val="00215519"/>
    <w:rsid w:val="00215A9A"/>
    <w:rsid w:val="002164F6"/>
    <w:rsid w:val="002168A8"/>
    <w:rsid w:val="00216C2A"/>
    <w:rsid w:val="00216CB0"/>
    <w:rsid w:val="00216CBA"/>
    <w:rsid w:val="002206C6"/>
    <w:rsid w:val="00220DBD"/>
    <w:rsid w:val="00221531"/>
    <w:rsid w:val="002224A5"/>
    <w:rsid w:val="00222D15"/>
    <w:rsid w:val="002233B0"/>
    <w:rsid w:val="00223D12"/>
    <w:rsid w:val="0022446C"/>
    <w:rsid w:val="00224863"/>
    <w:rsid w:val="00224ACA"/>
    <w:rsid w:val="00225DE0"/>
    <w:rsid w:val="002261C5"/>
    <w:rsid w:val="0022629D"/>
    <w:rsid w:val="00226327"/>
    <w:rsid w:val="002273B3"/>
    <w:rsid w:val="00227AF6"/>
    <w:rsid w:val="00227C02"/>
    <w:rsid w:val="002300BA"/>
    <w:rsid w:val="002304A6"/>
    <w:rsid w:val="00230717"/>
    <w:rsid w:val="0023133F"/>
    <w:rsid w:val="00231423"/>
    <w:rsid w:val="00231BD3"/>
    <w:rsid w:val="00231CAB"/>
    <w:rsid w:val="00231E1A"/>
    <w:rsid w:val="00232EB5"/>
    <w:rsid w:val="0023314A"/>
    <w:rsid w:val="0023386C"/>
    <w:rsid w:val="00233D44"/>
    <w:rsid w:val="00233E2D"/>
    <w:rsid w:val="00234661"/>
    <w:rsid w:val="00234B81"/>
    <w:rsid w:val="00234FCF"/>
    <w:rsid w:val="00234FFB"/>
    <w:rsid w:val="00235420"/>
    <w:rsid w:val="002355D8"/>
    <w:rsid w:val="00235633"/>
    <w:rsid w:val="002358A0"/>
    <w:rsid w:val="00235C28"/>
    <w:rsid w:val="00235CCC"/>
    <w:rsid w:val="00236374"/>
    <w:rsid w:val="002365FF"/>
    <w:rsid w:val="00236B81"/>
    <w:rsid w:val="0023713D"/>
    <w:rsid w:val="00237417"/>
    <w:rsid w:val="00237778"/>
    <w:rsid w:val="002408EF"/>
    <w:rsid w:val="00240B70"/>
    <w:rsid w:val="00242539"/>
    <w:rsid w:val="00242DD5"/>
    <w:rsid w:val="00243653"/>
    <w:rsid w:val="002437C5"/>
    <w:rsid w:val="00243C39"/>
    <w:rsid w:val="00243F2A"/>
    <w:rsid w:val="00244D53"/>
    <w:rsid w:val="00244EF7"/>
    <w:rsid w:val="002456D7"/>
    <w:rsid w:val="0024611D"/>
    <w:rsid w:val="002475E3"/>
    <w:rsid w:val="00247A0F"/>
    <w:rsid w:val="0025079E"/>
    <w:rsid w:val="002516E6"/>
    <w:rsid w:val="00251A0D"/>
    <w:rsid w:val="00251E89"/>
    <w:rsid w:val="0025247C"/>
    <w:rsid w:val="00252512"/>
    <w:rsid w:val="00252892"/>
    <w:rsid w:val="002530B6"/>
    <w:rsid w:val="00253499"/>
    <w:rsid w:val="002548DB"/>
    <w:rsid w:val="00254901"/>
    <w:rsid w:val="00254A96"/>
    <w:rsid w:val="002551DE"/>
    <w:rsid w:val="00255E20"/>
    <w:rsid w:val="0025672B"/>
    <w:rsid w:val="00257276"/>
    <w:rsid w:val="00257359"/>
    <w:rsid w:val="0025794E"/>
    <w:rsid w:val="0026072B"/>
    <w:rsid w:val="002612BF"/>
    <w:rsid w:val="002615E4"/>
    <w:rsid w:val="00261B55"/>
    <w:rsid w:val="002628E0"/>
    <w:rsid w:val="00262D41"/>
    <w:rsid w:val="00262F9C"/>
    <w:rsid w:val="002635AF"/>
    <w:rsid w:val="00263C89"/>
    <w:rsid w:val="002646F4"/>
    <w:rsid w:val="002649A1"/>
    <w:rsid w:val="00264B72"/>
    <w:rsid w:val="002651AD"/>
    <w:rsid w:val="00265EFB"/>
    <w:rsid w:val="002665B8"/>
    <w:rsid w:val="00266F78"/>
    <w:rsid w:val="00267214"/>
    <w:rsid w:val="00267519"/>
    <w:rsid w:val="0027270B"/>
    <w:rsid w:val="00272D29"/>
    <w:rsid w:val="00273191"/>
    <w:rsid w:val="002733AF"/>
    <w:rsid w:val="002738D5"/>
    <w:rsid w:val="0027410F"/>
    <w:rsid w:val="0027414A"/>
    <w:rsid w:val="002749AA"/>
    <w:rsid w:val="00274ECE"/>
    <w:rsid w:val="00275A2A"/>
    <w:rsid w:val="00275E7C"/>
    <w:rsid w:val="00276381"/>
    <w:rsid w:val="00277817"/>
    <w:rsid w:val="002800E7"/>
    <w:rsid w:val="00280557"/>
    <w:rsid w:val="00280EF7"/>
    <w:rsid w:val="00282903"/>
    <w:rsid w:val="00282D3E"/>
    <w:rsid w:val="00283231"/>
    <w:rsid w:val="002845CF"/>
    <w:rsid w:val="00285255"/>
    <w:rsid w:val="00285459"/>
    <w:rsid w:val="00285E66"/>
    <w:rsid w:val="00286BD6"/>
    <w:rsid w:val="00286CF2"/>
    <w:rsid w:val="0029022C"/>
    <w:rsid w:val="002906B7"/>
    <w:rsid w:val="00290B2D"/>
    <w:rsid w:val="00290B4F"/>
    <w:rsid w:val="00291BF2"/>
    <w:rsid w:val="00291C76"/>
    <w:rsid w:val="002922BF"/>
    <w:rsid w:val="002929A2"/>
    <w:rsid w:val="00292A95"/>
    <w:rsid w:val="00292E64"/>
    <w:rsid w:val="00293667"/>
    <w:rsid w:val="002940C2"/>
    <w:rsid w:val="0029511C"/>
    <w:rsid w:val="00295D96"/>
    <w:rsid w:val="00295E36"/>
    <w:rsid w:val="00296646"/>
    <w:rsid w:val="0029706F"/>
    <w:rsid w:val="00297276"/>
    <w:rsid w:val="002977A9"/>
    <w:rsid w:val="00297C0E"/>
    <w:rsid w:val="00297EEE"/>
    <w:rsid w:val="002A00C9"/>
    <w:rsid w:val="002A00FB"/>
    <w:rsid w:val="002A05BE"/>
    <w:rsid w:val="002A092C"/>
    <w:rsid w:val="002A0B4F"/>
    <w:rsid w:val="002A0F7A"/>
    <w:rsid w:val="002A1ABA"/>
    <w:rsid w:val="002A1D4A"/>
    <w:rsid w:val="002A215F"/>
    <w:rsid w:val="002A25EB"/>
    <w:rsid w:val="002A281A"/>
    <w:rsid w:val="002A32EF"/>
    <w:rsid w:val="002A3514"/>
    <w:rsid w:val="002A3D71"/>
    <w:rsid w:val="002A475C"/>
    <w:rsid w:val="002A502C"/>
    <w:rsid w:val="002A5249"/>
    <w:rsid w:val="002A5AC7"/>
    <w:rsid w:val="002A5BD5"/>
    <w:rsid w:val="002A619E"/>
    <w:rsid w:val="002A640E"/>
    <w:rsid w:val="002A7FE0"/>
    <w:rsid w:val="002B0851"/>
    <w:rsid w:val="002B1070"/>
    <w:rsid w:val="002B10AB"/>
    <w:rsid w:val="002B134C"/>
    <w:rsid w:val="002B1407"/>
    <w:rsid w:val="002B1561"/>
    <w:rsid w:val="002B1F7D"/>
    <w:rsid w:val="002B3B21"/>
    <w:rsid w:val="002B3DDD"/>
    <w:rsid w:val="002B3E80"/>
    <w:rsid w:val="002B46B2"/>
    <w:rsid w:val="002B4902"/>
    <w:rsid w:val="002B4A65"/>
    <w:rsid w:val="002B4BD4"/>
    <w:rsid w:val="002B53DD"/>
    <w:rsid w:val="002B5ACD"/>
    <w:rsid w:val="002B600D"/>
    <w:rsid w:val="002B65FD"/>
    <w:rsid w:val="002B6B89"/>
    <w:rsid w:val="002B70C6"/>
    <w:rsid w:val="002C0332"/>
    <w:rsid w:val="002C03CE"/>
    <w:rsid w:val="002C1215"/>
    <w:rsid w:val="002C12FF"/>
    <w:rsid w:val="002C1E28"/>
    <w:rsid w:val="002C262A"/>
    <w:rsid w:val="002C2F74"/>
    <w:rsid w:val="002C31CD"/>
    <w:rsid w:val="002C3399"/>
    <w:rsid w:val="002C47A1"/>
    <w:rsid w:val="002C4B6C"/>
    <w:rsid w:val="002C50C4"/>
    <w:rsid w:val="002C5288"/>
    <w:rsid w:val="002C559F"/>
    <w:rsid w:val="002C5738"/>
    <w:rsid w:val="002C5948"/>
    <w:rsid w:val="002C6C9A"/>
    <w:rsid w:val="002C7744"/>
    <w:rsid w:val="002C7822"/>
    <w:rsid w:val="002C7ED0"/>
    <w:rsid w:val="002D23B9"/>
    <w:rsid w:val="002D2961"/>
    <w:rsid w:val="002D34B2"/>
    <w:rsid w:val="002D3E0A"/>
    <w:rsid w:val="002D4EE8"/>
    <w:rsid w:val="002D5177"/>
    <w:rsid w:val="002D54E2"/>
    <w:rsid w:val="002D5519"/>
    <w:rsid w:val="002D5AC8"/>
    <w:rsid w:val="002D5F65"/>
    <w:rsid w:val="002D678B"/>
    <w:rsid w:val="002D7C7C"/>
    <w:rsid w:val="002D7F05"/>
    <w:rsid w:val="002E0242"/>
    <w:rsid w:val="002E1108"/>
    <w:rsid w:val="002E1361"/>
    <w:rsid w:val="002E2110"/>
    <w:rsid w:val="002E262F"/>
    <w:rsid w:val="002E27D2"/>
    <w:rsid w:val="002E3150"/>
    <w:rsid w:val="002E37CC"/>
    <w:rsid w:val="002E3B14"/>
    <w:rsid w:val="002E405B"/>
    <w:rsid w:val="002E44BF"/>
    <w:rsid w:val="002E6306"/>
    <w:rsid w:val="002E66E2"/>
    <w:rsid w:val="002F001B"/>
    <w:rsid w:val="002F00C3"/>
    <w:rsid w:val="002F0A70"/>
    <w:rsid w:val="002F0E88"/>
    <w:rsid w:val="002F113D"/>
    <w:rsid w:val="002F2492"/>
    <w:rsid w:val="002F2559"/>
    <w:rsid w:val="002F299F"/>
    <w:rsid w:val="002F2B88"/>
    <w:rsid w:val="002F2DF8"/>
    <w:rsid w:val="002F3B3E"/>
    <w:rsid w:val="002F3E0F"/>
    <w:rsid w:val="002F453F"/>
    <w:rsid w:val="002F528E"/>
    <w:rsid w:val="002F53AB"/>
    <w:rsid w:val="002F53AF"/>
    <w:rsid w:val="002F5672"/>
    <w:rsid w:val="002F6C98"/>
    <w:rsid w:val="002F6E0C"/>
    <w:rsid w:val="002F72E8"/>
    <w:rsid w:val="002F7EAF"/>
    <w:rsid w:val="003005FB"/>
    <w:rsid w:val="00300820"/>
    <w:rsid w:val="00300D5A"/>
    <w:rsid w:val="00301053"/>
    <w:rsid w:val="00301239"/>
    <w:rsid w:val="00301493"/>
    <w:rsid w:val="003029D1"/>
    <w:rsid w:val="00303E00"/>
    <w:rsid w:val="00304BEC"/>
    <w:rsid w:val="00304FA6"/>
    <w:rsid w:val="003052F5"/>
    <w:rsid w:val="00305A50"/>
    <w:rsid w:val="00305FD2"/>
    <w:rsid w:val="0030633B"/>
    <w:rsid w:val="003067D3"/>
    <w:rsid w:val="00307153"/>
    <w:rsid w:val="0030762E"/>
    <w:rsid w:val="003079C0"/>
    <w:rsid w:val="00307A29"/>
    <w:rsid w:val="00307FCE"/>
    <w:rsid w:val="003100D2"/>
    <w:rsid w:val="00311093"/>
    <w:rsid w:val="00311AB7"/>
    <w:rsid w:val="003121A0"/>
    <w:rsid w:val="0031285A"/>
    <w:rsid w:val="00312CF5"/>
    <w:rsid w:val="00314210"/>
    <w:rsid w:val="00314A66"/>
    <w:rsid w:val="00315522"/>
    <w:rsid w:val="003157AE"/>
    <w:rsid w:val="003165E8"/>
    <w:rsid w:val="00316910"/>
    <w:rsid w:val="00316A8F"/>
    <w:rsid w:val="00316BA6"/>
    <w:rsid w:val="00316D6E"/>
    <w:rsid w:val="00316E29"/>
    <w:rsid w:val="0031715E"/>
    <w:rsid w:val="00317680"/>
    <w:rsid w:val="00317E04"/>
    <w:rsid w:val="00317F45"/>
    <w:rsid w:val="00320253"/>
    <w:rsid w:val="00320314"/>
    <w:rsid w:val="00321424"/>
    <w:rsid w:val="00322EE6"/>
    <w:rsid w:val="00322FE9"/>
    <w:rsid w:val="00323022"/>
    <w:rsid w:val="00323340"/>
    <w:rsid w:val="0032381F"/>
    <w:rsid w:val="00323A75"/>
    <w:rsid w:val="00323F94"/>
    <w:rsid w:val="0032430A"/>
    <w:rsid w:val="00324615"/>
    <w:rsid w:val="00324AC0"/>
    <w:rsid w:val="00325333"/>
    <w:rsid w:val="00325378"/>
    <w:rsid w:val="00325F51"/>
    <w:rsid w:val="00326041"/>
    <w:rsid w:val="00326424"/>
    <w:rsid w:val="00326989"/>
    <w:rsid w:val="003270BE"/>
    <w:rsid w:val="00327B9F"/>
    <w:rsid w:val="00331910"/>
    <w:rsid w:val="00331CF7"/>
    <w:rsid w:val="0033228B"/>
    <w:rsid w:val="003322CC"/>
    <w:rsid w:val="003326E5"/>
    <w:rsid w:val="00332F66"/>
    <w:rsid w:val="003331A6"/>
    <w:rsid w:val="003334A1"/>
    <w:rsid w:val="00335268"/>
    <w:rsid w:val="00336705"/>
    <w:rsid w:val="00337D2F"/>
    <w:rsid w:val="00340532"/>
    <w:rsid w:val="00340851"/>
    <w:rsid w:val="003421C8"/>
    <w:rsid w:val="00342470"/>
    <w:rsid w:val="003427C4"/>
    <w:rsid w:val="00342CE0"/>
    <w:rsid w:val="003432D8"/>
    <w:rsid w:val="00343621"/>
    <w:rsid w:val="00343FA9"/>
    <w:rsid w:val="00344604"/>
    <w:rsid w:val="00344704"/>
    <w:rsid w:val="003451B3"/>
    <w:rsid w:val="00345735"/>
    <w:rsid w:val="003458AF"/>
    <w:rsid w:val="0034685B"/>
    <w:rsid w:val="00347499"/>
    <w:rsid w:val="00347B0D"/>
    <w:rsid w:val="0035048E"/>
    <w:rsid w:val="0035082F"/>
    <w:rsid w:val="003526FA"/>
    <w:rsid w:val="00352C49"/>
    <w:rsid w:val="00353215"/>
    <w:rsid w:val="00353277"/>
    <w:rsid w:val="0035432B"/>
    <w:rsid w:val="003545DA"/>
    <w:rsid w:val="0035462B"/>
    <w:rsid w:val="00354CD1"/>
    <w:rsid w:val="0035550A"/>
    <w:rsid w:val="003573E5"/>
    <w:rsid w:val="00357574"/>
    <w:rsid w:val="003577C2"/>
    <w:rsid w:val="00357826"/>
    <w:rsid w:val="00357ACC"/>
    <w:rsid w:val="00361BE1"/>
    <w:rsid w:val="00361D73"/>
    <w:rsid w:val="003628EB"/>
    <w:rsid w:val="00362C1B"/>
    <w:rsid w:val="00362F6B"/>
    <w:rsid w:val="0036315C"/>
    <w:rsid w:val="00363597"/>
    <w:rsid w:val="003642A1"/>
    <w:rsid w:val="00364A78"/>
    <w:rsid w:val="00364D0E"/>
    <w:rsid w:val="00364D8D"/>
    <w:rsid w:val="00364F12"/>
    <w:rsid w:val="00365008"/>
    <w:rsid w:val="00365690"/>
    <w:rsid w:val="00365936"/>
    <w:rsid w:val="00366511"/>
    <w:rsid w:val="00367739"/>
    <w:rsid w:val="003678BF"/>
    <w:rsid w:val="003708D1"/>
    <w:rsid w:val="00370964"/>
    <w:rsid w:val="003717FA"/>
    <w:rsid w:val="0037180B"/>
    <w:rsid w:val="00372221"/>
    <w:rsid w:val="0037258D"/>
    <w:rsid w:val="00372809"/>
    <w:rsid w:val="00373125"/>
    <w:rsid w:val="00373129"/>
    <w:rsid w:val="00373A47"/>
    <w:rsid w:val="00373ADB"/>
    <w:rsid w:val="00374BF7"/>
    <w:rsid w:val="00374D14"/>
    <w:rsid w:val="00374E81"/>
    <w:rsid w:val="0037591F"/>
    <w:rsid w:val="00375AA1"/>
    <w:rsid w:val="00375E5A"/>
    <w:rsid w:val="003766F2"/>
    <w:rsid w:val="00376712"/>
    <w:rsid w:val="00380036"/>
    <w:rsid w:val="00381026"/>
    <w:rsid w:val="00381E2C"/>
    <w:rsid w:val="003826CC"/>
    <w:rsid w:val="0038293F"/>
    <w:rsid w:val="00382AD3"/>
    <w:rsid w:val="00382B1E"/>
    <w:rsid w:val="0038389D"/>
    <w:rsid w:val="00383B34"/>
    <w:rsid w:val="00384311"/>
    <w:rsid w:val="0038462E"/>
    <w:rsid w:val="00385C3A"/>
    <w:rsid w:val="00385CD9"/>
    <w:rsid w:val="00385F72"/>
    <w:rsid w:val="0038650C"/>
    <w:rsid w:val="003876F7"/>
    <w:rsid w:val="00387DD1"/>
    <w:rsid w:val="00387FAB"/>
    <w:rsid w:val="00390099"/>
    <w:rsid w:val="00390801"/>
    <w:rsid w:val="00390848"/>
    <w:rsid w:val="003915CA"/>
    <w:rsid w:val="00391894"/>
    <w:rsid w:val="00393B35"/>
    <w:rsid w:val="0039503E"/>
    <w:rsid w:val="003958C8"/>
    <w:rsid w:val="0039593F"/>
    <w:rsid w:val="00396505"/>
    <w:rsid w:val="00396F0A"/>
    <w:rsid w:val="00397E34"/>
    <w:rsid w:val="003A0B4A"/>
    <w:rsid w:val="003A1699"/>
    <w:rsid w:val="003A1718"/>
    <w:rsid w:val="003A1799"/>
    <w:rsid w:val="003A2020"/>
    <w:rsid w:val="003A233F"/>
    <w:rsid w:val="003A27E9"/>
    <w:rsid w:val="003A2BAC"/>
    <w:rsid w:val="003A30B8"/>
    <w:rsid w:val="003A35D0"/>
    <w:rsid w:val="003A37BD"/>
    <w:rsid w:val="003A4AF0"/>
    <w:rsid w:val="003A4C0A"/>
    <w:rsid w:val="003A4D9E"/>
    <w:rsid w:val="003A4ECA"/>
    <w:rsid w:val="003A56E4"/>
    <w:rsid w:val="003A5A14"/>
    <w:rsid w:val="003A5D1A"/>
    <w:rsid w:val="003A6155"/>
    <w:rsid w:val="003A65DF"/>
    <w:rsid w:val="003A6A4B"/>
    <w:rsid w:val="003A6A82"/>
    <w:rsid w:val="003A6B78"/>
    <w:rsid w:val="003A6EE9"/>
    <w:rsid w:val="003A72C0"/>
    <w:rsid w:val="003B08E6"/>
    <w:rsid w:val="003B12AC"/>
    <w:rsid w:val="003B1388"/>
    <w:rsid w:val="003B16C7"/>
    <w:rsid w:val="003B21F9"/>
    <w:rsid w:val="003B252F"/>
    <w:rsid w:val="003B2BD4"/>
    <w:rsid w:val="003B2C1A"/>
    <w:rsid w:val="003B2DF2"/>
    <w:rsid w:val="003B3915"/>
    <w:rsid w:val="003B51A3"/>
    <w:rsid w:val="003B53BF"/>
    <w:rsid w:val="003B5C92"/>
    <w:rsid w:val="003B6087"/>
    <w:rsid w:val="003B6C6D"/>
    <w:rsid w:val="003B6CC9"/>
    <w:rsid w:val="003C0564"/>
    <w:rsid w:val="003C0673"/>
    <w:rsid w:val="003C1556"/>
    <w:rsid w:val="003C2840"/>
    <w:rsid w:val="003C3763"/>
    <w:rsid w:val="003C5427"/>
    <w:rsid w:val="003C5FC4"/>
    <w:rsid w:val="003C6520"/>
    <w:rsid w:val="003C67C9"/>
    <w:rsid w:val="003C6929"/>
    <w:rsid w:val="003C6CFC"/>
    <w:rsid w:val="003C6FDF"/>
    <w:rsid w:val="003C7128"/>
    <w:rsid w:val="003C722D"/>
    <w:rsid w:val="003C726E"/>
    <w:rsid w:val="003C79DE"/>
    <w:rsid w:val="003C7C11"/>
    <w:rsid w:val="003C7C75"/>
    <w:rsid w:val="003C7E30"/>
    <w:rsid w:val="003D0539"/>
    <w:rsid w:val="003D0751"/>
    <w:rsid w:val="003D16B4"/>
    <w:rsid w:val="003D18C2"/>
    <w:rsid w:val="003D20C2"/>
    <w:rsid w:val="003D2EE7"/>
    <w:rsid w:val="003D2F3D"/>
    <w:rsid w:val="003D45B6"/>
    <w:rsid w:val="003D59A5"/>
    <w:rsid w:val="003D6318"/>
    <w:rsid w:val="003D6CB8"/>
    <w:rsid w:val="003D6FD8"/>
    <w:rsid w:val="003D7CFA"/>
    <w:rsid w:val="003E0051"/>
    <w:rsid w:val="003E0C14"/>
    <w:rsid w:val="003E1820"/>
    <w:rsid w:val="003E27BC"/>
    <w:rsid w:val="003E2962"/>
    <w:rsid w:val="003E2C04"/>
    <w:rsid w:val="003E2D6E"/>
    <w:rsid w:val="003E2FFB"/>
    <w:rsid w:val="003E3B3E"/>
    <w:rsid w:val="003E485D"/>
    <w:rsid w:val="003E5080"/>
    <w:rsid w:val="003E5BF7"/>
    <w:rsid w:val="003E5EBB"/>
    <w:rsid w:val="003E66ED"/>
    <w:rsid w:val="003E6E40"/>
    <w:rsid w:val="003E6ECC"/>
    <w:rsid w:val="003E70C1"/>
    <w:rsid w:val="003E734F"/>
    <w:rsid w:val="003F06A6"/>
    <w:rsid w:val="003F0891"/>
    <w:rsid w:val="003F0F1F"/>
    <w:rsid w:val="003F17B7"/>
    <w:rsid w:val="003F190A"/>
    <w:rsid w:val="003F2164"/>
    <w:rsid w:val="003F2692"/>
    <w:rsid w:val="003F31FD"/>
    <w:rsid w:val="003F42D9"/>
    <w:rsid w:val="003F44AE"/>
    <w:rsid w:val="003F49F3"/>
    <w:rsid w:val="003F661B"/>
    <w:rsid w:val="00400048"/>
    <w:rsid w:val="00400121"/>
    <w:rsid w:val="00400194"/>
    <w:rsid w:val="004002E9"/>
    <w:rsid w:val="00400C08"/>
    <w:rsid w:val="00401B52"/>
    <w:rsid w:val="0040241B"/>
    <w:rsid w:val="0040264E"/>
    <w:rsid w:val="00402E3A"/>
    <w:rsid w:val="00403284"/>
    <w:rsid w:val="004032A5"/>
    <w:rsid w:val="00404324"/>
    <w:rsid w:val="00406645"/>
    <w:rsid w:val="004078E7"/>
    <w:rsid w:val="00407DE8"/>
    <w:rsid w:val="0041075C"/>
    <w:rsid w:val="00410F5D"/>
    <w:rsid w:val="00411658"/>
    <w:rsid w:val="00411C40"/>
    <w:rsid w:val="0041260B"/>
    <w:rsid w:val="004126B1"/>
    <w:rsid w:val="0041273B"/>
    <w:rsid w:val="004128D2"/>
    <w:rsid w:val="004129BC"/>
    <w:rsid w:val="00412A69"/>
    <w:rsid w:val="0041331A"/>
    <w:rsid w:val="00414063"/>
    <w:rsid w:val="00414BAE"/>
    <w:rsid w:val="0041543B"/>
    <w:rsid w:val="00415914"/>
    <w:rsid w:val="004162D1"/>
    <w:rsid w:val="00417142"/>
    <w:rsid w:val="00417E78"/>
    <w:rsid w:val="00417F72"/>
    <w:rsid w:val="004201B8"/>
    <w:rsid w:val="00420887"/>
    <w:rsid w:val="004215E6"/>
    <w:rsid w:val="004218C5"/>
    <w:rsid w:val="00421B25"/>
    <w:rsid w:val="00423809"/>
    <w:rsid w:val="00423ADD"/>
    <w:rsid w:val="00423C90"/>
    <w:rsid w:val="004248C9"/>
    <w:rsid w:val="00425998"/>
    <w:rsid w:val="00426CF8"/>
    <w:rsid w:val="00427262"/>
    <w:rsid w:val="00432189"/>
    <w:rsid w:val="004326BE"/>
    <w:rsid w:val="00432DCD"/>
    <w:rsid w:val="004334A8"/>
    <w:rsid w:val="00433BDC"/>
    <w:rsid w:val="0043451F"/>
    <w:rsid w:val="00434F30"/>
    <w:rsid w:val="004350A3"/>
    <w:rsid w:val="0043562D"/>
    <w:rsid w:val="00435741"/>
    <w:rsid w:val="00435A97"/>
    <w:rsid w:val="00435AEC"/>
    <w:rsid w:val="00436082"/>
    <w:rsid w:val="00436103"/>
    <w:rsid w:val="00436F3B"/>
    <w:rsid w:val="00437232"/>
    <w:rsid w:val="00437529"/>
    <w:rsid w:val="00437D19"/>
    <w:rsid w:val="004400BE"/>
    <w:rsid w:val="00440530"/>
    <w:rsid w:val="00440890"/>
    <w:rsid w:val="00441294"/>
    <w:rsid w:val="004419F6"/>
    <w:rsid w:val="00441C8C"/>
    <w:rsid w:val="00442812"/>
    <w:rsid w:val="00442CB0"/>
    <w:rsid w:val="00443771"/>
    <w:rsid w:val="00443A9C"/>
    <w:rsid w:val="0044406D"/>
    <w:rsid w:val="004451F9"/>
    <w:rsid w:val="00445CA1"/>
    <w:rsid w:val="00445F71"/>
    <w:rsid w:val="0044612A"/>
    <w:rsid w:val="00446B96"/>
    <w:rsid w:val="00446CF2"/>
    <w:rsid w:val="00446E1B"/>
    <w:rsid w:val="00446F5B"/>
    <w:rsid w:val="00447496"/>
    <w:rsid w:val="00450223"/>
    <w:rsid w:val="00450466"/>
    <w:rsid w:val="004504E1"/>
    <w:rsid w:val="00450A01"/>
    <w:rsid w:val="00450BCA"/>
    <w:rsid w:val="00450C79"/>
    <w:rsid w:val="00451129"/>
    <w:rsid w:val="0045153E"/>
    <w:rsid w:val="004515AB"/>
    <w:rsid w:val="004519D9"/>
    <w:rsid w:val="00451BE1"/>
    <w:rsid w:val="00451CE5"/>
    <w:rsid w:val="0045201A"/>
    <w:rsid w:val="00453300"/>
    <w:rsid w:val="004536B5"/>
    <w:rsid w:val="00453D2C"/>
    <w:rsid w:val="00454718"/>
    <w:rsid w:val="00454737"/>
    <w:rsid w:val="004547C3"/>
    <w:rsid w:val="00454BCE"/>
    <w:rsid w:val="0045503E"/>
    <w:rsid w:val="0045549C"/>
    <w:rsid w:val="004562D3"/>
    <w:rsid w:val="00456960"/>
    <w:rsid w:val="004569BB"/>
    <w:rsid w:val="00456A5E"/>
    <w:rsid w:val="00457B9A"/>
    <w:rsid w:val="00460110"/>
    <w:rsid w:val="0046064E"/>
    <w:rsid w:val="0046086C"/>
    <w:rsid w:val="00460AED"/>
    <w:rsid w:val="00461014"/>
    <w:rsid w:val="00461284"/>
    <w:rsid w:val="004628F7"/>
    <w:rsid w:val="00462A6E"/>
    <w:rsid w:val="0046351E"/>
    <w:rsid w:val="004638C6"/>
    <w:rsid w:val="00464518"/>
    <w:rsid w:val="00464713"/>
    <w:rsid w:val="004661A8"/>
    <w:rsid w:val="004662B3"/>
    <w:rsid w:val="00466EB4"/>
    <w:rsid w:val="00466FCD"/>
    <w:rsid w:val="00467FCD"/>
    <w:rsid w:val="004702E9"/>
    <w:rsid w:val="0047049D"/>
    <w:rsid w:val="00470DDF"/>
    <w:rsid w:val="0047135D"/>
    <w:rsid w:val="004717D6"/>
    <w:rsid w:val="00472977"/>
    <w:rsid w:val="004733C3"/>
    <w:rsid w:val="00473EF7"/>
    <w:rsid w:val="00474206"/>
    <w:rsid w:val="00474CCB"/>
    <w:rsid w:val="00474DAC"/>
    <w:rsid w:val="00475694"/>
    <w:rsid w:val="00475982"/>
    <w:rsid w:val="00475B0F"/>
    <w:rsid w:val="00476D12"/>
    <w:rsid w:val="00480A34"/>
    <w:rsid w:val="00481B05"/>
    <w:rsid w:val="004829C5"/>
    <w:rsid w:val="00482B37"/>
    <w:rsid w:val="00482BE0"/>
    <w:rsid w:val="00482C65"/>
    <w:rsid w:val="00483F9E"/>
    <w:rsid w:val="004843C8"/>
    <w:rsid w:val="00485F0D"/>
    <w:rsid w:val="004871F7"/>
    <w:rsid w:val="0049039F"/>
    <w:rsid w:val="004904B5"/>
    <w:rsid w:val="00491043"/>
    <w:rsid w:val="004915C3"/>
    <w:rsid w:val="00491AD0"/>
    <w:rsid w:val="00491C43"/>
    <w:rsid w:val="00491EC0"/>
    <w:rsid w:val="0049257E"/>
    <w:rsid w:val="00492AEB"/>
    <w:rsid w:val="00492EC8"/>
    <w:rsid w:val="0049358D"/>
    <w:rsid w:val="004945E8"/>
    <w:rsid w:val="00494A61"/>
    <w:rsid w:val="00494AC5"/>
    <w:rsid w:val="00495297"/>
    <w:rsid w:val="004959D8"/>
    <w:rsid w:val="00495F27"/>
    <w:rsid w:val="0049647F"/>
    <w:rsid w:val="00496947"/>
    <w:rsid w:val="00496D69"/>
    <w:rsid w:val="00496F68"/>
    <w:rsid w:val="0049764E"/>
    <w:rsid w:val="00497D29"/>
    <w:rsid w:val="004A005C"/>
    <w:rsid w:val="004A0893"/>
    <w:rsid w:val="004A0993"/>
    <w:rsid w:val="004A0D2B"/>
    <w:rsid w:val="004A0DA2"/>
    <w:rsid w:val="004A155A"/>
    <w:rsid w:val="004A34E9"/>
    <w:rsid w:val="004A36E7"/>
    <w:rsid w:val="004A3C09"/>
    <w:rsid w:val="004A3F12"/>
    <w:rsid w:val="004A40CA"/>
    <w:rsid w:val="004A458B"/>
    <w:rsid w:val="004A4E3E"/>
    <w:rsid w:val="004A62F7"/>
    <w:rsid w:val="004A686D"/>
    <w:rsid w:val="004A7397"/>
    <w:rsid w:val="004A78F1"/>
    <w:rsid w:val="004A7E4D"/>
    <w:rsid w:val="004B06D8"/>
    <w:rsid w:val="004B090F"/>
    <w:rsid w:val="004B2336"/>
    <w:rsid w:val="004B3126"/>
    <w:rsid w:val="004B33BC"/>
    <w:rsid w:val="004B38A4"/>
    <w:rsid w:val="004B42AE"/>
    <w:rsid w:val="004B4368"/>
    <w:rsid w:val="004B44FE"/>
    <w:rsid w:val="004B4AE6"/>
    <w:rsid w:val="004B5645"/>
    <w:rsid w:val="004B5797"/>
    <w:rsid w:val="004B5B3E"/>
    <w:rsid w:val="004B5F4C"/>
    <w:rsid w:val="004B6CED"/>
    <w:rsid w:val="004B72EC"/>
    <w:rsid w:val="004B7674"/>
    <w:rsid w:val="004C008F"/>
    <w:rsid w:val="004C08EA"/>
    <w:rsid w:val="004C0939"/>
    <w:rsid w:val="004C0D35"/>
    <w:rsid w:val="004C0E17"/>
    <w:rsid w:val="004C0E79"/>
    <w:rsid w:val="004C1F5C"/>
    <w:rsid w:val="004C20C1"/>
    <w:rsid w:val="004C228C"/>
    <w:rsid w:val="004C29C8"/>
    <w:rsid w:val="004C319C"/>
    <w:rsid w:val="004C39BF"/>
    <w:rsid w:val="004C3B21"/>
    <w:rsid w:val="004C4103"/>
    <w:rsid w:val="004C45F4"/>
    <w:rsid w:val="004C490D"/>
    <w:rsid w:val="004C4A25"/>
    <w:rsid w:val="004C4D52"/>
    <w:rsid w:val="004C5E31"/>
    <w:rsid w:val="004C7068"/>
    <w:rsid w:val="004C7538"/>
    <w:rsid w:val="004C7F30"/>
    <w:rsid w:val="004D00AB"/>
    <w:rsid w:val="004D0A4C"/>
    <w:rsid w:val="004D1565"/>
    <w:rsid w:val="004D1ABD"/>
    <w:rsid w:val="004D1D45"/>
    <w:rsid w:val="004D1DB3"/>
    <w:rsid w:val="004D24AD"/>
    <w:rsid w:val="004D2605"/>
    <w:rsid w:val="004D2C19"/>
    <w:rsid w:val="004D2EFC"/>
    <w:rsid w:val="004D3069"/>
    <w:rsid w:val="004D338A"/>
    <w:rsid w:val="004D37F4"/>
    <w:rsid w:val="004D411F"/>
    <w:rsid w:val="004D44BE"/>
    <w:rsid w:val="004D460C"/>
    <w:rsid w:val="004D4840"/>
    <w:rsid w:val="004D4C1E"/>
    <w:rsid w:val="004D5797"/>
    <w:rsid w:val="004D5D30"/>
    <w:rsid w:val="004D6E4B"/>
    <w:rsid w:val="004D727C"/>
    <w:rsid w:val="004E033E"/>
    <w:rsid w:val="004E05A4"/>
    <w:rsid w:val="004E07A7"/>
    <w:rsid w:val="004E0C41"/>
    <w:rsid w:val="004E0EC0"/>
    <w:rsid w:val="004E12CD"/>
    <w:rsid w:val="004E1A1F"/>
    <w:rsid w:val="004E1C84"/>
    <w:rsid w:val="004E2147"/>
    <w:rsid w:val="004E2A0D"/>
    <w:rsid w:val="004E39A3"/>
    <w:rsid w:val="004E45BF"/>
    <w:rsid w:val="004E4871"/>
    <w:rsid w:val="004E536D"/>
    <w:rsid w:val="004E5CD0"/>
    <w:rsid w:val="004E6689"/>
    <w:rsid w:val="004E67AE"/>
    <w:rsid w:val="004E6A01"/>
    <w:rsid w:val="004E6D8F"/>
    <w:rsid w:val="004E6E6F"/>
    <w:rsid w:val="004E7441"/>
    <w:rsid w:val="004E74F5"/>
    <w:rsid w:val="004E74FB"/>
    <w:rsid w:val="004E7600"/>
    <w:rsid w:val="004E777C"/>
    <w:rsid w:val="004E7ACC"/>
    <w:rsid w:val="004F0B40"/>
    <w:rsid w:val="004F0CC0"/>
    <w:rsid w:val="004F12D9"/>
    <w:rsid w:val="004F12FE"/>
    <w:rsid w:val="004F229A"/>
    <w:rsid w:val="004F261A"/>
    <w:rsid w:val="004F30F1"/>
    <w:rsid w:val="004F3385"/>
    <w:rsid w:val="004F3483"/>
    <w:rsid w:val="004F35E9"/>
    <w:rsid w:val="004F3613"/>
    <w:rsid w:val="004F3E9A"/>
    <w:rsid w:val="004F4156"/>
    <w:rsid w:val="004F475A"/>
    <w:rsid w:val="004F49C8"/>
    <w:rsid w:val="004F68E7"/>
    <w:rsid w:val="004F6C10"/>
    <w:rsid w:val="004F6F77"/>
    <w:rsid w:val="0050020D"/>
    <w:rsid w:val="00500B9E"/>
    <w:rsid w:val="00500C50"/>
    <w:rsid w:val="00500DA4"/>
    <w:rsid w:val="00500E00"/>
    <w:rsid w:val="00500E4C"/>
    <w:rsid w:val="00501342"/>
    <w:rsid w:val="00501F12"/>
    <w:rsid w:val="00502CA3"/>
    <w:rsid w:val="005030DC"/>
    <w:rsid w:val="005039D4"/>
    <w:rsid w:val="00503BCF"/>
    <w:rsid w:val="005045D7"/>
    <w:rsid w:val="005058FA"/>
    <w:rsid w:val="00506898"/>
    <w:rsid w:val="00507034"/>
    <w:rsid w:val="00507787"/>
    <w:rsid w:val="00507CB5"/>
    <w:rsid w:val="005102F0"/>
    <w:rsid w:val="00510FF4"/>
    <w:rsid w:val="00511A88"/>
    <w:rsid w:val="00511B4A"/>
    <w:rsid w:val="00511E9D"/>
    <w:rsid w:val="00511F9A"/>
    <w:rsid w:val="00513B6E"/>
    <w:rsid w:val="00513F54"/>
    <w:rsid w:val="005141B1"/>
    <w:rsid w:val="0051450E"/>
    <w:rsid w:val="005159F0"/>
    <w:rsid w:val="00515FC9"/>
    <w:rsid w:val="005166AA"/>
    <w:rsid w:val="005169AF"/>
    <w:rsid w:val="00516E66"/>
    <w:rsid w:val="0051778B"/>
    <w:rsid w:val="00520515"/>
    <w:rsid w:val="00521645"/>
    <w:rsid w:val="0052182F"/>
    <w:rsid w:val="00523966"/>
    <w:rsid w:val="00524869"/>
    <w:rsid w:val="00524A1C"/>
    <w:rsid w:val="00524E5C"/>
    <w:rsid w:val="0052534D"/>
    <w:rsid w:val="00525364"/>
    <w:rsid w:val="0052608F"/>
    <w:rsid w:val="00526F0D"/>
    <w:rsid w:val="005273EB"/>
    <w:rsid w:val="00527CDF"/>
    <w:rsid w:val="00527F52"/>
    <w:rsid w:val="005306C9"/>
    <w:rsid w:val="00530801"/>
    <w:rsid w:val="00530BF6"/>
    <w:rsid w:val="00531325"/>
    <w:rsid w:val="0053150D"/>
    <w:rsid w:val="00531834"/>
    <w:rsid w:val="005319BA"/>
    <w:rsid w:val="00531BCD"/>
    <w:rsid w:val="00532ADC"/>
    <w:rsid w:val="00532B78"/>
    <w:rsid w:val="0053307D"/>
    <w:rsid w:val="0053315D"/>
    <w:rsid w:val="005338CD"/>
    <w:rsid w:val="00533D61"/>
    <w:rsid w:val="00534991"/>
    <w:rsid w:val="00535A3B"/>
    <w:rsid w:val="00536099"/>
    <w:rsid w:val="00536616"/>
    <w:rsid w:val="0053728F"/>
    <w:rsid w:val="00537301"/>
    <w:rsid w:val="00537AD3"/>
    <w:rsid w:val="00540089"/>
    <w:rsid w:val="0054060E"/>
    <w:rsid w:val="005412B7"/>
    <w:rsid w:val="005419C7"/>
    <w:rsid w:val="00541EC1"/>
    <w:rsid w:val="0054250F"/>
    <w:rsid w:val="0054271E"/>
    <w:rsid w:val="005428A3"/>
    <w:rsid w:val="0054298D"/>
    <w:rsid w:val="00542BE6"/>
    <w:rsid w:val="005439CE"/>
    <w:rsid w:val="005439E2"/>
    <w:rsid w:val="005443B0"/>
    <w:rsid w:val="00545240"/>
    <w:rsid w:val="0054607D"/>
    <w:rsid w:val="005464B1"/>
    <w:rsid w:val="005466E1"/>
    <w:rsid w:val="005473CC"/>
    <w:rsid w:val="00547A2D"/>
    <w:rsid w:val="00547E73"/>
    <w:rsid w:val="00550AF2"/>
    <w:rsid w:val="00550BD8"/>
    <w:rsid w:val="00552916"/>
    <w:rsid w:val="00552919"/>
    <w:rsid w:val="0055387C"/>
    <w:rsid w:val="00553A62"/>
    <w:rsid w:val="005549A4"/>
    <w:rsid w:val="005550A1"/>
    <w:rsid w:val="00555688"/>
    <w:rsid w:val="005575B3"/>
    <w:rsid w:val="00557AF6"/>
    <w:rsid w:val="00557EAA"/>
    <w:rsid w:val="00560C58"/>
    <w:rsid w:val="00560E7D"/>
    <w:rsid w:val="005620D0"/>
    <w:rsid w:val="005627D8"/>
    <w:rsid w:val="00563F09"/>
    <w:rsid w:val="00563F0D"/>
    <w:rsid w:val="00565092"/>
    <w:rsid w:val="005650B4"/>
    <w:rsid w:val="005652B8"/>
    <w:rsid w:val="0056533A"/>
    <w:rsid w:val="00565544"/>
    <w:rsid w:val="005667A1"/>
    <w:rsid w:val="005669BC"/>
    <w:rsid w:val="0056766D"/>
    <w:rsid w:val="00567AAA"/>
    <w:rsid w:val="00567F28"/>
    <w:rsid w:val="00567F39"/>
    <w:rsid w:val="005708ED"/>
    <w:rsid w:val="00571572"/>
    <w:rsid w:val="00572015"/>
    <w:rsid w:val="005729D7"/>
    <w:rsid w:val="00572E82"/>
    <w:rsid w:val="0057320A"/>
    <w:rsid w:val="00573465"/>
    <w:rsid w:val="00574711"/>
    <w:rsid w:val="005749E5"/>
    <w:rsid w:val="00574E18"/>
    <w:rsid w:val="00575366"/>
    <w:rsid w:val="00576222"/>
    <w:rsid w:val="00576464"/>
    <w:rsid w:val="00576872"/>
    <w:rsid w:val="00576DFA"/>
    <w:rsid w:val="005774E8"/>
    <w:rsid w:val="00580FA8"/>
    <w:rsid w:val="0058143A"/>
    <w:rsid w:val="00581894"/>
    <w:rsid w:val="00581D2C"/>
    <w:rsid w:val="00582B99"/>
    <w:rsid w:val="00582C47"/>
    <w:rsid w:val="00582E5F"/>
    <w:rsid w:val="0058326C"/>
    <w:rsid w:val="00583470"/>
    <w:rsid w:val="00583C3E"/>
    <w:rsid w:val="00584220"/>
    <w:rsid w:val="005844BB"/>
    <w:rsid w:val="005851C9"/>
    <w:rsid w:val="0058566D"/>
    <w:rsid w:val="005856EB"/>
    <w:rsid w:val="00585898"/>
    <w:rsid w:val="00585F5F"/>
    <w:rsid w:val="00587C78"/>
    <w:rsid w:val="0059021F"/>
    <w:rsid w:val="005904B6"/>
    <w:rsid w:val="00590591"/>
    <w:rsid w:val="005905CC"/>
    <w:rsid w:val="00590AAC"/>
    <w:rsid w:val="00590D7E"/>
    <w:rsid w:val="00592028"/>
    <w:rsid w:val="005922D5"/>
    <w:rsid w:val="00592C1B"/>
    <w:rsid w:val="00592F6C"/>
    <w:rsid w:val="00593E3F"/>
    <w:rsid w:val="0059425E"/>
    <w:rsid w:val="00594352"/>
    <w:rsid w:val="00594912"/>
    <w:rsid w:val="00594C7C"/>
    <w:rsid w:val="00595761"/>
    <w:rsid w:val="00595B12"/>
    <w:rsid w:val="0059636C"/>
    <w:rsid w:val="00596441"/>
    <w:rsid w:val="005A1517"/>
    <w:rsid w:val="005A158A"/>
    <w:rsid w:val="005A17DC"/>
    <w:rsid w:val="005A21E8"/>
    <w:rsid w:val="005A2447"/>
    <w:rsid w:val="005A2D66"/>
    <w:rsid w:val="005A30D4"/>
    <w:rsid w:val="005A409F"/>
    <w:rsid w:val="005A4E6B"/>
    <w:rsid w:val="005A5630"/>
    <w:rsid w:val="005A6E6F"/>
    <w:rsid w:val="005A74A2"/>
    <w:rsid w:val="005A7846"/>
    <w:rsid w:val="005A7C9D"/>
    <w:rsid w:val="005A7E06"/>
    <w:rsid w:val="005B0460"/>
    <w:rsid w:val="005B0F37"/>
    <w:rsid w:val="005B137A"/>
    <w:rsid w:val="005B1C67"/>
    <w:rsid w:val="005B2162"/>
    <w:rsid w:val="005B225C"/>
    <w:rsid w:val="005B237F"/>
    <w:rsid w:val="005B3B1C"/>
    <w:rsid w:val="005B40E0"/>
    <w:rsid w:val="005B6DA3"/>
    <w:rsid w:val="005B7039"/>
    <w:rsid w:val="005B79A5"/>
    <w:rsid w:val="005C006F"/>
    <w:rsid w:val="005C070B"/>
    <w:rsid w:val="005C0D32"/>
    <w:rsid w:val="005C1106"/>
    <w:rsid w:val="005C1176"/>
    <w:rsid w:val="005C11F5"/>
    <w:rsid w:val="005C136E"/>
    <w:rsid w:val="005C16FD"/>
    <w:rsid w:val="005C1860"/>
    <w:rsid w:val="005C2215"/>
    <w:rsid w:val="005C26DB"/>
    <w:rsid w:val="005C3342"/>
    <w:rsid w:val="005C39C2"/>
    <w:rsid w:val="005C43ED"/>
    <w:rsid w:val="005C4BC4"/>
    <w:rsid w:val="005C4E36"/>
    <w:rsid w:val="005C4F7A"/>
    <w:rsid w:val="005C5CF9"/>
    <w:rsid w:val="005C5FA8"/>
    <w:rsid w:val="005C68EB"/>
    <w:rsid w:val="005C694A"/>
    <w:rsid w:val="005C6B64"/>
    <w:rsid w:val="005C6CC8"/>
    <w:rsid w:val="005C6F51"/>
    <w:rsid w:val="005C74E5"/>
    <w:rsid w:val="005D0062"/>
    <w:rsid w:val="005D0A05"/>
    <w:rsid w:val="005D0A6F"/>
    <w:rsid w:val="005D1059"/>
    <w:rsid w:val="005D10E7"/>
    <w:rsid w:val="005D14BB"/>
    <w:rsid w:val="005D171A"/>
    <w:rsid w:val="005D1775"/>
    <w:rsid w:val="005D19DF"/>
    <w:rsid w:val="005D1BA4"/>
    <w:rsid w:val="005D2DAF"/>
    <w:rsid w:val="005D34F5"/>
    <w:rsid w:val="005D350E"/>
    <w:rsid w:val="005D36BD"/>
    <w:rsid w:val="005D37E8"/>
    <w:rsid w:val="005D3ECC"/>
    <w:rsid w:val="005D3F6F"/>
    <w:rsid w:val="005D468B"/>
    <w:rsid w:val="005D52EB"/>
    <w:rsid w:val="005D5EBA"/>
    <w:rsid w:val="005D622F"/>
    <w:rsid w:val="005D6404"/>
    <w:rsid w:val="005D6957"/>
    <w:rsid w:val="005D6CA9"/>
    <w:rsid w:val="005D7438"/>
    <w:rsid w:val="005D7B20"/>
    <w:rsid w:val="005E09BD"/>
    <w:rsid w:val="005E0C79"/>
    <w:rsid w:val="005E1DF8"/>
    <w:rsid w:val="005E2326"/>
    <w:rsid w:val="005E24DB"/>
    <w:rsid w:val="005E3C5A"/>
    <w:rsid w:val="005E4941"/>
    <w:rsid w:val="005E4A7D"/>
    <w:rsid w:val="005E4B68"/>
    <w:rsid w:val="005E5265"/>
    <w:rsid w:val="005E566B"/>
    <w:rsid w:val="005E5E5B"/>
    <w:rsid w:val="005E677B"/>
    <w:rsid w:val="005E69A9"/>
    <w:rsid w:val="005E77B3"/>
    <w:rsid w:val="005E7985"/>
    <w:rsid w:val="005F0586"/>
    <w:rsid w:val="005F0714"/>
    <w:rsid w:val="005F09EC"/>
    <w:rsid w:val="005F1189"/>
    <w:rsid w:val="005F1AB9"/>
    <w:rsid w:val="005F1E92"/>
    <w:rsid w:val="005F1F14"/>
    <w:rsid w:val="005F27FC"/>
    <w:rsid w:val="005F2BB8"/>
    <w:rsid w:val="005F37C5"/>
    <w:rsid w:val="005F4643"/>
    <w:rsid w:val="005F4B86"/>
    <w:rsid w:val="005F4E3B"/>
    <w:rsid w:val="005F52B3"/>
    <w:rsid w:val="005F5809"/>
    <w:rsid w:val="005F64FE"/>
    <w:rsid w:val="005F650C"/>
    <w:rsid w:val="005F6C83"/>
    <w:rsid w:val="005F6DDC"/>
    <w:rsid w:val="005F7F07"/>
    <w:rsid w:val="00600E49"/>
    <w:rsid w:val="0060110F"/>
    <w:rsid w:val="0060126D"/>
    <w:rsid w:val="006014E1"/>
    <w:rsid w:val="006016DA"/>
    <w:rsid w:val="006019AB"/>
    <w:rsid w:val="00601D13"/>
    <w:rsid w:val="00602229"/>
    <w:rsid w:val="00602714"/>
    <w:rsid w:val="006037F7"/>
    <w:rsid w:val="00603EEF"/>
    <w:rsid w:val="0060454E"/>
    <w:rsid w:val="00604DA5"/>
    <w:rsid w:val="00605907"/>
    <w:rsid w:val="00605DD9"/>
    <w:rsid w:val="00605E9B"/>
    <w:rsid w:val="00606C6C"/>
    <w:rsid w:val="00607430"/>
    <w:rsid w:val="00607668"/>
    <w:rsid w:val="00607B15"/>
    <w:rsid w:val="00610172"/>
    <w:rsid w:val="006104A2"/>
    <w:rsid w:val="006116B9"/>
    <w:rsid w:val="00611FDD"/>
    <w:rsid w:val="006120B3"/>
    <w:rsid w:val="0061210F"/>
    <w:rsid w:val="0061255F"/>
    <w:rsid w:val="006128BE"/>
    <w:rsid w:val="00612951"/>
    <w:rsid w:val="00612CE2"/>
    <w:rsid w:val="00612E48"/>
    <w:rsid w:val="00613A47"/>
    <w:rsid w:val="0061469D"/>
    <w:rsid w:val="006148FB"/>
    <w:rsid w:val="00615240"/>
    <w:rsid w:val="00615505"/>
    <w:rsid w:val="00615826"/>
    <w:rsid w:val="00615D4B"/>
    <w:rsid w:val="0061635D"/>
    <w:rsid w:val="006167AA"/>
    <w:rsid w:val="00616CD4"/>
    <w:rsid w:val="006171D4"/>
    <w:rsid w:val="00617CFF"/>
    <w:rsid w:val="006201A1"/>
    <w:rsid w:val="00620FBB"/>
    <w:rsid w:val="006210CC"/>
    <w:rsid w:val="00621379"/>
    <w:rsid w:val="00621A5C"/>
    <w:rsid w:val="006230EA"/>
    <w:rsid w:val="0062400A"/>
    <w:rsid w:val="00624272"/>
    <w:rsid w:val="00624698"/>
    <w:rsid w:val="00624C2B"/>
    <w:rsid w:val="006252E1"/>
    <w:rsid w:val="0062535D"/>
    <w:rsid w:val="00625695"/>
    <w:rsid w:val="00625BA7"/>
    <w:rsid w:val="00625FE4"/>
    <w:rsid w:val="0062699D"/>
    <w:rsid w:val="00626D7B"/>
    <w:rsid w:val="0062772D"/>
    <w:rsid w:val="006277AF"/>
    <w:rsid w:val="00627C5D"/>
    <w:rsid w:val="00630D7C"/>
    <w:rsid w:val="006310A0"/>
    <w:rsid w:val="00631314"/>
    <w:rsid w:val="00631474"/>
    <w:rsid w:val="00632057"/>
    <w:rsid w:val="00632DD0"/>
    <w:rsid w:val="00633868"/>
    <w:rsid w:val="0063397B"/>
    <w:rsid w:val="00633C91"/>
    <w:rsid w:val="00634BBC"/>
    <w:rsid w:val="006354F1"/>
    <w:rsid w:val="0063582A"/>
    <w:rsid w:val="00635A7A"/>
    <w:rsid w:val="00635BF0"/>
    <w:rsid w:val="00635E6A"/>
    <w:rsid w:val="00636E64"/>
    <w:rsid w:val="00637AEF"/>
    <w:rsid w:val="006401C4"/>
    <w:rsid w:val="006408EA"/>
    <w:rsid w:val="00640E69"/>
    <w:rsid w:val="00641433"/>
    <w:rsid w:val="0064147C"/>
    <w:rsid w:val="00641784"/>
    <w:rsid w:val="006419AA"/>
    <w:rsid w:val="006419FC"/>
    <w:rsid w:val="00641FDB"/>
    <w:rsid w:val="006426C2"/>
    <w:rsid w:val="00642DB0"/>
    <w:rsid w:val="006432C7"/>
    <w:rsid w:val="006432F9"/>
    <w:rsid w:val="00643319"/>
    <w:rsid w:val="0064358B"/>
    <w:rsid w:val="00643592"/>
    <w:rsid w:val="00643796"/>
    <w:rsid w:val="00644313"/>
    <w:rsid w:val="0064478B"/>
    <w:rsid w:val="00644A02"/>
    <w:rsid w:val="00645298"/>
    <w:rsid w:val="00645C5B"/>
    <w:rsid w:val="0064612C"/>
    <w:rsid w:val="0064669C"/>
    <w:rsid w:val="0064692C"/>
    <w:rsid w:val="00646C92"/>
    <w:rsid w:val="00646D41"/>
    <w:rsid w:val="006479A1"/>
    <w:rsid w:val="00650260"/>
    <w:rsid w:val="006505F6"/>
    <w:rsid w:val="006513FF"/>
    <w:rsid w:val="00651DBD"/>
    <w:rsid w:val="0065237A"/>
    <w:rsid w:val="00653A81"/>
    <w:rsid w:val="00653C48"/>
    <w:rsid w:val="00654303"/>
    <w:rsid w:val="00654648"/>
    <w:rsid w:val="00654B52"/>
    <w:rsid w:val="0065630B"/>
    <w:rsid w:val="00656D11"/>
    <w:rsid w:val="006573A3"/>
    <w:rsid w:val="0065788B"/>
    <w:rsid w:val="006579AE"/>
    <w:rsid w:val="00657B9A"/>
    <w:rsid w:val="00657BCD"/>
    <w:rsid w:val="006606E9"/>
    <w:rsid w:val="00660B38"/>
    <w:rsid w:val="0066133E"/>
    <w:rsid w:val="0066175F"/>
    <w:rsid w:val="00661A6B"/>
    <w:rsid w:val="00661C0F"/>
    <w:rsid w:val="00662935"/>
    <w:rsid w:val="00662C94"/>
    <w:rsid w:val="00663358"/>
    <w:rsid w:val="00663DD1"/>
    <w:rsid w:val="0066412B"/>
    <w:rsid w:val="00664BD7"/>
    <w:rsid w:val="00664E26"/>
    <w:rsid w:val="006650BE"/>
    <w:rsid w:val="006654B8"/>
    <w:rsid w:val="0066571F"/>
    <w:rsid w:val="00665978"/>
    <w:rsid w:val="0066725B"/>
    <w:rsid w:val="006674FB"/>
    <w:rsid w:val="00670D04"/>
    <w:rsid w:val="006718C9"/>
    <w:rsid w:val="00671EF0"/>
    <w:rsid w:val="00671FB6"/>
    <w:rsid w:val="00672238"/>
    <w:rsid w:val="00673028"/>
    <w:rsid w:val="00673A77"/>
    <w:rsid w:val="00673B11"/>
    <w:rsid w:val="00673CD6"/>
    <w:rsid w:val="00673D5A"/>
    <w:rsid w:val="00673E85"/>
    <w:rsid w:val="006749E1"/>
    <w:rsid w:val="0067570B"/>
    <w:rsid w:val="0067593B"/>
    <w:rsid w:val="00675D4E"/>
    <w:rsid w:val="006766FB"/>
    <w:rsid w:val="0067676E"/>
    <w:rsid w:val="0067712C"/>
    <w:rsid w:val="00677184"/>
    <w:rsid w:val="006771BB"/>
    <w:rsid w:val="00677D3F"/>
    <w:rsid w:val="00677F32"/>
    <w:rsid w:val="00680E1A"/>
    <w:rsid w:val="006824AC"/>
    <w:rsid w:val="0068268F"/>
    <w:rsid w:val="00683393"/>
    <w:rsid w:val="0068364A"/>
    <w:rsid w:val="00683A34"/>
    <w:rsid w:val="00685180"/>
    <w:rsid w:val="00685BA5"/>
    <w:rsid w:val="006860D1"/>
    <w:rsid w:val="00687B7F"/>
    <w:rsid w:val="00687E72"/>
    <w:rsid w:val="00687F7C"/>
    <w:rsid w:val="006900DB"/>
    <w:rsid w:val="006902F7"/>
    <w:rsid w:val="0069059B"/>
    <w:rsid w:val="00690A8E"/>
    <w:rsid w:val="00690D13"/>
    <w:rsid w:val="00691388"/>
    <w:rsid w:val="006917A7"/>
    <w:rsid w:val="00691C55"/>
    <w:rsid w:val="00692746"/>
    <w:rsid w:val="00693266"/>
    <w:rsid w:val="00694288"/>
    <w:rsid w:val="00694417"/>
    <w:rsid w:val="00694569"/>
    <w:rsid w:val="00695981"/>
    <w:rsid w:val="006959FF"/>
    <w:rsid w:val="00695C85"/>
    <w:rsid w:val="006961A1"/>
    <w:rsid w:val="006965AD"/>
    <w:rsid w:val="006966A8"/>
    <w:rsid w:val="0069697E"/>
    <w:rsid w:val="00697337"/>
    <w:rsid w:val="00697B7E"/>
    <w:rsid w:val="00697E27"/>
    <w:rsid w:val="006A06D7"/>
    <w:rsid w:val="006A0CEF"/>
    <w:rsid w:val="006A0E20"/>
    <w:rsid w:val="006A17B2"/>
    <w:rsid w:val="006A2504"/>
    <w:rsid w:val="006A2E89"/>
    <w:rsid w:val="006A3329"/>
    <w:rsid w:val="006A3357"/>
    <w:rsid w:val="006A3A42"/>
    <w:rsid w:val="006A4444"/>
    <w:rsid w:val="006A44F4"/>
    <w:rsid w:val="006A46EC"/>
    <w:rsid w:val="006A4AAC"/>
    <w:rsid w:val="006A5056"/>
    <w:rsid w:val="006A58EF"/>
    <w:rsid w:val="006A60F5"/>
    <w:rsid w:val="006A6BCE"/>
    <w:rsid w:val="006B033F"/>
    <w:rsid w:val="006B051B"/>
    <w:rsid w:val="006B11E6"/>
    <w:rsid w:val="006B1602"/>
    <w:rsid w:val="006B1BE7"/>
    <w:rsid w:val="006B2219"/>
    <w:rsid w:val="006B269D"/>
    <w:rsid w:val="006B3012"/>
    <w:rsid w:val="006B3558"/>
    <w:rsid w:val="006B371A"/>
    <w:rsid w:val="006B3807"/>
    <w:rsid w:val="006B3974"/>
    <w:rsid w:val="006B3A8C"/>
    <w:rsid w:val="006B5312"/>
    <w:rsid w:val="006B5C2B"/>
    <w:rsid w:val="006B62E1"/>
    <w:rsid w:val="006B63BD"/>
    <w:rsid w:val="006B6855"/>
    <w:rsid w:val="006B6C72"/>
    <w:rsid w:val="006B6EEE"/>
    <w:rsid w:val="006B6FB9"/>
    <w:rsid w:val="006B7BF6"/>
    <w:rsid w:val="006B7E5B"/>
    <w:rsid w:val="006C07AF"/>
    <w:rsid w:val="006C0D4A"/>
    <w:rsid w:val="006C0EE0"/>
    <w:rsid w:val="006C1A26"/>
    <w:rsid w:val="006C1C16"/>
    <w:rsid w:val="006C2602"/>
    <w:rsid w:val="006C2848"/>
    <w:rsid w:val="006C3540"/>
    <w:rsid w:val="006C3C13"/>
    <w:rsid w:val="006C4BC7"/>
    <w:rsid w:val="006C4DE0"/>
    <w:rsid w:val="006C552E"/>
    <w:rsid w:val="006C5DF6"/>
    <w:rsid w:val="006C68DF"/>
    <w:rsid w:val="006C6AFC"/>
    <w:rsid w:val="006C6E64"/>
    <w:rsid w:val="006C7124"/>
    <w:rsid w:val="006C74E0"/>
    <w:rsid w:val="006C754B"/>
    <w:rsid w:val="006C754C"/>
    <w:rsid w:val="006C7C19"/>
    <w:rsid w:val="006D0130"/>
    <w:rsid w:val="006D0285"/>
    <w:rsid w:val="006D0453"/>
    <w:rsid w:val="006D1333"/>
    <w:rsid w:val="006D1550"/>
    <w:rsid w:val="006D191E"/>
    <w:rsid w:val="006D19AE"/>
    <w:rsid w:val="006D1BD5"/>
    <w:rsid w:val="006D1BFC"/>
    <w:rsid w:val="006D29AB"/>
    <w:rsid w:val="006D2EB6"/>
    <w:rsid w:val="006D2F46"/>
    <w:rsid w:val="006D3508"/>
    <w:rsid w:val="006D3F1F"/>
    <w:rsid w:val="006D4218"/>
    <w:rsid w:val="006D4483"/>
    <w:rsid w:val="006D4D84"/>
    <w:rsid w:val="006D5666"/>
    <w:rsid w:val="006D6778"/>
    <w:rsid w:val="006D7B0E"/>
    <w:rsid w:val="006E0046"/>
    <w:rsid w:val="006E11B0"/>
    <w:rsid w:val="006E1463"/>
    <w:rsid w:val="006E14F4"/>
    <w:rsid w:val="006E1618"/>
    <w:rsid w:val="006E30DA"/>
    <w:rsid w:val="006E3BB2"/>
    <w:rsid w:val="006E3D37"/>
    <w:rsid w:val="006E52CB"/>
    <w:rsid w:val="006E530B"/>
    <w:rsid w:val="006E59C6"/>
    <w:rsid w:val="006E59CB"/>
    <w:rsid w:val="006E6814"/>
    <w:rsid w:val="006E690B"/>
    <w:rsid w:val="006E6CD3"/>
    <w:rsid w:val="006E71F7"/>
    <w:rsid w:val="006E7219"/>
    <w:rsid w:val="006E7240"/>
    <w:rsid w:val="006E7F10"/>
    <w:rsid w:val="006F017F"/>
    <w:rsid w:val="006F0C8C"/>
    <w:rsid w:val="006F0EC5"/>
    <w:rsid w:val="006F13FA"/>
    <w:rsid w:val="006F1590"/>
    <w:rsid w:val="006F1A6B"/>
    <w:rsid w:val="006F1CD4"/>
    <w:rsid w:val="006F2EC7"/>
    <w:rsid w:val="006F340B"/>
    <w:rsid w:val="006F389B"/>
    <w:rsid w:val="006F3B95"/>
    <w:rsid w:val="006F447D"/>
    <w:rsid w:val="006F4B9C"/>
    <w:rsid w:val="006F4F16"/>
    <w:rsid w:val="006F548F"/>
    <w:rsid w:val="006F5763"/>
    <w:rsid w:val="006F6186"/>
    <w:rsid w:val="006F63B7"/>
    <w:rsid w:val="006F69A6"/>
    <w:rsid w:val="006F6A2D"/>
    <w:rsid w:val="006F74BF"/>
    <w:rsid w:val="006F757E"/>
    <w:rsid w:val="006F7980"/>
    <w:rsid w:val="006F7BDD"/>
    <w:rsid w:val="0070086E"/>
    <w:rsid w:val="00700977"/>
    <w:rsid w:val="00701290"/>
    <w:rsid w:val="00701905"/>
    <w:rsid w:val="00701C82"/>
    <w:rsid w:val="00701E67"/>
    <w:rsid w:val="007021A2"/>
    <w:rsid w:val="00702274"/>
    <w:rsid w:val="0070241A"/>
    <w:rsid w:val="007030F6"/>
    <w:rsid w:val="00703E0C"/>
    <w:rsid w:val="00704A88"/>
    <w:rsid w:val="00704C2B"/>
    <w:rsid w:val="007053F0"/>
    <w:rsid w:val="0070597D"/>
    <w:rsid w:val="007066CB"/>
    <w:rsid w:val="00706709"/>
    <w:rsid w:val="00706B5A"/>
    <w:rsid w:val="00710379"/>
    <w:rsid w:val="007109D1"/>
    <w:rsid w:val="00710BD9"/>
    <w:rsid w:val="00710DBE"/>
    <w:rsid w:val="0071121D"/>
    <w:rsid w:val="00711493"/>
    <w:rsid w:val="00712A32"/>
    <w:rsid w:val="00712AB7"/>
    <w:rsid w:val="0071312A"/>
    <w:rsid w:val="0071332F"/>
    <w:rsid w:val="0071375D"/>
    <w:rsid w:val="007137D9"/>
    <w:rsid w:val="00713951"/>
    <w:rsid w:val="00713C75"/>
    <w:rsid w:val="007148BC"/>
    <w:rsid w:val="0071502A"/>
    <w:rsid w:val="007164AB"/>
    <w:rsid w:val="00716A9D"/>
    <w:rsid w:val="00716EB2"/>
    <w:rsid w:val="00716FB0"/>
    <w:rsid w:val="0072027B"/>
    <w:rsid w:val="0072122E"/>
    <w:rsid w:val="0072202C"/>
    <w:rsid w:val="0072239A"/>
    <w:rsid w:val="00722831"/>
    <w:rsid w:val="00723DAD"/>
    <w:rsid w:val="00724438"/>
    <w:rsid w:val="00724899"/>
    <w:rsid w:val="0072562F"/>
    <w:rsid w:val="007258AF"/>
    <w:rsid w:val="0072594E"/>
    <w:rsid w:val="007278FF"/>
    <w:rsid w:val="00727E75"/>
    <w:rsid w:val="00730565"/>
    <w:rsid w:val="007313CD"/>
    <w:rsid w:val="00731CCE"/>
    <w:rsid w:val="00732E14"/>
    <w:rsid w:val="007331C1"/>
    <w:rsid w:val="00733D56"/>
    <w:rsid w:val="0073431E"/>
    <w:rsid w:val="00734373"/>
    <w:rsid w:val="007365B7"/>
    <w:rsid w:val="00736B8C"/>
    <w:rsid w:val="007371A6"/>
    <w:rsid w:val="00737BF8"/>
    <w:rsid w:val="00740C6F"/>
    <w:rsid w:val="00741883"/>
    <w:rsid w:val="00741E96"/>
    <w:rsid w:val="007420BB"/>
    <w:rsid w:val="007424D7"/>
    <w:rsid w:val="00742956"/>
    <w:rsid w:val="00743394"/>
    <w:rsid w:val="007434C9"/>
    <w:rsid w:val="0074393B"/>
    <w:rsid w:val="00743CE2"/>
    <w:rsid w:val="00744205"/>
    <w:rsid w:val="00744653"/>
    <w:rsid w:val="007450E4"/>
    <w:rsid w:val="00745B85"/>
    <w:rsid w:val="00745E96"/>
    <w:rsid w:val="007461B3"/>
    <w:rsid w:val="007461FC"/>
    <w:rsid w:val="0074620C"/>
    <w:rsid w:val="00746417"/>
    <w:rsid w:val="00746D0E"/>
    <w:rsid w:val="00746FD7"/>
    <w:rsid w:val="0074720E"/>
    <w:rsid w:val="00750114"/>
    <w:rsid w:val="00750844"/>
    <w:rsid w:val="0075086C"/>
    <w:rsid w:val="00750C91"/>
    <w:rsid w:val="00751BB5"/>
    <w:rsid w:val="00752D76"/>
    <w:rsid w:val="0075360E"/>
    <w:rsid w:val="00754B39"/>
    <w:rsid w:val="00754C57"/>
    <w:rsid w:val="007550A5"/>
    <w:rsid w:val="007552B2"/>
    <w:rsid w:val="007552E8"/>
    <w:rsid w:val="00755472"/>
    <w:rsid w:val="00756670"/>
    <w:rsid w:val="00756FA7"/>
    <w:rsid w:val="0075762D"/>
    <w:rsid w:val="00757B16"/>
    <w:rsid w:val="00760518"/>
    <w:rsid w:val="00761FB5"/>
    <w:rsid w:val="0076343C"/>
    <w:rsid w:val="00763E1C"/>
    <w:rsid w:val="00764525"/>
    <w:rsid w:val="007645DE"/>
    <w:rsid w:val="00764C45"/>
    <w:rsid w:val="00764D46"/>
    <w:rsid w:val="007653BC"/>
    <w:rsid w:val="00766747"/>
    <w:rsid w:val="0076696C"/>
    <w:rsid w:val="00766A85"/>
    <w:rsid w:val="00766EB1"/>
    <w:rsid w:val="007670D1"/>
    <w:rsid w:val="00767330"/>
    <w:rsid w:val="00767E1B"/>
    <w:rsid w:val="007701DB"/>
    <w:rsid w:val="00770308"/>
    <w:rsid w:val="00770906"/>
    <w:rsid w:val="00770B71"/>
    <w:rsid w:val="007712F5"/>
    <w:rsid w:val="007713F1"/>
    <w:rsid w:val="00771917"/>
    <w:rsid w:val="0077192E"/>
    <w:rsid w:val="00771D48"/>
    <w:rsid w:val="00773379"/>
    <w:rsid w:val="00773D41"/>
    <w:rsid w:val="00773D96"/>
    <w:rsid w:val="00773F1E"/>
    <w:rsid w:val="00774002"/>
    <w:rsid w:val="007748C7"/>
    <w:rsid w:val="00776570"/>
    <w:rsid w:val="0077668D"/>
    <w:rsid w:val="00776858"/>
    <w:rsid w:val="00776CDB"/>
    <w:rsid w:val="00777337"/>
    <w:rsid w:val="00777A34"/>
    <w:rsid w:val="00777F4E"/>
    <w:rsid w:val="007800F4"/>
    <w:rsid w:val="0078104E"/>
    <w:rsid w:val="007811E3"/>
    <w:rsid w:val="00781E7E"/>
    <w:rsid w:val="0078230A"/>
    <w:rsid w:val="007823AE"/>
    <w:rsid w:val="00782813"/>
    <w:rsid w:val="00782B58"/>
    <w:rsid w:val="00782DA3"/>
    <w:rsid w:val="00782DEC"/>
    <w:rsid w:val="00783167"/>
    <w:rsid w:val="00783652"/>
    <w:rsid w:val="00783681"/>
    <w:rsid w:val="00783831"/>
    <w:rsid w:val="00783D49"/>
    <w:rsid w:val="00783EAF"/>
    <w:rsid w:val="0078473A"/>
    <w:rsid w:val="007857C6"/>
    <w:rsid w:val="00785BA9"/>
    <w:rsid w:val="00785C15"/>
    <w:rsid w:val="00786090"/>
    <w:rsid w:val="007868B3"/>
    <w:rsid w:val="00786B9A"/>
    <w:rsid w:val="0078781A"/>
    <w:rsid w:val="00787AA5"/>
    <w:rsid w:val="00790605"/>
    <w:rsid w:val="00790BB9"/>
    <w:rsid w:val="00791406"/>
    <w:rsid w:val="00791731"/>
    <w:rsid w:val="00791F9B"/>
    <w:rsid w:val="00792B7A"/>
    <w:rsid w:val="00792D15"/>
    <w:rsid w:val="00792EEC"/>
    <w:rsid w:val="0079307E"/>
    <w:rsid w:val="007935D2"/>
    <w:rsid w:val="00793D1E"/>
    <w:rsid w:val="00794182"/>
    <w:rsid w:val="0079449C"/>
    <w:rsid w:val="00795756"/>
    <w:rsid w:val="007969DB"/>
    <w:rsid w:val="00796B2E"/>
    <w:rsid w:val="007972DE"/>
    <w:rsid w:val="007A04A8"/>
    <w:rsid w:val="007A04DA"/>
    <w:rsid w:val="007A069E"/>
    <w:rsid w:val="007A0B3C"/>
    <w:rsid w:val="007A0F61"/>
    <w:rsid w:val="007A14F4"/>
    <w:rsid w:val="007A2132"/>
    <w:rsid w:val="007A22CF"/>
    <w:rsid w:val="007A239A"/>
    <w:rsid w:val="007A2811"/>
    <w:rsid w:val="007A2CB9"/>
    <w:rsid w:val="007A3073"/>
    <w:rsid w:val="007A3359"/>
    <w:rsid w:val="007A3450"/>
    <w:rsid w:val="007A4C3A"/>
    <w:rsid w:val="007A4F01"/>
    <w:rsid w:val="007A5290"/>
    <w:rsid w:val="007A544C"/>
    <w:rsid w:val="007A5CCB"/>
    <w:rsid w:val="007A5FB8"/>
    <w:rsid w:val="007A6039"/>
    <w:rsid w:val="007A60C3"/>
    <w:rsid w:val="007A62D0"/>
    <w:rsid w:val="007A65BF"/>
    <w:rsid w:val="007A69BA"/>
    <w:rsid w:val="007A74BA"/>
    <w:rsid w:val="007A7ED1"/>
    <w:rsid w:val="007B15D3"/>
    <w:rsid w:val="007B17DD"/>
    <w:rsid w:val="007B3485"/>
    <w:rsid w:val="007B36FD"/>
    <w:rsid w:val="007B47F8"/>
    <w:rsid w:val="007B508A"/>
    <w:rsid w:val="007B5205"/>
    <w:rsid w:val="007B5773"/>
    <w:rsid w:val="007B5B4E"/>
    <w:rsid w:val="007B6C51"/>
    <w:rsid w:val="007B6D3D"/>
    <w:rsid w:val="007C0459"/>
    <w:rsid w:val="007C04F5"/>
    <w:rsid w:val="007C0CB0"/>
    <w:rsid w:val="007C0CFD"/>
    <w:rsid w:val="007C124F"/>
    <w:rsid w:val="007C17D9"/>
    <w:rsid w:val="007C269F"/>
    <w:rsid w:val="007C2B8A"/>
    <w:rsid w:val="007C39EE"/>
    <w:rsid w:val="007C52DB"/>
    <w:rsid w:val="007C5450"/>
    <w:rsid w:val="007C574F"/>
    <w:rsid w:val="007C5B92"/>
    <w:rsid w:val="007C5BA7"/>
    <w:rsid w:val="007C6D72"/>
    <w:rsid w:val="007C7898"/>
    <w:rsid w:val="007C7D2F"/>
    <w:rsid w:val="007D0855"/>
    <w:rsid w:val="007D13A0"/>
    <w:rsid w:val="007D13B2"/>
    <w:rsid w:val="007D1ABA"/>
    <w:rsid w:val="007D238D"/>
    <w:rsid w:val="007D239E"/>
    <w:rsid w:val="007D251A"/>
    <w:rsid w:val="007D357B"/>
    <w:rsid w:val="007D401B"/>
    <w:rsid w:val="007D41D3"/>
    <w:rsid w:val="007D5523"/>
    <w:rsid w:val="007D633C"/>
    <w:rsid w:val="007D6766"/>
    <w:rsid w:val="007D73FE"/>
    <w:rsid w:val="007E11FA"/>
    <w:rsid w:val="007E2886"/>
    <w:rsid w:val="007E2A72"/>
    <w:rsid w:val="007E3647"/>
    <w:rsid w:val="007E392E"/>
    <w:rsid w:val="007E3D4C"/>
    <w:rsid w:val="007E5054"/>
    <w:rsid w:val="007E51DC"/>
    <w:rsid w:val="007E5D37"/>
    <w:rsid w:val="007E640E"/>
    <w:rsid w:val="007E66D7"/>
    <w:rsid w:val="007E6ACF"/>
    <w:rsid w:val="007E6F94"/>
    <w:rsid w:val="007F1105"/>
    <w:rsid w:val="007F1637"/>
    <w:rsid w:val="007F247D"/>
    <w:rsid w:val="007F3F6F"/>
    <w:rsid w:val="007F484E"/>
    <w:rsid w:val="007F4D0E"/>
    <w:rsid w:val="007F4E4A"/>
    <w:rsid w:val="007F538C"/>
    <w:rsid w:val="007F59C8"/>
    <w:rsid w:val="007F5B97"/>
    <w:rsid w:val="007F604F"/>
    <w:rsid w:val="007F6EC8"/>
    <w:rsid w:val="007F7173"/>
    <w:rsid w:val="007F76FE"/>
    <w:rsid w:val="007F7ABF"/>
    <w:rsid w:val="00800807"/>
    <w:rsid w:val="008010AA"/>
    <w:rsid w:val="00801DBA"/>
    <w:rsid w:val="008020D9"/>
    <w:rsid w:val="008021BD"/>
    <w:rsid w:val="00802F8E"/>
    <w:rsid w:val="0080335B"/>
    <w:rsid w:val="00803381"/>
    <w:rsid w:val="00803746"/>
    <w:rsid w:val="00804045"/>
    <w:rsid w:val="00804C5E"/>
    <w:rsid w:val="0080572A"/>
    <w:rsid w:val="008061D6"/>
    <w:rsid w:val="00806AD4"/>
    <w:rsid w:val="00806C17"/>
    <w:rsid w:val="008070BD"/>
    <w:rsid w:val="008072DC"/>
    <w:rsid w:val="0080758F"/>
    <w:rsid w:val="00810284"/>
    <w:rsid w:val="008103ED"/>
    <w:rsid w:val="0081050D"/>
    <w:rsid w:val="00810938"/>
    <w:rsid w:val="00810D8D"/>
    <w:rsid w:val="008110B6"/>
    <w:rsid w:val="008113A0"/>
    <w:rsid w:val="00811BF1"/>
    <w:rsid w:val="00811D67"/>
    <w:rsid w:val="00812507"/>
    <w:rsid w:val="00812548"/>
    <w:rsid w:val="0081283F"/>
    <w:rsid w:val="00813E74"/>
    <w:rsid w:val="008144D8"/>
    <w:rsid w:val="0081461A"/>
    <w:rsid w:val="00814D33"/>
    <w:rsid w:val="00815867"/>
    <w:rsid w:val="008159E8"/>
    <w:rsid w:val="00815B15"/>
    <w:rsid w:val="00815C04"/>
    <w:rsid w:val="00815CFB"/>
    <w:rsid w:val="00816036"/>
    <w:rsid w:val="008176BE"/>
    <w:rsid w:val="00817AC4"/>
    <w:rsid w:val="0082012C"/>
    <w:rsid w:val="008202AF"/>
    <w:rsid w:val="00820810"/>
    <w:rsid w:val="00820B64"/>
    <w:rsid w:val="00821001"/>
    <w:rsid w:val="00821361"/>
    <w:rsid w:val="00821B28"/>
    <w:rsid w:val="008233C5"/>
    <w:rsid w:val="00823465"/>
    <w:rsid w:val="0082397C"/>
    <w:rsid w:val="00824569"/>
    <w:rsid w:val="00824709"/>
    <w:rsid w:val="00824774"/>
    <w:rsid w:val="00824E45"/>
    <w:rsid w:val="00824FBA"/>
    <w:rsid w:val="00825305"/>
    <w:rsid w:val="00825EB7"/>
    <w:rsid w:val="00825FD4"/>
    <w:rsid w:val="00826986"/>
    <w:rsid w:val="0082727C"/>
    <w:rsid w:val="00827F6E"/>
    <w:rsid w:val="00831418"/>
    <w:rsid w:val="00832152"/>
    <w:rsid w:val="008330D0"/>
    <w:rsid w:val="008336E9"/>
    <w:rsid w:val="008336F0"/>
    <w:rsid w:val="00833CE7"/>
    <w:rsid w:val="00833F58"/>
    <w:rsid w:val="00835927"/>
    <w:rsid w:val="00835D22"/>
    <w:rsid w:val="00835EA0"/>
    <w:rsid w:val="00836B64"/>
    <w:rsid w:val="008377F6"/>
    <w:rsid w:val="0083796C"/>
    <w:rsid w:val="00840BF3"/>
    <w:rsid w:val="00840C11"/>
    <w:rsid w:val="0084109D"/>
    <w:rsid w:val="00841152"/>
    <w:rsid w:val="008429B6"/>
    <w:rsid w:val="00842C84"/>
    <w:rsid w:val="00842CB0"/>
    <w:rsid w:val="00842DDE"/>
    <w:rsid w:val="008432D8"/>
    <w:rsid w:val="00844CCE"/>
    <w:rsid w:val="008454A8"/>
    <w:rsid w:val="008462A7"/>
    <w:rsid w:val="00846389"/>
    <w:rsid w:val="00846996"/>
    <w:rsid w:val="00846FAA"/>
    <w:rsid w:val="008477CD"/>
    <w:rsid w:val="00847EAC"/>
    <w:rsid w:val="00850360"/>
    <w:rsid w:val="00850722"/>
    <w:rsid w:val="00850870"/>
    <w:rsid w:val="008513FC"/>
    <w:rsid w:val="00851877"/>
    <w:rsid w:val="00851945"/>
    <w:rsid w:val="00851B9B"/>
    <w:rsid w:val="00853C1F"/>
    <w:rsid w:val="008541A6"/>
    <w:rsid w:val="008542CF"/>
    <w:rsid w:val="00854689"/>
    <w:rsid w:val="00854E62"/>
    <w:rsid w:val="008550B0"/>
    <w:rsid w:val="008552EF"/>
    <w:rsid w:val="00856808"/>
    <w:rsid w:val="00860D32"/>
    <w:rsid w:val="00860F2D"/>
    <w:rsid w:val="00861B20"/>
    <w:rsid w:val="00862465"/>
    <w:rsid w:val="00862D00"/>
    <w:rsid w:val="00863886"/>
    <w:rsid w:val="00863CF1"/>
    <w:rsid w:val="00864533"/>
    <w:rsid w:val="0086512D"/>
    <w:rsid w:val="00865676"/>
    <w:rsid w:val="0086581E"/>
    <w:rsid w:val="00865FFF"/>
    <w:rsid w:val="00866035"/>
    <w:rsid w:val="00866452"/>
    <w:rsid w:val="00866CD9"/>
    <w:rsid w:val="008670D2"/>
    <w:rsid w:val="0086719C"/>
    <w:rsid w:val="0086798E"/>
    <w:rsid w:val="00867D03"/>
    <w:rsid w:val="00870173"/>
    <w:rsid w:val="008704E5"/>
    <w:rsid w:val="008714F4"/>
    <w:rsid w:val="00871891"/>
    <w:rsid w:val="00871B0B"/>
    <w:rsid w:val="00871B64"/>
    <w:rsid w:val="00872109"/>
    <w:rsid w:val="0087245C"/>
    <w:rsid w:val="0087276E"/>
    <w:rsid w:val="008729CB"/>
    <w:rsid w:val="00872A6D"/>
    <w:rsid w:val="008732C5"/>
    <w:rsid w:val="00873982"/>
    <w:rsid w:val="00873C9D"/>
    <w:rsid w:val="00873F7B"/>
    <w:rsid w:val="00874561"/>
    <w:rsid w:val="0087465B"/>
    <w:rsid w:val="00874C69"/>
    <w:rsid w:val="00875286"/>
    <w:rsid w:val="008754BF"/>
    <w:rsid w:val="00875A06"/>
    <w:rsid w:val="00876082"/>
    <w:rsid w:val="0087648E"/>
    <w:rsid w:val="0087657E"/>
    <w:rsid w:val="00876EAC"/>
    <w:rsid w:val="00877058"/>
    <w:rsid w:val="0087725E"/>
    <w:rsid w:val="0087750A"/>
    <w:rsid w:val="00877E09"/>
    <w:rsid w:val="008800A4"/>
    <w:rsid w:val="00880496"/>
    <w:rsid w:val="00880548"/>
    <w:rsid w:val="00880B5F"/>
    <w:rsid w:val="00880FAE"/>
    <w:rsid w:val="0088158D"/>
    <w:rsid w:val="00881D4C"/>
    <w:rsid w:val="00882078"/>
    <w:rsid w:val="00882908"/>
    <w:rsid w:val="00883121"/>
    <w:rsid w:val="00883473"/>
    <w:rsid w:val="0088349C"/>
    <w:rsid w:val="008839F8"/>
    <w:rsid w:val="00884559"/>
    <w:rsid w:val="0088471F"/>
    <w:rsid w:val="00884B69"/>
    <w:rsid w:val="0088521A"/>
    <w:rsid w:val="00885963"/>
    <w:rsid w:val="00885978"/>
    <w:rsid w:val="008863F2"/>
    <w:rsid w:val="00886996"/>
    <w:rsid w:val="00890109"/>
    <w:rsid w:val="008901B8"/>
    <w:rsid w:val="00892080"/>
    <w:rsid w:val="0089234A"/>
    <w:rsid w:val="008926B3"/>
    <w:rsid w:val="00892B34"/>
    <w:rsid w:val="008930A9"/>
    <w:rsid w:val="008937DE"/>
    <w:rsid w:val="008938BE"/>
    <w:rsid w:val="00893995"/>
    <w:rsid w:val="008940A1"/>
    <w:rsid w:val="0089452E"/>
    <w:rsid w:val="00894785"/>
    <w:rsid w:val="00894D41"/>
    <w:rsid w:val="00894ED5"/>
    <w:rsid w:val="00895020"/>
    <w:rsid w:val="00897497"/>
    <w:rsid w:val="00897B62"/>
    <w:rsid w:val="008A017F"/>
    <w:rsid w:val="008A021F"/>
    <w:rsid w:val="008A0949"/>
    <w:rsid w:val="008A0E01"/>
    <w:rsid w:val="008A13A1"/>
    <w:rsid w:val="008A1795"/>
    <w:rsid w:val="008A24CD"/>
    <w:rsid w:val="008A2771"/>
    <w:rsid w:val="008A3172"/>
    <w:rsid w:val="008A3D7A"/>
    <w:rsid w:val="008A3DF4"/>
    <w:rsid w:val="008A4D14"/>
    <w:rsid w:val="008A4F10"/>
    <w:rsid w:val="008A5C94"/>
    <w:rsid w:val="008A6918"/>
    <w:rsid w:val="008A71F7"/>
    <w:rsid w:val="008A73A4"/>
    <w:rsid w:val="008A778C"/>
    <w:rsid w:val="008A7AFF"/>
    <w:rsid w:val="008A7B78"/>
    <w:rsid w:val="008A7D9D"/>
    <w:rsid w:val="008B024A"/>
    <w:rsid w:val="008B0F37"/>
    <w:rsid w:val="008B1DFC"/>
    <w:rsid w:val="008B1E9C"/>
    <w:rsid w:val="008B2578"/>
    <w:rsid w:val="008B2ACC"/>
    <w:rsid w:val="008B2AFB"/>
    <w:rsid w:val="008B33A5"/>
    <w:rsid w:val="008B3443"/>
    <w:rsid w:val="008B3599"/>
    <w:rsid w:val="008B38B5"/>
    <w:rsid w:val="008B470D"/>
    <w:rsid w:val="008B47F1"/>
    <w:rsid w:val="008B4FC6"/>
    <w:rsid w:val="008B544F"/>
    <w:rsid w:val="008B5C12"/>
    <w:rsid w:val="008B654A"/>
    <w:rsid w:val="008B7538"/>
    <w:rsid w:val="008B7DC2"/>
    <w:rsid w:val="008B7F26"/>
    <w:rsid w:val="008C049C"/>
    <w:rsid w:val="008C1167"/>
    <w:rsid w:val="008C199E"/>
    <w:rsid w:val="008C1F44"/>
    <w:rsid w:val="008C201B"/>
    <w:rsid w:val="008C3262"/>
    <w:rsid w:val="008C3884"/>
    <w:rsid w:val="008C3E65"/>
    <w:rsid w:val="008C469F"/>
    <w:rsid w:val="008C4834"/>
    <w:rsid w:val="008C4894"/>
    <w:rsid w:val="008C614E"/>
    <w:rsid w:val="008C63AB"/>
    <w:rsid w:val="008C6617"/>
    <w:rsid w:val="008C6671"/>
    <w:rsid w:val="008C6D9D"/>
    <w:rsid w:val="008D017B"/>
    <w:rsid w:val="008D115E"/>
    <w:rsid w:val="008D1FDB"/>
    <w:rsid w:val="008D32B7"/>
    <w:rsid w:val="008D3CFF"/>
    <w:rsid w:val="008D494A"/>
    <w:rsid w:val="008D4CCB"/>
    <w:rsid w:val="008D6052"/>
    <w:rsid w:val="008D63AF"/>
    <w:rsid w:val="008D66A3"/>
    <w:rsid w:val="008D670B"/>
    <w:rsid w:val="008D6AFF"/>
    <w:rsid w:val="008D6B05"/>
    <w:rsid w:val="008D7C7F"/>
    <w:rsid w:val="008E028F"/>
    <w:rsid w:val="008E033B"/>
    <w:rsid w:val="008E064E"/>
    <w:rsid w:val="008E0671"/>
    <w:rsid w:val="008E0692"/>
    <w:rsid w:val="008E0A3A"/>
    <w:rsid w:val="008E0ACE"/>
    <w:rsid w:val="008E0D9D"/>
    <w:rsid w:val="008E10D6"/>
    <w:rsid w:val="008E1BB3"/>
    <w:rsid w:val="008E1D10"/>
    <w:rsid w:val="008E1F61"/>
    <w:rsid w:val="008E2276"/>
    <w:rsid w:val="008E2BBB"/>
    <w:rsid w:val="008E3332"/>
    <w:rsid w:val="008E355E"/>
    <w:rsid w:val="008E360F"/>
    <w:rsid w:val="008E3B18"/>
    <w:rsid w:val="008E3C92"/>
    <w:rsid w:val="008E3E16"/>
    <w:rsid w:val="008E481C"/>
    <w:rsid w:val="008E5274"/>
    <w:rsid w:val="008E5474"/>
    <w:rsid w:val="008E558C"/>
    <w:rsid w:val="008E5E54"/>
    <w:rsid w:val="008E65CE"/>
    <w:rsid w:val="008E6752"/>
    <w:rsid w:val="008E7137"/>
    <w:rsid w:val="008E7476"/>
    <w:rsid w:val="008F0067"/>
    <w:rsid w:val="008F0B01"/>
    <w:rsid w:val="008F0FBA"/>
    <w:rsid w:val="008F15CA"/>
    <w:rsid w:val="008F17A8"/>
    <w:rsid w:val="008F1CE0"/>
    <w:rsid w:val="008F2C94"/>
    <w:rsid w:val="008F2FBC"/>
    <w:rsid w:val="008F342A"/>
    <w:rsid w:val="008F3AF2"/>
    <w:rsid w:val="008F59C7"/>
    <w:rsid w:val="008F6788"/>
    <w:rsid w:val="008F698E"/>
    <w:rsid w:val="00901038"/>
    <w:rsid w:val="0090235B"/>
    <w:rsid w:val="00902367"/>
    <w:rsid w:val="009024BA"/>
    <w:rsid w:val="009025F5"/>
    <w:rsid w:val="00902EC3"/>
    <w:rsid w:val="009031FA"/>
    <w:rsid w:val="00903286"/>
    <w:rsid w:val="0090398F"/>
    <w:rsid w:val="00904CB7"/>
    <w:rsid w:val="009054D6"/>
    <w:rsid w:val="0090587B"/>
    <w:rsid w:val="00910403"/>
    <w:rsid w:val="00910A40"/>
    <w:rsid w:val="00910BAB"/>
    <w:rsid w:val="00910E57"/>
    <w:rsid w:val="0091176B"/>
    <w:rsid w:val="00911A10"/>
    <w:rsid w:val="00911C12"/>
    <w:rsid w:val="0091202D"/>
    <w:rsid w:val="00912354"/>
    <w:rsid w:val="009127A2"/>
    <w:rsid w:val="00912FD8"/>
    <w:rsid w:val="00914339"/>
    <w:rsid w:val="009145EE"/>
    <w:rsid w:val="00914772"/>
    <w:rsid w:val="00914F8E"/>
    <w:rsid w:val="009156D3"/>
    <w:rsid w:val="009157A2"/>
    <w:rsid w:val="009161E8"/>
    <w:rsid w:val="00916BE6"/>
    <w:rsid w:val="00916D6C"/>
    <w:rsid w:val="00920E04"/>
    <w:rsid w:val="00920FCA"/>
    <w:rsid w:val="00921BEE"/>
    <w:rsid w:val="0092234F"/>
    <w:rsid w:val="009227C6"/>
    <w:rsid w:val="00922D0B"/>
    <w:rsid w:val="00922DB9"/>
    <w:rsid w:val="009246E5"/>
    <w:rsid w:val="00924704"/>
    <w:rsid w:val="00924C64"/>
    <w:rsid w:val="009253E9"/>
    <w:rsid w:val="0092572D"/>
    <w:rsid w:val="0092630A"/>
    <w:rsid w:val="009265FF"/>
    <w:rsid w:val="00927428"/>
    <w:rsid w:val="00927887"/>
    <w:rsid w:val="00927A40"/>
    <w:rsid w:val="00927DA8"/>
    <w:rsid w:val="00930289"/>
    <w:rsid w:val="0093062C"/>
    <w:rsid w:val="00930A81"/>
    <w:rsid w:val="00931BB2"/>
    <w:rsid w:val="00931BF8"/>
    <w:rsid w:val="00932472"/>
    <w:rsid w:val="00933CA7"/>
    <w:rsid w:val="00933E02"/>
    <w:rsid w:val="00933E58"/>
    <w:rsid w:val="009348C7"/>
    <w:rsid w:val="009354C0"/>
    <w:rsid w:val="00935777"/>
    <w:rsid w:val="0093582A"/>
    <w:rsid w:val="00935BD9"/>
    <w:rsid w:val="00935C5B"/>
    <w:rsid w:val="009363D5"/>
    <w:rsid w:val="0093641D"/>
    <w:rsid w:val="0093695A"/>
    <w:rsid w:val="00936EC3"/>
    <w:rsid w:val="00936F2F"/>
    <w:rsid w:val="009375B4"/>
    <w:rsid w:val="009400B8"/>
    <w:rsid w:val="00940678"/>
    <w:rsid w:val="009408BB"/>
    <w:rsid w:val="00940939"/>
    <w:rsid w:val="00940B70"/>
    <w:rsid w:val="0094189D"/>
    <w:rsid w:val="00941A46"/>
    <w:rsid w:val="00941B21"/>
    <w:rsid w:val="00941B9C"/>
    <w:rsid w:val="00941BE2"/>
    <w:rsid w:val="00941F49"/>
    <w:rsid w:val="009420FC"/>
    <w:rsid w:val="00942923"/>
    <w:rsid w:val="009434A9"/>
    <w:rsid w:val="009435E9"/>
    <w:rsid w:val="0094367C"/>
    <w:rsid w:val="009436C6"/>
    <w:rsid w:val="00943D3A"/>
    <w:rsid w:val="00943E60"/>
    <w:rsid w:val="00943FB5"/>
    <w:rsid w:val="00944294"/>
    <w:rsid w:val="00944728"/>
    <w:rsid w:val="009455F1"/>
    <w:rsid w:val="0094575A"/>
    <w:rsid w:val="00945F67"/>
    <w:rsid w:val="0094626B"/>
    <w:rsid w:val="00946542"/>
    <w:rsid w:val="00946B11"/>
    <w:rsid w:val="00947209"/>
    <w:rsid w:val="0094747E"/>
    <w:rsid w:val="0094753C"/>
    <w:rsid w:val="009504C4"/>
    <w:rsid w:val="009504E5"/>
    <w:rsid w:val="0095052B"/>
    <w:rsid w:val="009506EC"/>
    <w:rsid w:val="00950958"/>
    <w:rsid w:val="00950FE7"/>
    <w:rsid w:val="00951272"/>
    <w:rsid w:val="00951CEB"/>
    <w:rsid w:val="00951D53"/>
    <w:rsid w:val="00951D6E"/>
    <w:rsid w:val="00951DC8"/>
    <w:rsid w:val="0095228A"/>
    <w:rsid w:val="00952BB9"/>
    <w:rsid w:val="009530DA"/>
    <w:rsid w:val="009533C6"/>
    <w:rsid w:val="00954725"/>
    <w:rsid w:val="00955015"/>
    <w:rsid w:val="009562D4"/>
    <w:rsid w:val="00956309"/>
    <w:rsid w:val="0095664E"/>
    <w:rsid w:val="00957057"/>
    <w:rsid w:val="009603FA"/>
    <w:rsid w:val="00960875"/>
    <w:rsid w:val="00960D48"/>
    <w:rsid w:val="009611D8"/>
    <w:rsid w:val="00961473"/>
    <w:rsid w:val="00961627"/>
    <w:rsid w:val="009628E2"/>
    <w:rsid w:val="00963054"/>
    <w:rsid w:val="00963286"/>
    <w:rsid w:val="00963857"/>
    <w:rsid w:val="009641FE"/>
    <w:rsid w:val="009647E9"/>
    <w:rsid w:val="00964882"/>
    <w:rsid w:val="00965340"/>
    <w:rsid w:val="00965837"/>
    <w:rsid w:val="009663C3"/>
    <w:rsid w:val="00966958"/>
    <w:rsid w:val="00967269"/>
    <w:rsid w:val="00967D6E"/>
    <w:rsid w:val="00970479"/>
    <w:rsid w:val="00970A6E"/>
    <w:rsid w:val="00971A28"/>
    <w:rsid w:val="00971E20"/>
    <w:rsid w:val="009727BC"/>
    <w:rsid w:val="00972FC2"/>
    <w:rsid w:val="009747FE"/>
    <w:rsid w:val="0097494E"/>
    <w:rsid w:val="00974A22"/>
    <w:rsid w:val="00975362"/>
    <w:rsid w:val="00975727"/>
    <w:rsid w:val="00975851"/>
    <w:rsid w:val="009758A3"/>
    <w:rsid w:val="00976429"/>
    <w:rsid w:val="009772A6"/>
    <w:rsid w:val="00977310"/>
    <w:rsid w:val="0097769B"/>
    <w:rsid w:val="00977DD1"/>
    <w:rsid w:val="00980A7E"/>
    <w:rsid w:val="00980ADB"/>
    <w:rsid w:val="00981606"/>
    <w:rsid w:val="00981C18"/>
    <w:rsid w:val="00981DFC"/>
    <w:rsid w:val="00982C1E"/>
    <w:rsid w:val="00983504"/>
    <w:rsid w:val="009838AA"/>
    <w:rsid w:val="00983E5E"/>
    <w:rsid w:val="009843B9"/>
    <w:rsid w:val="009848DE"/>
    <w:rsid w:val="009852C0"/>
    <w:rsid w:val="0098544F"/>
    <w:rsid w:val="00985868"/>
    <w:rsid w:val="00985C5F"/>
    <w:rsid w:val="00986B20"/>
    <w:rsid w:val="00986F5A"/>
    <w:rsid w:val="0099060B"/>
    <w:rsid w:val="0099071F"/>
    <w:rsid w:val="00990A3C"/>
    <w:rsid w:val="00990D22"/>
    <w:rsid w:val="00990E37"/>
    <w:rsid w:val="009916AF"/>
    <w:rsid w:val="009917AC"/>
    <w:rsid w:val="00991BBB"/>
    <w:rsid w:val="009936B3"/>
    <w:rsid w:val="00993DAB"/>
    <w:rsid w:val="00994519"/>
    <w:rsid w:val="009954D1"/>
    <w:rsid w:val="00995CE0"/>
    <w:rsid w:val="00996BC7"/>
    <w:rsid w:val="00996E4D"/>
    <w:rsid w:val="00997500"/>
    <w:rsid w:val="00997A10"/>
    <w:rsid w:val="009A0213"/>
    <w:rsid w:val="009A07F1"/>
    <w:rsid w:val="009A0F3D"/>
    <w:rsid w:val="009A1B08"/>
    <w:rsid w:val="009A22CA"/>
    <w:rsid w:val="009A2FB1"/>
    <w:rsid w:val="009A387E"/>
    <w:rsid w:val="009A3996"/>
    <w:rsid w:val="009A3E84"/>
    <w:rsid w:val="009A5412"/>
    <w:rsid w:val="009A6057"/>
    <w:rsid w:val="009A693E"/>
    <w:rsid w:val="009A6B12"/>
    <w:rsid w:val="009A75F5"/>
    <w:rsid w:val="009B00A4"/>
    <w:rsid w:val="009B0101"/>
    <w:rsid w:val="009B0507"/>
    <w:rsid w:val="009B0B7A"/>
    <w:rsid w:val="009B246C"/>
    <w:rsid w:val="009B2964"/>
    <w:rsid w:val="009B2D1E"/>
    <w:rsid w:val="009B2D96"/>
    <w:rsid w:val="009B32AD"/>
    <w:rsid w:val="009B4491"/>
    <w:rsid w:val="009B46DE"/>
    <w:rsid w:val="009B491C"/>
    <w:rsid w:val="009B4B54"/>
    <w:rsid w:val="009B50C7"/>
    <w:rsid w:val="009B5DCE"/>
    <w:rsid w:val="009B6C5B"/>
    <w:rsid w:val="009C021B"/>
    <w:rsid w:val="009C0E7C"/>
    <w:rsid w:val="009C0FF9"/>
    <w:rsid w:val="009C112E"/>
    <w:rsid w:val="009C1736"/>
    <w:rsid w:val="009C19DB"/>
    <w:rsid w:val="009C38E1"/>
    <w:rsid w:val="009C5A1F"/>
    <w:rsid w:val="009C606A"/>
    <w:rsid w:val="009C6078"/>
    <w:rsid w:val="009C696E"/>
    <w:rsid w:val="009C6B02"/>
    <w:rsid w:val="009C6B40"/>
    <w:rsid w:val="009C6C15"/>
    <w:rsid w:val="009D08CF"/>
    <w:rsid w:val="009D0A66"/>
    <w:rsid w:val="009D1246"/>
    <w:rsid w:val="009D141F"/>
    <w:rsid w:val="009D1717"/>
    <w:rsid w:val="009D1BC4"/>
    <w:rsid w:val="009D1C19"/>
    <w:rsid w:val="009D2BB7"/>
    <w:rsid w:val="009D2F50"/>
    <w:rsid w:val="009D3D3C"/>
    <w:rsid w:val="009D3F90"/>
    <w:rsid w:val="009D3FCD"/>
    <w:rsid w:val="009D46D7"/>
    <w:rsid w:val="009D557B"/>
    <w:rsid w:val="009D579C"/>
    <w:rsid w:val="009D5E31"/>
    <w:rsid w:val="009D7223"/>
    <w:rsid w:val="009D7436"/>
    <w:rsid w:val="009D7A22"/>
    <w:rsid w:val="009D7D4C"/>
    <w:rsid w:val="009E0088"/>
    <w:rsid w:val="009E0647"/>
    <w:rsid w:val="009E0889"/>
    <w:rsid w:val="009E0EAA"/>
    <w:rsid w:val="009E121D"/>
    <w:rsid w:val="009E22CC"/>
    <w:rsid w:val="009E32BD"/>
    <w:rsid w:val="009E488A"/>
    <w:rsid w:val="009E4CE8"/>
    <w:rsid w:val="009E4E67"/>
    <w:rsid w:val="009E64B9"/>
    <w:rsid w:val="009E6727"/>
    <w:rsid w:val="009E70AA"/>
    <w:rsid w:val="009E70DB"/>
    <w:rsid w:val="009E7454"/>
    <w:rsid w:val="009E7909"/>
    <w:rsid w:val="009E7AD2"/>
    <w:rsid w:val="009F0E64"/>
    <w:rsid w:val="009F0EAB"/>
    <w:rsid w:val="009F1A43"/>
    <w:rsid w:val="009F1AED"/>
    <w:rsid w:val="009F2B83"/>
    <w:rsid w:val="009F2FD0"/>
    <w:rsid w:val="009F4C4A"/>
    <w:rsid w:val="009F53C3"/>
    <w:rsid w:val="009F7258"/>
    <w:rsid w:val="009F7B5F"/>
    <w:rsid w:val="00A0086A"/>
    <w:rsid w:val="00A01041"/>
    <w:rsid w:val="00A017CE"/>
    <w:rsid w:val="00A01A0E"/>
    <w:rsid w:val="00A01DB1"/>
    <w:rsid w:val="00A02134"/>
    <w:rsid w:val="00A027B4"/>
    <w:rsid w:val="00A029EA"/>
    <w:rsid w:val="00A034A2"/>
    <w:rsid w:val="00A03544"/>
    <w:rsid w:val="00A0391B"/>
    <w:rsid w:val="00A043E7"/>
    <w:rsid w:val="00A04879"/>
    <w:rsid w:val="00A0558B"/>
    <w:rsid w:val="00A060F5"/>
    <w:rsid w:val="00A06423"/>
    <w:rsid w:val="00A06B7E"/>
    <w:rsid w:val="00A06F77"/>
    <w:rsid w:val="00A073AE"/>
    <w:rsid w:val="00A07E57"/>
    <w:rsid w:val="00A10316"/>
    <w:rsid w:val="00A104E5"/>
    <w:rsid w:val="00A109CD"/>
    <w:rsid w:val="00A112E0"/>
    <w:rsid w:val="00A11482"/>
    <w:rsid w:val="00A11732"/>
    <w:rsid w:val="00A123E5"/>
    <w:rsid w:val="00A12652"/>
    <w:rsid w:val="00A130FA"/>
    <w:rsid w:val="00A133A2"/>
    <w:rsid w:val="00A138F4"/>
    <w:rsid w:val="00A139B2"/>
    <w:rsid w:val="00A14995"/>
    <w:rsid w:val="00A149C7"/>
    <w:rsid w:val="00A14B4A"/>
    <w:rsid w:val="00A15112"/>
    <w:rsid w:val="00A16FB4"/>
    <w:rsid w:val="00A173ED"/>
    <w:rsid w:val="00A1741D"/>
    <w:rsid w:val="00A17880"/>
    <w:rsid w:val="00A20083"/>
    <w:rsid w:val="00A204AA"/>
    <w:rsid w:val="00A20985"/>
    <w:rsid w:val="00A20C9D"/>
    <w:rsid w:val="00A20D05"/>
    <w:rsid w:val="00A20DE9"/>
    <w:rsid w:val="00A2112E"/>
    <w:rsid w:val="00A21B14"/>
    <w:rsid w:val="00A223C5"/>
    <w:rsid w:val="00A22BE5"/>
    <w:rsid w:val="00A230F0"/>
    <w:rsid w:val="00A237B2"/>
    <w:rsid w:val="00A23AFD"/>
    <w:rsid w:val="00A241BF"/>
    <w:rsid w:val="00A24601"/>
    <w:rsid w:val="00A250F0"/>
    <w:rsid w:val="00A254C7"/>
    <w:rsid w:val="00A2580A"/>
    <w:rsid w:val="00A25B36"/>
    <w:rsid w:val="00A26063"/>
    <w:rsid w:val="00A26389"/>
    <w:rsid w:val="00A263B8"/>
    <w:rsid w:val="00A26D3F"/>
    <w:rsid w:val="00A2749F"/>
    <w:rsid w:val="00A27B74"/>
    <w:rsid w:val="00A27FB6"/>
    <w:rsid w:val="00A3003B"/>
    <w:rsid w:val="00A30108"/>
    <w:rsid w:val="00A30158"/>
    <w:rsid w:val="00A3054A"/>
    <w:rsid w:val="00A30664"/>
    <w:rsid w:val="00A30A50"/>
    <w:rsid w:val="00A30E9F"/>
    <w:rsid w:val="00A310C3"/>
    <w:rsid w:val="00A318F1"/>
    <w:rsid w:val="00A32053"/>
    <w:rsid w:val="00A34248"/>
    <w:rsid w:val="00A344A9"/>
    <w:rsid w:val="00A346AB"/>
    <w:rsid w:val="00A34CAC"/>
    <w:rsid w:val="00A34E1E"/>
    <w:rsid w:val="00A34E3B"/>
    <w:rsid w:val="00A354F7"/>
    <w:rsid w:val="00A35E6E"/>
    <w:rsid w:val="00A365A5"/>
    <w:rsid w:val="00A37205"/>
    <w:rsid w:val="00A37357"/>
    <w:rsid w:val="00A37566"/>
    <w:rsid w:val="00A40565"/>
    <w:rsid w:val="00A40DE6"/>
    <w:rsid w:val="00A40E5B"/>
    <w:rsid w:val="00A4117A"/>
    <w:rsid w:val="00A41896"/>
    <w:rsid w:val="00A41E14"/>
    <w:rsid w:val="00A41F40"/>
    <w:rsid w:val="00A423BE"/>
    <w:rsid w:val="00A4298B"/>
    <w:rsid w:val="00A42B97"/>
    <w:rsid w:val="00A42F25"/>
    <w:rsid w:val="00A4301C"/>
    <w:rsid w:val="00A43C9F"/>
    <w:rsid w:val="00A446B4"/>
    <w:rsid w:val="00A45180"/>
    <w:rsid w:val="00A45373"/>
    <w:rsid w:val="00A45F25"/>
    <w:rsid w:val="00A4638F"/>
    <w:rsid w:val="00A46558"/>
    <w:rsid w:val="00A46645"/>
    <w:rsid w:val="00A46E1A"/>
    <w:rsid w:val="00A47114"/>
    <w:rsid w:val="00A510D9"/>
    <w:rsid w:val="00A529AE"/>
    <w:rsid w:val="00A52D15"/>
    <w:rsid w:val="00A52DCB"/>
    <w:rsid w:val="00A53169"/>
    <w:rsid w:val="00A53A41"/>
    <w:rsid w:val="00A53ADF"/>
    <w:rsid w:val="00A53FEA"/>
    <w:rsid w:val="00A54235"/>
    <w:rsid w:val="00A54281"/>
    <w:rsid w:val="00A547E7"/>
    <w:rsid w:val="00A5487B"/>
    <w:rsid w:val="00A553B4"/>
    <w:rsid w:val="00A56349"/>
    <w:rsid w:val="00A5659A"/>
    <w:rsid w:val="00A56676"/>
    <w:rsid w:val="00A56F9D"/>
    <w:rsid w:val="00A574DE"/>
    <w:rsid w:val="00A57A05"/>
    <w:rsid w:val="00A57C5E"/>
    <w:rsid w:val="00A6046F"/>
    <w:rsid w:val="00A60500"/>
    <w:rsid w:val="00A60DEC"/>
    <w:rsid w:val="00A62144"/>
    <w:rsid w:val="00A62158"/>
    <w:rsid w:val="00A62A73"/>
    <w:rsid w:val="00A62BE9"/>
    <w:rsid w:val="00A62C99"/>
    <w:rsid w:val="00A62ED1"/>
    <w:rsid w:val="00A62F98"/>
    <w:rsid w:val="00A636F9"/>
    <w:rsid w:val="00A644FF"/>
    <w:rsid w:val="00A64C3D"/>
    <w:rsid w:val="00A64EAD"/>
    <w:rsid w:val="00A64F65"/>
    <w:rsid w:val="00A6562B"/>
    <w:rsid w:val="00A666CB"/>
    <w:rsid w:val="00A66989"/>
    <w:rsid w:val="00A66A87"/>
    <w:rsid w:val="00A67150"/>
    <w:rsid w:val="00A673D1"/>
    <w:rsid w:val="00A67930"/>
    <w:rsid w:val="00A70810"/>
    <w:rsid w:val="00A70EF9"/>
    <w:rsid w:val="00A71238"/>
    <w:rsid w:val="00A71258"/>
    <w:rsid w:val="00A74CD9"/>
    <w:rsid w:val="00A752FF"/>
    <w:rsid w:val="00A76331"/>
    <w:rsid w:val="00A76DCE"/>
    <w:rsid w:val="00A77724"/>
    <w:rsid w:val="00A8044E"/>
    <w:rsid w:val="00A80588"/>
    <w:rsid w:val="00A8061E"/>
    <w:rsid w:val="00A80989"/>
    <w:rsid w:val="00A81580"/>
    <w:rsid w:val="00A819D2"/>
    <w:rsid w:val="00A83588"/>
    <w:rsid w:val="00A8463A"/>
    <w:rsid w:val="00A84E3E"/>
    <w:rsid w:val="00A84E58"/>
    <w:rsid w:val="00A85F60"/>
    <w:rsid w:val="00A862D8"/>
    <w:rsid w:val="00A86C4E"/>
    <w:rsid w:val="00A86DBE"/>
    <w:rsid w:val="00A86FAC"/>
    <w:rsid w:val="00A870AE"/>
    <w:rsid w:val="00A87223"/>
    <w:rsid w:val="00A87298"/>
    <w:rsid w:val="00A87599"/>
    <w:rsid w:val="00A8776F"/>
    <w:rsid w:val="00A90694"/>
    <w:rsid w:val="00A90927"/>
    <w:rsid w:val="00A90AE2"/>
    <w:rsid w:val="00A90D7D"/>
    <w:rsid w:val="00A90F5D"/>
    <w:rsid w:val="00A9163B"/>
    <w:rsid w:val="00A9176C"/>
    <w:rsid w:val="00A91FF8"/>
    <w:rsid w:val="00A929F5"/>
    <w:rsid w:val="00A93237"/>
    <w:rsid w:val="00A934AB"/>
    <w:rsid w:val="00A93515"/>
    <w:rsid w:val="00A93778"/>
    <w:rsid w:val="00A93CA7"/>
    <w:rsid w:val="00A9583A"/>
    <w:rsid w:val="00A95BF6"/>
    <w:rsid w:val="00A97787"/>
    <w:rsid w:val="00A97CDF"/>
    <w:rsid w:val="00AA0751"/>
    <w:rsid w:val="00AA0858"/>
    <w:rsid w:val="00AA167E"/>
    <w:rsid w:val="00AA1EAF"/>
    <w:rsid w:val="00AA263B"/>
    <w:rsid w:val="00AA3868"/>
    <w:rsid w:val="00AA3BFE"/>
    <w:rsid w:val="00AA3E39"/>
    <w:rsid w:val="00AA3E4B"/>
    <w:rsid w:val="00AA470E"/>
    <w:rsid w:val="00AA5088"/>
    <w:rsid w:val="00AA5F9F"/>
    <w:rsid w:val="00AA6F8C"/>
    <w:rsid w:val="00AA7449"/>
    <w:rsid w:val="00AB0B1D"/>
    <w:rsid w:val="00AB12A2"/>
    <w:rsid w:val="00AB1780"/>
    <w:rsid w:val="00AB1C5F"/>
    <w:rsid w:val="00AB1D70"/>
    <w:rsid w:val="00AB1E31"/>
    <w:rsid w:val="00AB2C52"/>
    <w:rsid w:val="00AB529D"/>
    <w:rsid w:val="00AB57EA"/>
    <w:rsid w:val="00AB5D01"/>
    <w:rsid w:val="00AB6BC8"/>
    <w:rsid w:val="00AB7671"/>
    <w:rsid w:val="00AB78A8"/>
    <w:rsid w:val="00AC031D"/>
    <w:rsid w:val="00AC1574"/>
    <w:rsid w:val="00AC3268"/>
    <w:rsid w:val="00AC3490"/>
    <w:rsid w:val="00AC415E"/>
    <w:rsid w:val="00AC4413"/>
    <w:rsid w:val="00AC470D"/>
    <w:rsid w:val="00AC4A53"/>
    <w:rsid w:val="00AC4EBB"/>
    <w:rsid w:val="00AC55CC"/>
    <w:rsid w:val="00AC598E"/>
    <w:rsid w:val="00AC607C"/>
    <w:rsid w:val="00AC6751"/>
    <w:rsid w:val="00AC6EE1"/>
    <w:rsid w:val="00AC7052"/>
    <w:rsid w:val="00AC7B2C"/>
    <w:rsid w:val="00AD05CF"/>
    <w:rsid w:val="00AD0CEE"/>
    <w:rsid w:val="00AD2625"/>
    <w:rsid w:val="00AD26A6"/>
    <w:rsid w:val="00AD273E"/>
    <w:rsid w:val="00AD3139"/>
    <w:rsid w:val="00AD3208"/>
    <w:rsid w:val="00AD4395"/>
    <w:rsid w:val="00AD4C0D"/>
    <w:rsid w:val="00AD5E6F"/>
    <w:rsid w:val="00AD619D"/>
    <w:rsid w:val="00AD62A7"/>
    <w:rsid w:val="00AD6797"/>
    <w:rsid w:val="00AD6873"/>
    <w:rsid w:val="00AD6F78"/>
    <w:rsid w:val="00AE02CB"/>
    <w:rsid w:val="00AE0E43"/>
    <w:rsid w:val="00AE17F1"/>
    <w:rsid w:val="00AE1A96"/>
    <w:rsid w:val="00AE1BB5"/>
    <w:rsid w:val="00AE2082"/>
    <w:rsid w:val="00AE23AE"/>
    <w:rsid w:val="00AE29C1"/>
    <w:rsid w:val="00AE2AC0"/>
    <w:rsid w:val="00AE32D0"/>
    <w:rsid w:val="00AE3E54"/>
    <w:rsid w:val="00AE4025"/>
    <w:rsid w:val="00AE4100"/>
    <w:rsid w:val="00AE59C7"/>
    <w:rsid w:val="00AE5BBE"/>
    <w:rsid w:val="00AE5E31"/>
    <w:rsid w:val="00AE62A0"/>
    <w:rsid w:val="00AE6548"/>
    <w:rsid w:val="00AE73B2"/>
    <w:rsid w:val="00AE77C3"/>
    <w:rsid w:val="00AE7B9E"/>
    <w:rsid w:val="00AE7F72"/>
    <w:rsid w:val="00AF045E"/>
    <w:rsid w:val="00AF0AAC"/>
    <w:rsid w:val="00AF155D"/>
    <w:rsid w:val="00AF4052"/>
    <w:rsid w:val="00AF5A14"/>
    <w:rsid w:val="00AF5A3E"/>
    <w:rsid w:val="00AF5BBB"/>
    <w:rsid w:val="00AF6FF0"/>
    <w:rsid w:val="00AF7C35"/>
    <w:rsid w:val="00B0048D"/>
    <w:rsid w:val="00B00592"/>
    <w:rsid w:val="00B00748"/>
    <w:rsid w:val="00B00D41"/>
    <w:rsid w:val="00B01314"/>
    <w:rsid w:val="00B019ED"/>
    <w:rsid w:val="00B02768"/>
    <w:rsid w:val="00B02A85"/>
    <w:rsid w:val="00B0320F"/>
    <w:rsid w:val="00B039F3"/>
    <w:rsid w:val="00B04DF4"/>
    <w:rsid w:val="00B0591D"/>
    <w:rsid w:val="00B05A15"/>
    <w:rsid w:val="00B05A71"/>
    <w:rsid w:val="00B06283"/>
    <w:rsid w:val="00B06904"/>
    <w:rsid w:val="00B06DA2"/>
    <w:rsid w:val="00B07424"/>
    <w:rsid w:val="00B0766E"/>
    <w:rsid w:val="00B0795B"/>
    <w:rsid w:val="00B117B7"/>
    <w:rsid w:val="00B11ABD"/>
    <w:rsid w:val="00B11DC7"/>
    <w:rsid w:val="00B121C5"/>
    <w:rsid w:val="00B121EE"/>
    <w:rsid w:val="00B12495"/>
    <w:rsid w:val="00B13D6E"/>
    <w:rsid w:val="00B144A6"/>
    <w:rsid w:val="00B14573"/>
    <w:rsid w:val="00B15322"/>
    <w:rsid w:val="00B155BE"/>
    <w:rsid w:val="00B158FE"/>
    <w:rsid w:val="00B15D2E"/>
    <w:rsid w:val="00B15D41"/>
    <w:rsid w:val="00B16099"/>
    <w:rsid w:val="00B173E4"/>
    <w:rsid w:val="00B1745B"/>
    <w:rsid w:val="00B17DB5"/>
    <w:rsid w:val="00B219F9"/>
    <w:rsid w:val="00B21ADA"/>
    <w:rsid w:val="00B223D7"/>
    <w:rsid w:val="00B22A7C"/>
    <w:rsid w:val="00B235F2"/>
    <w:rsid w:val="00B23D15"/>
    <w:rsid w:val="00B23F2D"/>
    <w:rsid w:val="00B24468"/>
    <w:rsid w:val="00B24AB7"/>
    <w:rsid w:val="00B24AE5"/>
    <w:rsid w:val="00B25866"/>
    <w:rsid w:val="00B2632B"/>
    <w:rsid w:val="00B3086F"/>
    <w:rsid w:val="00B30C50"/>
    <w:rsid w:val="00B31085"/>
    <w:rsid w:val="00B311E4"/>
    <w:rsid w:val="00B31AE1"/>
    <w:rsid w:val="00B33011"/>
    <w:rsid w:val="00B330C2"/>
    <w:rsid w:val="00B335B2"/>
    <w:rsid w:val="00B33864"/>
    <w:rsid w:val="00B33A7E"/>
    <w:rsid w:val="00B33A85"/>
    <w:rsid w:val="00B34FCE"/>
    <w:rsid w:val="00B3513E"/>
    <w:rsid w:val="00B357FD"/>
    <w:rsid w:val="00B35A87"/>
    <w:rsid w:val="00B36440"/>
    <w:rsid w:val="00B3695D"/>
    <w:rsid w:val="00B36F10"/>
    <w:rsid w:val="00B37DC8"/>
    <w:rsid w:val="00B4009C"/>
    <w:rsid w:val="00B402BC"/>
    <w:rsid w:val="00B40C3C"/>
    <w:rsid w:val="00B41A85"/>
    <w:rsid w:val="00B41CF7"/>
    <w:rsid w:val="00B4205F"/>
    <w:rsid w:val="00B4211E"/>
    <w:rsid w:val="00B42688"/>
    <w:rsid w:val="00B426A1"/>
    <w:rsid w:val="00B4392B"/>
    <w:rsid w:val="00B43A9F"/>
    <w:rsid w:val="00B44019"/>
    <w:rsid w:val="00B451B4"/>
    <w:rsid w:val="00B452D4"/>
    <w:rsid w:val="00B459D2"/>
    <w:rsid w:val="00B45B88"/>
    <w:rsid w:val="00B45C6C"/>
    <w:rsid w:val="00B45E9E"/>
    <w:rsid w:val="00B46651"/>
    <w:rsid w:val="00B47680"/>
    <w:rsid w:val="00B50192"/>
    <w:rsid w:val="00B50B4A"/>
    <w:rsid w:val="00B50DB2"/>
    <w:rsid w:val="00B50ED2"/>
    <w:rsid w:val="00B5172E"/>
    <w:rsid w:val="00B5194F"/>
    <w:rsid w:val="00B51C50"/>
    <w:rsid w:val="00B52268"/>
    <w:rsid w:val="00B528E4"/>
    <w:rsid w:val="00B53BEE"/>
    <w:rsid w:val="00B54050"/>
    <w:rsid w:val="00B54586"/>
    <w:rsid w:val="00B54CCF"/>
    <w:rsid w:val="00B54DE9"/>
    <w:rsid w:val="00B55088"/>
    <w:rsid w:val="00B5516F"/>
    <w:rsid w:val="00B564CC"/>
    <w:rsid w:val="00B5751D"/>
    <w:rsid w:val="00B57758"/>
    <w:rsid w:val="00B60539"/>
    <w:rsid w:val="00B61D58"/>
    <w:rsid w:val="00B61EBA"/>
    <w:rsid w:val="00B62487"/>
    <w:rsid w:val="00B62823"/>
    <w:rsid w:val="00B6291E"/>
    <w:rsid w:val="00B6295C"/>
    <w:rsid w:val="00B6351F"/>
    <w:rsid w:val="00B63CFB"/>
    <w:rsid w:val="00B6486A"/>
    <w:rsid w:val="00B64997"/>
    <w:rsid w:val="00B6527B"/>
    <w:rsid w:val="00B653B4"/>
    <w:rsid w:val="00B65EC1"/>
    <w:rsid w:val="00B66FED"/>
    <w:rsid w:val="00B67671"/>
    <w:rsid w:val="00B676BF"/>
    <w:rsid w:val="00B67C07"/>
    <w:rsid w:val="00B70F43"/>
    <w:rsid w:val="00B714F8"/>
    <w:rsid w:val="00B71719"/>
    <w:rsid w:val="00B72A33"/>
    <w:rsid w:val="00B73B3D"/>
    <w:rsid w:val="00B73C03"/>
    <w:rsid w:val="00B73CE2"/>
    <w:rsid w:val="00B73D16"/>
    <w:rsid w:val="00B73E27"/>
    <w:rsid w:val="00B73E5E"/>
    <w:rsid w:val="00B74003"/>
    <w:rsid w:val="00B7457E"/>
    <w:rsid w:val="00B74748"/>
    <w:rsid w:val="00B7575E"/>
    <w:rsid w:val="00B75796"/>
    <w:rsid w:val="00B75814"/>
    <w:rsid w:val="00B75CFB"/>
    <w:rsid w:val="00B7631A"/>
    <w:rsid w:val="00B76792"/>
    <w:rsid w:val="00B77A64"/>
    <w:rsid w:val="00B80CCE"/>
    <w:rsid w:val="00B80F2A"/>
    <w:rsid w:val="00B80F73"/>
    <w:rsid w:val="00B814C5"/>
    <w:rsid w:val="00B81C2B"/>
    <w:rsid w:val="00B81E2E"/>
    <w:rsid w:val="00B822F5"/>
    <w:rsid w:val="00B828AC"/>
    <w:rsid w:val="00B82F13"/>
    <w:rsid w:val="00B830A6"/>
    <w:rsid w:val="00B838C7"/>
    <w:rsid w:val="00B846F8"/>
    <w:rsid w:val="00B849FC"/>
    <w:rsid w:val="00B84BB3"/>
    <w:rsid w:val="00B84BE9"/>
    <w:rsid w:val="00B8545F"/>
    <w:rsid w:val="00B85FD3"/>
    <w:rsid w:val="00B86994"/>
    <w:rsid w:val="00B876B8"/>
    <w:rsid w:val="00B87D95"/>
    <w:rsid w:val="00B903D6"/>
    <w:rsid w:val="00B9064D"/>
    <w:rsid w:val="00B9096C"/>
    <w:rsid w:val="00B911E7"/>
    <w:rsid w:val="00B9126D"/>
    <w:rsid w:val="00B916CF"/>
    <w:rsid w:val="00B917CD"/>
    <w:rsid w:val="00B91B7B"/>
    <w:rsid w:val="00B91C0D"/>
    <w:rsid w:val="00B91C73"/>
    <w:rsid w:val="00B9230C"/>
    <w:rsid w:val="00B92416"/>
    <w:rsid w:val="00B929E7"/>
    <w:rsid w:val="00B92D92"/>
    <w:rsid w:val="00B93030"/>
    <w:rsid w:val="00B9324A"/>
    <w:rsid w:val="00B9342B"/>
    <w:rsid w:val="00B934B8"/>
    <w:rsid w:val="00B940AF"/>
    <w:rsid w:val="00B945C8"/>
    <w:rsid w:val="00B94A33"/>
    <w:rsid w:val="00B95054"/>
    <w:rsid w:val="00B95F65"/>
    <w:rsid w:val="00B963B2"/>
    <w:rsid w:val="00B963FE"/>
    <w:rsid w:val="00B964C2"/>
    <w:rsid w:val="00B9658E"/>
    <w:rsid w:val="00B96C90"/>
    <w:rsid w:val="00B97D6B"/>
    <w:rsid w:val="00B97EF9"/>
    <w:rsid w:val="00BA0100"/>
    <w:rsid w:val="00BA0446"/>
    <w:rsid w:val="00BA1745"/>
    <w:rsid w:val="00BA212A"/>
    <w:rsid w:val="00BA26E9"/>
    <w:rsid w:val="00BA2884"/>
    <w:rsid w:val="00BA43FB"/>
    <w:rsid w:val="00BA462B"/>
    <w:rsid w:val="00BA51B2"/>
    <w:rsid w:val="00BA6101"/>
    <w:rsid w:val="00BA640F"/>
    <w:rsid w:val="00BA6450"/>
    <w:rsid w:val="00BA6795"/>
    <w:rsid w:val="00BA6FCA"/>
    <w:rsid w:val="00BA70C7"/>
    <w:rsid w:val="00BA7493"/>
    <w:rsid w:val="00BB03EB"/>
    <w:rsid w:val="00BB095A"/>
    <w:rsid w:val="00BB17C7"/>
    <w:rsid w:val="00BB2900"/>
    <w:rsid w:val="00BB2B0D"/>
    <w:rsid w:val="00BB3978"/>
    <w:rsid w:val="00BB464E"/>
    <w:rsid w:val="00BB54BA"/>
    <w:rsid w:val="00BB5BF7"/>
    <w:rsid w:val="00BB70C8"/>
    <w:rsid w:val="00BB780F"/>
    <w:rsid w:val="00BB793F"/>
    <w:rsid w:val="00BB7979"/>
    <w:rsid w:val="00BB7F9A"/>
    <w:rsid w:val="00BC04F8"/>
    <w:rsid w:val="00BC0A5F"/>
    <w:rsid w:val="00BC1949"/>
    <w:rsid w:val="00BC1AA3"/>
    <w:rsid w:val="00BC2014"/>
    <w:rsid w:val="00BC239C"/>
    <w:rsid w:val="00BC24D8"/>
    <w:rsid w:val="00BC26E1"/>
    <w:rsid w:val="00BC3108"/>
    <w:rsid w:val="00BC3490"/>
    <w:rsid w:val="00BC3BF9"/>
    <w:rsid w:val="00BC47F5"/>
    <w:rsid w:val="00BC48A7"/>
    <w:rsid w:val="00BC49FD"/>
    <w:rsid w:val="00BC4B77"/>
    <w:rsid w:val="00BC4E58"/>
    <w:rsid w:val="00BC525B"/>
    <w:rsid w:val="00BC54FE"/>
    <w:rsid w:val="00BC5CCA"/>
    <w:rsid w:val="00BC60E4"/>
    <w:rsid w:val="00BC668F"/>
    <w:rsid w:val="00BC6A93"/>
    <w:rsid w:val="00BC6B4B"/>
    <w:rsid w:val="00BC73F9"/>
    <w:rsid w:val="00BC7866"/>
    <w:rsid w:val="00BC7DC2"/>
    <w:rsid w:val="00BD0A6F"/>
    <w:rsid w:val="00BD16CA"/>
    <w:rsid w:val="00BD1A50"/>
    <w:rsid w:val="00BD2A08"/>
    <w:rsid w:val="00BD48FD"/>
    <w:rsid w:val="00BD4AF1"/>
    <w:rsid w:val="00BD501E"/>
    <w:rsid w:val="00BD611F"/>
    <w:rsid w:val="00BD6DBB"/>
    <w:rsid w:val="00BD6FC9"/>
    <w:rsid w:val="00BD7DCD"/>
    <w:rsid w:val="00BE02BC"/>
    <w:rsid w:val="00BE07E3"/>
    <w:rsid w:val="00BE08BC"/>
    <w:rsid w:val="00BE14EC"/>
    <w:rsid w:val="00BE19F8"/>
    <w:rsid w:val="00BE298D"/>
    <w:rsid w:val="00BE3116"/>
    <w:rsid w:val="00BE4CD7"/>
    <w:rsid w:val="00BE5183"/>
    <w:rsid w:val="00BE51A4"/>
    <w:rsid w:val="00BE52BF"/>
    <w:rsid w:val="00BE532B"/>
    <w:rsid w:val="00BE5927"/>
    <w:rsid w:val="00BE5ED5"/>
    <w:rsid w:val="00BE6011"/>
    <w:rsid w:val="00BE61EC"/>
    <w:rsid w:val="00BE6324"/>
    <w:rsid w:val="00BE654E"/>
    <w:rsid w:val="00BE6568"/>
    <w:rsid w:val="00BE6FCF"/>
    <w:rsid w:val="00BF0366"/>
    <w:rsid w:val="00BF03FB"/>
    <w:rsid w:val="00BF0ACD"/>
    <w:rsid w:val="00BF130A"/>
    <w:rsid w:val="00BF1363"/>
    <w:rsid w:val="00BF15D0"/>
    <w:rsid w:val="00BF2F2D"/>
    <w:rsid w:val="00BF308A"/>
    <w:rsid w:val="00BF3942"/>
    <w:rsid w:val="00BF42DD"/>
    <w:rsid w:val="00BF56B0"/>
    <w:rsid w:val="00BF7B47"/>
    <w:rsid w:val="00BF7D94"/>
    <w:rsid w:val="00BF7FF8"/>
    <w:rsid w:val="00C00409"/>
    <w:rsid w:val="00C00DA2"/>
    <w:rsid w:val="00C010F6"/>
    <w:rsid w:val="00C01CE5"/>
    <w:rsid w:val="00C01FD5"/>
    <w:rsid w:val="00C029EE"/>
    <w:rsid w:val="00C03AB1"/>
    <w:rsid w:val="00C03EFF"/>
    <w:rsid w:val="00C045C3"/>
    <w:rsid w:val="00C04CB0"/>
    <w:rsid w:val="00C04D54"/>
    <w:rsid w:val="00C0507B"/>
    <w:rsid w:val="00C05BE7"/>
    <w:rsid w:val="00C05F38"/>
    <w:rsid w:val="00C07CEC"/>
    <w:rsid w:val="00C07F41"/>
    <w:rsid w:val="00C10252"/>
    <w:rsid w:val="00C102B1"/>
    <w:rsid w:val="00C10A25"/>
    <w:rsid w:val="00C11BE1"/>
    <w:rsid w:val="00C1296B"/>
    <w:rsid w:val="00C12A84"/>
    <w:rsid w:val="00C12D3B"/>
    <w:rsid w:val="00C1360F"/>
    <w:rsid w:val="00C14C32"/>
    <w:rsid w:val="00C14E75"/>
    <w:rsid w:val="00C1556E"/>
    <w:rsid w:val="00C15C23"/>
    <w:rsid w:val="00C15E37"/>
    <w:rsid w:val="00C15E58"/>
    <w:rsid w:val="00C1617C"/>
    <w:rsid w:val="00C1798F"/>
    <w:rsid w:val="00C20141"/>
    <w:rsid w:val="00C2107C"/>
    <w:rsid w:val="00C215B5"/>
    <w:rsid w:val="00C219A5"/>
    <w:rsid w:val="00C2217B"/>
    <w:rsid w:val="00C224E8"/>
    <w:rsid w:val="00C2290F"/>
    <w:rsid w:val="00C2300F"/>
    <w:rsid w:val="00C23135"/>
    <w:rsid w:val="00C238B8"/>
    <w:rsid w:val="00C23F7D"/>
    <w:rsid w:val="00C248D0"/>
    <w:rsid w:val="00C24EC3"/>
    <w:rsid w:val="00C25AF6"/>
    <w:rsid w:val="00C26117"/>
    <w:rsid w:val="00C27021"/>
    <w:rsid w:val="00C27597"/>
    <w:rsid w:val="00C2765C"/>
    <w:rsid w:val="00C279D8"/>
    <w:rsid w:val="00C30533"/>
    <w:rsid w:val="00C30AF8"/>
    <w:rsid w:val="00C30C9C"/>
    <w:rsid w:val="00C315D0"/>
    <w:rsid w:val="00C31FEB"/>
    <w:rsid w:val="00C32A50"/>
    <w:rsid w:val="00C32F80"/>
    <w:rsid w:val="00C33090"/>
    <w:rsid w:val="00C33537"/>
    <w:rsid w:val="00C33709"/>
    <w:rsid w:val="00C33853"/>
    <w:rsid w:val="00C338B0"/>
    <w:rsid w:val="00C33B17"/>
    <w:rsid w:val="00C34181"/>
    <w:rsid w:val="00C342E1"/>
    <w:rsid w:val="00C3447A"/>
    <w:rsid w:val="00C34624"/>
    <w:rsid w:val="00C34DDD"/>
    <w:rsid w:val="00C35531"/>
    <w:rsid w:val="00C35FD8"/>
    <w:rsid w:val="00C36167"/>
    <w:rsid w:val="00C37055"/>
    <w:rsid w:val="00C37DEF"/>
    <w:rsid w:val="00C4110D"/>
    <w:rsid w:val="00C411E0"/>
    <w:rsid w:val="00C41B60"/>
    <w:rsid w:val="00C4236B"/>
    <w:rsid w:val="00C42954"/>
    <w:rsid w:val="00C42A9F"/>
    <w:rsid w:val="00C42BCE"/>
    <w:rsid w:val="00C4461A"/>
    <w:rsid w:val="00C44BDD"/>
    <w:rsid w:val="00C44C4E"/>
    <w:rsid w:val="00C458D0"/>
    <w:rsid w:val="00C45973"/>
    <w:rsid w:val="00C45D12"/>
    <w:rsid w:val="00C47392"/>
    <w:rsid w:val="00C47540"/>
    <w:rsid w:val="00C503AC"/>
    <w:rsid w:val="00C509A5"/>
    <w:rsid w:val="00C513C0"/>
    <w:rsid w:val="00C5196F"/>
    <w:rsid w:val="00C51983"/>
    <w:rsid w:val="00C51A0E"/>
    <w:rsid w:val="00C528FD"/>
    <w:rsid w:val="00C53119"/>
    <w:rsid w:val="00C5398A"/>
    <w:rsid w:val="00C54507"/>
    <w:rsid w:val="00C547A3"/>
    <w:rsid w:val="00C56AE8"/>
    <w:rsid w:val="00C5722B"/>
    <w:rsid w:val="00C57A90"/>
    <w:rsid w:val="00C60013"/>
    <w:rsid w:val="00C6020C"/>
    <w:rsid w:val="00C60414"/>
    <w:rsid w:val="00C61012"/>
    <w:rsid w:val="00C610A2"/>
    <w:rsid w:val="00C61FFF"/>
    <w:rsid w:val="00C63051"/>
    <w:rsid w:val="00C63648"/>
    <w:rsid w:val="00C636DF"/>
    <w:rsid w:val="00C63B51"/>
    <w:rsid w:val="00C63D34"/>
    <w:rsid w:val="00C643E3"/>
    <w:rsid w:val="00C64B01"/>
    <w:rsid w:val="00C64F6F"/>
    <w:rsid w:val="00C65919"/>
    <w:rsid w:val="00C65A9D"/>
    <w:rsid w:val="00C660D9"/>
    <w:rsid w:val="00C660E2"/>
    <w:rsid w:val="00C660E8"/>
    <w:rsid w:val="00C6713D"/>
    <w:rsid w:val="00C673F3"/>
    <w:rsid w:val="00C6743D"/>
    <w:rsid w:val="00C70572"/>
    <w:rsid w:val="00C7058E"/>
    <w:rsid w:val="00C70B99"/>
    <w:rsid w:val="00C70DC9"/>
    <w:rsid w:val="00C7160A"/>
    <w:rsid w:val="00C718BC"/>
    <w:rsid w:val="00C7271E"/>
    <w:rsid w:val="00C72A26"/>
    <w:rsid w:val="00C73286"/>
    <w:rsid w:val="00C7366B"/>
    <w:rsid w:val="00C7386F"/>
    <w:rsid w:val="00C73D7A"/>
    <w:rsid w:val="00C742EC"/>
    <w:rsid w:val="00C74377"/>
    <w:rsid w:val="00C74C88"/>
    <w:rsid w:val="00C7572F"/>
    <w:rsid w:val="00C763B2"/>
    <w:rsid w:val="00C76D3A"/>
    <w:rsid w:val="00C7704C"/>
    <w:rsid w:val="00C772C4"/>
    <w:rsid w:val="00C774DD"/>
    <w:rsid w:val="00C77AE8"/>
    <w:rsid w:val="00C80733"/>
    <w:rsid w:val="00C81D4B"/>
    <w:rsid w:val="00C8205B"/>
    <w:rsid w:val="00C824DD"/>
    <w:rsid w:val="00C82594"/>
    <w:rsid w:val="00C82EF9"/>
    <w:rsid w:val="00C834E5"/>
    <w:rsid w:val="00C839FB"/>
    <w:rsid w:val="00C8498B"/>
    <w:rsid w:val="00C85022"/>
    <w:rsid w:val="00C85137"/>
    <w:rsid w:val="00C85FBC"/>
    <w:rsid w:val="00C86063"/>
    <w:rsid w:val="00C862B4"/>
    <w:rsid w:val="00C86CDD"/>
    <w:rsid w:val="00C879A1"/>
    <w:rsid w:val="00C908A4"/>
    <w:rsid w:val="00C90ED3"/>
    <w:rsid w:val="00C91E7D"/>
    <w:rsid w:val="00C91F09"/>
    <w:rsid w:val="00C91F6C"/>
    <w:rsid w:val="00C92C30"/>
    <w:rsid w:val="00C92E26"/>
    <w:rsid w:val="00C94D3C"/>
    <w:rsid w:val="00C9506B"/>
    <w:rsid w:val="00C95894"/>
    <w:rsid w:val="00C96027"/>
    <w:rsid w:val="00C96D65"/>
    <w:rsid w:val="00C96FCB"/>
    <w:rsid w:val="00C97C00"/>
    <w:rsid w:val="00CA0792"/>
    <w:rsid w:val="00CA079D"/>
    <w:rsid w:val="00CA0BDE"/>
    <w:rsid w:val="00CA0D52"/>
    <w:rsid w:val="00CA0E20"/>
    <w:rsid w:val="00CA110A"/>
    <w:rsid w:val="00CA14F8"/>
    <w:rsid w:val="00CA18D6"/>
    <w:rsid w:val="00CA22D0"/>
    <w:rsid w:val="00CA23C4"/>
    <w:rsid w:val="00CA26C7"/>
    <w:rsid w:val="00CA4192"/>
    <w:rsid w:val="00CA43BD"/>
    <w:rsid w:val="00CA5AB2"/>
    <w:rsid w:val="00CA791D"/>
    <w:rsid w:val="00CA79C7"/>
    <w:rsid w:val="00CA7DA6"/>
    <w:rsid w:val="00CA7F3F"/>
    <w:rsid w:val="00CA7F61"/>
    <w:rsid w:val="00CB0078"/>
    <w:rsid w:val="00CB2856"/>
    <w:rsid w:val="00CB2A24"/>
    <w:rsid w:val="00CB3069"/>
    <w:rsid w:val="00CB3201"/>
    <w:rsid w:val="00CB517D"/>
    <w:rsid w:val="00CB52B8"/>
    <w:rsid w:val="00CB6289"/>
    <w:rsid w:val="00CB6F5D"/>
    <w:rsid w:val="00CB74AC"/>
    <w:rsid w:val="00CC0F20"/>
    <w:rsid w:val="00CC120E"/>
    <w:rsid w:val="00CC145B"/>
    <w:rsid w:val="00CC1FB1"/>
    <w:rsid w:val="00CC2C92"/>
    <w:rsid w:val="00CC2DB1"/>
    <w:rsid w:val="00CC31AE"/>
    <w:rsid w:val="00CC33B7"/>
    <w:rsid w:val="00CC441D"/>
    <w:rsid w:val="00CC4694"/>
    <w:rsid w:val="00CC527B"/>
    <w:rsid w:val="00CC573F"/>
    <w:rsid w:val="00CC5CE8"/>
    <w:rsid w:val="00CC6035"/>
    <w:rsid w:val="00CC641A"/>
    <w:rsid w:val="00CC645D"/>
    <w:rsid w:val="00CC6516"/>
    <w:rsid w:val="00CC66D2"/>
    <w:rsid w:val="00CC6886"/>
    <w:rsid w:val="00CC6B0F"/>
    <w:rsid w:val="00CC7210"/>
    <w:rsid w:val="00CC75AC"/>
    <w:rsid w:val="00CC7AED"/>
    <w:rsid w:val="00CD02ED"/>
    <w:rsid w:val="00CD030E"/>
    <w:rsid w:val="00CD0C5C"/>
    <w:rsid w:val="00CD0E5C"/>
    <w:rsid w:val="00CD2988"/>
    <w:rsid w:val="00CD3652"/>
    <w:rsid w:val="00CD3D0E"/>
    <w:rsid w:val="00CD3F01"/>
    <w:rsid w:val="00CD451C"/>
    <w:rsid w:val="00CD4BE2"/>
    <w:rsid w:val="00CD63A1"/>
    <w:rsid w:val="00CD696A"/>
    <w:rsid w:val="00CD7A65"/>
    <w:rsid w:val="00CE0155"/>
    <w:rsid w:val="00CE0BDA"/>
    <w:rsid w:val="00CE163E"/>
    <w:rsid w:val="00CE1EC4"/>
    <w:rsid w:val="00CE3527"/>
    <w:rsid w:val="00CE3B15"/>
    <w:rsid w:val="00CE3E28"/>
    <w:rsid w:val="00CE4E4A"/>
    <w:rsid w:val="00CE54E5"/>
    <w:rsid w:val="00CE589D"/>
    <w:rsid w:val="00CE5AF2"/>
    <w:rsid w:val="00CE5BE0"/>
    <w:rsid w:val="00CE61AE"/>
    <w:rsid w:val="00CE6FB4"/>
    <w:rsid w:val="00CE70E1"/>
    <w:rsid w:val="00CE74DE"/>
    <w:rsid w:val="00CE796D"/>
    <w:rsid w:val="00CF03B6"/>
    <w:rsid w:val="00CF09C0"/>
    <w:rsid w:val="00CF1152"/>
    <w:rsid w:val="00CF1661"/>
    <w:rsid w:val="00CF20BE"/>
    <w:rsid w:val="00CF2AD1"/>
    <w:rsid w:val="00CF34C8"/>
    <w:rsid w:val="00CF385D"/>
    <w:rsid w:val="00CF3908"/>
    <w:rsid w:val="00CF397E"/>
    <w:rsid w:val="00CF486B"/>
    <w:rsid w:val="00CF4B60"/>
    <w:rsid w:val="00CF58FA"/>
    <w:rsid w:val="00CF5E73"/>
    <w:rsid w:val="00CF5F10"/>
    <w:rsid w:val="00CF62A9"/>
    <w:rsid w:val="00CF6C7E"/>
    <w:rsid w:val="00CF6D25"/>
    <w:rsid w:val="00CF7607"/>
    <w:rsid w:val="00CF7BC0"/>
    <w:rsid w:val="00CF7F73"/>
    <w:rsid w:val="00D000ED"/>
    <w:rsid w:val="00D007A6"/>
    <w:rsid w:val="00D00F57"/>
    <w:rsid w:val="00D01676"/>
    <w:rsid w:val="00D0173E"/>
    <w:rsid w:val="00D018F7"/>
    <w:rsid w:val="00D01ABD"/>
    <w:rsid w:val="00D01C78"/>
    <w:rsid w:val="00D02813"/>
    <w:rsid w:val="00D03119"/>
    <w:rsid w:val="00D034D4"/>
    <w:rsid w:val="00D036D0"/>
    <w:rsid w:val="00D03A12"/>
    <w:rsid w:val="00D045EE"/>
    <w:rsid w:val="00D0482E"/>
    <w:rsid w:val="00D04FC0"/>
    <w:rsid w:val="00D0550C"/>
    <w:rsid w:val="00D063AA"/>
    <w:rsid w:val="00D06717"/>
    <w:rsid w:val="00D06927"/>
    <w:rsid w:val="00D06DF7"/>
    <w:rsid w:val="00D10014"/>
    <w:rsid w:val="00D1091E"/>
    <w:rsid w:val="00D11134"/>
    <w:rsid w:val="00D11EDA"/>
    <w:rsid w:val="00D11EFD"/>
    <w:rsid w:val="00D13DAA"/>
    <w:rsid w:val="00D14091"/>
    <w:rsid w:val="00D144FF"/>
    <w:rsid w:val="00D145C5"/>
    <w:rsid w:val="00D14799"/>
    <w:rsid w:val="00D147FB"/>
    <w:rsid w:val="00D14800"/>
    <w:rsid w:val="00D14D22"/>
    <w:rsid w:val="00D14F54"/>
    <w:rsid w:val="00D1515A"/>
    <w:rsid w:val="00D1554F"/>
    <w:rsid w:val="00D15D21"/>
    <w:rsid w:val="00D1641F"/>
    <w:rsid w:val="00D16B9D"/>
    <w:rsid w:val="00D17D81"/>
    <w:rsid w:val="00D17E51"/>
    <w:rsid w:val="00D17E62"/>
    <w:rsid w:val="00D20F7B"/>
    <w:rsid w:val="00D21CDA"/>
    <w:rsid w:val="00D221E0"/>
    <w:rsid w:val="00D2306C"/>
    <w:rsid w:val="00D2410F"/>
    <w:rsid w:val="00D25017"/>
    <w:rsid w:val="00D252C8"/>
    <w:rsid w:val="00D25727"/>
    <w:rsid w:val="00D257DA"/>
    <w:rsid w:val="00D2595D"/>
    <w:rsid w:val="00D25B89"/>
    <w:rsid w:val="00D26720"/>
    <w:rsid w:val="00D26D88"/>
    <w:rsid w:val="00D27147"/>
    <w:rsid w:val="00D2730F"/>
    <w:rsid w:val="00D302F1"/>
    <w:rsid w:val="00D3032F"/>
    <w:rsid w:val="00D304ED"/>
    <w:rsid w:val="00D30D06"/>
    <w:rsid w:val="00D31187"/>
    <w:rsid w:val="00D311EE"/>
    <w:rsid w:val="00D31452"/>
    <w:rsid w:val="00D31617"/>
    <w:rsid w:val="00D31B40"/>
    <w:rsid w:val="00D32273"/>
    <w:rsid w:val="00D32FA6"/>
    <w:rsid w:val="00D32FBB"/>
    <w:rsid w:val="00D34B50"/>
    <w:rsid w:val="00D3679F"/>
    <w:rsid w:val="00D36A86"/>
    <w:rsid w:val="00D36CB2"/>
    <w:rsid w:val="00D37222"/>
    <w:rsid w:val="00D402F8"/>
    <w:rsid w:val="00D40722"/>
    <w:rsid w:val="00D40D08"/>
    <w:rsid w:val="00D40E39"/>
    <w:rsid w:val="00D4145F"/>
    <w:rsid w:val="00D4172A"/>
    <w:rsid w:val="00D41FB0"/>
    <w:rsid w:val="00D4234C"/>
    <w:rsid w:val="00D42621"/>
    <w:rsid w:val="00D4287E"/>
    <w:rsid w:val="00D42DC5"/>
    <w:rsid w:val="00D4362E"/>
    <w:rsid w:val="00D43AA2"/>
    <w:rsid w:val="00D44009"/>
    <w:rsid w:val="00D442F5"/>
    <w:rsid w:val="00D44CE6"/>
    <w:rsid w:val="00D44D09"/>
    <w:rsid w:val="00D44D13"/>
    <w:rsid w:val="00D44E01"/>
    <w:rsid w:val="00D45032"/>
    <w:rsid w:val="00D45438"/>
    <w:rsid w:val="00D46B40"/>
    <w:rsid w:val="00D47FFD"/>
    <w:rsid w:val="00D510D7"/>
    <w:rsid w:val="00D51A31"/>
    <w:rsid w:val="00D524C1"/>
    <w:rsid w:val="00D52598"/>
    <w:rsid w:val="00D540BB"/>
    <w:rsid w:val="00D545AA"/>
    <w:rsid w:val="00D5509F"/>
    <w:rsid w:val="00D559D0"/>
    <w:rsid w:val="00D561BA"/>
    <w:rsid w:val="00D56486"/>
    <w:rsid w:val="00D56BA8"/>
    <w:rsid w:val="00D56ED3"/>
    <w:rsid w:val="00D57762"/>
    <w:rsid w:val="00D60284"/>
    <w:rsid w:val="00D602BF"/>
    <w:rsid w:val="00D605DF"/>
    <w:rsid w:val="00D607BD"/>
    <w:rsid w:val="00D608F0"/>
    <w:rsid w:val="00D60DA2"/>
    <w:rsid w:val="00D60ED6"/>
    <w:rsid w:val="00D62053"/>
    <w:rsid w:val="00D629FF"/>
    <w:rsid w:val="00D62A4F"/>
    <w:rsid w:val="00D62E1D"/>
    <w:rsid w:val="00D63187"/>
    <w:rsid w:val="00D636FA"/>
    <w:rsid w:val="00D63A9D"/>
    <w:rsid w:val="00D64608"/>
    <w:rsid w:val="00D64C57"/>
    <w:rsid w:val="00D64CAD"/>
    <w:rsid w:val="00D65139"/>
    <w:rsid w:val="00D654BB"/>
    <w:rsid w:val="00D6550E"/>
    <w:rsid w:val="00D65B0C"/>
    <w:rsid w:val="00D66FEA"/>
    <w:rsid w:val="00D67032"/>
    <w:rsid w:val="00D6758F"/>
    <w:rsid w:val="00D6760F"/>
    <w:rsid w:val="00D677B4"/>
    <w:rsid w:val="00D67B5E"/>
    <w:rsid w:val="00D67EE2"/>
    <w:rsid w:val="00D70439"/>
    <w:rsid w:val="00D7087F"/>
    <w:rsid w:val="00D717DA"/>
    <w:rsid w:val="00D71C60"/>
    <w:rsid w:val="00D71FC6"/>
    <w:rsid w:val="00D72C0C"/>
    <w:rsid w:val="00D73754"/>
    <w:rsid w:val="00D7453F"/>
    <w:rsid w:val="00D74F0E"/>
    <w:rsid w:val="00D753B7"/>
    <w:rsid w:val="00D758B8"/>
    <w:rsid w:val="00D7629D"/>
    <w:rsid w:val="00D7684A"/>
    <w:rsid w:val="00D77A8B"/>
    <w:rsid w:val="00D77BC9"/>
    <w:rsid w:val="00D801E5"/>
    <w:rsid w:val="00D80227"/>
    <w:rsid w:val="00D8089F"/>
    <w:rsid w:val="00D80D8E"/>
    <w:rsid w:val="00D8110B"/>
    <w:rsid w:val="00D82516"/>
    <w:rsid w:val="00D83D76"/>
    <w:rsid w:val="00D85431"/>
    <w:rsid w:val="00D858C1"/>
    <w:rsid w:val="00D86034"/>
    <w:rsid w:val="00D8638A"/>
    <w:rsid w:val="00D86860"/>
    <w:rsid w:val="00D902C5"/>
    <w:rsid w:val="00D91448"/>
    <w:rsid w:val="00D918D7"/>
    <w:rsid w:val="00D91BDF"/>
    <w:rsid w:val="00D932A0"/>
    <w:rsid w:val="00D93334"/>
    <w:rsid w:val="00D934E4"/>
    <w:rsid w:val="00D93761"/>
    <w:rsid w:val="00D94905"/>
    <w:rsid w:val="00D94D1C"/>
    <w:rsid w:val="00D95682"/>
    <w:rsid w:val="00D956E0"/>
    <w:rsid w:val="00D963AB"/>
    <w:rsid w:val="00D964D2"/>
    <w:rsid w:val="00D966E3"/>
    <w:rsid w:val="00D96A8C"/>
    <w:rsid w:val="00D97255"/>
    <w:rsid w:val="00D973FE"/>
    <w:rsid w:val="00D97DD9"/>
    <w:rsid w:val="00DA026C"/>
    <w:rsid w:val="00DA034E"/>
    <w:rsid w:val="00DA1138"/>
    <w:rsid w:val="00DA11B7"/>
    <w:rsid w:val="00DA12BB"/>
    <w:rsid w:val="00DA1726"/>
    <w:rsid w:val="00DA1AC1"/>
    <w:rsid w:val="00DA2A57"/>
    <w:rsid w:val="00DA2D3B"/>
    <w:rsid w:val="00DA39DF"/>
    <w:rsid w:val="00DA3FE8"/>
    <w:rsid w:val="00DA49EE"/>
    <w:rsid w:val="00DA53E8"/>
    <w:rsid w:val="00DA567B"/>
    <w:rsid w:val="00DA5DB9"/>
    <w:rsid w:val="00DA6344"/>
    <w:rsid w:val="00DA6571"/>
    <w:rsid w:val="00DA6FFA"/>
    <w:rsid w:val="00DA74BA"/>
    <w:rsid w:val="00DA7B32"/>
    <w:rsid w:val="00DB0483"/>
    <w:rsid w:val="00DB073B"/>
    <w:rsid w:val="00DB0959"/>
    <w:rsid w:val="00DB1278"/>
    <w:rsid w:val="00DB2CF9"/>
    <w:rsid w:val="00DB2E49"/>
    <w:rsid w:val="00DB353B"/>
    <w:rsid w:val="00DB3A01"/>
    <w:rsid w:val="00DB3F65"/>
    <w:rsid w:val="00DB4912"/>
    <w:rsid w:val="00DB4D0C"/>
    <w:rsid w:val="00DB4D17"/>
    <w:rsid w:val="00DB4E3C"/>
    <w:rsid w:val="00DB5BC0"/>
    <w:rsid w:val="00DB5BD0"/>
    <w:rsid w:val="00DB5CEA"/>
    <w:rsid w:val="00DB70A2"/>
    <w:rsid w:val="00DC05F9"/>
    <w:rsid w:val="00DC0619"/>
    <w:rsid w:val="00DC0B14"/>
    <w:rsid w:val="00DC0B80"/>
    <w:rsid w:val="00DC0DB6"/>
    <w:rsid w:val="00DC126B"/>
    <w:rsid w:val="00DC1BEB"/>
    <w:rsid w:val="00DC1F47"/>
    <w:rsid w:val="00DC207C"/>
    <w:rsid w:val="00DC24A9"/>
    <w:rsid w:val="00DC2922"/>
    <w:rsid w:val="00DC2EE9"/>
    <w:rsid w:val="00DC3073"/>
    <w:rsid w:val="00DC3143"/>
    <w:rsid w:val="00DC337B"/>
    <w:rsid w:val="00DC449E"/>
    <w:rsid w:val="00DC543A"/>
    <w:rsid w:val="00DC579B"/>
    <w:rsid w:val="00DC5A11"/>
    <w:rsid w:val="00DC5B2D"/>
    <w:rsid w:val="00DC60EA"/>
    <w:rsid w:val="00DC62CC"/>
    <w:rsid w:val="00DC632B"/>
    <w:rsid w:val="00DC6BA1"/>
    <w:rsid w:val="00DC6E7C"/>
    <w:rsid w:val="00DC720D"/>
    <w:rsid w:val="00DC75B1"/>
    <w:rsid w:val="00DC76FF"/>
    <w:rsid w:val="00DC7CBB"/>
    <w:rsid w:val="00DD0403"/>
    <w:rsid w:val="00DD06F9"/>
    <w:rsid w:val="00DD0836"/>
    <w:rsid w:val="00DD0C11"/>
    <w:rsid w:val="00DD1BF2"/>
    <w:rsid w:val="00DD241A"/>
    <w:rsid w:val="00DD3876"/>
    <w:rsid w:val="00DD3E05"/>
    <w:rsid w:val="00DD456B"/>
    <w:rsid w:val="00DD45AD"/>
    <w:rsid w:val="00DD4B2F"/>
    <w:rsid w:val="00DD4C04"/>
    <w:rsid w:val="00DD5831"/>
    <w:rsid w:val="00DD58AA"/>
    <w:rsid w:val="00DD6277"/>
    <w:rsid w:val="00DD6AD1"/>
    <w:rsid w:val="00DD6AFF"/>
    <w:rsid w:val="00DD70DD"/>
    <w:rsid w:val="00DD77CA"/>
    <w:rsid w:val="00DD78FB"/>
    <w:rsid w:val="00DD7D0E"/>
    <w:rsid w:val="00DE0395"/>
    <w:rsid w:val="00DE0877"/>
    <w:rsid w:val="00DE0C5B"/>
    <w:rsid w:val="00DE1A30"/>
    <w:rsid w:val="00DE1B06"/>
    <w:rsid w:val="00DE1D3F"/>
    <w:rsid w:val="00DE1DFC"/>
    <w:rsid w:val="00DE2AFD"/>
    <w:rsid w:val="00DE33B1"/>
    <w:rsid w:val="00DE3B80"/>
    <w:rsid w:val="00DE3D36"/>
    <w:rsid w:val="00DE3D62"/>
    <w:rsid w:val="00DE4B25"/>
    <w:rsid w:val="00DE58BC"/>
    <w:rsid w:val="00DE5FF7"/>
    <w:rsid w:val="00DE65E3"/>
    <w:rsid w:val="00DE6662"/>
    <w:rsid w:val="00DE6887"/>
    <w:rsid w:val="00DE68E4"/>
    <w:rsid w:val="00DE77BE"/>
    <w:rsid w:val="00DE7C1D"/>
    <w:rsid w:val="00DE7FFE"/>
    <w:rsid w:val="00DF188F"/>
    <w:rsid w:val="00DF207F"/>
    <w:rsid w:val="00DF20F1"/>
    <w:rsid w:val="00DF248E"/>
    <w:rsid w:val="00DF260D"/>
    <w:rsid w:val="00DF26C8"/>
    <w:rsid w:val="00DF2736"/>
    <w:rsid w:val="00DF2D6D"/>
    <w:rsid w:val="00DF35B9"/>
    <w:rsid w:val="00DF373B"/>
    <w:rsid w:val="00DF3D2F"/>
    <w:rsid w:val="00DF3D5F"/>
    <w:rsid w:val="00DF50CF"/>
    <w:rsid w:val="00DF5A3C"/>
    <w:rsid w:val="00DF5A5B"/>
    <w:rsid w:val="00DF5B87"/>
    <w:rsid w:val="00DF5CF0"/>
    <w:rsid w:val="00DF6318"/>
    <w:rsid w:val="00DF67BA"/>
    <w:rsid w:val="00DF686B"/>
    <w:rsid w:val="00DF7430"/>
    <w:rsid w:val="00DF7433"/>
    <w:rsid w:val="00E00C26"/>
    <w:rsid w:val="00E01622"/>
    <w:rsid w:val="00E01B3F"/>
    <w:rsid w:val="00E026B4"/>
    <w:rsid w:val="00E029F7"/>
    <w:rsid w:val="00E02A0B"/>
    <w:rsid w:val="00E03436"/>
    <w:rsid w:val="00E03696"/>
    <w:rsid w:val="00E03DC4"/>
    <w:rsid w:val="00E0422E"/>
    <w:rsid w:val="00E04A0A"/>
    <w:rsid w:val="00E0574B"/>
    <w:rsid w:val="00E05A43"/>
    <w:rsid w:val="00E05C35"/>
    <w:rsid w:val="00E06051"/>
    <w:rsid w:val="00E067AB"/>
    <w:rsid w:val="00E06C4B"/>
    <w:rsid w:val="00E06E4F"/>
    <w:rsid w:val="00E070D4"/>
    <w:rsid w:val="00E07BA2"/>
    <w:rsid w:val="00E07E7A"/>
    <w:rsid w:val="00E1035C"/>
    <w:rsid w:val="00E10ABA"/>
    <w:rsid w:val="00E10B8B"/>
    <w:rsid w:val="00E11397"/>
    <w:rsid w:val="00E11823"/>
    <w:rsid w:val="00E12285"/>
    <w:rsid w:val="00E12557"/>
    <w:rsid w:val="00E12C3F"/>
    <w:rsid w:val="00E12D60"/>
    <w:rsid w:val="00E12F5A"/>
    <w:rsid w:val="00E1313E"/>
    <w:rsid w:val="00E134F0"/>
    <w:rsid w:val="00E135A3"/>
    <w:rsid w:val="00E1371E"/>
    <w:rsid w:val="00E138DE"/>
    <w:rsid w:val="00E13A6E"/>
    <w:rsid w:val="00E13B20"/>
    <w:rsid w:val="00E14335"/>
    <w:rsid w:val="00E14960"/>
    <w:rsid w:val="00E14CD5"/>
    <w:rsid w:val="00E16453"/>
    <w:rsid w:val="00E170F4"/>
    <w:rsid w:val="00E17308"/>
    <w:rsid w:val="00E17602"/>
    <w:rsid w:val="00E201CC"/>
    <w:rsid w:val="00E20D99"/>
    <w:rsid w:val="00E21386"/>
    <w:rsid w:val="00E2184F"/>
    <w:rsid w:val="00E21EE2"/>
    <w:rsid w:val="00E22321"/>
    <w:rsid w:val="00E22A62"/>
    <w:rsid w:val="00E22DB5"/>
    <w:rsid w:val="00E22FB2"/>
    <w:rsid w:val="00E22FD6"/>
    <w:rsid w:val="00E23275"/>
    <w:rsid w:val="00E233B0"/>
    <w:rsid w:val="00E2348A"/>
    <w:rsid w:val="00E23493"/>
    <w:rsid w:val="00E23C28"/>
    <w:rsid w:val="00E23FA2"/>
    <w:rsid w:val="00E24060"/>
    <w:rsid w:val="00E2440A"/>
    <w:rsid w:val="00E246DC"/>
    <w:rsid w:val="00E24759"/>
    <w:rsid w:val="00E24944"/>
    <w:rsid w:val="00E25C8D"/>
    <w:rsid w:val="00E260A8"/>
    <w:rsid w:val="00E26321"/>
    <w:rsid w:val="00E26E8C"/>
    <w:rsid w:val="00E26FB4"/>
    <w:rsid w:val="00E3076B"/>
    <w:rsid w:val="00E3085E"/>
    <w:rsid w:val="00E30E8F"/>
    <w:rsid w:val="00E31180"/>
    <w:rsid w:val="00E318B5"/>
    <w:rsid w:val="00E3191C"/>
    <w:rsid w:val="00E32E37"/>
    <w:rsid w:val="00E33183"/>
    <w:rsid w:val="00E3344C"/>
    <w:rsid w:val="00E33513"/>
    <w:rsid w:val="00E3381E"/>
    <w:rsid w:val="00E35AD6"/>
    <w:rsid w:val="00E36211"/>
    <w:rsid w:val="00E36CF4"/>
    <w:rsid w:val="00E372BE"/>
    <w:rsid w:val="00E3793D"/>
    <w:rsid w:val="00E37EED"/>
    <w:rsid w:val="00E40C1D"/>
    <w:rsid w:val="00E41281"/>
    <w:rsid w:val="00E41472"/>
    <w:rsid w:val="00E41CD5"/>
    <w:rsid w:val="00E42A43"/>
    <w:rsid w:val="00E42AE2"/>
    <w:rsid w:val="00E4308A"/>
    <w:rsid w:val="00E4339E"/>
    <w:rsid w:val="00E439B6"/>
    <w:rsid w:val="00E43FA7"/>
    <w:rsid w:val="00E44632"/>
    <w:rsid w:val="00E4562E"/>
    <w:rsid w:val="00E46587"/>
    <w:rsid w:val="00E46F1B"/>
    <w:rsid w:val="00E473F6"/>
    <w:rsid w:val="00E473FF"/>
    <w:rsid w:val="00E50250"/>
    <w:rsid w:val="00E503EE"/>
    <w:rsid w:val="00E505CE"/>
    <w:rsid w:val="00E508DE"/>
    <w:rsid w:val="00E50DCB"/>
    <w:rsid w:val="00E50F94"/>
    <w:rsid w:val="00E515BB"/>
    <w:rsid w:val="00E51981"/>
    <w:rsid w:val="00E5280D"/>
    <w:rsid w:val="00E528D2"/>
    <w:rsid w:val="00E52A8D"/>
    <w:rsid w:val="00E52BC2"/>
    <w:rsid w:val="00E5364E"/>
    <w:rsid w:val="00E538EA"/>
    <w:rsid w:val="00E5390B"/>
    <w:rsid w:val="00E53C1B"/>
    <w:rsid w:val="00E5478A"/>
    <w:rsid w:val="00E54C4C"/>
    <w:rsid w:val="00E54D1B"/>
    <w:rsid w:val="00E55E23"/>
    <w:rsid w:val="00E5603A"/>
    <w:rsid w:val="00E56C42"/>
    <w:rsid w:val="00E5729C"/>
    <w:rsid w:val="00E57795"/>
    <w:rsid w:val="00E57C62"/>
    <w:rsid w:val="00E603FB"/>
    <w:rsid w:val="00E60862"/>
    <w:rsid w:val="00E60A5C"/>
    <w:rsid w:val="00E62518"/>
    <w:rsid w:val="00E62F9C"/>
    <w:rsid w:val="00E63062"/>
    <w:rsid w:val="00E6335D"/>
    <w:rsid w:val="00E63394"/>
    <w:rsid w:val="00E6433A"/>
    <w:rsid w:val="00E64585"/>
    <w:rsid w:val="00E65453"/>
    <w:rsid w:val="00E65E30"/>
    <w:rsid w:val="00E66742"/>
    <w:rsid w:val="00E66E77"/>
    <w:rsid w:val="00E67970"/>
    <w:rsid w:val="00E700DD"/>
    <w:rsid w:val="00E70437"/>
    <w:rsid w:val="00E70E45"/>
    <w:rsid w:val="00E7144B"/>
    <w:rsid w:val="00E718F9"/>
    <w:rsid w:val="00E719DC"/>
    <w:rsid w:val="00E727BC"/>
    <w:rsid w:val="00E72B13"/>
    <w:rsid w:val="00E74190"/>
    <w:rsid w:val="00E7435A"/>
    <w:rsid w:val="00E746A4"/>
    <w:rsid w:val="00E74A22"/>
    <w:rsid w:val="00E7524B"/>
    <w:rsid w:val="00E758D3"/>
    <w:rsid w:val="00E75F19"/>
    <w:rsid w:val="00E76160"/>
    <w:rsid w:val="00E76348"/>
    <w:rsid w:val="00E77179"/>
    <w:rsid w:val="00E77259"/>
    <w:rsid w:val="00E7746F"/>
    <w:rsid w:val="00E774DE"/>
    <w:rsid w:val="00E7763F"/>
    <w:rsid w:val="00E779BE"/>
    <w:rsid w:val="00E80949"/>
    <w:rsid w:val="00E81049"/>
    <w:rsid w:val="00E81177"/>
    <w:rsid w:val="00E81526"/>
    <w:rsid w:val="00E81DE6"/>
    <w:rsid w:val="00E821AD"/>
    <w:rsid w:val="00E824E5"/>
    <w:rsid w:val="00E842D0"/>
    <w:rsid w:val="00E84C19"/>
    <w:rsid w:val="00E84DA0"/>
    <w:rsid w:val="00E85BE4"/>
    <w:rsid w:val="00E86639"/>
    <w:rsid w:val="00E87B62"/>
    <w:rsid w:val="00E9004D"/>
    <w:rsid w:val="00E90AAA"/>
    <w:rsid w:val="00E90B1A"/>
    <w:rsid w:val="00E90C44"/>
    <w:rsid w:val="00E914B0"/>
    <w:rsid w:val="00E91E9B"/>
    <w:rsid w:val="00E91EB3"/>
    <w:rsid w:val="00E93AFC"/>
    <w:rsid w:val="00E93C9C"/>
    <w:rsid w:val="00E94005"/>
    <w:rsid w:val="00E94EFE"/>
    <w:rsid w:val="00E9565F"/>
    <w:rsid w:val="00E95EC0"/>
    <w:rsid w:val="00E95FCB"/>
    <w:rsid w:val="00E9641F"/>
    <w:rsid w:val="00E965B6"/>
    <w:rsid w:val="00E96D81"/>
    <w:rsid w:val="00E979E6"/>
    <w:rsid w:val="00EA0833"/>
    <w:rsid w:val="00EA1082"/>
    <w:rsid w:val="00EA1374"/>
    <w:rsid w:val="00EA14E9"/>
    <w:rsid w:val="00EA23CC"/>
    <w:rsid w:val="00EA2CED"/>
    <w:rsid w:val="00EA326D"/>
    <w:rsid w:val="00EA33A9"/>
    <w:rsid w:val="00EA37AC"/>
    <w:rsid w:val="00EA3D4E"/>
    <w:rsid w:val="00EA4195"/>
    <w:rsid w:val="00EA454D"/>
    <w:rsid w:val="00EA4D71"/>
    <w:rsid w:val="00EA60CC"/>
    <w:rsid w:val="00EA6703"/>
    <w:rsid w:val="00EA7C1F"/>
    <w:rsid w:val="00EB10FC"/>
    <w:rsid w:val="00EB141A"/>
    <w:rsid w:val="00EB1ABD"/>
    <w:rsid w:val="00EB2345"/>
    <w:rsid w:val="00EB2FAF"/>
    <w:rsid w:val="00EB3B04"/>
    <w:rsid w:val="00EB3C6D"/>
    <w:rsid w:val="00EB4425"/>
    <w:rsid w:val="00EB4D3F"/>
    <w:rsid w:val="00EB5EAB"/>
    <w:rsid w:val="00EB6615"/>
    <w:rsid w:val="00EB6689"/>
    <w:rsid w:val="00EB6EAC"/>
    <w:rsid w:val="00EB7065"/>
    <w:rsid w:val="00EB7601"/>
    <w:rsid w:val="00EB78A4"/>
    <w:rsid w:val="00EB79C3"/>
    <w:rsid w:val="00EC022E"/>
    <w:rsid w:val="00EC0C4A"/>
    <w:rsid w:val="00EC0C65"/>
    <w:rsid w:val="00EC13E4"/>
    <w:rsid w:val="00EC1475"/>
    <w:rsid w:val="00EC157B"/>
    <w:rsid w:val="00EC19AE"/>
    <w:rsid w:val="00EC1FA4"/>
    <w:rsid w:val="00EC23C9"/>
    <w:rsid w:val="00EC3028"/>
    <w:rsid w:val="00EC32E2"/>
    <w:rsid w:val="00EC365A"/>
    <w:rsid w:val="00EC45CF"/>
    <w:rsid w:val="00EC58C2"/>
    <w:rsid w:val="00EC5C15"/>
    <w:rsid w:val="00EC5D3B"/>
    <w:rsid w:val="00EC5FDE"/>
    <w:rsid w:val="00EC64FA"/>
    <w:rsid w:val="00EC6BD1"/>
    <w:rsid w:val="00EC7F02"/>
    <w:rsid w:val="00ED06C5"/>
    <w:rsid w:val="00ED0960"/>
    <w:rsid w:val="00ED1478"/>
    <w:rsid w:val="00ED19CD"/>
    <w:rsid w:val="00ED19F8"/>
    <w:rsid w:val="00ED1C4A"/>
    <w:rsid w:val="00ED2563"/>
    <w:rsid w:val="00ED2864"/>
    <w:rsid w:val="00ED2A25"/>
    <w:rsid w:val="00ED34EE"/>
    <w:rsid w:val="00ED47A4"/>
    <w:rsid w:val="00ED501C"/>
    <w:rsid w:val="00ED541C"/>
    <w:rsid w:val="00ED5C4D"/>
    <w:rsid w:val="00ED61AA"/>
    <w:rsid w:val="00ED6603"/>
    <w:rsid w:val="00ED6863"/>
    <w:rsid w:val="00ED6B6D"/>
    <w:rsid w:val="00ED7687"/>
    <w:rsid w:val="00ED799F"/>
    <w:rsid w:val="00ED7B54"/>
    <w:rsid w:val="00EE1008"/>
    <w:rsid w:val="00EE109A"/>
    <w:rsid w:val="00EE10D0"/>
    <w:rsid w:val="00EE1B24"/>
    <w:rsid w:val="00EE1E4A"/>
    <w:rsid w:val="00EE25A3"/>
    <w:rsid w:val="00EE2620"/>
    <w:rsid w:val="00EE2894"/>
    <w:rsid w:val="00EE294B"/>
    <w:rsid w:val="00EE546B"/>
    <w:rsid w:val="00EE5A3F"/>
    <w:rsid w:val="00EE5AAE"/>
    <w:rsid w:val="00EE64E0"/>
    <w:rsid w:val="00EE6F8D"/>
    <w:rsid w:val="00EE724F"/>
    <w:rsid w:val="00EE73EB"/>
    <w:rsid w:val="00EE7803"/>
    <w:rsid w:val="00EE7977"/>
    <w:rsid w:val="00EF0AC0"/>
    <w:rsid w:val="00EF0D4F"/>
    <w:rsid w:val="00EF1F9E"/>
    <w:rsid w:val="00EF1FF9"/>
    <w:rsid w:val="00EF2D79"/>
    <w:rsid w:val="00EF4650"/>
    <w:rsid w:val="00EF4B72"/>
    <w:rsid w:val="00EF502F"/>
    <w:rsid w:val="00EF53E2"/>
    <w:rsid w:val="00EF5930"/>
    <w:rsid w:val="00EF6502"/>
    <w:rsid w:val="00EF663A"/>
    <w:rsid w:val="00EF6A5B"/>
    <w:rsid w:val="00F004A7"/>
    <w:rsid w:val="00F00515"/>
    <w:rsid w:val="00F00CED"/>
    <w:rsid w:val="00F010EF"/>
    <w:rsid w:val="00F010F3"/>
    <w:rsid w:val="00F011AD"/>
    <w:rsid w:val="00F01930"/>
    <w:rsid w:val="00F01D91"/>
    <w:rsid w:val="00F0231A"/>
    <w:rsid w:val="00F026F6"/>
    <w:rsid w:val="00F02DCA"/>
    <w:rsid w:val="00F02DFA"/>
    <w:rsid w:val="00F02E5D"/>
    <w:rsid w:val="00F02ECB"/>
    <w:rsid w:val="00F03054"/>
    <w:rsid w:val="00F03075"/>
    <w:rsid w:val="00F030F1"/>
    <w:rsid w:val="00F03676"/>
    <w:rsid w:val="00F05403"/>
    <w:rsid w:val="00F06508"/>
    <w:rsid w:val="00F072B6"/>
    <w:rsid w:val="00F074E3"/>
    <w:rsid w:val="00F101A6"/>
    <w:rsid w:val="00F10542"/>
    <w:rsid w:val="00F10EB1"/>
    <w:rsid w:val="00F118A8"/>
    <w:rsid w:val="00F11E5D"/>
    <w:rsid w:val="00F11ECB"/>
    <w:rsid w:val="00F12256"/>
    <w:rsid w:val="00F124BF"/>
    <w:rsid w:val="00F14283"/>
    <w:rsid w:val="00F14DA2"/>
    <w:rsid w:val="00F161B1"/>
    <w:rsid w:val="00F16862"/>
    <w:rsid w:val="00F1781F"/>
    <w:rsid w:val="00F17C5A"/>
    <w:rsid w:val="00F203BB"/>
    <w:rsid w:val="00F20D9A"/>
    <w:rsid w:val="00F212D9"/>
    <w:rsid w:val="00F2141D"/>
    <w:rsid w:val="00F22164"/>
    <w:rsid w:val="00F2238F"/>
    <w:rsid w:val="00F225D8"/>
    <w:rsid w:val="00F228E1"/>
    <w:rsid w:val="00F22B77"/>
    <w:rsid w:val="00F2342A"/>
    <w:rsid w:val="00F23758"/>
    <w:rsid w:val="00F240CA"/>
    <w:rsid w:val="00F24ADB"/>
    <w:rsid w:val="00F24BDA"/>
    <w:rsid w:val="00F25FBC"/>
    <w:rsid w:val="00F260E3"/>
    <w:rsid w:val="00F26F08"/>
    <w:rsid w:val="00F271B2"/>
    <w:rsid w:val="00F27850"/>
    <w:rsid w:val="00F27984"/>
    <w:rsid w:val="00F27BA6"/>
    <w:rsid w:val="00F27C1C"/>
    <w:rsid w:val="00F3038A"/>
    <w:rsid w:val="00F307E8"/>
    <w:rsid w:val="00F30BE1"/>
    <w:rsid w:val="00F31507"/>
    <w:rsid w:val="00F32AE2"/>
    <w:rsid w:val="00F32C9B"/>
    <w:rsid w:val="00F32E18"/>
    <w:rsid w:val="00F32FA4"/>
    <w:rsid w:val="00F332FF"/>
    <w:rsid w:val="00F3362B"/>
    <w:rsid w:val="00F34AB8"/>
    <w:rsid w:val="00F34E32"/>
    <w:rsid w:val="00F358EE"/>
    <w:rsid w:val="00F36C3D"/>
    <w:rsid w:val="00F37C74"/>
    <w:rsid w:val="00F37E79"/>
    <w:rsid w:val="00F407C1"/>
    <w:rsid w:val="00F407CC"/>
    <w:rsid w:val="00F40AB5"/>
    <w:rsid w:val="00F40AEF"/>
    <w:rsid w:val="00F40D24"/>
    <w:rsid w:val="00F4108C"/>
    <w:rsid w:val="00F41285"/>
    <w:rsid w:val="00F4163D"/>
    <w:rsid w:val="00F4449B"/>
    <w:rsid w:val="00F4475A"/>
    <w:rsid w:val="00F4597C"/>
    <w:rsid w:val="00F45E1C"/>
    <w:rsid w:val="00F463B5"/>
    <w:rsid w:val="00F464A2"/>
    <w:rsid w:val="00F465CB"/>
    <w:rsid w:val="00F46AE9"/>
    <w:rsid w:val="00F4764B"/>
    <w:rsid w:val="00F47B94"/>
    <w:rsid w:val="00F47BBE"/>
    <w:rsid w:val="00F50A30"/>
    <w:rsid w:val="00F51F64"/>
    <w:rsid w:val="00F5248D"/>
    <w:rsid w:val="00F52D32"/>
    <w:rsid w:val="00F532BB"/>
    <w:rsid w:val="00F53AEA"/>
    <w:rsid w:val="00F53BB7"/>
    <w:rsid w:val="00F53BE2"/>
    <w:rsid w:val="00F53F77"/>
    <w:rsid w:val="00F54428"/>
    <w:rsid w:val="00F55093"/>
    <w:rsid w:val="00F5544F"/>
    <w:rsid w:val="00F5637F"/>
    <w:rsid w:val="00F563E7"/>
    <w:rsid w:val="00F56996"/>
    <w:rsid w:val="00F569B6"/>
    <w:rsid w:val="00F5707B"/>
    <w:rsid w:val="00F57AC8"/>
    <w:rsid w:val="00F57E14"/>
    <w:rsid w:val="00F610E8"/>
    <w:rsid w:val="00F6154C"/>
    <w:rsid w:val="00F61952"/>
    <w:rsid w:val="00F62610"/>
    <w:rsid w:val="00F62CB2"/>
    <w:rsid w:val="00F62CCD"/>
    <w:rsid w:val="00F62D6D"/>
    <w:rsid w:val="00F63E18"/>
    <w:rsid w:val="00F64269"/>
    <w:rsid w:val="00F64B3C"/>
    <w:rsid w:val="00F652AE"/>
    <w:rsid w:val="00F65E29"/>
    <w:rsid w:val="00F65E59"/>
    <w:rsid w:val="00F6660A"/>
    <w:rsid w:val="00F66E7F"/>
    <w:rsid w:val="00F67D5D"/>
    <w:rsid w:val="00F70707"/>
    <w:rsid w:val="00F710E2"/>
    <w:rsid w:val="00F7170C"/>
    <w:rsid w:val="00F718FA"/>
    <w:rsid w:val="00F71A4C"/>
    <w:rsid w:val="00F72B0F"/>
    <w:rsid w:val="00F73140"/>
    <w:rsid w:val="00F73C17"/>
    <w:rsid w:val="00F74508"/>
    <w:rsid w:val="00F74EF3"/>
    <w:rsid w:val="00F75304"/>
    <w:rsid w:val="00F75B52"/>
    <w:rsid w:val="00F7637F"/>
    <w:rsid w:val="00F764A5"/>
    <w:rsid w:val="00F76619"/>
    <w:rsid w:val="00F76721"/>
    <w:rsid w:val="00F7679C"/>
    <w:rsid w:val="00F767C3"/>
    <w:rsid w:val="00F767CD"/>
    <w:rsid w:val="00F76D2F"/>
    <w:rsid w:val="00F77A02"/>
    <w:rsid w:val="00F77D45"/>
    <w:rsid w:val="00F77E73"/>
    <w:rsid w:val="00F8073F"/>
    <w:rsid w:val="00F8085E"/>
    <w:rsid w:val="00F8099D"/>
    <w:rsid w:val="00F80FB4"/>
    <w:rsid w:val="00F810D5"/>
    <w:rsid w:val="00F826C6"/>
    <w:rsid w:val="00F83ACF"/>
    <w:rsid w:val="00F83C33"/>
    <w:rsid w:val="00F83E5D"/>
    <w:rsid w:val="00F84368"/>
    <w:rsid w:val="00F84785"/>
    <w:rsid w:val="00F848A5"/>
    <w:rsid w:val="00F855DF"/>
    <w:rsid w:val="00F858B0"/>
    <w:rsid w:val="00F858C2"/>
    <w:rsid w:val="00F85AC6"/>
    <w:rsid w:val="00F86563"/>
    <w:rsid w:val="00F866CF"/>
    <w:rsid w:val="00F87B75"/>
    <w:rsid w:val="00F90035"/>
    <w:rsid w:val="00F9044E"/>
    <w:rsid w:val="00F90B5D"/>
    <w:rsid w:val="00F91CE4"/>
    <w:rsid w:val="00F9293A"/>
    <w:rsid w:val="00F92A07"/>
    <w:rsid w:val="00F92C1F"/>
    <w:rsid w:val="00F94140"/>
    <w:rsid w:val="00F9414C"/>
    <w:rsid w:val="00F94F96"/>
    <w:rsid w:val="00F951DA"/>
    <w:rsid w:val="00F9548D"/>
    <w:rsid w:val="00F95B86"/>
    <w:rsid w:val="00F95CD3"/>
    <w:rsid w:val="00F95FF5"/>
    <w:rsid w:val="00F96044"/>
    <w:rsid w:val="00F96506"/>
    <w:rsid w:val="00F96E24"/>
    <w:rsid w:val="00F96E45"/>
    <w:rsid w:val="00F96E66"/>
    <w:rsid w:val="00F96EB8"/>
    <w:rsid w:val="00F97772"/>
    <w:rsid w:val="00F978A4"/>
    <w:rsid w:val="00FA0529"/>
    <w:rsid w:val="00FA06FF"/>
    <w:rsid w:val="00FA0788"/>
    <w:rsid w:val="00FA089D"/>
    <w:rsid w:val="00FA216D"/>
    <w:rsid w:val="00FA21C6"/>
    <w:rsid w:val="00FA3589"/>
    <w:rsid w:val="00FA3683"/>
    <w:rsid w:val="00FA38EC"/>
    <w:rsid w:val="00FA4E24"/>
    <w:rsid w:val="00FA597B"/>
    <w:rsid w:val="00FA6506"/>
    <w:rsid w:val="00FA6C7B"/>
    <w:rsid w:val="00FA6DED"/>
    <w:rsid w:val="00FA7AF7"/>
    <w:rsid w:val="00FB01FA"/>
    <w:rsid w:val="00FB0208"/>
    <w:rsid w:val="00FB020F"/>
    <w:rsid w:val="00FB03E1"/>
    <w:rsid w:val="00FB0846"/>
    <w:rsid w:val="00FB0961"/>
    <w:rsid w:val="00FB0B21"/>
    <w:rsid w:val="00FB144B"/>
    <w:rsid w:val="00FB1ACF"/>
    <w:rsid w:val="00FB1C46"/>
    <w:rsid w:val="00FB2172"/>
    <w:rsid w:val="00FB21B8"/>
    <w:rsid w:val="00FB24F7"/>
    <w:rsid w:val="00FB2E97"/>
    <w:rsid w:val="00FB393E"/>
    <w:rsid w:val="00FB3C77"/>
    <w:rsid w:val="00FB3FEA"/>
    <w:rsid w:val="00FB4583"/>
    <w:rsid w:val="00FB4A27"/>
    <w:rsid w:val="00FB4A4B"/>
    <w:rsid w:val="00FB51A6"/>
    <w:rsid w:val="00FB51E5"/>
    <w:rsid w:val="00FB5C16"/>
    <w:rsid w:val="00FB6DD5"/>
    <w:rsid w:val="00FB7571"/>
    <w:rsid w:val="00FB7A10"/>
    <w:rsid w:val="00FC04C1"/>
    <w:rsid w:val="00FC0539"/>
    <w:rsid w:val="00FC05C2"/>
    <w:rsid w:val="00FC089A"/>
    <w:rsid w:val="00FC13F5"/>
    <w:rsid w:val="00FC1773"/>
    <w:rsid w:val="00FC1AA6"/>
    <w:rsid w:val="00FC1FD6"/>
    <w:rsid w:val="00FC28CE"/>
    <w:rsid w:val="00FC3972"/>
    <w:rsid w:val="00FC3A97"/>
    <w:rsid w:val="00FC40BF"/>
    <w:rsid w:val="00FC43A0"/>
    <w:rsid w:val="00FC43FF"/>
    <w:rsid w:val="00FC49C1"/>
    <w:rsid w:val="00FC5164"/>
    <w:rsid w:val="00FC5525"/>
    <w:rsid w:val="00FC561A"/>
    <w:rsid w:val="00FC5FE7"/>
    <w:rsid w:val="00FC64F4"/>
    <w:rsid w:val="00FC7276"/>
    <w:rsid w:val="00FC7309"/>
    <w:rsid w:val="00FC74D7"/>
    <w:rsid w:val="00FD04E5"/>
    <w:rsid w:val="00FD068E"/>
    <w:rsid w:val="00FD07E9"/>
    <w:rsid w:val="00FD0C45"/>
    <w:rsid w:val="00FD0F2E"/>
    <w:rsid w:val="00FD11EB"/>
    <w:rsid w:val="00FD1758"/>
    <w:rsid w:val="00FD189C"/>
    <w:rsid w:val="00FD1DF8"/>
    <w:rsid w:val="00FD22EE"/>
    <w:rsid w:val="00FD270A"/>
    <w:rsid w:val="00FD27E0"/>
    <w:rsid w:val="00FD28D2"/>
    <w:rsid w:val="00FD32D0"/>
    <w:rsid w:val="00FD3695"/>
    <w:rsid w:val="00FD47BF"/>
    <w:rsid w:val="00FD5A31"/>
    <w:rsid w:val="00FD5C11"/>
    <w:rsid w:val="00FD644D"/>
    <w:rsid w:val="00FD67B4"/>
    <w:rsid w:val="00FD6C02"/>
    <w:rsid w:val="00FD6C1E"/>
    <w:rsid w:val="00FD6CD8"/>
    <w:rsid w:val="00FE01CA"/>
    <w:rsid w:val="00FE0D94"/>
    <w:rsid w:val="00FE138D"/>
    <w:rsid w:val="00FE16A3"/>
    <w:rsid w:val="00FE1B63"/>
    <w:rsid w:val="00FE249D"/>
    <w:rsid w:val="00FE291C"/>
    <w:rsid w:val="00FE31F4"/>
    <w:rsid w:val="00FE3342"/>
    <w:rsid w:val="00FE337F"/>
    <w:rsid w:val="00FE4222"/>
    <w:rsid w:val="00FE4417"/>
    <w:rsid w:val="00FE44B7"/>
    <w:rsid w:val="00FE5E5A"/>
    <w:rsid w:val="00FE5F65"/>
    <w:rsid w:val="00FE663F"/>
    <w:rsid w:val="00FE6D3E"/>
    <w:rsid w:val="00FE75F6"/>
    <w:rsid w:val="00FE7795"/>
    <w:rsid w:val="00FF00D7"/>
    <w:rsid w:val="00FF026E"/>
    <w:rsid w:val="00FF0E44"/>
    <w:rsid w:val="00FF0E70"/>
    <w:rsid w:val="00FF1D03"/>
    <w:rsid w:val="00FF202F"/>
    <w:rsid w:val="00FF318F"/>
    <w:rsid w:val="00FF33BB"/>
    <w:rsid w:val="00FF36E7"/>
    <w:rsid w:val="00FF3799"/>
    <w:rsid w:val="00FF3BCC"/>
    <w:rsid w:val="00FF3E3E"/>
    <w:rsid w:val="00FF4990"/>
    <w:rsid w:val="00FF63C4"/>
    <w:rsid w:val="00FF65FF"/>
    <w:rsid w:val="00FF6694"/>
    <w:rsid w:val="00FF6D8F"/>
    <w:rsid w:val="00FF6F1B"/>
    <w:rsid w:val="00FF6FD3"/>
    <w:rsid w:val="00FF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B6E5C"/>
  <w15:chartTrackingRefBased/>
  <w15:docId w15:val="{0265BC8C-B8BE-40A6-9892-5BBF19C9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811"/>
    <w:rPr>
      <w:sz w:val="24"/>
      <w:szCs w:val="24"/>
      <w:lang w:eastAsia="en-US"/>
    </w:rPr>
  </w:style>
  <w:style w:type="paragraph" w:styleId="Heading1">
    <w:name w:val="heading 1"/>
    <w:basedOn w:val="Normal"/>
    <w:next w:val="Normal"/>
    <w:link w:val="Heading1Char"/>
    <w:qFormat/>
    <w:rsid w:val="00A010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E3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0E9F"/>
    <w:pPr>
      <w:spacing w:before="100" w:beforeAutospacing="1" w:after="100" w:afterAutospacing="1"/>
      <w:outlineLvl w:val="2"/>
    </w:pPr>
    <w:rPr>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74DE"/>
    <w:rPr>
      <w:rFonts w:ascii="Consolas" w:eastAsia="Calibri" w:hAnsi="Consolas"/>
      <w:sz w:val="21"/>
      <w:szCs w:val="21"/>
    </w:rPr>
  </w:style>
  <w:style w:type="character" w:customStyle="1" w:styleId="PlainTextChar">
    <w:name w:val="Plain Text Char"/>
    <w:link w:val="PlainText"/>
    <w:uiPriority w:val="99"/>
    <w:rsid w:val="00CE74DE"/>
    <w:rPr>
      <w:rFonts w:ascii="Consolas" w:eastAsia="Calibri" w:hAnsi="Consolas" w:cs="Times New Roman"/>
      <w:sz w:val="21"/>
      <w:szCs w:val="21"/>
      <w:lang w:eastAsia="en-US"/>
    </w:rPr>
  </w:style>
  <w:style w:type="character" w:styleId="Hyperlink">
    <w:name w:val="Hyperlink"/>
    <w:rsid w:val="0036315C"/>
    <w:rPr>
      <w:color w:val="0000FF"/>
      <w:u w:val="single"/>
    </w:rPr>
  </w:style>
  <w:style w:type="paragraph" w:styleId="NormalWeb">
    <w:name w:val="Normal (Web)"/>
    <w:basedOn w:val="Normal"/>
    <w:uiPriority w:val="99"/>
    <w:unhideWhenUsed/>
    <w:rsid w:val="00835EA0"/>
    <w:pPr>
      <w:spacing w:before="100" w:beforeAutospacing="1" w:after="100" w:afterAutospacing="1"/>
    </w:pPr>
    <w:rPr>
      <w:rFonts w:eastAsia="Calibri"/>
      <w:lang w:eastAsia="is-IS"/>
    </w:rPr>
  </w:style>
  <w:style w:type="paragraph" w:styleId="ListParagraph">
    <w:name w:val="List Paragraph"/>
    <w:basedOn w:val="Normal"/>
    <w:uiPriority w:val="34"/>
    <w:qFormat/>
    <w:rsid w:val="00AB1E31"/>
    <w:pPr>
      <w:ind w:left="708"/>
    </w:pPr>
  </w:style>
  <w:style w:type="character" w:styleId="Strong">
    <w:name w:val="Strong"/>
    <w:uiPriority w:val="22"/>
    <w:qFormat/>
    <w:rsid w:val="00F030F1"/>
    <w:rPr>
      <w:b/>
      <w:bCs/>
    </w:rPr>
  </w:style>
  <w:style w:type="character" w:customStyle="1" w:styleId="Heading3Char">
    <w:name w:val="Heading 3 Char"/>
    <w:link w:val="Heading3"/>
    <w:uiPriority w:val="9"/>
    <w:rsid w:val="00A30E9F"/>
    <w:rPr>
      <w:b/>
      <w:bCs/>
      <w:sz w:val="27"/>
      <w:szCs w:val="27"/>
    </w:rPr>
  </w:style>
  <w:style w:type="character" w:customStyle="1" w:styleId="apple-converted-space">
    <w:name w:val="apple-converted-space"/>
    <w:basedOn w:val="DefaultParagraphFont"/>
    <w:rsid w:val="00E74A22"/>
  </w:style>
  <w:style w:type="paragraph" w:styleId="Subtitle">
    <w:name w:val="Subtitle"/>
    <w:basedOn w:val="Normal"/>
    <w:next w:val="Normal"/>
    <w:link w:val="SubtitleChar"/>
    <w:qFormat/>
    <w:rsid w:val="00DD3876"/>
    <w:pPr>
      <w:spacing w:after="60"/>
      <w:jc w:val="center"/>
      <w:outlineLvl w:val="1"/>
    </w:pPr>
    <w:rPr>
      <w:rFonts w:ascii="Cambria" w:hAnsi="Cambria"/>
    </w:rPr>
  </w:style>
  <w:style w:type="character" w:customStyle="1" w:styleId="SubtitleChar">
    <w:name w:val="Subtitle Char"/>
    <w:link w:val="Subtitle"/>
    <w:rsid w:val="00DD3876"/>
    <w:rPr>
      <w:rFonts w:ascii="Cambria" w:eastAsia="Times New Roman" w:hAnsi="Cambria" w:cs="Times New Roman"/>
      <w:sz w:val="24"/>
      <w:szCs w:val="24"/>
      <w:lang w:eastAsia="en-US"/>
    </w:rPr>
  </w:style>
  <w:style w:type="character" w:customStyle="1" w:styleId="Heading1Char">
    <w:name w:val="Heading 1 Char"/>
    <w:link w:val="Heading1"/>
    <w:rsid w:val="00A01041"/>
    <w:rPr>
      <w:rFonts w:ascii="Cambria" w:eastAsia="Times New Roman" w:hAnsi="Cambria" w:cs="Times New Roman"/>
      <w:b/>
      <w:bCs/>
      <w:kern w:val="32"/>
      <w:sz w:val="32"/>
      <w:szCs w:val="32"/>
      <w:lang w:eastAsia="en-US"/>
    </w:rPr>
  </w:style>
  <w:style w:type="character" w:customStyle="1" w:styleId="apple-tab-span">
    <w:name w:val="apple-tab-span"/>
    <w:basedOn w:val="DefaultParagraphFont"/>
    <w:rsid w:val="0054060E"/>
  </w:style>
  <w:style w:type="character" w:customStyle="1" w:styleId="full-name">
    <w:name w:val="full-name"/>
    <w:rsid w:val="00441C8C"/>
  </w:style>
  <w:style w:type="paragraph" w:customStyle="1" w:styleId="Title1">
    <w:name w:val="Title1"/>
    <w:basedOn w:val="Normal"/>
    <w:rsid w:val="00441C8C"/>
    <w:pPr>
      <w:spacing w:before="100" w:beforeAutospacing="1" w:after="100" w:afterAutospacing="1"/>
    </w:pPr>
    <w:rPr>
      <w:lang w:eastAsia="is-IS"/>
    </w:rPr>
  </w:style>
  <w:style w:type="character" w:customStyle="1" w:styleId="gd">
    <w:name w:val="gd"/>
    <w:basedOn w:val="DefaultParagraphFont"/>
    <w:rsid w:val="002B1407"/>
  </w:style>
  <w:style w:type="character" w:customStyle="1" w:styleId="go">
    <w:name w:val="go"/>
    <w:basedOn w:val="DefaultParagraphFont"/>
    <w:rsid w:val="002B1407"/>
  </w:style>
  <w:style w:type="paragraph" w:styleId="BodyText">
    <w:name w:val="Body Text"/>
    <w:basedOn w:val="Normal"/>
    <w:link w:val="BodyTextChar"/>
    <w:uiPriority w:val="99"/>
    <w:rsid w:val="00E318B5"/>
    <w:pPr>
      <w:tabs>
        <w:tab w:val="left" w:pos="8080"/>
      </w:tabs>
      <w:autoSpaceDE w:val="0"/>
      <w:autoSpaceDN w:val="0"/>
      <w:jc w:val="both"/>
    </w:pPr>
    <w:rPr>
      <w:sz w:val="22"/>
      <w:szCs w:val="22"/>
      <w:lang w:val="da-DK"/>
    </w:rPr>
  </w:style>
  <w:style w:type="character" w:customStyle="1" w:styleId="BodyTextChar">
    <w:name w:val="Body Text Char"/>
    <w:basedOn w:val="DefaultParagraphFont"/>
    <w:link w:val="BodyText"/>
    <w:uiPriority w:val="99"/>
    <w:rsid w:val="00E318B5"/>
    <w:rPr>
      <w:sz w:val="22"/>
      <w:szCs w:val="22"/>
      <w:lang w:val="da-DK" w:eastAsia="en-US"/>
    </w:rPr>
  </w:style>
  <w:style w:type="character" w:customStyle="1" w:styleId="Heading2Char">
    <w:name w:val="Heading 2 Char"/>
    <w:basedOn w:val="DefaultParagraphFont"/>
    <w:link w:val="Heading2"/>
    <w:semiHidden/>
    <w:rsid w:val="00AE32D0"/>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rsid w:val="00252892"/>
    <w:rPr>
      <w:color w:val="954F72" w:themeColor="followedHyperlink"/>
      <w:u w:val="single"/>
    </w:rPr>
  </w:style>
  <w:style w:type="character" w:styleId="SubtleReference">
    <w:name w:val="Subtle Reference"/>
    <w:basedOn w:val="DefaultParagraphFont"/>
    <w:uiPriority w:val="31"/>
    <w:qFormat/>
    <w:rsid w:val="00315522"/>
    <w:rPr>
      <w:smallCaps/>
      <w:color w:val="C0504D"/>
      <w:u w:val="single"/>
    </w:rPr>
  </w:style>
  <w:style w:type="paragraph" w:styleId="BalloonText">
    <w:name w:val="Balloon Text"/>
    <w:basedOn w:val="Normal"/>
    <w:link w:val="BalloonTextChar"/>
    <w:semiHidden/>
    <w:unhideWhenUsed/>
    <w:rsid w:val="00A76DCE"/>
    <w:rPr>
      <w:rFonts w:ascii="Segoe UI" w:hAnsi="Segoe UI" w:cs="Segoe UI"/>
      <w:sz w:val="18"/>
      <w:szCs w:val="18"/>
    </w:rPr>
  </w:style>
  <w:style w:type="character" w:customStyle="1" w:styleId="BalloonTextChar">
    <w:name w:val="Balloon Text Char"/>
    <w:basedOn w:val="DefaultParagraphFont"/>
    <w:link w:val="BalloonText"/>
    <w:semiHidden/>
    <w:rsid w:val="00A76DCE"/>
    <w:rPr>
      <w:rFonts w:ascii="Segoe UI" w:hAnsi="Segoe UI" w:cs="Segoe UI"/>
      <w:sz w:val="18"/>
      <w:szCs w:val="18"/>
      <w:lang w:eastAsia="en-US"/>
    </w:rPr>
  </w:style>
  <w:style w:type="paragraph" w:customStyle="1" w:styleId="Default">
    <w:name w:val="Default"/>
    <w:basedOn w:val="Normal"/>
    <w:rsid w:val="00035604"/>
    <w:pPr>
      <w:autoSpaceDE w:val="0"/>
      <w:autoSpaceDN w:val="0"/>
    </w:pPr>
    <w:rPr>
      <w:rFonts w:ascii="Gotham Book" w:hAnsi="Gotham Book"/>
      <w:color w:val="000000"/>
    </w:rPr>
  </w:style>
  <w:style w:type="character" w:styleId="UnresolvedMention">
    <w:name w:val="Unresolved Mention"/>
    <w:basedOn w:val="DefaultParagraphFont"/>
    <w:uiPriority w:val="99"/>
    <w:semiHidden/>
    <w:unhideWhenUsed/>
    <w:rsid w:val="007C269F"/>
    <w:rPr>
      <w:color w:val="808080"/>
      <w:shd w:val="clear" w:color="auto" w:fill="E6E6E6"/>
    </w:rPr>
  </w:style>
  <w:style w:type="paragraph" w:styleId="Revision">
    <w:name w:val="Revision"/>
    <w:hidden/>
    <w:uiPriority w:val="99"/>
    <w:semiHidden/>
    <w:rsid w:val="00F203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21">
      <w:bodyDiv w:val="1"/>
      <w:marLeft w:val="0"/>
      <w:marRight w:val="0"/>
      <w:marTop w:val="0"/>
      <w:marBottom w:val="0"/>
      <w:divBdr>
        <w:top w:val="none" w:sz="0" w:space="0" w:color="auto"/>
        <w:left w:val="none" w:sz="0" w:space="0" w:color="auto"/>
        <w:bottom w:val="none" w:sz="0" w:space="0" w:color="auto"/>
        <w:right w:val="none" w:sz="0" w:space="0" w:color="auto"/>
      </w:divBdr>
    </w:div>
    <w:div w:id="20783838">
      <w:bodyDiv w:val="1"/>
      <w:marLeft w:val="0"/>
      <w:marRight w:val="0"/>
      <w:marTop w:val="0"/>
      <w:marBottom w:val="0"/>
      <w:divBdr>
        <w:top w:val="none" w:sz="0" w:space="0" w:color="auto"/>
        <w:left w:val="none" w:sz="0" w:space="0" w:color="auto"/>
        <w:bottom w:val="none" w:sz="0" w:space="0" w:color="auto"/>
        <w:right w:val="none" w:sz="0" w:space="0" w:color="auto"/>
      </w:divBdr>
    </w:div>
    <w:div w:id="34504112">
      <w:bodyDiv w:val="1"/>
      <w:marLeft w:val="0"/>
      <w:marRight w:val="0"/>
      <w:marTop w:val="0"/>
      <w:marBottom w:val="0"/>
      <w:divBdr>
        <w:top w:val="none" w:sz="0" w:space="0" w:color="auto"/>
        <w:left w:val="none" w:sz="0" w:space="0" w:color="auto"/>
        <w:bottom w:val="none" w:sz="0" w:space="0" w:color="auto"/>
        <w:right w:val="none" w:sz="0" w:space="0" w:color="auto"/>
      </w:divBdr>
    </w:div>
    <w:div w:id="54361143">
      <w:bodyDiv w:val="1"/>
      <w:marLeft w:val="0"/>
      <w:marRight w:val="0"/>
      <w:marTop w:val="0"/>
      <w:marBottom w:val="0"/>
      <w:divBdr>
        <w:top w:val="none" w:sz="0" w:space="0" w:color="auto"/>
        <w:left w:val="none" w:sz="0" w:space="0" w:color="auto"/>
        <w:bottom w:val="none" w:sz="0" w:space="0" w:color="auto"/>
        <w:right w:val="none" w:sz="0" w:space="0" w:color="auto"/>
      </w:divBdr>
    </w:div>
    <w:div w:id="58721004">
      <w:bodyDiv w:val="1"/>
      <w:marLeft w:val="0"/>
      <w:marRight w:val="0"/>
      <w:marTop w:val="0"/>
      <w:marBottom w:val="0"/>
      <w:divBdr>
        <w:top w:val="none" w:sz="0" w:space="0" w:color="auto"/>
        <w:left w:val="none" w:sz="0" w:space="0" w:color="auto"/>
        <w:bottom w:val="none" w:sz="0" w:space="0" w:color="auto"/>
        <w:right w:val="none" w:sz="0" w:space="0" w:color="auto"/>
      </w:divBdr>
    </w:div>
    <w:div w:id="64841630">
      <w:bodyDiv w:val="1"/>
      <w:marLeft w:val="0"/>
      <w:marRight w:val="0"/>
      <w:marTop w:val="0"/>
      <w:marBottom w:val="0"/>
      <w:divBdr>
        <w:top w:val="none" w:sz="0" w:space="0" w:color="auto"/>
        <w:left w:val="none" w:sz="0" w:space="0" w:color="auto"/>
        <w:bottom w:val="none" w:sz="0" w:space="0" w:color="auto"/>
        <w:right w:val="none" w:sz="0" w:space="0" w:color="auto"/>
      </w:divBdr>
    </w:div>
    <w:div w:id="75058787">
      <w:bodyDiv w:val="1"/>
      <w:marLeft w:val="0"/>
      <w:marRight w:val="0"/>
      <w:marTop w:val="0"/>
      <w:marBottom w:val="0"/>
      <w:divBdr>
        <w:top w:val="none" w:sz="0" w:space="0" w:color="auto"/>
        <w:left w:val="none" w:sz="0" w:space="0" w:color="auto"/>
        <w:bottom w:val="none" w:sz="0" w:space="0" w:color="auto"/>
        <w:right w:val="none" w:sz="0" w:space="0" w:color="auto"/>
      </w:divBdr>
      <w:divsChild>
        <w:div w:id="694774552">
          <w:marLeft w:val="0"/>
          <w:marRight w:val="0"/>
          <w:marTop w:val="0"/>
          <w:marBottom w:val="0"/>
          <w:divBdr>
            <w:top w:val="none" w:sz="0" w:space="0" w:color="auto"/>
            <w:left w:val="none" w:sz="0" w:space="0" w:color="auto"/>
            <w:bottom w:val="none" w:sz="0" w:space="0" w:color="auto"/>
            <w:right w:val="none" w:sz="0" w:space="0" w:color="auto"/>
          </w:divBdr>
          <w:divsChild>
            <w:div w:id="1986079655">
              <w:marLeft w:val="0"/>
              <w:marRight w:val="0"/>
              <w:marTop w:val="0"/>
              <w:marBottom w:val="0"/>
              <w:divBdr>
                <w:top w:val="none" w:sz="0" w:space="0" w:color="auto"/>
                <w:left w:val="none" w:sz="0" w:space="0" w:color="auto"/>
                <w:bottom w:val="none" w:sz="0" w:space="0" w:color="auto"/>
                <w:right w:val="none" w:sz="0" w:space="0" w:color="auto"/>
              </w:divBdr>
            </w:div>
          </w:divsChild>
        </w:div>
        <w:div w:id="1629822081">
          <w:marLeft w:val="0"/>
          <w:marRight w:val="0"/>
          <w:marTop w:val="0"/>
          <w:marBottom w:val="0"/>
          <w:divBdr>
            <w:top w:val="none" w:sz="0" w:space="0" w:color="auto"/>
            <w:left w:val="none" w:sz="0" w:space="0" w:color="auto"/>
            <w:bottom w:val="none" w:sz="0" w:space="0" w:color="auto"/>
            <w:right w:val="none" w:sz="0" w:space="0" w:color="auto"/>
          </w:divBdr>
          <w:divsChild>
            <w:div w:id="64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
      <w:bodyDiv w:val="1"/>
      <w:marLeft w:val="0"/>
      <w:marRight w:val="0"/>
      <w:marTop w:val="0"/>
      <w:marBottom w:val="0"/>
      <w:divBdr>
        <w:top w:val="none" w:sz="0" w:space="0" w:color="auto"/>
        <w:left w:val="none" w:sz="0" w:space="0" w:color="auto"/>
        <w:bottom w:val="none" w:sz="0" w:space="0" w:color="auto"/>
        <w:right w:val="none" w:sz="0" w:space="0" w:color="auto"/>
      </w:divBdr>
    </w:div>
    <w:div w:id="99837364">
      <w:bodyDiv w:val="1"/>
      <w:marLeft w:val="0"/>
      <w:marRight w:val="0"/>
      <w:marTop w:val="0"/>
      <w:marBottom w:val="0"/>
      <w:divBdr>
        <w:top w:val="none" w:sz="0" w:space="0" w:color="auto"/>
        <w:left w:val="none" w:sz="0" w:space="0" w:color="auto"/>
        <w:bottom w:val="none" w:sz="0" w:space="0" w:color="auto"/>
        <w:right w:val="none" w:sz="0" w:space="0" w:color="auto"/>
      </w:divBdr>
    </w:div>
    <w:div w:id="100534021">
      <w:bodyDiv w:val="1"/>
      <w:marLeft w:val="0"/>
      <w:marRight w:val="0"/>
      <w:marTop w:val="0"/>
      <w:marBottom w:val="0"/>
      <w:divBdr>
        <w:top w:val="none" w:sz="0" w:space="0" w:color="auto"/>
        <w:left w:val="none" w:sz="0" w:space="0" w:color="auto"/>
        <w:bottom w:val="none" w:sz="0" w:space="0" w:color="auto"/>
        <w:right w:val="none" w:sz="0" w:space="0" w:color="auto"/>
      </w:divBdr>
    </w:div>
    <w:div w:id="113250574">
      <w:bodyDiv w:val="1"/>
      <w:marLeft w:val="0"/>
      <w:marRight w:val="0"/>
      <w:marTop w:val="0"/>
      <w:marBottom w:val="0"/>
      <w:divBdr>
        <w:top w:val="none" w:sz="0" w:space="0" w:color="auto"/>
        <w:left w:val="none" w:sz="0" w:space="0" w:color="auto"/>
        <w:bottom w:val="none" w:sz="0" w:space="0" w:color="auto"/>
        <w:right w:val="none" w:sz="0" w:space="0" w:color="auto"/>
      </w:divBdr>
    </w:div>
    <w:div w:id="116874654">
      <w:bodyDiv w:val="1"/>
      <w:marLeft w:val="0"/>
      <w:marRight w:val="0"/>
      <w:marTop w:val="0"/>
      <w:marBottom w:val="0"/>
      <w:divBdr>
        <w:top w:val="none" w:sz="0" w:space="0" w:color="auto"/>
        <w:left w:val="none" w:sz="0" w:space="0" w:color="auto"/>
        <w:bottom w:val="none" w:sz="0" w:space="0" w:color="auto"/>
        <w:right w:val="none" w:sz="0" w:space="0" w:color="auto"/>
      </w:divBdr>
    </w:div>
    <w:div w:id="139154112">
      <w:bodyDiv w:val="1"/>
      <w:marLeft w:val="0"/>
      <w:marRight w:val="0"/>
      <w:marTop w:val="0"/>
      <w:marBottom w:val="0"/>
      <w:divBdr>
        <w:top w:val="none" w:sz="0" w:space="0" w:color="auto"/>
        <w:left w:val="none" w:sz="0" w:space="0" w:color="auto"/>
        <w:bottom w:val="none" w:sz="0" w:space="0" w:color="auto"/>
        <w:right w:val="none" w:sz="0" w:space="0" w:color="auto"/>
      </w:divBdr>
    </w:div>
    <w:div w:id="164982029">
      <w:bodyDiv w:val="1"/>
      <w:marLeft w:val="0"/>
      <w:marRight w:val="0"/>
      <w:marTop w:val="0"/>
      <w:marBottom w:val="0"/>
      <w:divBdr>
        <w:top w:val="none" w:sz="0" w:space="0" w:color="auto"/>
        <w:left w:val="none" w:sz="0" w:space="0" w:color="auto"/>
        <w:bottom w:val="none" w:sz="0" w:space="0" w:color="auto"/>
        <w:right w:val="none" w:sz="0" w:space="0" w:color="auto"/>
      </w:divBdr>
    </w:div>
    <w:div w:id="194075670">
      <w:bodyDiv w:val="1"/>
      <w:marLeft w:val="0"/>
      <w:marRight w:val="0"/>
      <w:marTop w:val="0"/>
      <w:marBottom w:val="0"/>
      <w:divBdr>
        <w:top w:val="none" w:sz="0" w:space="0" w:color="auto"/>
        <w:left w:val="none" w:sz="0" w:space="0" w:color="auto"/>
        <w:bottom w:val="none" w:sz="0" w:space="0" w:color="auto"/>
        <w:right w:val="none" w:sz="0" w:space="0" w:color="auto"/>
      </w:divBdr>
    </w:div>
    <w:div w:id="196239261">
      <w:bodyDiv w:val="1"/>
      <w:marLeft w:val="0"/>
      <w:marRight w:val="0"/>
      <w:marTop w:val="0"/>
      <w:marBottom w:val="0"/>
      <w:divBdr>
        <w:top w:val="none" w:sz="0" w:space="0" w:color="auto"/>
        <w:left w:val="none" w:sz="0" w:space="0" w:color="auto"/>
        <w:bottom w:val="none" w:sz="0" w:space="0" w:color="auto"/>
        <w:right w:val="none" w:sz="0" w:space="0" w:color="auto"/>
      </w:divBdr>
    </w:div>
    <w:div w:id="197478512">
      <w:bodyDiv w:val="1"/>
      <w:marLeft w:val="0"/>
      <w:marRight w:val="0"/>
      <w:marTop w:val="0"/>
      <w:marBottom w:val="0"/>
      <w:divBdr>
        <w:top w:val="none" w:sz="0" w:space="0" w:color="auto"/>
        <w:left w:val="none" w:sz="0" w:space="0" w:color="auto"/>
        <w:bottom w:val="none" w:sz="0" w:space="0" w:color="auto"/>
        <w:right w:val="none" w:sz="0" w:space="0" w:color="auto"/>
      </w:divBdr>
    </w:div>
    <w:div w:id="209810080">
      <w:bodyDiv w:val="1"/>
      <w:marLeft w:val="0"/>
      <w:marRight w:val="0"/>
      <w:marTop w:val="0"/>
      <w:marBottom w:val="0"/>
      <w:divBdr>
        <w:top w:val="none" w:sz="0" w:space="0" w:color="auto"/>
        <w:left w:val="none" w:sz="0" w:space="0" w:color="auto"/>
        <w:bottom w:val="none" w:sz="0" w:space="0" w:color="auto"/>
        <w:right w:val="none" w:sz="0" w:space="0" w:color="auto"/>
      </w:divBdr>
    </w:div>
    <w:div w:id="242423510">
      <w:bodyDiv w:val="1"/>
      <w:marLeft w:val="0"/>
      <w:marRight w:val="0"/>
      <w:marTop w:val="0"/>
      <w:marBottom w:val="0"/>
      <w:divBdr>
        <w:top w:val="none" w:sz="0" w:space="0" w:color="auto"/>
        <w:left w:val="none" w:sz="0" w:space="0" w:color="auto"/>
        <w:bottom w:val="none" w:sz="0" w:space="0" w:color="auto"/>
        <w:right w:val="none" w:sz="0" w:space="0" w:color="auto"/>
      </w:divBdr>
    </w:div>
    <w:div w:id="244842658">
      <w:bodyDiv w:val="1"/>
      <w:marLeft w:val="0"/>
      <w:marRight w:val="0"/>
      <w:marTop w:val="0"/>
      <w:marBottom w:val="0"/>
      <w:divBdr>
        <w:top w:val="none" w:sz="0" w:space="0" w:color="auto"/>
        <w:left w:val="none" w:sz="0" w:space="0" w:color="auto"/>
        <w:bottom w:val="none" w:sz="0" w:space="0" w:color="auto"/>
        <w:right w:val="none" w:sz="0" w:space="0" w:color="auto"/>
      </w:divBdr>
    </w:div>
    <w:div w:id="253125843">
      <w:bodyDiv w:val="1"/>
      <w:marLeft w:val="0"/>
      <w:marRight w:val="0"/>
      <w:marTop w:val="0"/>
      <w:marBottom w:val="0"/>
      <w:divBdr>
        <w:top w:val="none" w:sz="0" w:space="0" w:color="auto"/>
        <w:left w:val="none" w:sz="0" w:space="0" w:color="auto"/>
        <w:bottom w:val="none" w:sz="0" w:space="0" w:color="auto"/>
        <w:right w:val="none" w:sz="0" w:space="0" w:color="auto"/>
      </w:divBdr>
    </w:div>
    <w:div w:id="289753269">
      <w:bodyDiv w:val="1"/>
      <w:marLeft w:val="0"/>
      <w:marRight w:val="0"/>
      <w:marTop w:val="0"/>
      <w:marBottom w:val="0"/>
      <w:divBdr>
        <w:top w:val="none" w:sz="0" w:space="0" w:color="auto"/>
        <w:left w:val="none" w:sz="0" w:space="0" w:color="auto"/>
        <w:bottom w:val="none" w:sz="0" w:space="0" w:color="auto"/>
        <w:right w:val="none" w:sz="0" w:space="0" w:color="auto"/>
      </w:divBdr>
    </w:div>
    <w:div w:id="312685190">
      <w:bodyDiv w:val="1"/>
      <w:marLeft w:val="0"/>
      <w:marRight w:val="0"/>
      <w:marTop w:val="0"/>
      <w:marBottom w:val="0"/>
      <w:divBdr>
        <w:top w:val="none" w:sz="0" w:space="0" w:color="auto"/>
        <w:left w:val="none" w:sz="0" w:space="0" w:color="auto"/>
        <w:bottom w:val="none" w:sz="0" w:space="0" w:color="auto"/>
        <w:right w:val="none" w:sz="0" w:space="0" w:color="auto"/>
      </w:divBdr>
    </w:div>
    <w:div w:id="338313307">
      <w:bodyDiv w:val="1"/>
      <w:marLeft w:val="0"/>
      <w:marRight w:val="0"/>
      <w:marTop w:val="0"/>
      <w:marBottom w:val="0"/>
      <w:divBdr>
        <w:top w:val="none" w:sz="0" w:space="0" w:color="auto"/>
        <w:left w:val="none" w:sz="0" w:space="0" w:color="auto"/>
        <w:bottom w:val="none" w:sz="0" w:space="0" w:color="auto"/>
        <w:right w:val="none" w:sz="0" w:space="0" w:color="auto"/>
      </w:divBdr>
    </w:div>
    <w:div w:id="353573821">
      <w:bodyDiv w:val="1"/>
      <w:marLeft w:val="0"/>
      <w:marRight w:val="0"/>
      <w:marTop w:val="0"/>
      <w:marBottom w:val="0"/>
      <w:divBdr>
        <w:top w:val="none" w:sz="0" w:space="0" w:color="auto"/>
        <w:left w:val="none" w:sz="0" w:space="0" w:color="auto"/>
        <w:bottom w:val="none" w:sz="0" w:space="0" w:color="auto"/>
        <w:right w:val="none" w:sz="0" w:space="0" w:color="auto"/>
      </w:divBdr>
    </w:div>
    <w:div w:id="369382490">
      <w:bodyDiv w:val="1"/>
      <w:marLeft w:val="0"/>
      <w:marRight w:val="0"/>
      <w:marTop w:val="0"/>
      <w:marBottom w:val="0"/>
      <w:divBdr>
        <w:top w:val="none" w:sz="0" w:space="0" w:color="auto"/>
        <w:left w:val="none" w:sz="0" w:space="0" w:color="auto"/>
        <w:bottom w:val="none" w:sz="0" w:space="0" w:color="auto"/>
        <w:right w:val="none" w:sz="0" w:space="0" w:color="auto"/>
      </w:divBdr>
    </w:div>
    <w:div w:id="374550598">
      <w:bodyDiv w:val="1"/>
      <w:marLeft w:val="0"/>
      <w:marRight w:val="0"/>
      <w:marTop w:val="0"/>
      <w:marBottom w:val="0"/>
      <w:divBdr>
        <w:top w:val="none" w:sz="0" w:space="0" w:color="auto"/>
        <w:left w:val="none" w:sz="0" w:space="0" w:color="auto"/>
        <w:bottom w:val="none" w:sz="0" w:space="0" w:color="auto"/>
        <w:right w:val="none" w:sz="0" w:space="0" w:color="auto"/>
      </w:divBdr>
      <w:divsChild>
        <w:div w:id="1882548198">
          <w:marLeft w:val="0"/>
          <w:marRight w:val="0"/>
          <w:marTop w:val="0"/>
          <w:marBottom w:val="0"/>
          <w:divBdr>
            <w:top w:val="none" w:sz="0" w:space="0" w:color="auto"/>
            <w:left w:val="none" w:sz="0" w:space="0" w:color="auto"/>
            <w:bottom w:val="none" w:sz="0" w:space="0" w:color="auto"/>
            <w:right w:val="none" w:sz="0" w:space="0" w:color="auto"/>
          </w:divBdr>
          <w:divsChild>
            <w:div w:id="1890073433">
              <w:marLeft w:val="0"/>
              <w:marRight w:val="0"/>
              <w:marTop w:val="0"/>
              <w:marBottom w:val="0"/>
              <w:divBdr>
                <w:top w:val="none" w:sz="0" w:space="0" w:color="auto"/>
                <w:left w:val="none" w:sz="0" w:space="0" w:color="auto"/>
                <w:bottom w:val="none" w:sz="0" w:space="0" w:color="auto"/>
                <w:right w:val="none" w:sz="0" w:space="0" w:color="auto"/>
              </w:divBdr>
              <w:divsChild>
                <w:div w:id="2143305945">
                  <w:marLeft w:val="0"/>
                  <w:marRight w:val="0"/>
                  <w:marTop w:val="0"/>
                  <w:marBottom w:val="0"/>
                  <w:divBdr>
                    <w:top w:val="none" w:sz="0" w:space="0" w:color="auto"/>
                    <w:left w:val="none" w:sz="0" w:space="0" w:color="auto"/>
                    <w:bottom w:val="none" w:sz="0" w:space="0" w:color="auto"/>
                    <w:right w:val="none" w:sz="0" w:space="0" w:color="auto"/>
                  </w:divBdr>
                  <w:divsChild>
                    <w:div w:id="1712730332">
                      <w:marLeft w:val="0"/>
                      <w:marRight w:val="0"/>
                      <w:marTop w:val="0"/>
                      <w:marBottom w:val="0"/>
                      <w:divBdr>
                        <w:top w:val="none" w:sz="0" w:space="0" w:color="auto"/>
                        <w:left w:val="none" w:sz="0" w:space="0" w:color="auto"/>
                        <w:bottom w:val="none" w:sz="0" w:space="0" w:color="auto"/>
                        <w:right w:val="none" w:sz="0" w:space="0" w:color="auto"/>
                      </w:divBdr>
                      <w:divsChild>
                        <w:div w:id="253905914">
                          <w:marLeft w:val="0"/>
                          <w:marRight w:val="0"/>
                          <w:marTop w:val="0"/>
                          <w:marBottom w:val="0"/>
                          <w:divBdr>
                            <w:top w:val="none" w:sz="0" w:space="0" w:color="auto"/>
                            <w:left w:val="none" w:sz="0" w:space="0" w:color="auto"/>
                            <w:bottom w:val="none" w:sz="0" w:space="0" w:color="auto"/>
                            <w:right w:val="none" w:sz="0" w:space="0" w:color="auto"/>
                          </w:divBdr>
                          <w:divsChild>
                            <w:div w:id="299041666">
                              <w:marLeft w:val="0"/>
                              <w:marRight w:val="0"/>
                              <w:marTop w:val="0"/>
                              <w:marBottom w:val="0"/>
                              <w:divBdr>
                                <w:top w:val="none" w:sz="0" w:space="0" w:color="auto"/>
                                <w:left w:val="none" w:sz="0" w:space="0" w:color="auto"/>
                                <w:bottom w:val="none" w:sz="0" w:space="0" w:color="auto"/>
                                <w:right w:val="none" w:sz="0" w:space="0" w:color="auto"/>
                              </w:divBdr>
                              <w:divsChild>
                                <w:div w:id="398485645">
                                  <w:marLeft w:val="0"/>
                                  <w:marRight w:val="0"/>
                                  <w:marTop w:val="0"/>
                                  <w:marBottom w:val="0"/>
                                  <w:divBdr>
                                    <w:top w:val="none" w:sz="0" w:space="0" w:color="auto"/>
                                    <w:left w:val="none" w:sz="0" w:space="0" w:color="auto"/>
                                    <w:bottom w:val="none" w:sz="0" w:space="0" w:color="auto"/>
                                    <w:right w:val="none" w:sz="0" w:space="0" w:color="auto"/>
                                  </w:divBdr>
                                  <w:divsChild>
                                    <w:div w:id="1735930514">
                                      <w:marLeft w:val="0"/>
                                      <w:marRight w:val="0"/>
                                      <w:marTop w:val="0"/>
                                      <w:marBottom w:val="0"/>
                                      <w:divBdr>
                                        <w:top w:val="none" w:sz="0" w:space="0" w:color="auto"/>
                                        <w:left w:val="none" w:sz="0" w:space="0" w:color="auto"/>
                                        <w:bottom w:val="none" w:sz="0" w:space="0" w:color="auto"/>
                                        <w:right w:val="none" w:sz="0" w:space="0" w:color="auto"/>
                                      </w:divBdr>
                                      <w:divsChild>
                                        <w:div w:id="1763143610">
                                          <w:marLeft w:val="0"/>
                                          <w:marRight w:val="0"/>
                                          <w:marTop w:val="0"/>
                                          <w:marBottom w:val="0"/>
                                          <w:divBdr>
                                            <w:top w:val="none" w:sz="0" w:space="0" w:color="auto"/>
                                            <w:left w:val="none" w:sz="0" w:space="0" w:color="auto"/>
                                            <w:bottom w:val="none" w:sz="0" w:space="0" w:color="auto"/>
                                            <w:right w:val="none" w:sz="0" w:space="0" w:color="auto"/>
                                          </w:divBdr>
                                          <w:divsChild>
                                            <w:div w:id="454563080">
                                              <w:marLeft w:val="0"/>
                                              <w:marRight w:val="0"/>
                                              <w:marTop w:val="0"/>
                                              <w:marBottom w:val="0"/>
                                              <w:divBdr>
                                                <w:top w:val="none" w:sz="0" w:space="0" w:color="auto"/>
                                                <w:left w:val="none" w:sz="0" w:space="0" w:color="auto"/>
                                                <w:bottom w:val="none" w:sz="0" w:space="0" w:color="auto"/>
                                                <w:right w:val="none" w:sz="0" w:space="0" w:color="auto"/>
                                              </w:divBdr>
                                              <w:divsChild>
                                                <w:div w:id="187329281">
                                                  <w:marLeft w:val="0"/>
                                                  <w:marRight w:val="0"/>
                                                  <w:marTop w:val="0"/>
                                                  <w:marBottom w:val="0"/>
                                                  <w:divBdr>
                                                    <w:top w:val="none" w:sz="0" w:space="0" w:color="auto"/>
                                                    <w:left w:val="none" w:sz="0" w:space="0" w:color="auto"/>
                                                    <w:bottom w:val="none" w:sz="0" w:space="0" w:color="auto"/>
                                                    <w:right w:val="none" w:sz="0" w:space="0" w:color="auto"/>
                                                  </w:divBdr>
                                                  <w:divsChild>
                                                    <w:div w:id="1233541850">
                                                      <w:marLeft w:val="0"/>
                                                      <w:marRight w:val="0"/>
                                                      <w:marTop w:val="0"/>
                                                      <w:marBottom w:val="0"/>
                                                      <w:divBdr>
                                                        <w:top w:val="none" w:sz="0" w:space="0" w:color="auto"/>
                                                        <w:left w:val="none" w:sz="0" w:space="0" w:color="auto"/>
                                                        <w:bottom w:val="none" w:sz="0" w:space="0" w:color="auto"/>
                                                        <w:right w:val="none" w:sz="0" w:space="0" w:color="auto"/>
                                                      </w:divBdr>
                                                      <w:divsChild>
                                                        <w:div w:id="1286932913">
                                                          <w:marLeft w:val="0"/>
                                                          <w:marRight w:val="0"/>
                                                          <w:marTop w:val="0"/>
                                                          <w:marBottom w:val="0"/>
                                                          <w:divBdr>
                                                            <w:top w:val="none" w:sz="0" w:space="0" w:color="auto"/>
                                                            <w:left w:val="none" w:sz="0" w:space="0" w:color="auto"/>
                                                            <w:bottom w:val="none" w:sz="0" w:space="0" w:color="auto"/>
                                                            <w:right w:val="none" w:sz="0" w:space="0" w:color="auto"/>
                                                          </w:divBdr>
                                                          <w:divsChild>
                                                            <w:div w:id="1649478348">
                                                              <w:marLeft w:val="0"/>
                                                              <w:marRight w:val="0"/>
                                                              <w:marTop w:val="0"/>
                                                              <w:marBottom w:val="0"/>
                                                              <w:divBdr>
                                                                <w:top w:val="none" w:sz="0" w:space="0" w:color="auto"/>
                                                                <w:left w:val="none" w:sz="0" w:space="0" w:color="auto"/>
                                                                <w:bottom w:val="none" w:sz="0" w:space="0" w:color="auto"/>
                                                                <w:right w:val="none" w:sz="0" w:space="0" w:color="auto"/>
                                                              </w:divBdr>
                                                              <w:divsChild>
                                                                <w:div w:id="1040127006">
                                                                  <w:marLeft w:val="0"/>
                                                                  <w:marRight w:val="0"/>
                                                                  <w:marTop w:val="0"/>
                                                                  <w:marBottom w:val="0"/>
                                                                  <w:divBdr>
                                                                    <w:top w:val="none" w:sz="0" w:space="0" w:color="auto"/>
                                                                    <w:left w:val="none" w:sz="0" w:space="0" w:color="auto"/>
                                                                    <w:bottom w:val="none" w:sz="0" w:space="0" w:color="auto"/>
                                                                    <w:right w:val="none" w:sz="0" w:space="0" w:color="auto"/>
                                                                  </w:divBdr>
                                                                  <w:divsChild>
                                                                    <w:div w:id="1511485750">
                                                                      <w:marLeft w:val="0"/>
                                                                      <w:marRight w:val="0"/>
                                                                      <w:marTop w:val="0"/>
                                                                      <w:marBottom w:val="0"/>
                                                                      <w:divBdr>
                                                                        <w:top w:val="none" w:sz="0" w:space="0" w:color="auto"/>
                                                                        <w:left w:val="none" w:sz="0" w:space="0" w:color="auto"/>
                                                                        <w:bottom w:val="none" w:sz="0" w:space="0" w:color="auto"/>
                                                                        <w:right w:val="none" w:sz="0" w:space="0" w:color="auto"/>
                                                                      </w:divBdr>
                                                                      <w:divsChild>
                                                                        <w:div w:id="1674338643">
                                                                          <w:marLeft w:val="0"/>
                                                                          <w:marRight w:val="0"/>
                                                                          <w:marTop w:val="0"/>
                                                                          <w:marBottom w:val="0"/>
                                                                          <w:divBdr>
                                                                            <w:top w:val="none" w:sz="0" w:space="0" w:color="auto"/>
                                                                            <w:left w:val="none" w:sz="0" w:space="0" w:color="auto"/>
                                                                            <w:bottom w:val="none" w:sz="0" w:space="0" w:color="auto"/>
                                                                            <w:right w:val="none" w:sz="0" w:space="0" w:color="auto"/>
                                                                          </w:divBdr>
                                                                          <w:divsChild>
                                                                            <w:div w:id="1849517075">
                                                                              <w:marLeft w:val="0"/>
                                                                              <w:marRight w:val="0"/>
                                                                              <w:marTop w:val="0"/>
                                                                              <w:marBottom w:val="0"/>
                                                                              <w:divBdr>
                                                                                <w:top w:val="none" w:sz="0" w:space="0" w:color="auto"/>
                                                                                <w:left w:val="none" w:sz="0" w:space="0" w:color="auto"/>
                                                                                <w:bottom w:val="none" w:sz="0" w:space="0" w:color="auto"/>
                                                                                <w:right w:val="none" w:sz="0" w:space="0" w:color="auto"/>
                                                                              </w:divBdr>
                                                                              <w:divsChild>
                                                                                <w:div w:id="1291549908">
                                                                                  <w:marLeft w:val="0"/>
                                                                                  <w:marRight w:val="0"/>
                                                                                  <w:marTop w:val="0"/>
                                                                                  <w:marBottom w:val="0"/>
                                                                                  <w:divBdr>
                                                                                    <w:top w:val="none" w:sz="0" w:space="0" w:color="auto"/>
                                                                                    <w:left w:val="none" w:sz="0" w:space="0" w:color="auto"/>
                                                                                    <w:bottom w:val="none" w:sz="0" w:space="0" w:color="auto"/>
                                                                                    <w:right w:val="none" w:sz="0" w:space="0" w:color="auto"/>
                                                                                  </w:divBdr>
                                                                                  <w:divsChild>
                                                                                    <w:div w:id="1664506488">
                                                                                      <w:marLeft w:val="0"/>
                                                                                      <w:marRight w:val="0"/>
                                                                                      <w:marTop w:val="0"/>
                                                                                      <w:marBottom w:val="0"/>
                                                                                      <w:divBdr>
                                                                                        <w:top w:val="none" w:sz="0" w:space="0" w:color="auto"/>
                                                                                        <w:left w:val="none" w:sz="0" w:space="0" w:color="auto"/>
                                                                                        <w:bottom w:val="none" w:sz="0" w:space="0" w:color="auto"/>
                                                                                        <w:right w:val="none" w:sz="0" w:space="0" w:color="auto"/>
                                                                                      </w:divBdr>
                                                                                      <w:divsChild>
                                                                                        <w:div w:id="1359545694">
                                                                                          <w:marLeft w:val="0"/>
                                                                                          <w:marRight w:val="0"/>
                                                                                          <w:marTop w:val="0"/>
                                                                                          <w:marBottom w:val="0"/>
                                                                                          <w:divBdr>
                                                                                            <w:top w:val="none" w:sz="0" w:space="0" w:color="auto"/>
                                                                                            <w:left w:val="none" w:sz="0" w:space="0" w:color="auto"/>
                                                                                            <w:bottom w:val="none" w:sz="0" w:space="0" w:color="auto"/>
                                                                                            <w:right w:val="none" w:sz="0" w:space="0" w:color="auto"/>
                                                                                          </w:divBdr>
                                                                                          <w:divsChild>
                                                                                            <w:div w:id="846406764">
                                                                                              <w:marLeft w:val="0"/>
                                                                                              <w:marRight w:val="0"/>
                                                                                              <w:marTop w:val="0"/>
                                                                                              <w:marBottom w:val="0"/>
                                                                                              <w:divBdr>
                                                                                                <w:top w:val="none" w:sz="0" w:space="0" w:color="auto"/>
                                                                                                <w:left w:val="none" w:sz="0" w:space="0" w:color="auto"/>
                                                                                                <w:bottom w:val="none" w:sz="0" w:space="0" w:color="auto"/>
                                                                                                <w:right w:val="none" w:sz="0" w:space="0" w:color="auto"/>
                                                                                              </w:divBdr>
                                                                                              <w:divsChild>
                                                                                                <w:div w:id="1231581040">
                                                                                                  <w:marLeft w:val="0"/>
                                                                                                  <w:marRight w:val="0"/>
                                                                                                  <w:marTop w:val="0"/>
                                                                                                  <w:marBottom w:val="0"/>
                                                                                                  <w:divBdr>
                                                                                                    <w:top w:val="none" w:sz="0" w:space="0" w:color="auto"/>
                                                                                                    <w:left w:val="none" w:sz="0" w:space="0" w:color="auto"/>
                                                                                                    <w:bottom w:val="none" w:sz="0" w:space="0" w:color="auto"/>
                                                                                                    <w:right w:val="none" w:sz="0" w:space="0" w:color="auto"/>
                                                                                                  </w:divBdr>
                                                                                                  <w:divsChild>
                                                                                                    <w:div w:id="2138134543">
                                                                                                      <w:marLeft w:val="0"/>
                                                                                                      <w:marRight w:val="0"/>
                                                                                                      <w:marTop w:val="0"/>
                                                                                                      <w:marBottom w:val="0"/>
                                                                                                      <w:divBdr>
                                                                                                        <w:top w:val="none" w:sz="0" w:space="0" w:color="auto"/>
                                                                                                        <w:left w:val="none" w:sz="0" w:space="0" w:color="auto"/>
                                                                                                        <w:bottom w:val="none" w:sz="0" w:space="0" w:color="auto"/>
                                                                                                        <w:right w:val="none" w:sz="0" w:space="0" w:color="auto"/>
                                                                                                      </w:divBdr>
                                                                                                      <w:divsChild>
                                                                                                        <w:div w:id="822353949">
                                                                                                          <w:marLeft w:val="0"/>
                                                                                                          <w:marRight w:val="0"/>
                                                                                                          <w:marTop w:val="0"/>
                                                                                                          <w:marBottom w:val="0"/>
                                                                                                          <w:divBdr>
                                                                                                            <w:top w:val="none" w:sz="0" w:space="0" w:color="auto"/>
                                                                                                            <w:left w:val="none" w:sz="0" w:space="0" w:color="auto"/>
                                                                                                            <w:bottom w:val="none" w:sz="0" w:space="0" w:color="auto"/>
                                                                                                            <w:right w:val="none" w:sz="0" w:space="0" w:color="auto"/>
                                                                                                          </w:divBdr>
                                                                                                          <w:divsChild>
                                                                                                            <w:div w:id="589655579">
                                                                                                              <w:marLeft w:val="0"/>
                                                                                                              <w:marRight w:val="0"/>
                                                                                                              <w:marTop w:val="0"/>
                                                                                                              <w:marBottom w:val="0"/>
                                                                                                              <w:divBdr>
                                                                                                                <w:top w:val="none" w:sz="0" w:space="0" w:color="auto"/>
                                                                                                                <w:left w:val="none" w:sz="0" w:space="0" w:color="auto"/>
                                                                                                                <w:bottom w:val="none" w:sz="0" w:space="0" w:color="auto"/>
                                                                                                                <w:right w:val="none" w:sz="0" w:space="0" w:color="auto"/>
                                                                                                              </w:divBdr>
                                                                                                              <w:divsChild>
                                                                                                                <w:div w:id="20674085">
                                                                                                                  <w:marLeft w:val="0"/>
                                                                                                                  <w:marRight w:val="0"/>
                                                                                                                  <w:marTop w:val="0"/>
                                                                                                                  <w:marBottom w:val="0"/>
                                                                                                                  <w:divBdr>
                                                                                                                    <w:top w:val="none" w:sz="0" w:space="0" w:color="auto"/>
                                                                                                                    <w:left w:val="none" w:sz="0" w:space="0" w:color="auto"/>
                                                                                                                    <w:bottom w:val="none" w:sz="0" w:space="0" w:color="auto"/>
                                                                                                                    <w:right w:val="none" w:sz="0" w:space="0" w:color="auto"/>
                                                                                                                  </w:divBdr>
                                                                                                                  <w:divsChild>
                                                                                                                    <w:div w:id="197594039">
                                                                                                                      <w:marLeft w:val="0"/>
                                                                                                                      <w:marRight w:val="0"/>
                                                                                                                      <w:marTop w:val="0"/>
                                                                                                                      <w:marBottom w:val="0"/>
                                                                                                                      <w:divBdr>
                                                                                                                        <w:top w:val="none" w:sz="0" w:space="0" w:color="auto"/>
                                                                                                                        <w:left w:val="none" w:sz="0" w:space="0" w:color="auto"/>
                                                                                                                        <w:bottom w:val="none" w:sz="0" w:space="0" w:color="auto"/>
                                                                                                                        <w:right w:val="none" w:sz="0" w:space="0" w:color="auto"/>
                                                                                                                      </w:divBdr>
                                                                                                                      <w:divsChild>
                                                                                                                        <w:div w:id="64499368">
                                                                                                                          <w:marLeft w:val="0"/>
                                                                                                                          <w:marRight w:val="0"/>
                                                                                                                          <w:marTop w:val="0"/>
                                                                                                                          <w:marBottom w:val="0"/>
                                                                                                                          <w:divBdr>
                                                                                                                            <w:top w:val="none" w:sz="0" w:space="0" w:color="auto"/>
                                                                                                                            <w:left w:val="none" w:sz="0" w:space="0" w:color="auto"/>
                                                                                                                            <w:bottom w:val="none" w:sz="0" w:space="0" w:color="auto"/>
                                                                                                                            <w:right w:val="none" w:sz="0" w:space="0" w:color="auto"/>
                                                                                                                          </w:divBdr>
                                                                                                                          <w:divsChild>
                                                                                                                            <w:div w:id="1208836586">
                                                                                                                              <w:marLeft w:val="0"/>
                                                                                                                              <w:marRight w:val="0"/>
                                                                                                                              <w:marTop w:val="0"/>
                                                                                                                              <w:marBottom w:val="0"/>
                                                                                                                              <w:divBdr>
                                                                                                                                <w:top w:val="none" w:sz="0" w:space="0" w:color="auto"/>
                                                                                                                                <w:left w:val="none" w:sz="0" w:space="0" w:color="auto"/>
                                                                                                                                <w:bottom w:val="none" w:sz="0" w:space="0" w:color="auto"/>
                                                                                                                                <w:right w:val="none" w:sz="0" w:space="0" w:color="auto"/>
                                                                                                                              </w:divBdr>
                                                                                                                              <w:divsChild>
                                                                                                                                <w:div w:id="379978824">
                                                                                                                                  <w:marLeft w:val="0"/>
                                                                                                                                  <w:marRight w:val="0"/>
                                                                                                                                  <w:marTop w:val="0"/>
                                                                                                                                  <w:marBottom w:val="0"/>
                                                                                                                                  <w:divBdr>
                                                                                                                                    <w:top w:val="none" w:sz="0" w:space="0" w:color="auto"/>
                                                                                                                                    <w:left w:val="none" w:sz="0" w:space="0" w:color="auto"/>
                                                                                                                                    <w:bottom w:val="none" w:sz="0" w:space="0" w:color="auto"/>
                                                                                                                                    <w:right w:val="none" w:sz="0" w:space="0" w:color="auto"/>
                                                                                                                                  </w:divBdr>
                                                                                                                                  <w:divsChild>
                                                                                                                                    <w:div w:id="603268052">
                                                                                                                                      <w:marLeft w:val="0"/>
                                                                                                                                      <w:marRight w:val="0"/>
                                                                                                                                      <w:marTop w:val="0"/>
                                                                                                                                      <w:marBottom w:val="0"/>
                                                                                                                                      <w:divBdr>
                                                                                                                                        <w:top w:val="none" w:sz="0" w:space="0" w:color="auto"/>
                                                                                                                                        <w:left w:val="none" w:sz="0" w:space="0" w:color="auto"/>
                                                                                                                                        <w:bottom w:val="none" w:sz="0" w:space="0" w:color="auto"/>
                                                                                                                                        <w:right w:val="none" w:sz="0" w:space="0" w:color="auto"/>
                                                                                                                                      </w:divBdr>
                                                                                                                                      <w:divsChild>
                                                                                                                                        <w:div w:id="59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19406">
      <w:bodyDiv w:val="1"/>
      <w:marLeft w:val="0"/>
      <w:marRight w:val="0"/>
      <w:marTop w:val="0"/>
      <w:marBottom w:val="0"/>
      <w:divBdr>
        <w:top w:val="none" w:sz="0" w:space="0" w:color="auto"/>
        <w:left w:val="none" w:sz="0" w:space="0" w:color="auto"/>
        <w:bottom w:val="none" w:sz="0" w:space="0" w:color="auto"/>
        <w:right w:val="none" w:sz="0" w:space="0" w:color="auto"/>
      </w:divBdr>
    </w:div>
    <w:div w:id="387338285">
      <w:bodyDiv w:val="1"/>
      <w:marLeft w:val="0"/>
      <w:marRight w:val="0"/>
      <w:marTop w:val="0"/>
      <w:marBottom w:val="0"/>
      <w:divBdr>
        <w:top w:val="none" w:sz="0" w:space="0" w:color="auto"/>
        <w:left w:val="none" w:sz="0" w:space="0" w:color="auto"/>
        <w:bottom w:val="none" w:sz="0" w:space="0" w:color="auto"/>
        <w:right w:val="none" w:sz="0" w:space="0" w:color="auto"/>
      </w:divBdr>
    </w:div>
    <w:div w:id="397438307">
      <w:bodyDiv w:val="1"/>
      <w:marLeft w:val="0"/>
      <w:marRight w:val="0"/>
      <w:marTop w:val="0"/>
      <w:marBottom w:val="0"/>
      <w:divBdr>
        <w:top w:val="none" w:sz="0" w:space="0" w:color="auto"/>
        <w:left w:val="none" w:sz="0" w:space="0" w:color="auto"/>
        <w:bottom w:val="none" w:sz="0" w:space="0" w:color="auto"/>
        <w:right w:val="none" w:sz="0" w:space="0" w:color="auto"/>
      </w:divBdr>
      <w:divsChild>
        <w:div w:id="8601651">
          <w:marLeft w:val="0"/>
          <w:marRight w:val="0"/>
          <w:marTop w:val="0"/>
          <w:marBottom w:val="0"/>
          <w:divBdr>
            <w:top w:val="none" w:sz="0" w:space="0" w:color="auto"/>
            <w:left w:val="none" w:sz="0" w:space="0" w:color="auto"/>
            <w:bottom w:val="none" w:sz="0" w:space="0" w:color="auto"/>
            <w:right w:val="none" w:sz="0" w:space="0" w:color="auto"/>
          </w:divBdr>
        </w:div>
        <w:div w:id="733043473">
          <w:marLeft w:val="0"/>
          <w:marRight w:val="0"/>
          <w:marTop w:val="0"/>
          <w:marBottom w:val="0"/>
          <w:divBdr>
            <w:top w:val="none" w:sz="0" w:space="0" w:color="auto"/>
            <w:left w:val="none" w:sz="0" w:space="0" w:color="auto"/>
            <w:bottom w:val="none" w:sz="0" w:space="0" w:color="auto"/>
            <w:right w:val="none" w:sz="0" w:space="0" w:color="auto"/>
          </w:divBdr>
        </w:div>
        <w:div w:id="803473202">
          <w:marLeft w:val="0"/>
          <w:marRight w:val="0"/>
          <w:marTop w:val="0"/>
          <w:marBottom w:val="0"/>
          <w:divBdr>
            <w:top w:val="none" w:sz="0" w:space="0" w:color="auto"/>
            <w:left w:val="none" w:sz="0" w:space="0" w:color="auto"/>
            <w:bottom w:val="none" w:sz="0" w:space="0" w:color="auto"/>
            <w:right w:val="none" w:sz="0" w:space="0" w:color="auto"/>
          </w:divBdr>
        </w:div>
        <w:div w:id="1065451459">
          <w:marLeft w:val="0"/>
          <w:marRight w:val="0"/>
          <w:marTop w:val="0"/>
          <w:marBottom w:val="0"/>
          <w:divBdr>
            <w:top w:val="none" w:sz="0" w:space="0" w:color="auto"/>
            <w:left w:val="none" w:sz="0" w:space="0" w:color="auto"/>
            <w:bottom w:val="none" w:sz="0" w:space="0" w:color="auto"/>
            <w:right w:val="none" w:sz="0" w:space="0" w:color="auto"/>
          </w:divBdr>
        </w:div>
        <w:div w:id="1345210585">
          <w:marLeft w:val="0"/>
          <w:marRight w:val="0"/>
          <w:marTop w:val="0"/>
          <w:marBottom w:val="0"/>
          <w:divBdr>
            <w:top w:val="none" w:sz="0" w:space="0" w:color="auto"/>
            <w:left w:val="none" w:sz="0" w:space="0" w:color="auto"/>
            <w:bottom w:val="none" w:sz="0" w:space="0" w:color="auto"/>
            <w:right w:val="none" w:sz="0" w:space="0" w:color="auto"/>
          </w:divBdr>
        </w:div>
        <w:div w:id="1931159813">
          <w:marLeft w:val="0"/>
          <w:marRight w:val="0"/>
          <w:marTop w:val="0"/>
          <w:marBottom w:val="0"/>
          <w:divBdr>
            <w:top w:val="none" w:sz="0" w:space="0" w:color="auto"/>
            <w:left w:val="none" w:sz="0" w:space="0" w:color="auto"/>
            <w:bottom w:val="none" w:sz="0" w:space="0" w:color="auto"/>
            <w:right w:val="none" w:sz="0" w:space="0" w:color="auto"/>
          </w:divBdr>
        </w:div>
        <w:div w:id="2116316449">
          <w:marLeft w:val="0"/>
          <w:marRight w:val="0"/>
          <w:marTop w:val="0"/>
          <w:marBottom w:val="0"/>
          <w:divBdr>
            <w:top w:val="none" w:sz="0" w:space="0" w:color="auto"/>
            <w:left w:val="none" w:sz="0" w:space="0" w:color="auto"/>
            <w:bottom w:val="none" w:sz="0" w:space="0" w:color="auto"/>
            <w:right w:val="none" w:sz="0" w:space="0" w:color="auto"/>
          </w:divBdr>
        </w:div>
      </w:divsChild>
    </w:div>
    <w:div w:id="470098438">
      <w:bodyDiv w:val="1"/>
      <w:marLeft w:val="0"/>
      <w:marRight w:val="0"/>
      <w:marTop w:val="0"/>
      <w:marBottom w:val="0"/>
      <w:divBdr>
        <w:top w:val="none" w:sz="0" w:space="0" w:color="auto"/>
        <w:left w:val="none" w:sz="0" w:space="0" w:color="auto"/>
        <w:bottom w:val="none" w:sz="0" w:space="0" w:color="auto"/>
        <w:right w:val="none" w:sz="0" w:space="0" w:color="auto"/>
      </w:divBdr>
    </w:div>
    <w:div w:id="473836996">
      <w:bodyDiv w:val="1"/>
      <w:marLeft w:val="0"/>
      <w:marRight w:val="0"/>
      <w:marTop w:val="0"/>
      <w:marBottom w:val="0"/>
      <w:divBdr>
        <w:top w:val="none" w:sz="0" w:space="0" w:color="auto"/>
        <w:left w:val="none" w:sz="0" w:space="0" w:color="auto"/>
        <w:bottom w:val="none" w:sz="0" w:space="0" w:color="auto"/>
        <w:right w:val="none" w:sz="0" w:space="0" w:color="auto"/>
      </w:divBdr>
    </w:div>
    <w:div w:id="479807100">
      <w:bodyDiv w:val="1"/>
      <w:marLeft w:val="0"/>
      <w:marRight w:val="0"/>
      <w:marTop w:val="0"/>
      <w:marBottom w:val="0"/>
      <w:divBdr>
        <w:top w:val="none" w:sz="0" w:space="0" w:color="auto"/>
        <w:left w:val="none" w:sz="0" w:space="0" w:color="auto"/>
        <w:bottom w:val="none" w:sz="0" w:space="0" w:color="auto"/>
        <w:right w:val="none" w:sz="0" w:space="0" w:color="auto"/>
      </w:divBdr>
    </w:div>
    <w:div w:id="487475747">
      <w:bodyDiv w:val="1"/>
      <w:marLeft w:val="0"/>
      <w:marRight w:val="0"/>
      <w:marTop w:val="0"/>
      <w:marBottom w:val="0"/>
      <w:divBdr>
        <w:top w:val="none" w:sz="0" w:space="0" w:color="auto"/>
        <w:left w:val="none" w:sz="0" w:space="0" w:color="auto"/>
        <w:bottom w:val="none" w:sz="0" w:space="0" w:color="auto"/>
        <w:right w:val="none" w:sz="0" w:space="0" w:color="auto"/>
      </w:divBdr>
    </w:div>
    <w:div w:id="488448689">
      <w:bodyDiv w:val="1"/>
      <w:marLeft w:val="0"/>
      <w:marRight w:val="0"/>
      <w:marTop w:val="0"/>
      <w:marBottom w:val="0"/>
      <w:divBdr>
        <w:top w:val="none" w:sz="0" w:space="0" w:color="auto"/>
        <w:left w:val="none" w:sz="0" w:space="0" w:color="auto"/>
        <w:bottom w:val="none" w:sz="0" w:space="0" w:color="auto"/>
        <w:right w:val="none" w:sz="0" w:space="0" w:color="auto"/>
      </w:divBdr>
    </w:div>
    <w:div w:id="520626691">
      <w:bodyDiv w:val="1"/>
      <w:marLeft w:val="0"/>
      <w:marRight w:val="0"/>
      <w:marTop w:val="0"/>
      <w:marBottom w:val="0"/>
      <w:divBdr>
        <w:top w:val="none" w:sz="0" w:space="0" w:color="auto"/>
        <w:left w:val="none" w:sz="0" w:space="0" w:color="auto"/>
        <w:bottom w:val="none" w:sz="0" w:space="0" w:color="auto"/>
        <w:right w:val="none" w:sz="0" w:space="0" w:color="auto"/>
      </w:divBdr>
    </w:div>
    <w:div w:id="535168191">
      <w:bodyDiv w:val="1"/>
      <w:marLeft w:val="0"/>
      <w:marRight w:val="0"/>
      <w:marTop w:val="0"/>
      <w:marBottom w:val="0"/>
      <w:divBdr>
        <w:top w:val="none" w:sz="0" w:space="0" w:color="auto"/>
        <w:left w:val="none" w:sz="0" w:space="0" w:color="auto"/>
        <w:bottom w:val="none" w:sz="0" w:space="0" w:color="auto"/>
        <w:right w:val="none" w:sz="0" w:space="0" w:color="auto"/>
      </w:divBdr>
    </w:div>
    <w:div w:id="544414828">
      <w:bodyDiv w:val="1"/>
      <w:marLeft w:val="0"/>
      <w:marRight w:val="0"/>
      <w:marTop w:val="0"/>
      <w:marBottom w:val="0"/>
      <w:divBdr>
        <w:top w:val="none" w:sz="0" w:space="0" w:color="auto"/>
        <w:left w:val="none" w:sz="0" w:space="0" w:color="auto"/>
        <w:bottom w:val="none" w:sz="0" w:space="0" w:color="auto"/>
        <w:right w:val="none" w:sz="0" w:space="0" w:color="auto"/>
      </w:divBdr>
    </w:div>
    <w:div w:id="550726912">
      <w:bodyDiv w:val="1"/>
      <w:marLeft w:val="0"/>
      <w:marRight w:val="0"/>
      <w:marTop w:val="0"/>
      <w:marBottom w:val="0"/>
      <w:divBdr>
        <w:top w:val="none" w:sz="0" w:space="0" w:color="auto"/>
        <w:left w:val="none" w:sz="0" w:space="0" w:color="auto"/>
        <w:bottom w:val="none" w:sz="0" w:space="0" w:color="auto"/>
        <w:right w:val="none" w:sz="0" w:space="0" w:color="auto"/>
      </w:divBdr>
    </w:div>
    <w:div w:id="564486838">
      <w:bodyDiv w:val="1"/>
      <w:marLeft w:val="0"/>
      <w:marRight w:val="0"/>
      <w:marTop w:val="0"/>
      <w:marBottom w:val="0"/>
      <w:divBdr>
        <w:top w:val="none" w:sz="0" w:space="0" w:color="auto"/>
        <w:left w:val="none" w:sz="0" w:space="0" w:color="auto"/>
        <w:bottom w:val="none" w:sz="0" w:space="0" w:color="auto"/>
        <w:right w:val="none" w:sz="0" w:space="0" w:color="auto"/>
      </w:divBdr>
    </w:div>
    <w:div w:id="571502102">
      <w:bodyDiv w:val="1"/>
      <w:marLeft w:val="0"/>
      <w:marRight w:val="0"/>
      <w:marTop w:val="0"/>
      <w:marBottom w:val="0"/>
      <w:divBdr>
        <w:top w:val="none" w:sz="0" w:space="0" w:color="auto"/>
        <w:left w:val="none" w:sz="0" w:space="0" w:color="auto"/>
        <w:bottom w:val="none" w:sz="0" w:space="0" w:color="auto"/>
        <w:right w:val="none" w:sz="0" w:space="0" w:color="auto"/>
      </w:divBdr>
    </w:div>
    <w:div w:id="590087339">
      <w:bodyDiv w:val="1"/>
      <w:marLeft w:val="0"/>
      <w:marRight w:val="0"/>
      <w:marTop w:val="0"/>
      <w:marBottom w:val="0"/>
      <w:divBdr>
        <w:top w:val="none" w:sz="0" w:space="0" w:color="auto"/>
        <w:left w:val="none" w:sz="0" w:space="0" w:color="auto"/>
        <w:bottom w:val="none" w:sz="0" w:space="0" w:color="auto"/>
        <w:right w:val="none" w:sz="0" w:space="0" w:color="auto"/>
      </w:divBdr>
    </w:div>
    <w:div w:id="605697119">
      <w:bodyDiv w:val="1"/>
      <w:marLeft w:val="0"/>
      <w:marRight w:val="0"/>
      <w:marTop w:val="0"/>
      <w:marBottom w:val="0"/>
      <w:divBdr>
        <w:top w:val="none" w:sz="0" w:space="0" w:color="auto"/>
        <w:left w:val="none" w:sz="0" w:space="0" w:color="auto"/>
        <w:bottom w:val="none" w:sz="0" w:space="0" w:color="auto"/>
        <w:right w:val="none" w:sz="0" w:space="0" w:color="auto"/>
      </w:divBdr>
    </w:div>
    <w:div w:id="648365117">
      <w:bodyDiv w:val="1"/>
      <w:marLeft w:val="0"/>
      <w:marRight w:val="0"/>
      <w:marTop w:val="0"/>
      <w:marBottom w:val="0"/>
      <w:divBdr>
        <w:top w:val="none" w:sz="0" w:space="0" w:color="auto"/>
        <w:left w:val="none" w:sz="0" w:space="0" w:color="auto"/>
        <w:bottom w:val="none" w:sz="0" w:space="0" w:color="auto"/>
        <w:right w:val="none" w:sz="0" w:space="0" w:color="auto"/>
      </w:divBdr>
      <w:divsChild>
        <w:div w:id="106782421">
          <w:marLeft w:val="0"/>
          <w:marRight w:val="0"/>
          <w:marTop w:val="0"/>
          <w:marBottom w:val="0"/>
          <w:divBdr>
            <w:top w:val="none" w:sz="0" w:space="0" w:color="auto"/>
            <w:left w:val="none" w:sz="0" w:space="0" w:color="auto"/>
            <w:bottom w:val="none" w:sz="0" w:space="0" w:color="auto"/>
            <w:right w:val="none" w:sz="0" w:space="0" w:color="auto"/>
          </w:divBdr>
          <w:divsChild>
            <w:div w:id="1316297994">
              <w:marLeft w:val="0"/>
              <w:marRight w:val="0"/>
              <w:marTop w:val="0"/>
              <w:marBottom w:val="420"/>
              <w:divBdr>
                <w:top w:val="none" w:sz="0" w:space="0" w:color="auto"/>
                <w:left w:val="none" w:sz="0" w:space="0" w:color="auto"/>
                <w:bottom w:val="none" w:sz="0" w:space="0" w:color="auto"/>
                <w:right w:val="none" w:sz="0" w:space="0" w:color="auto"/>
              </w:divBdr>
              <w:divsChild>
                <w:div w:id="774863176">
                  <w:marLeft w:val="0"/>
                  <w:marRight w:val="0"/>
                  <w:marTop w:val="0"/>
                  <w:marBottom w:val="420"/>
                  <w:divBdr>
                    <w:top w:val="none" w:sz="0" w:space="0" w:color="auto"/>
                    <w:left w:val="none" w:sz="0" w:space="0" w:color="auto"/>
                    <w:bottom w:val="none" w:sz="0" w:space="0" w:color="auto"/>
                    <w:right w:val="none" w:sz="0" w:space="0" w:color="auto"/>
                  </w:divBdr>
                  <w:divsChild>
                    <w:div w:id="1767991845">
                      <w:marLeft w:val="0"/>
                      <w:marRight w:val="0"/>
                      <w:marTop w:val="0"/>
                      <w:marBottom w:val="0"/>
                      <w:divBdr>
                        <w:top w:val="none" w:sz="0" w:space="0" w:color="auto"/>
                        <w:left w:val="none" w:sz="0" w:space="0" w:color="auto"/>
                        <w:bottom w:val="none" w:sz="0" w:space="0" w:color="auto"/>
                        <w:right w:val="none" w:sz="0" w:space="0" w:color="auto"/>
                      </w:divBdr>
                    </w:div>
                  </w:divsChild>
                </w:div>
                <w:div w:id="20931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7229">
          <w:marLeft w:val="0"/>
          <w:marRight w:val="0"/>
          <w:marTop w:val="0"/>
          <w:marBottom w:val="840"/>
          <w:divBdr>
            <w:top w:val="none" w:sz="0" w:space="0" w:color="auto"/>
            <w:left w:val="none" w:sz="0" w:space="0" w:color="auto"/>
            <w:bottom w:val="none" w:sz="0" w:space="0" w:color="auto"/>
            <w:right w:val="none" w:sz="0" w:space="0" w:color="auto"/>
          </w:divBdr>
        </w:div>
      </w:divsChild>
    </w:div>
    <w:div w:id="693388243">
      <w:bodyDiv w:val="1"/>
      <w:marLeft w:val="0"/>
      <w:marRight w:val="0"/>
      <w:marTop w:val="0"/>
      <w:marBottom w:val="0"/>
      <w:divBdr>
        <w:top w:val="none" w:sz="0" w:space="0" w:color="auto"/>
        <w:left w:val="none" w:sz="0" w:space="0" w:color="auto"/>
        <w:bottom w:val="none" w:sz="0" w:space="0" w:color="auto"/>
        <w:right w:val="none" w:sz="0" w:space="0" w:color="auto"/>
      </w:divBdr>
    </w:div>
    <w:div w:id="708607508">
      <w:bodyDiv w:val="1"/>
      <w:marLeft w:val="0"/>
      <w:marRight w:val="0"/>
      <w:marTop w:val="0"/>
      <w:marBottom w:val="0"/>
      <w:divBdr>
        <w:top w:val="none" w:sz="0" w:space="0" w:color="auto"/>
        <w:left w:val="none" w:sz="0" w:space="0" w:color="auto"/>
        <w:bottom w:val="none" w:sz="0" w:space="0" w:color="auto"/>
        <w:right w:val="none" w:sz="0" w:space="0" w:color="auto"/>
      </w:divBdr>
      <w:divsChild>
        <w:div w:id="951204013">
          <w:marLeft w:val="0"/>
          <w:marRight w:val="0"/>
          <w:marTop w:val="0"/>
          <w:marBottom w:val="0"/>
          <w:divBdr>
            <w:top w:val="none" w:sz="0" w:space="0" w:color="auto"/>
            <w:left w:val="none" w:sz="0" w:space="0" w:color="auto"/>
            <w:bottom w:val="none" w:sz="0" w:space="0" w:color="auto"/>
            <w:right w:val="none" w:sz="0" w:space="0" w:color="auto"/>
          </w:divBdr>
        </w:div>
        <w:div w:id="1611742153">
          <w:marLeft w:val="0"/>
          <w:marRight w:val="0"/>
          <w:marTop w:val="0"/>
          <w:marBottom w:val="0"/>
          <w:divBdr>
            <w:top w:val="none" w:sz="0" w:space="0" w:color="auto"/>
            <w:left w:val="none" w:sz="0" w:space="0" w:color="auto"/>
            <w:bottom w:val="none" w:sz="0" w:space="0" w:color="auto"/>
            <w:right w:val="none" w:sz="0" w:space="0" w:color="auto"/>
          </w:divBdr>
        </w:div>
      </w:divsChild>
    </w:div>
    <w:div w:id="709766212">
      <w:bodyDiv w:val="1"/>
      <w:marLeft w:val="0"/>
      <w:marRight w:val="0"/>
      <w:marTop w:val="0"/>
      <w:marBottom w:val="0"/>
      <w:divBdr>
        <w:top w:val="none" w:sz="0" w:space="0" w:color="auto"/>
        <w:left w:val="none" w:sz="0" w:space="0" w:color="auto"/>
        <w:bottom w:val="none" w:sz="0" w:space="0" w:color="auto"/>
        <w:right w:val="none" w:sz="0" w:space="0" w:color="auto"/>
      </w:divBdr>
    </w:div>
    <w:div w:id="739133629">
      <w:bodyDiv w:val="1"/>
      <w:marLeft w:val="0"/>
      <w:marRight w:val="0"/>
      <w:marTop w:val="0"/>
      <w:marBottom w:val="0"/>
      <w:divBdr>
        <w:top w:val="none" w:sz="0" w:space="0" w:color="auto"/>
        <w:left w:val="none" w:sz="0" w:space="0" w:color="auto"/>
        <w:bottom w:val="none" w:sz="0" w:space="0" w:color="auto"/>
        <w:right w:val="none" w:sz="0" w:space="0" w:color="auto"/>
      </w:divBdr>
    </w:div>
    <w:div w:id="746003136">
      <w:bodyDiv w:val="1"/>
      <w:marLeft w:val="0"/>
      <w:marRight w:val="0"/>
      <w:marTop w:val="0"/>
      <w:marBottom w:val="0"/>
      <w:divBdr>
        <w:top w:val="none" w:sz="0" w:space="0" w:color="auto"/>
        <w:left w:val="none" w:sz="0" w:space="0" w:color="auto"/>
        <w:bottom w:val="none" w:sz="0" w:space="0" w:color="auto"/>
        <w:right w:val="none" w:sz="0" w:space="0" w:color="auto"/>
      </w:divBdr>
    </w:div>
    <w:div w:id="755326725">
      <w:bodyDiv w:val="1"/>
      <w:marLeft w:val="0"/>
      <w:marRight w:val="0"/>
      <w:marTop w:val="0"/>
      <w:marBottom w:val="0"/>
      <w:divBdr>
        <w:top w:val="none" w:sz="0" w:space="0" w:color="auto"/>
        <w:left w:val="none" w:sz="0" w:space="0" w:color="auto"/>
        <w:bottom w:val="none" w:sz="0" w:space="0" w:color="auto"/>
        <w:right w:val="none" w:sz="0" w:space="0" w:color="auto"/>
      </w:divBdr>
    </w:div>
    <w:div w:id="771969981">
      <w:bodyDiv w:val="1"/>
      <w:marLeft w:val="0"/>
      <w:marRight w:val="0"/>
      <w:marTop w:val="0"/>
      <w:marBottom w:val="0"/>
      <w:divBdr>
        <w:top w:val="none" w:sz="0" w:space="0" w:color="auto"/>
        <w:left w:val="none" w:sz="0" w:space="0" w:color="auto"/>
        <w:bottom w:val="none" w:sz="0" w:space="0" w:color="auto"/>
        <w:right w:val="none" w:sz="0" w:space="0" w:color="auto"/>
      </w:divBdr>
      <w:divsChild>
        <w:div w:id="13500545">
          <w:marLeft w:val="0"/>
          <w:marRight w:val="0"/>
          <w:marTop w:val="0"/>
          <w:marBottom w:val="0"/>
          <w:divBdr>
            <w:top w:val="none" w:sz="0" w:space="0" w:color="auto"/>
            <w:left w:val="none" w:sz="0" w:space="0" w:color="auto"/>
            <w:bottom w:val="none" w:sz="0" w:space="0" w:color="auto"/>
            <w:right w:val="none" w:sz="0" w:space="0" w:color="auto"/>
          </w:divBdr>
        </w:div>
        <w:div w:id="200561625">
          <w:marLeft w:val="0"/>
          <w:marRight w:val="0"/>
          <w:marTop w:val="0"/>
          <w:marBottom w:val="0"/>
          <w:divBdr>
            <w:top w:val="none" w:sz="0" w:space="0" w:color="auto"/>
            <w:left w:val="none" w:sz="0" w:space="0" w:color="auto"/>
            <w:bottom w:val="none" w:sz="0" w:space="0" w:color="auto"/>
            <w:right w:val="none" w:sz="0" w:space="0" w:color="auto"/>
          </w:divBdr>
        </w:div>
        <w:div w:id="443619382">
          <w:marLeft w:val="0"/>
          <w:marRight w:val="0"/>
          <w:marTop w:val="0"/>
          <w:marBottom w:val="0"/>
          <w:divBdr>
            <w:top w:val="none" w:sz="0" w:space="0" w:color="auto"/>
            <w:left w:val="none" w:sz="0" w:space="0" w:color="auto"/>
            <w:bottom w:val="none" w:sz="0" w:space="0" w:color="auto"/>
            <w:right w:val="none" w:sz="0" w:space="0" w:color="auto"/>
          </w:divBdr>
        </w:div>
        <w:div w:id="650326486">
          <w:marLeft w:val="0"/>
          <w:marRight w:val="0"/>
          <w:marTop w:val="0"/>
          <w:marBottom w:val="0"/>
          <w:divBdr>
            <w:top w:val="none" w:sz="0" w:space="0" w:color="auto"/>
            <w:left w:val="none" w:sz="0" w:space="0" w:color="auto"/>
            <w:bottom w:val="none" w:sz="0" w:space="0" w:color="auto"/>
            <w:right w:val="none" w:sz="0" w:space="0" w:color="auto"/>
          </w:divBdr>
        </w:div>
        <w:div w:id="841241876">
          <w:marLeft w:val="0"/>
          <w:marRight w:val="0"/>
          <w:marTop w:val="0"/>
          <w:marBottom w:val="0"/>
          <w:divBdr>
            <w:top w:val="none" w:sz="0" w:space="0" w:color="auto"/>
            <w:left w:val="none" w:sz="0" w:space="0" w:color="auto"/>
            <w:bottom w:val="none" w:sz="0" w:space="0" w:color="auto"/>
            <w:right w:val="none" w:sz="0" w:space="0" w:color="auto"/>
          </w:divBdr>
        </w:div>
        <w:div w:id="1293441555">
          <w:marLeft w:val="0"/>
          <w:marRight w:val="0"/>
          <w:marTop w:val="0"/>
          <w:marBottom w:val="0"/>
          <w:divBdr>
            <w:top w:val="none" w:sz="0" w:space="0" w:color="auto"/>
            <w:left w:val="none" w:sz="0" w:space="0" w:color="auto"/>
            <w:bottom w:val="none" w:sz="0" w:space="0" w:color="auto"/>
            <w:right w:val="none" w:sz="0" w:space="0" w:color="auto"/>
          </w:divBdr>
        </w:div>
        <w:div w:id="1419324033">
          <w:marLeft w:val="0"/>
          <w:marRight w:val="0"/>
          <w:marTop w:val="0"/>
          <w:marBottom w:val="0"/>
          <w:divBdr>
            <w:top w:val="none" w:sz="0" w:space="0" w:color="auto"/>
            <w:left w:val="none" w:sz="0" w:space="0" w:color="auto"/>
            <w:bottom w:val="none" w:sz="0" w:space="0" w:color="auto"/>
            <w:right w:val="none" w:sz="0" w:space="0" w:color="auto"/>
          </w:divBdr>
        </w:div>
        <w:div w:id="1529832603">
          <w:marLeft w:val="0"/>
          <w:marRight w:val="0"/>
          <w:marTop w:val="0"/>
          <w:marBottom w:val="0"/>
          <w:divBdr>
            <w:top w:val="none" w:sz="0" w:space="0" w:color="auto"/>
            <w:left w:val="none" w:sz="0" w:space="0" w:color="auto"/>
            <w:bottom w:val="none" w:sz="0" w:space="0" w:color="auto"/>
            <w:right w:val="none" w:sz="0" w:space="0" w:color="auto"/>
          </w:divBdr>
        </w:div>
        <w:div w:id="1582642502">
          <w:marLeft w:val="0"/>
          <w:marRight w:val="0"/>
          <w:marTop w:val="0"/>
          <w:marBottom w:val="0"/>
          <w:divBdr>
            <w:top w:val="none" w:sz="0" w:space="0" w:color="auto"/>
            <w:left w:val="none" w:sz="0" w:space="0" w:color="auto"/>
            <w:bottom w:val="none" w:sz="0" w:space="0" w:color="auto"/>
            <w:right w:val="none" w:sz="0" w:space="0" w:color="auto"/>
          </w:divBdr>
        </w:div>
        <w:div w:id="2058159965">
          <w:marLeft w:val="0"/>
          <w:marRight w:val="0"/>
          <w:marTop w:val="0"/>
          <w:marBottom w:val="0"/>
          <w:divBdr>
            <w:top w:val="none" w:sz="0" w:space="0" w:color="auto"/>
            <w:left w:val="none" w:sz="0" w:space="0" w:color="auto"/>
            <w:bottom w:val="none" w:sz="0" w:space="0" w:color="auto"/>
            <w:right w:val="none" w:sz="0" w:space="0" w:color="auto"/>
          </w:divBdr>
        </w:div>
      </w:divsChild>
    </w:div>
    <w:div w:id="804087174">
      <w:bodyDiv w:val="1"/>
      <w:marLeft w:val="0"/>
      <w:marRight w:val="0"/>
      <w:marTop w:val="0"/>
      <w:marBottom w:val="0"/>
      <w:divBdr>
        <w:top w:val="none" w:sz="0" w:space="0" w:color="auto"/>
        <w:left w:val="none" w:sz="0" w:space="0" w:color="auto"/>
        <w:bottom w:val="none" w:sz="0" w:space="0" w:color="auto"/>
        <w:right w:val="none" w:sz="0" w:space="0" w:color="auto"/>
      </w:divBdr>
    </w:div>
    <w:div w:id="805707322">
      <w:bodyDiv w:val="1"/>
      <w:marLeft w:val="0"/>
      <w:marRight w:val="0"/>
      <w:marTop w:val="0"/>
      <w:marBottom w:val="0"/>
      <w:divBdr>
        <w:top w:val="none" w:sz="0" w:space="0" w:color="auto"/>
        <w:left w:val="none" w:sz="0" w:space="0" w:color="auto"/>
        <w:bottom w:val="none" w:sz="0" w:space="0" w:color="auto"/>
        <w:right w:val="none" w:sz="0" w:space="0" w:color="auto"/>
      </w:divBdr>
    </w:div>
    <w:div w:id="810899368">
      <w:bodyDiv w:val="1"/>
      <w:marLeft w:val="0"/>
      <w:marRight w:val="0"/>
      <w:marTop w:val="0"/>
      <w:marBottom w:val="0"/>
      <w:divBdr>
        <w:top w:val="none" w:sz="0" w:space="0" w:color="auto"/>
        <w:left w:val="none" w:sz="0" w:space="0" w:color="auto"/>
        <w:bottom w:val="none" w:sz="0" w:space="0" w:color="auto"/>
        <w:right w:val="none" w:sz="0" w:space="0" w:color="auto"/>
      </w:divBdr>
    </w:div>
    <w:div w:id="813061408">
      <w:bodyDiv w:val="1"/>
      <w:marLeft w:val="0"/>
      <w:marRight w:val="0"/>
      <w:marTop w:val="0"/>
      <w:marBottom w:val="0"/>
      <w:divBdr>
        <w:top w:val="none" w:sz="0" w:space="0" w:color="auto"/>
        <w:left w:val="none" w:sz="0" w:space="0" w:color="auto"/>
        <w:bottom w:val="none" w:sz="0" w:space="0" w:color="auto"/>
        <w:right w:val="none" w:sz="0" w:space="0" w:color="auto"/>
      </w:divBdr>
    </w:div>
    <w:div w:id="814180516">
      <w:bodyDiv w:val="1"/>
      <w:marLeft w:val="0"/>
      <w:marRight w:val="0"/>
      <w:marTop w:val="0"/>
      <w:marBottom w:val="0"/>
      <w:divBdr>
        <w:top w:val="none" w:sz="0" w:space="0" w:color="auto"/>
        <w:left w:val="none" w:sz="0" w:space="0" w:color="auto"/>
        <w:bottom w:val="none" w:sz="0" w:space="0" w:color="auto"/>
        <w:right w:val="none" w:sz="0" w:space="0" w:color="auto"/>
      </w:divBdr>
    </w:div>
    <w:div w:id="830486139">
      <w:bodyDiv w:val="1"/>
      <w:marLeft w:val="0"/>
      <w:marRight w:val="0"/>
      <w:marTop w:val="0"/>
      <w:marBottom w:val="0"/>
      <w:divBdr>
        <w:top w:val="none" w:sz="0" w:space="0" w:color="auto"/>
        <w:left w:val="none" w:sz="0" w:space="0" w:color="auto"/>
        <w:bottom w:val="none" w:sz="0" w:space="0" w:color="auto"/>
        <w:right w:val="none" w:sz="0" w:space="0" w:color="auto"/>
      </w:divBdr>
    </w:div>
    <w:div w:id="835924048">
      <w:bodyDiv w:val="1"/>
      <w:marLeft w:val="0"/>
      <w:marRight w:val="0"/>
      <w:marTop w:val="0"/>
      <w:marBottom w:val="0"/>
      <w:divBdr>
        <w:top w:val="none" w:sz="0" w:space="0" w:color="auto"/>
        <w:left w:val="none" w:sz="0" w:space="0" w:color="auto"/>
        <w:bottom w:val="none" w:sz="0" w:space="0" w:color="auto"/>
        <w:right w:val="none" w:sz="0" w:space="0" w:color="auto"/>
      </w:divBdr>
    </w:div>
    <w:div w:id="851072627">
      <w:bodyDiv w:val="1"/>
      <w:marLeft w:val="0"/>
      <w:marRight w:val="0"/>
      <w:marTop w:val="0"/>
      <w:marBottom w:val="0"/>
      <w:divBdr>
        <w:top w:val="none" w:sz="0" w:space="0" w:color="auto"/>
        <w:left w:val="none" w:sz="0" w:space="0" w:color="auto"/>
        <w:bottom w:val="none" w:sz="0" w:space="0" w:color="auto"/>
        <w:right w:val="none" w:sz="0" w:space="0" w:color="auto"/>
      </w:divBdr>
    </w:div>
    <w:div w:id="854227146">
      <w:bodyDiv w:val="1"/>
      <w:marLeft w:val="0"/>
      <w:marRight w:val="0"/>
      <w:marTop w:val="0"/>
      <w:marBottom w:val="0"/>
      <w:divBdr>
        <w:top w:val="none" w:sz="0" w:space="0" w:color="auto"/>
        <w:left w:val="none" w:sz="0" w:space="0" w:color="auto"/>
        <w:bottom w:val="none" w:sz="0" w:space="0" w:color="auto"/>
        <w:right w:val="none" w:sz="0" w:space="0" w:color="auto"/>
      </w:divBdr>
    </w:div>
    <w:div w:id="862206464">
      <w:bodyDiv w:val="1"/>
      <w:marLeft w:val="0"/>
      <w:marRight w:val="0"/>
      <w:marTop w:val="0"/>
      <w:marBottom w:val="0"/>
      <w:divBdr>
        <w:top w:val="none" w:sz="0" w:space="0" w:color="auto"/>
        <w:left w:val="none" w:sz="0" w:space="0" w:color="auto"/>
        <w:bottom w:val="none" w:sz="0" w:space="0" w:color="auto"/>
        <w:right w:val="none" w:sz="0" w:space="0" w:color="auto"/>
      </w:divBdr>
    </w:div>
    <w:div w:id="879901090">
      <w:bodyDiv w:val="1"/>
      <w:marLeft w:val="0"/>
      <w:marRight w:val="0"/>
      <w:marTop w:val="0"/>
      <w:marBottom w:val="0"/>
      <w:divBdr>
        <w:top w:val="none" w:sz="0" w:space="0" w:color="auto"/>
        <w:left w:val="none" w:sz="0" w:space="0" w:color="auto"/>
        <w:bottom w:val="none" w:sz="0" w:space="0" w:color="auto"/>
        <w:right w:val="none" w:sz="0" w:space="0" w:color="auto"/>
      </w:divBdr>
      <w:divsChild>
        <w:div w:id="1867330064">
          <w:marLeft w:val="0"/>
          <w:marRight w:val="0"/>
          <w:marTop w:val="0"/>
          <w:marBottom w:val="0"/>
          <w:divBdr>
            <w:top w:val="none" w:sz="0" w:space="0" w:color="auto"/>
            <w:left w:val="none" w:sz="0" w:space="0" w:color="auto"/>
            <w:bottom w:val="none" w:sz="0" w:space="0" w:color="auto"/>
            <w:right w:val="none" w:sz="0" w:space="0" w:color="auto"/>
          </w:divBdr>
        </w:div>
      </w:divsChild>
    </w:div>
    <w:div w:id="926309934">
      <w:bodyDiv w:val="1"/>
      <w:marLeft w:val="0"/>
      <w:marRight w:val="0"/>
      <w:marTop w:val="0"/>
      <w:marBottom w:val="0"/>
      <w:divBdr>
        <w:top w:val="none" w:sz="0" w:space="0" w:color="auto"/>
        <w:left w:val="none" w:sz="0" w:space="0" w:color="auto"/>
        <w:bottom w:val="none" w:sz="0" w:space="0" w:color="auto"/>
        <w:right w:val="none" w:sz="0" w:space="0" w:color="auto"/>
      </w:divBdr>
    </w:div>
    <w:div w:id="946471008">
      <w:bodyDiv w:val="1"/>
      <w:marLeft w:val="0"/>
      <w:marRight w:val="0"/>
      <w:marTop w:val="0"/>
      <w:marBottom w:val="0"/>
      <w:divBdr>
        <w:top w:val="none" w:sz="0" w:space="0" w:color="auto"/>
        <w:left w:val="none" w:sz="0" w:space="0" w:color="auto"/>
        <w:bottom w:val="none" w:sz="0" w:space="0" w:color="auto"/>
        <w:right w:val="none" w:sz="0" w:space="0" w:color="auto"/>
      </w:divBdr>
    </w:div>
    <w:div w:id="946623890">
      <w:bodyDiv w:val="1"/>
      <w:marLeft w:val="0"/>
      <w:marRight w:val="0"/>
      <w:marTop w:val="0"/>
      <w:marBottom w:val="0"/>
      <w:divBdr>
        <w:top w:val="none" w:sz="0" w:space="0" w:color="auto"/>
        <w:left w:val="none" w:sz="0" w:space="0" w:color="auto"/>
        <w:bottom w:val="none" w:sz="0" w:space="0" w:color="auto"/>
        <w:right w:val="none" w:sz="0" w:space="0" w:color="auto"/>
      </w:divBdr>
    </w:div>
    <w:div w:id="947540164">
      <w:bodyDiv w:val="1"/>
      <w:marLeft w:val="0"/>
      <w:marRight w:val="0"/>
      <w:marTop w:val="0"/>
      <w:marBottom w:val="0"/>
      <w:divBdr>
        <w:top w:val="none" w:sz="0" w:space="0" w:color="auto"/>
        <w:left w:val="none" w:sz="0" w:space="0" w:color="auto"/>
        <w:bottom w:val="none" w:sz="0" w:space="0" w:color="auto"/>
        <w:right w:val="none" w:sz="0" w:space="0" w:color="auto"/>
      </w:divBdr>
    </w:div>
    <w:div w:id="963540806">
      <w:bodyDiv w:val="1"/>
      <w:marLeft w:val="0"/>
      <w:marRight w:val="0"/>
      <w:marTop w:val="0"/>
      <w:marBottom w:val="0"/>
      <w:divBdr>
        <w:top w:val="none" w:sz="0" w:space="0" w:color="auto"/>
        <w:left w:val="none" w:sz="0" w:space="0" w:color="auto"/>
        <w:bottom w:val="none" w:sz="0" w:space="0" w:color="auto"/>
        <w:right w:val="none" w:sz="0" w:space="0" w:color="auto"/>
      </w:divBdr>
    </w:div>
    <w:div w:id="971668467">
      <w:bodyDiv w:val="1"/>
      <w:marLeft w:val="0"/>
      <w:marRight w:val="0"/>
      <w:marTop w:val="0"/>
      <w:marBottom w:val="0"/>
      <w:divBdr>
        <w:top w:val="none" w:sz="0" w:space="0" w:color="auto"/>
        <w:left w:val="none" w:sz="0" w:space="0" w:color="auto"/>
        <w:bottom w:val="none" w:sz="0" w:space="0" w:color="auto"/>
        <w:right w:val="none" w:sz="0" w:space="0" w:color="auto"/>
      </w:divBdr>
      <w:divsChild>
        <w:div w:id="1652635577">
          <w:marLeft w:val="0"/>
          <w:marRight w:val="0"/>
          <w:marTop w:val="0"/>
          <w:marBottom w:val="0"/>
          <w:divBdr>
            <w:top w:val="none" w:sz="0" w:space="0" w:color="auto"/>
            <w:left w:val="none" w:sz="0" w:space="0" w:color="auto"/>
            <w:bottom w:val="none" w:sz="0" w:space="0" w:color="auto"/>
            <w:right w:val="none" w:sz="0" w:space="0" w:color="auto"/>
          </w:divBdr>
          <w:divsChild>
            <w:div w:id="1912422023">
              <w:marLeft w:val="0"/>
              <w:marRight w:val="0"/>
              <w:marTop w:val="0"/>
              <w:marBottom w:val="0"/>
              <w:divBdr>
                <w:top w:val="none" w:sz="0" w:space="0" w:color="auto"/>
                <w:left w:val="none" w:sz="0" w:space="0" w:color="auto"/>
                <w:bottom w:val="none" w:sz="0" w:space="0" w:color="auto"/>
                <w:right w:val="none" w:sz="0" w:space="0" w:color="auto"/>
              </w:divBdr>
              <w:divsChild>
                <w:div w:id="1695501187">
                  <w:marLeft w:val="0"/>
                  <w:marRight w:val="0"/>
                  <w:marTop w:val="0"/>
                  <w:marBottom w:val="0"/>
                  <w:divBdr>
                    <w:top w:val="none" w:sz="0" w:space="0" w:color="auto"/>
                    <w:left w:val="none" w:sz="0" w:space="0" w:color="auto"/>
                    <w:bottom w:val="none" w:sz="0" w:space="0" w:color="auto"/>
                    <w:right w:val="none" w:sz="0" w:space="0" w:color="auto"/>
                  </w:divBdr>
                  <w:divsChild>
                    <w:div w:id="228074371">
                      <w:marLeft w:val="0"/>
                      <w:marRight w:val="0"/>
                      <w:marTop w:val="0"/>
                      <w:marBottom w:val="0"/>
                      <w:divBdr>
                        <w:top w:val="none" w:sz="0" w:space="0" w:color="auto"/>
                        <w:left w:val="none" w:sz="0" w:space="0" w:color="auto"/>
                        <w:bottom w:val="none" w:sz="0" w:space="0" w:color="auto"/>
                        <w:right w:val="none" w:sz="0" w:space="0" w:color="auto"/>
                      </w:divBdr>
                      <w:divsChild>
                        <w:div w:id="1594976103">
                          <w:marLeft w:val="0"/>
                          <w:marRight w:val="0"/>
                          <w:marTop w:val="0"/>
                          <w:marBottom w:val="0"/>
                          <w:divBdr>
                            <w:top w:val="none" w:sz="0" w:space="0" w:color="auto"/>
                            <w:left w:val="none" w:sz="0" w:space="0" w:color="auto"/>
                            <w:bottom w:val="none" w:sz="0" w:space="0" w:color="auto"/>
                            <w:right w:val="none" w:sz="0" w:space="0" w:color="auto"/>
                          </w:divBdr>
                          <w:divsChild>
                            <w:div w:id="980579368">
                              <w:marLeft w:val="0"/>
                              <w:marRight w:val="0"/>
                              <w:marTop w:val="0"/>
                              <w:marBottom w:val="0"/>
                              <w:divBdr>
                                <w:top w:val="none" w:sz="0" w:space="0" w:color="auto"/>
                                <w:left w:val="none" w:sz="0" w:space="0" w:color="auto"/>
                                <w:bottom w:val="none" w:sz="0" w:space="0" w:color="auto"/>
                                <w:right w:val="none" w:sz="0" w:space="0" w:color="auto"/>
                              </w:divBdr>
                              <w:divsChild>
                                <w:div w:id="1467893052">
                                  <w:marLeft w:val="0"/>
                                  <w:marRight w:val="0"/>
                                  <w:marTop w:val="0"/>
                                  <w:marBottom w:val="0"/>
                                  <w:divBdr>
                                    <w:top w:val="none" w:sz="0" w:space="0" w:color="auto"/>
                                    <w:left w:val="none" w:sz="0" w:space="0" w:color="auto"/>
                                    <w:bottom w:val="none" w:sz="0" w:space="0" w:color="auto"/>
                                    <w:right w:val="none" w:sz="0" w:space="0" w:color="auto"/>
                                  </w:divBdr>
                                  <w:divsChild>
                                    <w:div w:id="1841115835">
                                      <w:marLeft w:val="0"/>
                                      <w:marRight w:val="0"/>
                                      <w:marTop w:val="0"/>
                                      <w:marBottom w:val="0"/>
                                      <w:divBdr>
                                        <w:top w:val="none" w:sz="0" w:space="0" w:color="auto"/>
                                        <w:left w:val="none" w:sz="0" w:space="0" w:color="auto"/>
                                        <w:bottom w:val="none" w:sz="0" w:space="0" w:color="auto"/>
                                        <w:right w:val="none" w:sz="0" w:space="0" w:color="auto"/>
                                      </w:divBdr>
                                      <w:divsChild>
                                        <w:div w:id="614602536">
                                          <w:marLeft w:val="0"/>
                                          <w:marRight w:val="0"/>
                                          <w:marTop w:val="0"/>
                                          <w:marBottom w:val="0"/>
                                          <w:divBdr>
                                            <w:top w:val="none" w:sz="0" w:space="0" w:color="auto"/>
                                            <w:left w:val="none" w:sz="0" w:space="0" w:color="auto"/>
                                            <w:bottom w:val="none" w:sz="0" w:space="0" w:color="auto"/>
                                            <w:right w:val="none" w:sz="0" w:space="0" w:color="auto"/>
                                          </w:divBdr>
                                          <w:divsChild>
                                            <w:div w:id="2134978688">
                                              <w:marLeft w:val="0"/>
                                              <w:marRight w:val="0"/>
                                              <w:marTop w:val="0"/>
                                              <w:marBottom w:val="0"/>
                                              <w:divBdr>
                                                <w:top w:val="none" w:sz="0" w:space="0" w:color="auto"/>
                                                <w:left w:val="none" w:sz="0" w:space="0" w:color="auto"/>
                                                <w:bottom w:val="none" w:sz="0" w:space="0" w:color="auto"/>
                                                <w:right w:val="none" w:sz="0" w:space="0" w:color="auto"/>
                                              </w:divBdr>
                                              <w:divsChild>
                                                <w:div w:id="1942104500">
                                                  <w:marLeft w:val="0"/>
                                                  <w:marRight w:val="0"/>
                                                  <w:marTop w:val="0"/>
                                                  <w:marBottom w:val="0"/>
                                                  <w:divBdr>
                                                    <w:top w:val="none" w:sz="0" w:space="0" w:color="auto"/>
                                                    <w:left w:val="none" w:sz="0" w:space="0" w:color="auto"/>
                                                    <w:bottom w:val="none" w:sz="0" w:space="0" w:color="auto"/>
                                                    <w:right w:val="none" w:sz="0" w:space="0" w:color="auto"/>
                                                  </w:divBdr>
                                                  <w:divsChild>
                                                    <w:div w:id="2027781719">
                                                      <w:marLeft w:val="0"/>
                                                      <w:marRight w:val="0"/>
                                                      <w:marTop w:val="0"/>
                                                      <w:marBottom w:val="0"/>
                                                      <w:divBdr>
                                                        <w:top w:val="none" w:sz="0" w:space="0" w:color="auto"/>
                                                        <w:left w:val="none" w:sz="0" w:space="0" w:color="auto"/>
                                                        <w:bottom w:val="none" w:sz="0" w:space="0" w:color="auto"/>
                                                        <w:right w:val="none" w:sz="0" w:space="0" w:color="auto"/>
                                                      </w:divBdr>
                                                      <w:divsChild>
                                                        <w:div w:id="296305722">
                                                          <w:marLeft w:val="0"/>
                                                          <w:marRight w:val="0"/>
                                                          <w:marTop w:val="0"/>
                                                          <w:marBottom w:val="0"/>
                                                          <w:divBdr>
                                                            <w:top w:val="none" w:sz="0" w:space="0" w:color="auto"/>
                                                            <w:left w:val="none" w:sz="0" w:space="0" w:color="auto"/>
                                                            <w:bottom w:val="none" w:sz="0" w:space="0" w:color="auto"/>
                                                            <w:right w:val="none" w:sz="0" w:space="0" w:color="auto"/>
                                                          </w:divBdr>
                                                          <w:divsChild>
                                                            <w:div w:id="1851217006">
                                                              <w:marLeft w:val="0"/>
                                                              <w:marRight w:val="0"/>
                                                              <w:marTop w:val="0"/>
                                                              <w:marBottom w:val="0"/>
                                                              <w:divBdr>
                                                                <w:top w:val="none" w:sz="0" w:space="0" w:color="auto"/>
                                                                <w:left w:val="none" w:sz="0" w:space="0" w:color="auto"/>
                                                                <w:bottom w:val="none" w:sz="0" w:space="0" w:color="auto"/>
                                                                <w:right w:val="none" w:sz="0" w:space="0" w:color="auto"/>
                                                              </w:divBdr>
                                                              <w:divsChild>
                                                                <w:div w:id="1337228339">
                                                                  <w:marLeft w:val="0"/>
                                                                  <w:marRight w:val="0"/>
                                                                  <w:marTop w:val="0"/>
                                                                  <w:marBottom w:val="0"/>
                                                                  <w:divBdr>
                                                                    <w:top w:val="none" w:sz="0" w:space="0" w:color="auto"/>
                                                                    <w:left w:val="none" w:sz="0" w:space="0" w:color="auto"/>
                                                                    <w:bottom w:val="none" w:sz="0" w:space="0" w:color="auto"/>
                                                                    <w:right w:val="none" w:sz="0" w:space="0" w:color="auto"/>
                                                                  </w:divBdr>
                                                                  <w:divsChild>
                                                                    <w:div w:id="337192183">
                                                                      <w:marLeft w:val="0"/>
                                                                      <w:marRight w:val="0"/>
                                                                      <w:marTop w:val="0"/>
                                                                      <w:marBottom w:val="0"/>
                                                                      <w:divBdr>
                                                                        <w:top w:val="none" w:sz="0" w:space="0" w:color="auto"/>
                                                                        <w:left w:val="none" w:sz="0" w:space="0" w:color="auto"/>
                                                                        <w:bottom w:val="none" w:sz="0" w:space="0" w:color="auto"/>
                                                                        <w:right w:val="none" w:sz="0" w:space="0" w:color="auto"/>
                                                                      </w:divBdr>
                                                                      <w:divsChild>
                                                                        <w:div w:id="1382750290">
                                                                          <w:marLeft w:val="0"/>
                                                                          <w:marRight w:val="0"/>
                                                                          <w:marTop w:val="0"/>
                                                                          <w:marBottom w:val="0"/>
                                                                          <w:divBdr>
                                                                            <w:top w:val="none" w:sz="0" w:space="0" w:color="auto"/>
                                                                            <w:left w:val="none" w:sz="0" w:space="0" w:color="auto"/>
                                                                            <w:bottom w:val="none" w:sz="0" w:space="0" w:color="auto"/>
                                                                            <w:right w:val="none" w:sz="0" w:space="0" w:color="auto"/>
                                                                          </w:divBdr>
                                                                          <w:divsChild>
                                                                            <w:div w:id="1508325145">
                                                                              <w:marLeft w:val="0"/>
                                                                              <w:marRight w:val="0"/>
                                                                              <w:marTop w:val="0"/>
                                                                              <w:marBottom w:val="0"/>
                                                                              <w:divBdr>
                                                                                <w:top w:val="none" w:sz="0" w:space="0" w:color="auto"/>
                                                                                <w:left w:val="none" w:sz="0" w:space="0" w:color="auto"/>
                                                                                <w:bottom w:val="none" w:sz="0" w:space="0" w:color="auto"/>
                                                                                <w:right w:val="none" w:sz="0" w:space="0" w:color="auto"/>
                                                                              </w:divBdr>
                                                                              <w:divsChild>
                                                                                <w:div w:id="24329159">
                                                                                  <w:marLeft w:val="0"/>
                                                                                  <w:marRight w:val="0"/>
                                                                                  <w:marTop w:val="0"/>
                                                                                  <w:marBottom w:val="0"/>
                                                                                  <w:divBdr>
                                                                                    <w:top w:val="none" w:sz="0" w:space="0" w:color="auto"/>
                                                                                    <w:left w:val="none" w:sz="0" w:space="0" w:color="auto"/>
                                                                                    <w:bottom w:val="none" w:sz="0" w:space="0" w:color="auto"/>
                                                                                    <w:right w:val="none" w:sz="0" w:space="0" w:color="auto"/>
                                                                                  </w:divBdr>
                                                                                  <w:divsChild>
                                                                                    <w:div w:id="1243174608">
                                                                                      <w:marLeft w:val="0"/>
                                                                                      <w:marRight w:val="0"/>
                                                                                      <w:marTop w:val="0"/>
                                                                                      <w:marBottom w:val="0"/>
                                                                                      <w:divBdr>
                                                                                        <w:top w:val="none" w:sz="0" w:space="0" w:color="auto"/>
                                                                                        <w:left w:val="none" w:sz="0" w:space="0" w:color="auto"/>
                                                                                        <w:bottom w:val="none" w:sz="0" w:space="0" w:color="auto"/>
                                                                                        <w:right w:val="none" w:sz="0" w:space="0" w:color="auto"/>
                                                                                      </w:divBdr>
                                                                                      <w:divsChild>
                                                                                        <w:div w:id="602805985">
                                                                                          <w:marLeft w:val="0"/>
                                                                                          <w:marRight w:val="0"/>
                                                                                          <w:marTop w:val="0"/>
                                                                                          <w:marBottom w:val="0"/>
                                                                                          <w:divBdr>
                                                                                            <w:top w:val="none" w:sz="0" w:space="0" w:color="auto"/>
                                                                                            <w:left w:val="none" w:sz="0" w:space="0" w:color="auto"/>
                                                                                            <w:bottom w:val="none" w:sz="0" w:space="0" w:color="auto"/>
                                                                                            <w:right w:val="none" w:sz="0" w:space="0" w:color="auto"/>
                                                                                          </w:divBdr>
                                                                                          <w:divsChild>
                                                                                            <w:div w:id="1483887422">
                                                                                              <w:marLeft w:val="0"/>
                                                                                              <w:marRight w:val="0"/>
                                                                                              <w:marTop w:val="0"/>
                                                                                              <w:marBottom w:val="0"/>
                                                                                              <w:divBdr>
                                                                                                <w:top w:val="none" w:sz="0" w:space="0" w:color="auto"/>
                                                                                                <w:left w:val="none" w:sz="0" w:space="0" w:color="auto"/>
                                                                                                <w:bottom w:val="none" w:sz="0" w:space="0" w:color="auto"/>
                                                                                                <w:right w:val="none" w:sz="0" w:space="0" w:color="auto"/>
                                                                                              </w:divBdr>
                                                                                              <w:divsChild>
                                                                                                <w:div w:id="617957877">
                                                                                                  <w:marLeft w:val="0"/>
                                                                                                  <w:marRight w:val="0"/>
                                                                                                  <w:marTop w:val="0"/>
                                                                                                  <w:marBottom w:val="0"/>
                                                                                                  <w:divBdr>
                                                                                                    <w:top w:val="none" w:sz="0" w:space="0" w:color="auto"/>
                                                                                                    <w:left w:val="none" w:sz="0" w:space="0" w:color="auto"/>
                                                                                                    <w:bottom w:val="none" w:sz="0" w:space="0" w:color="auto"/>
                                                                                                    <w:right w:val="none" w:sz="0" w:space="0" w:color="auto"/>
                                                                                                  </w:divBdr>
                                                                                                  <w:divsChild>
                                                                                                    <w:div w:id="589123043">
                                                                                                      <w:marLeft w:val="0"/>
                                                                                                      <w:marRight w:val="0"/>
                                                                                                      <w:marTop w:val="0"/>
                                                                                                      <w:marBottom w:val="0"/>
                                                                                                      <w:divBdr>
                                                                                                        <w:top w:val="none" w:sz="0" w:space="0" w:color="auto"/>
                                                                                                        <w:left w:val="none" w:sz="0" w:space="0" w:color="auto"/>
                                                                                                        <w:bottom w:val="none" w:sz="0" w:space="0" w:color="auto"/>
                                                                                                        <w:right w:val="none" w:sz="0" w:space="0" w:color="auto"/>
                                                                                                      </w:divBdr>
                                                                                                      <w:divsChild>
                                                                                                        <w:div w:id="264466190">
                                                                                                          <w:marLeft w:val="0"/>
                                                                                                          <w:marRight w:val="0"/>
                                                                                                          <w:marTop w:val="0"/>
                                                                                                          <w:marBottom w:val="0"/>
                                                                                                          <w:divBdr>
                                                                                                            <w:top w:val="none" w:sz="0" w:space="0" w:color="auto"/>
                                                                                                            <w:left w:val="none" w:sz="0" w:space="0" w:color="auto"/>
                                                                                                            <w:bottom w:val="none" w:sz="0" w:space="0" w:color="auto"/>
                                                                                                            <w:right w:val="none" w:sz="0" w:space="0" w:color="auto"/>
                                                                                                          </w:divBdr>
                                                                                                          <w:divsChild>
                                                                                                            <w:div w:id="1872917669">
                                                                                                              <w:marLeft w:val="0"/>
                                                                                                              <w:marRight w:val="0"/>
                                                                                                              <w:marTop w:val="0"/>
                                                                                                              <w:marBottom w:val="0"/>
                                                                                                              <w:divBdr>
                                                                                                                <w:top w:val="none" w:sz="0" w:space="0" w:color="auto"/>
                                                                                                                <w:left w:val="none" w:sz="0" w:space="0" w:color="auto"/>
                                                                                                                <w:bottom w:val="none" w:sz="0" w:space="0" w:color="auto"/>
                                                                                                                <w:right w:val="none" w:sz="0" w:space="0" w:color="auto"/>
                                                                                                              </w:divBdr>
                                                                                                              <w:divsChild>
                                                                                                                <w:div w:id="1742869878">
                                                                                                                  <w:marLeft w:val="0"/>
                                                                                                                  <w:marRight w:val="0"/>
                                                                                                                  <w:marTop w:val="0"/>
                                                                                                                  <w:marBottom w:val="0"/>
                                                                                                                  <w:divBdr>
                                                                                                                    <w:top w:val="none" w:sz="0" w:space="0" w:color="auto"/>
                                                                                                                    <w:left w:val="none" w:sz="0" w:space="0" w:color="auto"/>
                                                                                                                    <w:bottom w:val="none" w:sz="0" w:space="0" w:color="auto"/>
                                                                                                                    <w:right w:val="none" w:sz="0" w:space="0" w:color="auto"/>
                                                                                                                  </w:divBdr>
                                                                                                                  <w:divsChild>
                                                                                                                    <w:div w:id="1042250737">
                                                                                                                      <w:marLeft w:val="0"/>
                                                                                                                      <w:marRight w:val="0"/>
                                                                                                                      <w:marTop w:val="0"/>
                                                                                                                      <w:marBottom w:val="0"/>
                                                                                                                      <w:divBdr>
                                                                                                                        <w:top w:val="none" w:sz="0" w:space="0" w:color="auto"/>
                                                                                                                        <w:left w:val="none" w:sz="0" w:space="0" w:color="auto"/>
                                                                                                                        <w:bottom w:val="none" w:sz="0" w:space="0" w:color="auto"/>
                                                                                                                        <w:right w:val="none" w:sz="0" w:space="0" w:color="auto"/>
                                                                                                                      </w:divBdr>
                                                                                                                      <w:divsChild>
                                                                                                                        <w:div w:id="363672284">
                                                                                                                          <w:marLeft w:val="0"/>
                                                                                                                          <w:marRight w:val="0"/>
                                                                                                                          <w:marTop w:val="0"/>
                                                                                                                          <w:marBottom w:val="0"/>
                                                                                                                          <w:divBdr>
                                                                                                                            <w:top w:val="none" w:sz="0" w:space="0" w:color="auto"/>
                                                                                                                            <w:left w:val="none" w:sz="0" w:space="0" w:color="auto"/>
                                                                                                                            <w:bottom w:val="none" w:sz="0" w:space="0" w:color="auto"/>
                                                                                                                            <w:right w:val="none" w:sz="0" w:space="0" w:color="auto"/>
                                                                                                                          </w:divBdr>
                                                                                                                          <w:divsChild>
                                                                                                                            <w:div w:id="1586962238">
                                                                                                                              <w:marLeft w:val="0"/>
                                                                                                                              <w:marRight w:val="0"/>
                                                                                                                              <w:marTop w:val="0"/>
                                                                                                                              <w:marBottom w:val="0"/>
                                                                                                                              <w:divBdr>
                                                                                                                                <w:top w:val="none" w:sz="0" w:space="0" w:color="auto"/>
                                                                                                                                <w:left w:val="none" w:sz="0" w:space="0" w:color="auto"/>
                                                                                                                                <w:bottom w:val="none" w:sz="0" w:space="0" w:color="auto"/>
                                                                                                                                <w:right w:val="none" w:sz="0" w:space="0" w:color="auto"/>
                                                                                                                              </w:divBdr>
                                                                                                                              <w:divsChild>
                                                                                                                                <w:div w:id="259603459">
                                                                                                                                  <w:marLeft w:val="0"/>
                                                                                                                                  <w:marRight w:val="0"/>
                                                                                                                                  <w:marTop w:val="0"/>
                                                                                                                                  <w:marBottom w:val="0"/>
                                                                                                                                  <w:divBdr>
                                                                                                                                    <w:top w:val="none" w:sz="0" w:space="0" w:color="auto"/>
                                                                                                                                    <w:left w:val="none" w:sz="0" w:space="0" w:color="auto"/>
                                                                                                                                    <w:bottom w:val="none" w:sz="0" w:space="0" w:color="auto"/>
                                                                                                                                    <w:right w:val="none" w:sz="0" w:space="0" w:color="auto"/>
                                                                                                                                  </w:divBdr>
                                                                                                                                  <w:divsChild>
                                                                                                                                    <w:div w:id="271253804">
                                                                                                                                      <w:marLeft w:val="0"/>
                                                                                                                                      <w:marRight w:val="0"/>
                                                                                                                                      <w:marTop w:val="0"/>
                                                                                                                                      <w:marBottom w:val="0"/>
                                                                                                                                      <w:divBdr>
                                                                                                                                        <w:top w:val="none" w:sz="0" w:space="0" w:color="auto"/>
                                                                                                                                        <w:left w:val="none" w:sz="0" w:space="0" w:color="auto"/>
                                                                                                                                        <w:bottom w:val="none" w:sz="0" w:space="0" w:color="auto"/>
                                                                                                                                        <w:right w:val="none" w:sz="0" w:space="0" w:color="auto"/>
                                                                                                                                      </w:divBdr>
                                                                                                                                      <w:divsChild>
                                                                                                                                        <w:div w:id="1845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54099">
      <w:bodyDiv w:val="1"/>
      <w:marLeft w:val="0"/>
      <w:marRight w:val="0"/>
      <w:marTop w:val="0"/>
      <w:marBottom w:val="0"/>
      <w:divBdr>
        <w:top w:val="none" w:sz="0" w:space="0" w:color="auto"/>
        <w:left w:val="none" w:sz="0" w:space="0" w:color="auto"/>
        <w:bottom w:val="none" w:sz="0" w:space="0" w:color="auto"/>
        <w:right w:val="none" w:sz="0" w:space="0" w:color="auto"/>
      </w:divBdr>
    </w:div>
    <w:div w:id="983316599">
      <w:bodyDiv w:val="1"/>
      <w:marLeft w:val="0"/>
      <w:marRight w:val="0"/>
      <w:marTop w:val="0"/>
      <w:marBottom w:val="0"/>
      <w:divBdr>
        <w:top w:val="none" w:sz="0" w:space="0" w:color="auto"/>
        <w:left w:val="none" w:sz="0" w:space="0" w:color="auto"/>
        <w:bottom w:val="none" w:sz="0" w:space="0" w:color="auto"/>
        <w:right w:val="none" w:sz="0" w:space="0" w:color="auto"/>
      </w:divBdr>
    </w:div>
    <w:div w:id="996688528">
      <w:bodyDiv w:val="1"/>
      <w:marLeft w:val="0"/>
      <w:marRight w:val="0"/>
      <w:marTop w:val="0"/>
      <w:marBottom w:val="0"/>
      <w:divBdr>
        <w:top w:val="none" w:sz="0" w:space="0" w:color="auto"/>
        <w:left w:val="none" w:sz="0" w:space="0" w:color="auto"/>
        <w:bottom w:val="none" w:sz="0" w:space="0" w:color="auto"/>
        <w:right w:val="none" w:sz="0" w:space="0" w:color="auto"/>
      </w:divBdr>
    </w:div>
    <w:div w:id="1001784206">
      <w:bodyDiv w:val="1"/>
      <w:marLeft w:val="0"/>
      <w:marRight w:val="0"/>
      <w:marTop w:val="0"/>
      <w:marBottom w:val="0"/>
      <w:divBdr>
        <w:top w:val="none" w:sz="0" w:space="0" w:color="auto"/>
        <w:left w:val="none" w:sz="0" w:space="0" w:color="auto"/>
        <w:bottom w:val="none" w:sz="0" w:space="0" w:color="auto"/>
        <w:right w:val="none" w:sz="0" w:space="0" w:color="auto"/>
      </w:divBdr>
    </w:div>
    <w:div w:id="1009142196">
      <w:bodyDiv w:val="1"/>
      <w:marLeft w:val="0"/>
      <w:marRight w:val="0"/>
      <w:marTop w:val="0"/>
      <w:marBottom w:val="0"/>
      <w:divBdr>
        <w:top w:val="none" w:sz="0" w:space="0" w:color="auto"/>
        <w:left w:val="none" w:sz="0" w:space="0" w:color="auto"/>
        <w:bottom w:val="none" w:sz="0" w:space="0" w:color="auto"/>
        <w:right w:val="none" w:sz="0" w:space="0" w:color="auto"/>
      </w:divBdr>
    </w:div>
    <w:div w:id="1023552129">
      <w:bodyDiv w:val="1"/>
      <w:marLeft w:val="0"/>
      <w:marRight w:val="0"/>
      <w:marTop w:val="0"/>
      <w:marBottom w:val="0"/>
      <w:divBdr>
        <w:top w:val="none" w:sz="0" w:space="0" w:color="auto"/>
        <w:left w:val="none" w:sz="0" w:space="0" w:color="auto"/>
        <w:bottom w:val="none" w:sz="0" w:space="0" w:color="auto"/>
        <w:right w:val="none" w:sz="0" w:space="0" w:color="auto"/>
      </w:divBdr>
    </w:div>
    <w:div w:id="1024212857">
      <w:bodyDiv w:val="1"/>
      <w:marLeft w:val="0"/>
      <w:marRight w:val="0"/>
      <w:marTop w:val="0"/>
      <w:marBottom w:val="0"/>
      <w:divBdr>
        <w:top w:val="none" w:sz="0" w:space="0" w:color="auto"/>
        <w:left w:val="none" w:sz="0" w:space="0" w:color="auto"/>
        <w:bottom w:val="none" w:sz="0" w:space="0" w:color="auto"/>
        <w:right w:val="none" w:sz="0" w:space="0" w:color="auto"/>
      </w:divBdr>
    </w:div>
    <w:div w:id="1024360343">
      <w:bodyDiv w:val="1"/>
      <w:marLeft w:val="0"/>
      <w:marRight w:val="0"/>
      <w:marTop w:val="0"/>
      <w:marBottom w:val="0"/>
      <w:divBdr>
        <w:top w:val="none" w:sz="0" w:space="0" w:color="auto"/>
        <w:left w:val="none" w:sz="0" w:space="0" w:color="auto"/>
        <w:bottom w:val="none" w:sz="0" w:space="0" w:color="auto"/>
        <w:right w:val="none" w:sz="0" w:space="0" w:color="auto"/>
      </w:divBdr>
    </w:div>
    <w:div w:id="1033073025">
      <w:bodyDiv w:val="1"/>
      <w:marLeft w:val="0"/>
      <w:marRight w:val="0"/>
      <w:marTop w:val="0"/>
      <w:marBottom w:val="0"/>
      <w:divBdr>
        <w:top w:val="none" w:sz="0" w:space="0" w:color="auto"/>
        <w:left w:val="none" w:sz="0" w:space="0" w:color="auto"/>
        <w:bottom w:val="none" w:sz="0" w:space="0" w:color="auto"/>
        <w:right w:val="none" w:sz="0" w:space="0" w:color="auto"/>
      </w:divBdr>
    </w:div>
    <w:div w:id="1038550970">
      <w:bodyDiv w:val="1"/>
      <w:marLeft w:val="0"/>
      <w:marRight w:val="0"/>
      <w:marTop w:val="0"/>
      <w:marBottom w:val="0"/>
      <w:divBdr>
        <w:top w:val="none" w:sz="0" w:space="0" w:color="auto"/>
        <w:left w:val="none" w:sz="0" w:space="0" w:color="auto"/>
        <w:bottom w:val="none" w:sz="0" w:space="0" w:color="auto"/>
        <w:right w:val="none" w:sz="0" w:space="0" w:color="auto"/>
      </w:divBdr>
    </w:div>
    <w:div w:id="1066225603">
      <w:bodyDiv w:val="1"/>
      <w:marLeft w:val="0"/>
      <w:marRight w:val="0"/>
      <w:marTop w:val="0"/>
      <w:marBottom w:val="0"/>
      <w:divBdr>
        <w:top w:val="none" w:sz="0" w:space="0" w:color="auto"/>
        <w:left w:val="none" w:sz="0" w:space="0" w:color="auto"/>
        <w:bottom w:val="none" w:sz="0" w:space="0" w:color="auto"/>
        <w:right w:val="none" w:sz="0" w:space="0" w:color="auto"/>
      </w:divBdr>
    </w:div>
    <w:div w:id="1074619073">
      <w:bodyDiv w:val="1"/>
      <w:marLeft w:val="0"/>
      <w:marRight w:val="0"/>
      <w:marTop w:val="0"/>
      <w:marBottom w:val="0"/>
      <w:divBdr>
        <w:top w:val="none" w:sz="0" w:space="0" w:color="auto"/>
        <w:left w:val="none" w:sz="0" w:space="0" w:color="auto"/>
        <w:bottom w:val="none" w:sz="0" w:space="0" w:color="auto"/>
        <w:right w:val="none" w:sz="0" w:space="0" w:color="auto"/>
      </w:divBdr>
    </w:div>
    <w:div w:id="1090858626">
      <w:bodyDiv w:val="1"/>
      <w:marLeft w:val="0"/>
      <w:marRight w:val="0"/>
      <w:marTop w:val="0"/>
      <w:marBottom w:val="0"/>
      <w:divBdr>
        <w:top w:val="none" w:sz="0" w:space="0" w:color="auto"/>
        <w:left w:val="none" w:sz="0" w:space="0" w:color="auto"/>
        <w:bottom w:val="none" w:sz="0" w:space="0" w:color="auto"/>
        <w:right w:val="none" w:sz="0" w:space="0" w:color="auto"/>
      </w:divBdr>
    </w:div>
    <w:div w:id="1104812895">
      <w:bodyDiv w:val="1"/>
      <w:marLeft w:val="0"/>
      <w:marRight w:val="0"/>
      <w:marTop w:val="0"/>
      <w:marBottom w:val="0"/>
      <w:divBdr>
        <w:top w:val="none" w:sz="0" w:space="0" w:color="auto"/>
        <w:left w:val="none" w:sz="0" w:space="0" w:color="auto"/>
        <w:bottom w:val="none" w:sz="0" w:space="0" w:color="auto"/>
        <w:right w:val="none" w:sz="0" w:space="0" w:color="auto"/>
      </w:divBdr>
    </w:div>
    <w:div w:id="1130173924">
      <w:bodyDiv w:val="1"/>
      <w:marLeft w:val="0"/>
      <w:marRight w:val="0"/>
      <w:marTop w:val="0"/>
      <w:marBottom w:val="0"/>
      <w:divBdr>
        <w:top w:val="none" w:sz="0" w:space="0" w:color="auto"/>
        <w:left w:val="none" w:sz="0" w:space="0" w:color="auto"/>
        <w:bottom w:val="none" w:sz="0" w:space="0" w:color="auto"/>
        <w:right w:val="none" w:sz="0" w:space="0" w:color="auto"/>
      </w:divBdr>
    </w:div>
    <w:div w:id="1136098219">
      <w:bodyDiv w:val="1"/>
      <w:marLeft w:val="0"/>
      <w:marRight w:val="0"/>
      <w:marTop w:val="0"/>
      <w:marBottom w:val="0"/>
      <w:divBdr>
        <w:top w:val="none" w:sz="0" w:space="0" w:color="auto"/>
        <w:left w:val="none" w:sz="0" w:space="0" w:color="auto"/>
        <w:bottom w:val="none" w:sz="0" w:space="0" w:color="auto"/>
        <w:right w:val="none" w:sz="0" w:space="0" w:color="auto"/>
      </w:divBdr>
    </w:div>
    <w:div w:id="1151749324">
      <w:bodyDiv w:val="1"/>
      <w:marLeft w:val="0"/>
      <w:marRight w:val="0"/>
      <w:marTop w:val="0"/>
      <w:marBottom w:val="0"/>
      <w:divBdr>
        <w:top w:val="none" w:sz="0" w:space="0" w:color="auto"/>
        <w:left w:val="none" w:sz="0" w:space="0" w:color="auto"/>
        <w:bottom w:val="none" w:sz="0" w:space="0" w:color="auto"/>
        <w:right w:val="none" w:sz="0" w:space="0" w:color="auto"/>
      </w:divBdr>
    </w:div>
    <w:div w:id="1162700980">
      <w:bodyDiv w:val="1"/>
      <w:marLeft w:val="0"/>
      <w:marRight w:val="0"/>
      <w:marTop w:val="0"/>
      <w:marBottom w:val="0"/>
      <w:divBdr>
        <w:top w:val="none" w:sz="0" w:space="0" w:color="auto"/>
        <w:left w:val="none" w:sz="0" w:space="0" w:color="auto"/>
        <w:bottom w:val="none" w:sz="0" w:space="0" w:color="auto"/>
        <w:right w:val="none" w:sz="0" w:space="0" w:color="auto"/>
      </w:divBdr>
    </w:div>
    <w:div w:id="1176532361">
      <w:bodyDiv w:val="1"/>
      <w:marLeft w:val="0"/>
      <w:marRight w:val="0"/>
      <w:marTop w:val="0"/>
      <w:marBottom w:val="0"/>
      <w:divBdr>
        <w:top w:val="none" w:sz="0" w:space="0" w:color="auto"/>
        <w:left w:val="none" w:sz="0" w:space="0" w:color="auto"/>
        <w:bottom w:val="none" w:sz="0" w:space="0" w:color="auto"/>
        <w:right w:val="none" w:sz="0" w:space="0" w:color="auto"/>
      </w:divBdr>
    </w:div>
    <w:div w:id="1188182932">
      <w:bodyDiv w:val="1"/>
      <w:marLeft w:val="0"/>
      <w:marRight w:val="0"/>
      <w:marTop w:val="0"/>
      <w:marBottom w:val="0"/>
      <w:divBdr>
        <w:top w:val="none" w:sz="0" w:space="0" w:color="auto"/>
        <w:left w:val="none" w:sz="0" w:space="0" w:color="auto"/>
        <w:bottom w:val="none" w:sz="0" w:space="0" w:color="auto"/>
        <w:right w:val="none" w:sz="0" w:space="0" w:color="auto"/>
      </w:divBdr>
    </w:div>
    <w:div w:id="1217550769">
      <w:bodyDiv w:val="1"/>
      <w:marLeft w:val="0"/>
      <w:marRight w:val="0"/>
      <w:marTop w:val="0"/>
      <w:marBottom w:val="0"/>
      <w:divBdr>
        <w:top w:val="none" w:sz="0" w:space="0" w:color="auto"/>
        <w:left w:val="none" w:sz="0" w:space="0" w:color="auto"/>
        <w:bottom w:val="none" w:sz="0" w:space="0" w:color="auto"/>
        <w:right w:val="none" w:sz="0" w:space="0" w:color="auto"/>
      </w:divBdr>
    </w:div>
    <w:div w:id="1256398292">
      <w:bodyDiv w:val="1"/>
      <w:marLeft w:val="0"/>
      <w:marRight w:val="0"/>
      <w:marTop w:val="0"/>
      <w:marBottom w:val="0"/>
      <w:divBdr>
        <w:top w:val="none" w:sz="0" w:space="0" w:color="auto"/>
        <w:left w:val="none" w:sz="0" w:space="0" w:color="auto"/>
        <w:bottom w:val="none" w:sz="0" w:space="0" w:color="auto"/>
        <w:right w:val="none" w:sz="0" w:space="0" w:color="auto"/>
      </w:divBdr>
    </w:div>
    <w:div w:id="1264651656">
      <w:bodyDiv w:val="1"/>
      <w:marLeft w:val="0"/>
      <w:marRight w:val="0"/>
      <w:marTop w:val="0"/>
      <w:marBottom w:val="0"/>
      <w:divBdr>
        <w:top w:val="none" w:sz="0" w:space="0" w:color="auto"/>
        <w:left w:val="none" w:sz="0" w:space="0" w:color="auto"/>
        <w:bottom w:val="none" w:sz="0" w:space="0" w:color="auto"/>
        <w:right w:val="none" w:sz="0" w:space="0" w:color="auto"/>
      </w:divBdr>
    </w:div>
    <w:div w:id="1271737281">
      <w:bodyDiv w:val="1"/>
      <w:marLeft w:val="0"/>
      <w:marRight w:val="0"/>
      <w:marTop w:val="0"/>
      <w:marBottom w:val="0"/>
      <w:divBdr>
        <w:top w:val="none" w:sz="0" w:space="0" w:color="auto"/>
        <w:left w:val="none" w:sz="0" w:space="0" w:color="auto"/>
        <w:bottom w:val="none" w:sz="0" w:space="0" w:color="auto"/>
        <w:right w:val="none" w:sz="0" w:space="0" w:color="auto"/>
      </w:divBdr>
    </w:div>
    <w:div w:id="1276212756">
      <w:bodyDiv w:val="1"/>
      <w:marLeft w:val="0"/>
      <w:marRight w:val="0"/>
      <w:marTop w:val="0"/>
      <w:marBottom w:val="0"/>
      <w:divBdr>
        <w:top w:val="none" w:sz="0" w:space="0" w:color="auto"/>
        <w:left w:val="none" w:sz="0" w:space="0" w:color="auto"/>
        <w:bottom w:val="none" w:sz="0" w:space="0" w:color="auto"/>
        <w:right w:val="none" w:sz="0" w:space="0" w:color="auto"/>
      </w:divBdr>
    </w:div>
    <w:div w:id="1289702843">
      <w:bodyDiv w:val="1"/>
      <w:marLeft w:val="0"/>
      <w:marRight w:val="0"/>
      <w:marTop w:val="0"/>
      <w:marBottom w:val="0"/>
      <w:divBdr>
        <w:top w:val="none" w:sz="0" w:space="0" w:color="auto"/>
        <w:left w:val="none" w:sz="0" w:space="0" w:color="auto"/>
        <w:bottom w:val="none" w:sz="0" w:space="0" w:color="auto"/>
        <w:right w:val="none" w:sz="0" w:space="0" w:color="auto"/>
      </w:divBdr>
    </w:div>
    <w:div w:id="1302538689">
      <w:bodyDiv w:val="1"/>
      <w:marLeft w:val="0"/>
      <w:marRight w:val="0"/>
      <w:marTop w:val="0"/>
      <w:marBottom w:val="0"/>
      <w:divBdr>
        <w:top w:val="none" w:sz="0" w:space="0" w:color="auto"/>
        <w:left w:val="none" w:sz="0" w:space="0" w:color="auto"/>
        <w:bottom w:val="none" w:sz="0" w:space="0" w:color="auto"/>
        <w:right w:val="none" w:sz="0" w:space="0" w:color="auto"/>
      </w:divBdr>
    </w:div>
    <w:div w:id="1330211968">
      <w:bodyDiv w:val="1"/>
      <w:marLeft w:val="0"/>
      <w:marRight w:val="0"/>
      <w:marTop w:val="0"/>
      <w:marBottom w:val="0"/>
      <w:divBdr>
        <w:top w:val="none" w:sz="0" w:space="0" w:color="auto"/>
        <w:left w:val="none" w:sz="0" w:space="0" w:color="auto"/>
        <w:bottom w:val="none" w:sz="0" w:space="0" w:color="auto"/>
        <w:right w:val="none" w:sz="0" w:space="0" w:color="auto"/>
      </w:divBdr>
      <w:divsChild>
        <w:div w:id="1669091476">
          <w:marLeft w:val="0"/>
          <w:marRight w:val="0"/>
          <w:marTop w:val="0"/>
          <w:marBottom w:val="0"/>
          <w:divBdr>
            <w:top w:val="none" w:sz="0" w:space="0" w:color="auto"/>
            <w:left w:val="none" w:sz="0" w:space="0" w:color="auto"/>
            <w:bottom w:val="none" w:sz="0" w:space="0" w:color="auto"/>
            <w:right w:val="none" w:sz="0" w:space="0" w:color="auto"/>
          </w:divBdr>
        </w:div>
      </w:divsChild>
    </w:div>
    <w:div w:id="1342930683">
      <w:bodyDiv w:val="1"/>
      <w:marLeft w:val="0"/>
      <w:marRight w:val="0"/>
      <w:marTop w:val="0"/>
      <w:marBottom w:val="0"/>
      <w:divBdr>
        <w:top w:val="none" w:sz="0" w:space="0" w:color="auto"/>
        <w:left w:val="none" w:sz="0" w:space="0" w:color="auto"/>
        <w:bottom w:val="none" w:sz="0" w:space="0" w:color="auto"/>
        <w:right w:val="none" w:sz="0" w:space="0" w:color="auto"/>
      </w:divBdr>
    </w:div>
    <w:div w:id="1380131298">
      <w:bodyDiv w:val="1"/>
      <w:marLeft w:val="0"/>
      <w:marRight w:val="0"/>
      <w:marTop w:val="0"/>
      <w:marBottom w:val="0"/>
      <w:divBdr>
        <w:top w:val="none" w:sz="0" w:space="0" w:color="auto"/>
        <w:left w:val="none" w:sz="0" w:space="0" w:color="auto"/>
        <w:bottom w:val="none" w:sz="0" w:space="0" w:color="auto"/>
        <w:right w:val="none" w:sz="0" w:space="0" w:color="auto"/>
      </w:divBdr>
      <w:divsChild>
        <w:div w:id="941032991">
          <w:marLeft w:val="0"/>
          <w:marRight w:val="0"/>
          <w:marTop w:val="0"/>
          <w:marBottom w:val="0"/>
          <w:divBdr>
            <w:top w:val="none" w:sz="0" w:space="0" w:color="auto"/>
            <w:left w:val="none" w:sz="0" w:space="0" w:color="auto"/>
            <w:bottom w:val="none" w:sz="0" w:space="0" w:color="auto"/>
            <w:right w:val="none" w:sz="0" w:space="0" w:color="auto"/>
          </w:divBdr>
          <w:divsChild>
            <w:div w:id="330564346">
              <w:marLeft w:val="0"/>
              <w:marRight w:val="0"/>
              <w:marTop w:val="0"/>
              <w:marBottom w:val="0"/>
              <w:divBdr>
                <w:top w:val="none" w:sz="0" w:space="0" w:color="auto"/>
                <w:left w:val="none" w:sz="0" w:space="0" w:color="auto"/>
                <w:bottom w:val="none" w:sz="0" w:space="0" w:color="auto"/>
                <w:right w:val="none" w:sz="0" w:space="0" w:color="auto"/>
              </w:divBdr>
              <w:divsChild>
                <w:div w:id="446169459">
                  <w:marLeft w:val="0"/>
                  <w:marRight w:val="0"/>
                  <w:marTop w:val="0"/>
                  <w:marBottom w:val="0"/>
                  <w:divBdr>
                    <w:top w:val="none" w:sz="0" w:space="0" w:color="auto"/>
                    <w:left w:val="none" w:sz="0" w:space="0" w:color="auto"/>
                    <w:bottom w:val="none" w:sz="0" w:space="0" w:color="auto"/>
                    <w:right w:val="none" w:sz="0" w:space="0" w:color="auto"/>
                  </w:divBdr>
                  <w:divsChild>
                    <w:div w:id="1741559647">
                      <w:marLeft w:val="0"/>
                      <w:marRight w:val="0"/>
                      <w:marTop w:val="0"/>
                      <w:marBottom w:val="0"/>
                      <w:divBdr>
                        <w:top w:val="none" w:sz="0" w:space="0" w:color="auto"/>
                        <w:left w:val="none" w:sz="0" w:space="0" w:color="auto"/>
                        <w:bottom w:val="none" w:sz="0" w:space="0" w:color="auto"/>
                        <w:right w:val="none" w:sz="0" w:space="0" w:color="auto"/>
                      </w:divBdr>
                      <w:divsChild>
                        <w:div w:id="891841782">
                          <w:marLeft w:val="0"/>
                          <w:marRight w:val="0"/>
                          <w:marTop w:val="0"/>
                          <w:marBottom w:val="0"/>
                          <w:divBdr>
                            <w:top w:val="none" w:sz="0" w:space="0" w:color="auto"/>
                            <w:left w:val="none" w:sz="0" w:space="0" w:color="auto"/>
                            <w:bottom w:val="none" w:sz="0" w:space="0" w:color="auto"/>
                            <w:right w:val="none" w:sz="0" w:space="0" w:color="auto"/>
                          </w:divBdr>
                        </w:div>
                        <w:div w:id="1223175680">
                          <w:marLeft w:val="0"/>
                          <w:marRight w:val="0"/>
                          <w:marTop w:val="0"/>
                          <w:marBottom w:val="0"/>
                          <w:divBdr>
                            <w:top w:val="none" w:sz="0" w:space="0" w:color="auto"/>
                            <w:left w:val="none" w:sz="0" w:space="0" w:color="auto"/>
                            <w:bottom w:val="none" w:sz="0" w:space="0" w:color="auto"/>
                            <w:right w:val="none" w:sz="0" w:space="0" w:color="auto"/>
                          </w:divBdr>
                        </w:div>
                        <w:div w:id="15386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51737">
      <w:bodyDiv w:val="1"/>
      <w:marLeft w:val="0"/>
      <w:marRight w:val="0"/>
      <w:marTop w:val="0"/>
      <w:marBottom w:val="0"/>
      <w:divBdr>
        <w:top w:val="none" w:sz="0" w:space="0" w:color="auto"/>
        <w:left w:val="none" w:sz="0" w:space="0" w:color="auto"/>
        <w:bottom w:val="none" w:sz="0" w:space="0" w:color="auto"/>
        <w:right w:val="none" w:sz="0" w:space="0" w:color="auto"/>
      </w:divBdr>
    </w:div>
    <w:div w:id="1401950939">
      <w:bodyDiv w:val="1"/>
      <w:marLeft w:val="0"/>
      <w:marRight w:val="0"/>
      <w:marTop w:val="0"/>
      <w:marBottom w:val="0"/>
      <w:divBdr>
        <w:top w:val="none" w:sz="0" w:space="0" w:color="auto"/>
        <w:left w:val="none" w:sz="0" w:space="0" w:color="auto"/>
        <w:bottom w:val="none" w:sz="0" w:space="0" w:color="auto"/>
        <w:right w:val="none" w:sz="0" w:space="0" w:color="auto"/>
      </w:divBdr>
      <w:divsChild>
        <w:div w:id="512495213">
          <w:marLeft w:val="0"/>
          <w:marRight w:val="0"/>
          <w:marTop w:val="0"/>
          <w:marBottom w:val="0"/>
          <w:divBdr>
            <w:top w:val="none" w:sz="0" w:space="0" w:color="auto"/>
            <w:left w:val="none" w:sz="0" w:space="0" w:color="auto"/>
            <w:bottom w:val="none" w:sz="0" w:space="0" w:color="auto"/>
            <w:right w:val="none" w:sz="0" w:space="0" w:color="auto"/>
          </w:divBdr>
        </w:div>
        <w:div w:id="560023242">
          <w:marLeft w:val="0"/>
          <w:marRight w:val="0"/>
          <w:marTop w:val="0"/>
          <w:marBottom w:val="0"/>
          <w:divBdr>
            <w:top w:val="none" w:sz="0" w:space="0" w:color="auto"/>
            <w:left w:val="none" w:sz="0" w:space="0" w:color="auto"/>
            <w:bottom w:val="none" w:sz="0" w:space="0" w:color="auto"/>
            <w:right w:val="none" w:sz="0" w:space="0" w:color="auto"/>
          </w:divBdr>
          <w:divsChild>
            <w:div w:id="1549755093">
              <w:marLeft w:val="0"/>
              <w:marRight w:val="0"/>
              <w:marTop w:val="120"/>
              <w:marBottom w:val="420"/>
              <w:divBdr>
                <w:top w:val="none" w:sz="0" w:space="0" w:color="auto"/>
                <w:left w:val="none" w:sz="0" w:space="0" w:color="auto"/>
                <w:bottom w:val="none" w:sz="0" w:space="0" w:color="auto"/>
                <w:right w:val="none" w:sz="0" w:space="0" w:color="auto"/>
              </w:divBdr>
              <w:divsChild>
                <w:div w:id="314146373">
                  <w:marLeft w:val="0"/>
                  <w:marRight w:val="0"/>
                  <w:marTop w:val="0"/>
                  <w:marBottom w:val="420"/>
                  <w:divBdr>
                    <w:top w:val="none" w:sz="0" w:space="0" w:color="auto"/>
                    <w:left w:val="none" w:sz="0" w:space="0" w:color="auto"/>
                    <w:bottom w:val="none" w:sz="0" w:space="0" w:color="auto"/>
                    <w:right w:val="none" w:sz="0" w:space="0" w:color="auto"/>
                  </w:divBdr>
                  <w:divsChild>
                    <w:div w:id="1737895252">
                      <w:marLeft w:val="0"/>
                      <w:marRight w:val="0"/>
                      <w:marTop w:val="0"/>
                      <w:marBottom w:val="0"/>
                      <w:divBdr>
                        <w:top w:val="none" w:sz="0" w:space="0" w:color="auto"/>
                        <w:left w:val="none" w:sz="0" w:space="0" w:color="auto"/>
                        <w:bottom w:val="none" w:sz="0" w:space="0" w:color="auto"/>
                        <w:right w:val="none" w:sz="0" w:space="0" w:color="auto"/>
                      </w:divBdr>
                    </w:div>
                  </w:divsChild>
                </w:div>
                <w:div w:id="15358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47932">
      <w:bodyDiv w:val="1"/>
      <w:marLeft w:val="0"/>
      <w:marRight w:val="0"/>
      <w:marTop w:val="0"/>
      <w:marBottom w:val="0"/>
      <w:divBdr>
        <w:top w:val="none" w:sz="0" w:space="0" w:color="auto"/>
        <w:left w:val="none" w:sz="0" w:space="0" w:color="auto"/>
        <w:bottom w:val="none" w:sz="0" w:space="0" w:color="auto"/>
        <w:right w:val="none" w:sz="0" w:space="0" w:color="auto"/>
      </w:divBdr>
    </w:div>
    <w:div w:id="1416896003">
      <w:bodyDiv w:val="1"/>
      <w:marLeft w:val="0"/>
      <w:marRight w:val="0"/>
      <w:marTop w:val="0"/>
      <w:marBottom w:val="0"/>
      <w:divBdr>
        <w:top w:val="none" w:sz="0" w:space="0" w:color="auto"/>
        <w:left w:val="none" w:sz="0" w:space="0" w:color="auto"/>
        <w:bottom w:val="none" w:sz="0" w:space="0" w:color="auto"/>
        <w:right w:val="none" w:sz="0" w:space="0" w:color="auto"/>
      </w:divBdr>
    </w:div>
    <w:div w:id="1451124791">
      <w:bodyDiv w:val="1"/>
      <w:marLeft w:val="0"/>
      <w:marRight w:val="0"/>
      <w:marTop w:val="0"/>
      <w:marBottom w:val="0"/>
      <w:divBdr>
        <w:top w:val="none" w:sz="0" w:space="0" w:color="auto"/>
        <w:left w:val="none" w:sz="0" w:space="0" w:color="auto"/>
        <w:bottom w:val="none" w:sz="0" w:space="0" w:color="auto"/>
        <w:right w:val="none" w:sz="0" w:space="0" w:color="auto"/>
      </w:divBdr>
    </w:div>
    <w:div w:id="1461805974">
      <w:bodyDiv w:val="1"/>
      <w:marLeft w:val="0"/>
      <w:marRight w:val="0"/>
      <w:marTop w:val="0"/>
      <w:marBottom w:val="0"/>
      <w:divBdr>
        <w:top w:val="none" w:sz="0" w:space="0" w:color="auto"/>
        <w:left w:val="none" w:sz="0" w:space="0" w:color="auto"/>
        <w:bottom w:val="none" w:sz="0" w:space="0" w:color="auto"/>
        <w:right w:val="none" w:sz="0" w:space="0" w:color="auto"/>
      </w:divBdr>
    </w:div>
    <w:div w:id="1482849695">
      <w:bodyDiv w:val="1"/>
      <w:marLeft w:val="0"/>
      <w:marRight w:val="0"/>
      <w:marTop w:val="0"/>
      <w:marBottom w:val="0"/>
      <w:divBdr>
        <w:top w:val="none" w:sz="0" w:space="0" w:color="auto"/>
        <w:left w:val="none" w:sz="0" w:space="0" w:color="auto"/>
        <w:bottom w:val="none" w:sz="0" w:space="0" w:color="auto"/>
        <w:right w:val="none" w:sz="0" w:space="0" w:color="auto"/>
      </w:divBdr>
    </w:div>
    <w:div w:id="1503351559">
      <w:bodyDiv w:val="1"/>
      <w:marLeft w:val="0"/>
      <w:marRight w:val="0"/>
      <w:marTop w:val="0"/>
      <w:marBottom w:val="0"/>
      <w:divBdr>
        <w:top w:val="none" w:sz="0" w:space="0" w:color="auto"/>
        <w:left w:val="none" w:sz="0" w:space="0" w:color="auto"/>
        <w:bottom w:val="none" w:sz="0" w:space="0" w:color="auto"/>
        <w:right w:val="none" w:sz="0" w:space="0" w:color="auto"/>
      </w:divBdr>
    </w:div>
    <w:div w:id="1504591667">
      <w:bodyDiv w:val="1"/>
      <w:marLeft w:val="0"/>
      <w:marRight w:val="0"/>
      <w:marTop w:val="0"/>
      <w:marBottom w:val="0"/>
      <w:divBdr>
        <w:top w:val="none" w:sz="0" w:space="0" w:color="auto"/>
        <w:left w:val="none" w:sz="0" w:space="0" w:color="auto"/>
        <w:bottom w:val="none" w:sz="0" w:space="0" w:color="auto"/>
        <w:right w:val="none" w:sz="0" w:space="0" w:color="auto"/>
      </w:divBdr>
    </w:div>
    <w:div w:id="1513060652">
      <w:bodyDiv w:val="1"/>
      <w:marLeft w:val="0"/>
      <w:marRight w:val="0"/>
      <w:marTop w:val="0"/>
      <w:marBottom w:val="0"/>
      <w:divBdr>
        <w:top w:val="none" w:sz="0" w:space="0" w:color="auto"/>
        <w:left w:val="none" w:sz="0" w:space="0" w:color="auto"/>
        <w:bottom w:val="none" w:sz="0" w:space="0" w:color="auto"/>
        <w:right w:val="none" w:sz="0" w:space="0" w:color="auto"/>
      </w:divBdr>
    </w:div>
    <w:div w:id="1525823600">
      <w:bodyDiv w:val="1"/>
      <w:marLeft w:val="0"/>
      <w:marRight w:val="0"/>
      <w:marTop w:val="0"/>
      <w:marBottom w:val="0"/>
      <w:divBdr>
        <w:top w:val="none" w:sz="0" w:space="0" w:color="auto"/>
        <w:left w:val="none" w:sz="0" w:space="0" w:color="auto"/>
        <w:bottom w:val="none" w:sz="0" w:space="0" w:color="auto"/>
        <w:right w:val="none" w:sz="0" w:space="0" w:color="auto"/>
      </w:divBdr>
      <w:divsChild>
        <w:div w:id="800391754">
          <w:marLeft w:val="0"/>
          <w:marRight w:val="0"/>
          <w:marTop w:val="0"/>
          <w:marBottom w:val="0"/>
          <w:divBdr>
            <w:top w:val="none" w:sz="0" w:space="0" w:color="auto"/>
            <w:left w:val="none" w:sz="0" w:space="0" w:color="auto"/>
            <w:bottom w:val="none" w:sz="0" w:space="0" w:color="auto"/>
            <w:right w:val="none" w:sz="0" w:space="0" w:color="auto"/>
          </w:divBdr>
        </w:div>
      </w:divsChild>
    </w:div>
    <w:div w:id="1535459832">
      <w:bodyDiv w:val="1"/>
      <w:marLeft w:val="0"/>
      <w:marRight w:val="0"/>
      <w:marTop w:val="0"/>
      <w:marBottom w:val="0"/>
      <w:divBdr>
        <w:top w:val="none" w:sz="0" w:space="0" w:color="auto"/>
        <w:left w:val="none" w:sz="0" w:space="0" w:color="auto"/>
        <w:bottom w:val="none" w:sz="0" w:space="0" w:color="auto"/>
        <w:right w:val="none" w:sz="0" w:space="0" w:color="auto"/>
      </w:divBdr>
    </w:div>
    <w:div w:id="1558781547">
      <w:bodyDiv w:val="1"/>
      <w:marLeft w:val="0"/>
      <w:marRight w:val="0"/>
      <w:marTop w:val="0"/>
      <w:marBottom w:val="0"/>
      <w:divBdr>
        <w:top w:val="none" w:sz="0" w:space="0" w:color="auto"/>
        <w:left w:val="none" w:sz="0" w:space="0" w:color="auto"/>
        <w:bottom w:val="none" w:sz="0" w:space="0" w:color="auto"/>
        <w:right w:val="none" w:sz="0" w:space="0" w:color="auto"/>
      </w:divBdr>
    </w:div>
    <w:div w:id="1575117278">
      <w:bodyDiv w:val="1"/>
      <w:marLeft w:val="0"/>
      <w:marRight w:val="0"/>
      <w:marTop w:val="0"/>
      <w:marBottom w:val="0"/>
      <w:divBdr>
        <w:top w:val="none" w:sz="0" w:space="0" w:color="auto"/>
        <w:left w:val="none" w:sz="0" w:space="0" w:color="auto"/>
        <w:bottom w:val="none" w:sz="0" w:space="0" w:color="auto"/>
        <w:right w:val="none" w:sz="0" w:space="0" w:color="auto"/>
      </w:divBdr>
      <w:divsChild>
        <w:div w:id="378436078">
          <w:marLeft w:val="0"/>
          <w:marRight w:val="0"/>
          <w:marTop w:val="0"/>
          <w:marBottom w:val="0"/>
          <w:divBdr>
            <w:top w:val="none" w:sz="0" w:space="0" w:color="auto"/>
            <w:left w:val="none" w:sz="0" w:space="0" w:color="auto"/>
            <w:bottom w:val="none" w:sz="0" w:space="0" w:color="auto"/>
            <w:right w:val="none" w:sz="0" w:space="0" w:color="auto"/>
          </w:divBdr>
        </w:div>
      </w:divsChild>
    </w:div>
    <w:div w:id="1581135234">
      <w:bodyDiv w:val="1"/>
      <w:marLeft w:val="0"/>
      <w:marRight w:val="0"/>
      <w:marTop w:val="0"/>
      <w:marBottom w:val="0"/>
      <w:divBdr>
        <w:top w:val="none" w:sz="0" w:space="0" w:color="auto"/>
        <w:left w:val="none" w:sz="0" w:space="0" w:color="auto"/>
        <w:bottom w:val="none" w:sz="0" w:space="0" w:color="auto"/>
        <w:right w:val="none" w:sz="0" w:space="0" w:color="auto"/>
      </w:divBdr>
    </w:div>
    <w:div w:id="1629891515">
      <w:bodyDiv w:val="1"/>
      <w:marLeft w:val="0"/>
      <w:marRight w:val="0"/>
      <w:marTop w:val="0"/>
      <w:marBottom w:val="0"/>
      <w:divBdr>
        <w:top w:val="none" w:sz="0" w:space="0" w:color="auto"/>
        <w:left w:val="none" w:sz="0" w:space="0" w:color="auto"/>
        <w:bottom w:val="none" w:sz="0" w:space="0" w:color="auto"/>
        <w:right w:val="none" w:sz="0" w:space="0" w:color="auto"/>
      </w:divBdr>
    </w:div>
    <w:div w:id="1637682805">
      <w:bodyDiv w:val="1"/>
      <w:marLeft w:val="0"/>
      <w:marRight w:val="0"/>
      <w:marTop w:val="0"/>
      <w:marBottom w:val="0"/>
      <w:divBdr>
        <w:top w:val="none" w:sz="0" w:space="0" w:color="auto"/>
        <w:left w:val="none" w:sz="0" w:space="0" w:color="auto"/>
        <w:bottom w:val="none" w:sz="0" w:space="0" w:color="auto"/>
        <w:right w:val="none" w:sz="0" w:space="0" w:color="auto"/>
      </w:divBdr>
    </w:div>
    <w:div w:id="1644382383">
      <w:bodyDiv w:val="1"/>
      <w:marLeft w:val="0"/>
      <w:marRight w:val="0"/>
      <w:marTop w:val="0"/>
      <w:marBottom w:val="0"/>
      <w:divBdr>
        <w:top w:val="none" w:sz="0" w:space="0" w:color="auto"/>
        <w:left w:val="none" w:sz="0" w:space="0" w:color="auto"/>
        <w:bottom w:val="none" w:sz="0" w:space="0" w:color="auto"/>
        <w:right w:val="none" w:sz="0" w:space="0" w:color="auto"/>
      </w:divBdr>
    </w:div>
    <w:div w:id="1657224672">
      <w:bodyDiv w:val="1"/>
      <w:marLeft w:val="0"/>
      <w:marRight w:val="0"/>
      <w:marTop w:val="0"/>
      <w:marBottom w:val="0"/>
      <w:divBdr>
        <w:top w:val="none" w:sz="0" w:space="0" w:color="auto"/>
        <w:left w:val="none" w:sz="0" w:space="0" w:color="auto"/>
        <w:bottom w:val="none" w:sz="0" w:space="0" w:color="auto"/>
        <w:right w:val="none" w:sz="0" w:space="0" w:color="auto"/>
      </w:divBdr>
    </w:div>
    <w:div w:id="1661956568">
      <w:bodyDiv w:val="1"/>
      <w:marLeft w:val="0"/>
      <w:marRight w:val="0"/>
      <w:marTop w:val="0"/>
      <w:marBottom w:val="0"/>
      <w:divBdr>
        <w:top w:val="none" w:sz="0" w:space="0" w:color="auto"/>
        <w:left w:val="none" w:sz="0" w:space="0" w:color="auto"/>
        <w:bottom w:val="none" w:sz="0" w:space="0" w:color="auto"/>
        <w:right w:val="none" w:sz="0" w:space="0" w:color="auto"/>
      </w:divBdr>
    </w:div>
    <w:div w:id="1663585934">
      <w:bodyDiv w:val="1"/>
      <w:marLeft w:val="0"/>
      <w:marRight w:val="0"/>
      <w:marTop w:val="0"/>
      <w:marBottom w:val="0"/>
      <w:divBdr>
        <w:top w:val="none" w:sz="0" w:space="0" w:color="auto"/>
        <w:left w:val="none" w:sz="0" w:space="0" w:color="auto"/>
        <w:bottom w:val="none" w:sz="0" w:space="0" w:color="auto"/>
        <w:right w:val="none" w:sz="0" w:space="0" w:color="auto"/>
      </w:divBdr>
    </w:div>
    <w:div w:id="1674795012">
      <w:bodyDiv w:val="1"/>
      <w:marLeft w:val="0"/>
      <w:marRight w:val="0"/>
      <w:marTop w:val="0"/>
      <w:marBottom w:val="0"/>
      <w:divBdr>
        <w:top w:val="none" w:sz="0" w:space="0" w:color="auto"/>
        <w:left w:val="none" w:sz="0" w:space="0" w:color="auto"/>
        <w:bottom w:val="none" w:sz="0" w:space="0" w:color="auto"/>
        <w:right w:val="none" w:sz="0" w:space="0" w:color="auto"/>
      </w:divBdr>
    </w:div>
    <w:div w:id="1676228879">
      <w:bodyDiv w:val="1"/>
      <w:marLeft w:val="0"/>
      <w:marRight w:val="0"/>
      <w:marTop w:val="0"/>
      <w:marBottom w:val="0"/>
      <w:divBdr>
        <w:top w:val="none" w:sz="0" w:space="0" w:color="auto"/>
        <w:left w:val="none" w:sz="0" w:space="0" w:color="auto"/>
        <w:bottom w:val="none" w:sz="0" w:space="0" w:color="auto"/>
        <w:right w:val="none" w:sz="0" w:space="0" w:color="auto"/>
      </w:divBdr>
    </w:div>
    <w:div w:id="168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86636267">
          <w:marLeft w:val="0"/>
          <w:marRight w:val="0"/>
          <w:marTop w:val="0"/>
          <w:marBottom w:val="0"/>
          <w:divBdr>
            <w:top w:val="none" w:sz="0" w:space="0" w:color="auto"/>
            <w:left w:val="none" w:sz="0" w:space="0" w:color="auto"/>
            <w:bottom w:val="none" w:sz="0" w:space="0" w:color="auto"/>
            <w:right w:val="none" w:sz="0" w:space="0" w:color="auto"/>
          </w:divBdr>
        </w:div>
        <w:div w:id="1736970621">
          <w:marLeft w:val="0"/>
          <w:marRight w:val="0"/>
          <w:marTop w:val="0"/>
          <w:marBottom w:val="0"/>
          <w:divBdr>
            <w:top w:val="none" w:sz="0" w:space="0" w:color="auto"/>
            <w:left w:val="none" w:sz="0" w:space="0" w:color="auto"/>
            <w:bottom w:val="none" w:sz="0" w:space="0" w:color="auto"/>
            <w:right w:val="none" w:sz="0" w:space="0" w:color="auto"/>
          </w:divBdr>
        </w:div>
        <w:div w:id="2053773733">
          <w:marLeft w:val="0"/>
          <w:marRight w:val="0"/>
          <w:marTop w:val="0"/>
          <w:marBottom w:val="0"/>
          <w:divBdr>
            <w:top w:val="none" w:sz="0" w:space="0" w:color="auto"/>
            <w:left w:val="none" w:sz="0" w:space="0" w:color="auto"/>
            <w:bottom w:val="none" w:sz="0" w:space="0" w:color="auto"/>
            <w:right w:val="none" w:sz="0" w:space="0" w:color="auto"/>
          </w:divBdr>
        </w:div>
      </w:divsChild>
    </w:div>
    <w:div w:id="1701474972">
      <w:bodyDiv w:val="1"/>
      <w:marLeft w:val="0"/>
      <w:marRight w:val="0"/>
      <w:marTop w:val="0"/>
      <w:marBottom w:val="0"/>
      <w:divBdr>
        <w:top w:val="none" w:sz="0" w:space="0" w:color="auto"/>
        <w:left w:val="none" w:sz="0" w:space="0" w:color="auto"/>
        <w:bottom w:val="none" w:sz="0" w:space="0" w:color="auto"/>
        <w:right w:val="none" w:sz="0" w:space="0" w:color="auto"/>
      </w:divBdr>
    </w:div>
    <w:div w:id="1702512074">
      <w:bodyDiv w:val="1"/>
      <w:marLeft w:val="0"/>
      <w:marRight w:val="0"/>
      <w:marTop w:val="0"/>
      <w:marBottom w:val="0"/>
      <w:divBdr>
        <w:top w:val="none" w:sz="0" w:space="0" w:color="auto"/>
        <w:left w:val="none" w:sz="0" w:space="0" w:color="auto"/>
        <w:bottom w:val="none" w:sz="0" w:space="0" w:color="auto"/>
        <w:right w:val="none" w:sz="0" w:space="0" w:color="auto"/>
      </w:divBdr>
    </w:div>
    <w:div w:id="1715933500">
      <w:bodyDiv w:val="1"/>
      <w:marLeft w:val="0"/>
      <w:marRight w:val="0"/>
      <w:marTop w:val="0"/>
      <w:marBottom w:val="0"/>
      <w:divBdr>
        <w:top w:val="none" w:sz="0" w:space="0" w:color="auto"/>
        <w:left w:val="none" w:sz="0" w:space="0" w:color="auto"/>
        <w:bottom w:val="none" w:sz="0" w:space="0" w:color="auto"/>
        <w:right w:val="none" w:sz="0" w:space="0" w:color="auto"/>
      </w:divBdr>
      <w:divsChild>
        <w:div w:id="1010983392">
          <w:marLeft w:val="0"/>
          <w:marRight w:val="0"/>
          <w:marTop w:val="0"/>
          <w:marBottom w:val="0"/>
          <w:divBdr>
            <w:top w:val="none" w:sz="0" w:space="0" w:color="auto"/>
            <w:left w:val="none" w:sz="0" w:space="0" w:color="auto"/>
            <w:bottom w:val="none" w:sz="0" w:space="0" w:color="auto"/>
            <w:right w:val="none" w:sz="0" w:space="0" w:color="auto"/>
          </w:divBdr>
          <w:divsChild>
            <w:div w:id="1005279530">
              <w:marLeft w:val="0"/>
              <w:marRight w:val="0"/>
              <w:marTop w:val="0"/>
              <w:marBottom w:val="420"/>
              <w:divBdr>
                <w:top w:val="none" w:sz="0" w:space="0" w:color="auto"/>
                <w:left w:val="none" w:sz="0" w:space="0" w:color="auto"/>
                <w:bottom w:val="none" w:sz="0" w:space="0" w:color="auto"/>
                <w:right w:val="none" w:sz="0" w:space="0" w:color="auto"/>
              </w:divBdr>
              <w:divsChild>
                <w:div w:id="1993950102">
                  <w:marLeft w:val="0"/>
                  <w:marRight w:val="0"/>
                  <w:marTop w:val="0"/>
                  <w:marBottom w:val="420"/>
                  <w:divBdr>
                    <w:top w:val="none" w:sz="0" w:space="0" w:color="auto"/>
                    <w:left w:val="none" w:sz="0" w:space="0" w:color="auto"/>
                    <w:bottom w:val="none" w:sz="0" w:space="0" w:color="auto"/>
                    <w:right w:val="none" w:sz="0" w:space="0" w:color="auto"/>
                  </w:divBdr>
                  <w:divsChild>
                    <w:div w:id="544563450">
                      <w:marLeft w:val="0"/>
                      <w:marRight w:val="0"/>
                      <w:marTop w:val="0"/>
                      <w:marBottom w:val="0"/>
                      <w:divBdr>
                        <w:top w:val="none" w:sz="0" w:space="0" w:color="auto"/>
                        <w:left w:val="none" w:sz="0" w:space="0" w:color="auto"/>
                        <w:bottom w:val="none" w:sz="0" w:space="0" w:color="auto"/>
                        <w:right w:val="none" w:sz="0" w:space="0" w:color="auto"/>
                      </w:divBdr>
                    </w:div>
                  </w:divsChild>
                </w:div>
                <w:div w:id="20196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075">
          <w:marLeft w:val="0"/>
          <w:marRight w:val="0"/>
          <w:marTop w:val="0"/>
          <w:marBottom w:val="840"/>
          <w:divBdr>
            <w:top w:val="none" w:sz="0" w:space="0" w:color="auto"/>
            <w:left w:val="none" w:sz="0" w:space="0" w:color="auto"/>
            <w:bottom w:val="none" w:sz="0" w:space="0" w:color="auto"/>
            <w:right w:val="none" w:sz="0" w:space="0" w:color="auto"/>
          </w:divBdr>
        </w:div>
      </w:divsChild>
    </w:div>
    <w:div w:id="1728071752">
      <w:bodyDiv w:val="1"/>
      <w:marLeft w:val="0"/>
      <w:marRight w:val="0"/>
      <w:marTop w:val="0"/>
      <w:marBottom w:val="0"/>
      <w:divBdr>
        <w:top w:val="none" w:sz="0" w:space="0" w:color="auto"/>
        <w:left w:val="none" w:sz="0" w:space="0" w:color="auto"/>
        <w:bottom w:val="none" w:sz="0" w:space="0" w:color="auto"/>
        <w:right w:val="none" w:sz="0" w:space="0" w:color="auto"/>
      </w:divBdr>
    </w:div>
    <w:div w:id="1758822007">
      <w:bodyDiv w:val="1"/>
      <w:marLeft w:val="0"/>
      <w:marRight w:val="0"/>
      <w:marTop w:val="0"/>
      <w:marBottom w:val="0"/>
      <w:divBdr>
        <w:top w:val="none" w:sz="0" w:space="0" w:color="auto"/>
        <w:left w:val="none" w:sz="0" w:space="0" w:color="auto"/>
        <w:bottom w:val="none" w:sz="0" w:space="0" w:color="auto"/>
        <w:right w:val="none" w:sz="0" w:space="0" w:color="auto"/>
      </w:divBdr>
    </w:div>
    <w:div w:id="1786071556">
      <w:bodyDiv w:val="1"/>
      <w:marLeft w:val="0"/>
      <w:marRight w:val="0"/>
      <w:marTop w:val="0"/>
      <w:marBottom w:val="0"/>
      <w:divBdr>
        <w:top w:val="none" w:sz="0" w:space="0" w:color="auto"/>
        <w:left w:val="none" w:sz="0" w:space="0" w:color="auto"/>
        <w:bottom w:val="none" w:sz="0" w:space="0" w:color="auto"/>
        <w:right w:val="none" w:sz="0" w:space="0" w:color="auto"/>
      </w:divBdr>
      <w:divsChild>
        <w:div w:id="263808616">
          <w:marLeft w:val="0"/>
          <w:marRight w:val="0"/>
          <w:marTop w:val="0"/>
          <w:marBottom w:val="0"/>
          <w:divBdr>
            <w:top w:val="none" w:sz="0" w:space="0" w:color="auto"/>
            <w:left w:val="none" w:sz="0" w:space="0" w:color="auto"/>
            <w:bottom w:val="none" w:sz="0" w:space="0" w:color="auto"/>
            <w:right w:val="none" w:sz="0" w:space="0" w:color="auto"/>
          </w:divBdr>
        </w:div>
        <w:div w:id="277764862">
          <w:marLeft w:val="0"/>
          <w:marRight w:val="0"/>
          <w:marTop w:val="0"/>
          <w:marBottom w:val="0"/>
          <w:divBdr>
            <w:top w:val="none" w:sz="0" w:space="0" w:color="auto"/>
            <w:left w:val="none" w:sz="0" w:space="0" w:color="auto"/>
            <w:bottom w:val="none" w:sz="0" w:space="0" w:color="auto"/>
            <w:right w:val="none" w:sz="0" w:space="0" w:color="auto"/>
          </w:divBdr>
        </w:div>
        <w:div w:id="520752150">
          <w:marLeft w:val="0"/>
          <w:marRight w:val="0"/>
          <w:marTop w:val="0"/>
          <w:marBottom w:val="0"/>
          <w:divBdr>
            <w:top w:val="none" w:sz="0" w:space="0" w:color="auto"/>
            <w:left w:val="none" w:sz="0" w:space="0" w:color="auto"/>
            <w:bottom w:val="none" w:sz="0" w:space="0" w:color="auto"/>
            <w:right w:val="none" w:sz="0" w:space="0" w:color="auto"/>
          </w:divBdr>
        </w:div>
        <w:div w:id="607280285">
          <w:marLeft w:val="0"/>
          <w:marRight w:val="0"/>
          <w:marTop w:val="0"/>
          <w:marBottom w:val="0"/>
          <w:divBdr>
            <w:top w:val="none" w:sz="0" w:space="0" w:color="auto"/>
            <w:left w:val="none" w:sz="0" w:space="0" w:color="auto"/>
            <w:bottom w:val="none" w:sz="0" w:space="0" w:color="auto"/>
            <w:right w:val="none" w:sz="0" w:space="0" w:color="auto"/>
          </w:divBdr>
        </w:div>
        <w:div w:id="756707720">
          <w:marLeft w:val="0"/>
          <w:marRight w:val="0"/>
          <w:marTop w:val="0"/>
          <w:marBottom w:val="0"/>
          <w:divBdr>
            <w:top w:val="none" w:sz="0" w:space="0" w:color="auto"/>
            <w:left w:val="none" w:sz="0" w:space="0" w:color="auto"/>
            <w:bottom w:val="none" w:sz="0" w:space="0" w:color="auto"/>
            <w:right w:val="none" w:sz="0" w:space="0" w:color="auto"/>
          </w:divBdr>
        </w:div>
        <w:div w:id="886339892">
          <w:marLeft w:val="0"/>
          <w:marRight w:val="0"/>
          <w:marTop w:val="0"/>
          <w:marBottom w:val="0"/>
          <w:divBdr>
            <w:top w:val="none" w:sz="0" w:space="0" w:color="auto"/>
            <w:left w:val="none" w:sz="0" w:space="0" w:color="auto"/>
            <w:bottom w:val="none" w:sz="0" w:space="0" w:color="auto"/>
            <w:right w:val="none" w:sz="0" w:space="0" w:color="auto"/>
          </w:divBdr>
        </w:div>
        <w:div w:id="1147019207">
          <w:marLeft w:val="0"/>
          <w:marRight w:val="0"/>
          <w:marTop w:val="0"/>
          <w:marBottom w:val="0"/>
          <w:divBdr>
            <w:top w:val="none" w:sz="0" w:space="0" w:color="auto"/>
            <w:left w:val="none" w:sz="0" w:space="0" w:color="auto"/>
            <w:bottom w:val="none" w:sz="0" w:space="0" w:color="auto"/>
            <w:right w:val="none" w:sz="0" w:space="0" w:color="auto"/>
          </w:divBdr>
        </w:div>
        <w:div w:id="1513567743">
          <w:marLeft w:val="0"/>
          <w:marRight w:val="0"/>
          <w:marTop w:val="0"/>
          <w:marBottom w:val="0"/>
          <w:divBdr>
            <w:top w:val="none" w:sz="0" w:space="0" w:color="auto"/>
            <w:left w:val="none" w:sz="0" w:space="0" w:color="auto"/>
            <w:bottom w:val="none" w:sz="0" w:space="0" w:color="auto"/>
            <w:right w:val="none" w:sz="0" w:space="0" w:color="auto"/>
          </w:divBdr>
        </w:div>
        <w:div w:id="2072118863">
          <w:marLeft w:val="0"/>
          <w:marRight w:val="0"/>
          <w:marTop w:val="0"/>
          <w:marBottom w:val="0"/>
          <w:divBdr>
            <w:top w:val="none" w:sz="0" w:space="0" w:color="auto"/>
            <w:left w:val="none" w:sz="0" w:space="0" w:color="auto"/>
            <w:bottom w:val="none" w:sz="0" w:space="0" w:color="auto"/>
            <w:right w:val="none" w:sz="0" w:space="0" w:color="auto"/>
          </w:divBdr>
        </w:div>
      </w:divsChild>
    </w:div>
    <w:div w:id="1788742361">
      <w:bodyDiv w:val="1"/>
      <w:marLeft w:val="0"/>
      <w:marRight w:val="0"/>
      <w:marTop w:val="0"/>
      <w:marBottom w:val="0"/>
      <w:divBdr>
        <w:top w:val="none" w:sz="0" w:space="0" w:color="auto"/>
        <w:left w:val="none" w:sz="0" w:space="0" w:color="auto"/>
        <w:bottom w:val="none" w:sz="0" w:space="0" w:color="auto"/>
        <w:right w:val="none" w:sz="0" w:space="0" w:color="auto"/>
      </w:divBdr>
    </w:div>
    <w:div w:id="1816138152">
      <w:bodyDiv w:val="1"/>
      <w:marLeft w:val="0"/>
      <w:marRight w:val="0"/>
      <w:marTop w:val="0"/>
      <w:marBottom w:val="0"/>
      <w:divBdr>
        <w:top w:val="none" w:sz="0" w:space="0" w:color="auto"/>
        <w:left w:val="none" w:sz="0" w:space="0" w:color="auto"/>
        <w:bottom w:val="none" w:sz="0" w:space="0" w:color="auto"/>
        <w:right w:val="none" w:sz="0" w:space="0" w:color="auto"/>
      </w:divBdr>
    </w:div>
    <w:div w:id="1816483546">
      <w:bodyDiv w:val="1"/>
      <w:marLeft w:val="0"/>
      <w:marRight w:val="0"/>
      <w:marTop w:val="0"/>
      <w:marBottom w:val="0"/>
      <w:divBdr>
        <w:top w:val="none" w:sz="0" w:space="0" w:color="auto"/>
        <w:left w:val="none" w:sz="0" w:space="0" w:color="auto"/>
        <w:bottom w:val="none" w:sz="0" w:space="0" w:color="auto"/>
        <w:right w:val="none" w:sz="0" w:space="0" w:color="auto"/>
      </w:divBdr>
    </w:div>
    <w:div w:id="1835337121">
      <w:bodyDiv w:val="1"/>
      <w:marLeft w:val="0"/>
      <w:marRight w:val="0"/>
      <w:marTop w:val="0"/>
      <w:marBottom w:val="0"/>
      <w:divBdr>
        <w:top w:val="none" w:sz="0" w:space="0" w:color="auto"/>
        <w:left w:val="none" w:sz="0" w:space="0" w:color="auto"/>
        <w:bottom w:val="none" w:sz="0" w:space="0" w:color="auto"/>
        <w:right w:val="none" w:sz="0" w:space="0" w:color="auto"/>
      </w:divBdr>
    </w:div>
    <w:div w:id="1848866080">
      <w:bodyDiv w:val="1"/>
      <w:marLeft w:val="0"/>
      <w:marRight w:val="0"/>
      <w:marTop w:val="0"/>
      <w:marBottom w:val="0"/>
      <w:divBdr>
        <w:top w:val="none" w:sz="0" w:space="0" w:color="auto"/>
        <w:left w:val="none" w:sz="0" w:space="0" w:color="auto"/>
        <w:bottom w:val="none" w:sz="0" w:space="0" w:color="auto"/>
        <w:right w:val="none" w:sz="0" w:space="0" w:color="auto"/>
      </w:divBdr>
    </w:div>
    <w:div w:id="1858612607">
      <w:bodyDiv w:val="1"/>
      <w:marLeft w:val="0"/>
      <w:marRight w:val="0"/>
      <w:marTop w:val="0"/>
      <w:marBottom w:val="0"/>
      <w:divBdr>
        <w:top w:val="none" w:sz="0" w:space="0" w:color="auto"/>
        <w:left w:val="none" w:sz="0" w:space="0" w:color="auto"/>
        <w:bottom w:val="none" w:sz="0" w:space="0" w:color="auto"/>
        <w:right w:val="none" w:sz="0" w:space="0" w:color="auto"/>
      </w:divBdr>
    </w:div>
    <w:div w:id="1871335430">
      <w:bodyDiv w:val="1"/>
      <w:marLeft w:val="0"/>
      <w:marRight w:val="0"/>
      <w:marTop w:val="0"/>
      <w:marBottom w:val="0"/>
      <w:divBdr>
        <w:top w:val="none" w:sz="0" w:space="0" w:color="auto"/>
        <w:left w:val="none" w:sz="0" w:space="0" w:color="auto"/>
        <w:bottom w:val="none" w:sz="0" w:space="0" w:color="auto"/>
        <w:right w:val="none" w:sz="0" w:space="0" w:color="auto"/>
      </w:divBdr>
    </w:div>
    <w:div w:id="1881820374">
      <w:bodyDiv w:val="1"/>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sChild>
            <w:div w:id="1518041177">
              <w:marLeft w:val="0"/>
              <w:marRight w:val="0"/>
              <w:marTop w:val="0"/>
              <w:marBottom w:val="0"/>
              <w:divBdr>
                <w:top w:val="none" w:sz="0" w:space="0" w:color="auto"/>
                <w:left w:val="none" w:sz="0" w:space="0" w:color="auto"/>
                <w:bottom w:val="none" w:sz="0" w:space="0" w:color="auto"/>
                <w:right w:val="none" w:sz="0" w:space="0" w:color="auto"/>
              </w:divBdr>
            </w:div>
          </w:divsChild>
        </w:div>
        <w:div w:id="1911191923">
          <w:marLeft w:val="0"/>
          <w:marRight w:val="0"/>
          <w:marTop w:val="0"/>
          <w:marBottom w:val="0"/>
          <w:divBdr>
            <w:top w:val="none" w:sz="0" w:space="0" w:color="auto"/>
            <w:left w:val="none" w:sz="0" w:space="0" w:color="auto"/>
            <w:bottom w:val="none" w:sz="0" w:space="0" w:color="auto"/>
            <w:right w:val="none" w:sz="0" w:space="0" w:color="auto"/>
          </w:divBdr>
          <w:divsChild>
            <w:div w:id="153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0699">
      <w:bodyDiv w:val="1"/>
      <w:marLeft w:val="0"/>
      <w:marRight w:val="0"/>
      <w:marTop w:val="0"/>
      <w:marBottom w:val="0"/>
      <w:divBdr>
        <w:top w:val="none" w:sz="0" w:space="0" w:color="auto"/>
        <w:left w:val="none" w:sz="0" w:space="0" w:color="auto"/>
        <w:bottom w:val="none" w:sz="0" w:space="0" w:color="auto"/>
        <w:right w:val="none" w:sz="0" w:space="0" w:color="auto"/>
      </w:divBdr>
    </w:div>
    <w:div w:id="1944649945">
      <w:bodyDiv w:val="1"/>
      <w:marLeft w:val="0"/>
      <w:marRight w:val="0"/>
      <w:marTop w:val="0"/>
      <w:marBottom w:val="0"/>
      <w:divBdr>
        <w:top w:val="none" w:sz="0" w:space="0" w:color="auto"/>
        <w:left w:val="none" w:sz="0" w:space="0" w:color="auto"/>
        <w:bottom w:val="none" w:sz="0" w:space="0" w:color="auto"/>
        <w:right w:val="none" w:sz="0" w:space="0" w:color="auto"/>
      </w:divBdr>
    </w:div>
    <w:div w:id="1951618019">
      <w:bodyDiv w:val="1"/>
      <w:marLeft w:val="0"/>
      <w:marRight w:val="0"/>
      <w:marTop w:val="0"/>
      <w:marBottom w:val="0"/>
      <w:divBdr>
        <w:top w:val="none" w:sz="0" w:space="0" w:color="auto"/>
        <w:left w:val="none" w:sz="0" w:space="0" w:color="auto"/>
        <w:bottom w:val="none" w:sz="0" w:space="0" w:color="auto"/>
        <w:right w:val="none" w:sz="0" w:space="0" w:color="auto"/>
      </w:divBdr>
      <w:divsChild>
        <w:div w:id="254478429">
          <w:marLeft w:val="2606"/>
          <w:marRight w:val="0"/>
          <w:marTop w:val="0"/>
          <w:marBottom w:val="0"/>
          <w:divBdr>
            <w:top w:val="none" w:sz="0" w:space="0" w:color="auto"/>
            <w:left w:val="none" w:sz="0" w:space="0" w:color="auto"/>
            <w:bottom w:val="none" w:sz="0" w:space="0" w:color="auto"/>
            <w:right w:val="none" w:sz="0" w:space="0" w:color="auto"/>
          </w:divBdr>
        </w:div>
        <w:div w:id="865825635">
          <w:marLeft w:val="2606"/>
          <w:marRight w:val="0"/>
          <w:marTop w:val="0"/>
          <w:marBottom w:val="0"/>
          <w:divBdr>
            <w:top w:val="none" w:sz="0" w:space="0" w:color="auto"/>
            <w:left w:val="none" w:sz="0" w:space="0" w:color="auto"/>
            <w:bottom w:val="none" w:sz="0" w:space="0" w:color="auto"/>
            <w:right w:val="none" w:sz="0" w:space="0" w:color="auto"/>
          </w:divBdr>
        </w:div>
        <w:div w:id="970020174">
          <w:marLeft w:val="2606"/>
          <w:marRight w:val="0"/>
          <w:marTop w:val="0"/>
          <w:marBottom w:val="0"/>
          <w:divBdr>
            <w:top w:val="none" w:sz="0" w:space="0" w:color="auto"/>
            <w:left w:val="none" w:sz="0" w:space="0" w:color="auto"/>
            <w:bottom w:val="none" w:sz="0" w:space="0" w:color="auto"/>
            <w:right w:val="none" w:sz="0" w:space="0" w:color="auto"/>
          </w:divBdr>
        </w:div>
      </w:divsChild>
    </w:div>
    <w:div w:id="1992755531">
      <w:bodyDiv w:val="1"/>
      <w:marLeft w:val="0"/>
      <w:marRight w:val="0"/>
      <w:marTop w:val="0"/>
      <w:marBottom w:val="0"/>
      <w:divBdr>
        <w:top w:val="none" w:sz="0" w:space="0" w:color="auto"/>
        <w:left w:val="none" w:sz="0" w:space="0" w:color="auto"/>
        <w:bottom w:val="none" w:sz="0" w:space="0" w:color="auto"/>
        <w:right w:val="none" w:sz="0" w:space="0" w:color="auto"/>
      </w:divBdr>
    </w:div>
    <w:div w:id="1999572028">
      <w:bodyDiv w:val="1"/>
      <w:marLeft w:val="0"/>
      <w:marRight w:val="0"/>
      <w:marTop w:val="0"/>
      <w:marBottom w:val="0"/>
      <w:divBdr>
        <w:top w:val="none" w:sz="0" w:space="0" w:color="auto"/>
        <w:left w:val="none" w:sz="0" w:space="0" w:color="auto"/>
        <w:bottom w:val="none" w:sz="0" w:space="0" w:color="auto"/>
        <w:right w:val="none" w:sz="0" w:space="0" w:color="auto"/>
      </w:divBdr>
    </w:div>
    <w:div w:id="2009557720">
      <w:bodyDiv w:val="1"/>
      <w:marLeft w:val="0"/>
      <w:marRight w:val="0"/>
      <w:marTop w:val="0"/>
      <w:marBottom w:val="0"/>
      <w:divBdr>
        <w:top w:val="none" w:sz="0" w:space="0" w:color="auto"/>
        <w:left w:val="none" w:sz="0" w:space="0" w:color="auto"/>
        <w:bottom w:val="none" w:sz="0" w:space="0" w:color="auto"/>
        <w:right w:val="none" w:sz="0" w:space="0" w:color="auto"/>
      </w:divBdr>
      <w:divsChild>
        <w:div w:id="1064254438">
          <w:marLeft w:val="0"/>
          <w:marRight w:val="0"/>
          <w:marTop w:val="0"/>
          <w:marBottom w:val="0"/>
          <w:divBdr>
            <w:top w:val="none" w:sz="0" w:space="0" w:color="auto"/>
            <w:left w:val="none" w:sz="0" w:space="0" w:color="auto"/>
            <w:bottom w:val="none" w:sz="0" w:space="0" w:color="auto"/>
            <w:right w:val="none" w:sz="0" w:space="0" w:color="auto"/>
          </w:divBdr>
        </w:div>
        <w:div w:id="2078937095">
          <w:marLeft w:val="0"/>
          <w:marRight w:val="0"/>
          <w:marTop w:val="0"/>
          <w:marBottom w:val="0"/>
          <w:divBdr>
            <w:top w:val="none" w:sz="0" w:space="0" w:color="auto"/>
            <w:left w:val="none" w:sz="0" w:space="0" w:color="auto"/>
            <w:bottom w:val="none" w:sz="0" w:space="0" w:color="auto"/>
            <w:right w:val="none" w:sz="0" w:space="0" w:color="auto"/>
          </w:divBdr>
        </w:div>
      </w:divsChild>
    </w:div>
    <w:div w:id="2026664774">
      <w:bodyDiv w:val="1"/>
      <w:marLeft w:val="0"/>
      <w:marRight w:val="0"/>
      <w:marTop w:val="0"/>
      <w:marBottom w:val="0"/>
      <w:divBdr>
        <w:top w:val="none" w:sz="0" w:space="0" w:color="auto"/>
        <w:left w:val="none" w:sz="0" w:space="0" w:color="auto"/>
        <w:bottom w:val="none" w:sz="0" w:space="0" w:color="auto"/>
        <w:right w:val="none" w:sz="0" w:space="0" w:color="auto"/>
      </w:divBdr>
      <w:divsChild>
        <w:div w:id="474417401">
          <w:marLeft w:val="720"/>
          <w:marRight w:val="0"/>
          <w:marTop w:val="0"/>
          <w:marBottom w:val="0"/>
          <w:divBdr>
            <w:top w:val="none" w:sz="0" w:space="0" w:color="auto"/>
            <w:left w:val="none" w:sz="0" w:space="0" w:color="auto"/>
            <w:bottom w:val="none" w:sz="0" w:space="0" w:color="auto"/>
            <w:right w:val="none" w:sz="0" w:space="0" w:color="auto"/>
          </w:divBdr>
        </w:div>
        <w:div w:id="806977148">
          <w:marLeft w:val="720"/>
          <w:marRight w:val="0"/>
          <w:marTop w:val="0"/>
          <w:marBottom w:val="0"/>
          <w:divBdr>
            <w:top w:val="none" w:sz="0" w:space="0" w:color="auto"/>
            <w:left w:val="none" w:sz="0" w:space="0" w:color="auto"/>
            <w:bottom w:val="none" w:sz="0" w:space="0" w:color="auto"/>
            <w:right w:val="none" w:sz="0" w:space="0" w:color="auto"/>
          </w:divBdr>
        </w:div>
        <w:div w:id="915700634">
          <w:marLeft w:val="720"/>
          <w:marRight w:val="0"/>
          <w:marTop w:val="0"/>
          <w:marBottom w:val="0"/>
          <w:divBdr>
            <w:top w:val="none" w:sz="0" w:space="0" w:color="auto"/>
            <w:left w:val="none" w:sz="0" w:space="0" w:color="auto"/>
            <w:bottom w:val="none" w:sz="0" w:space="0" w:color="auto"/>
            <w:right w:val="none" w:sz="0" w:space="0" w:color="auto"/>
          </w:divBdr>
        </w:div>
        <w:div w:id="965694708">
          <w:marLeft w:val="720"/>
          <w:marRight w:val="0"/>
          <w:marTop w:val="0"/>
          <w:marBottom w:val="0"/>
          <w:divBdr>
            <w:top w:val="none" w:sz="0" w:space="0" w:color="auto"/>
            <w:left w:val="none" w:sz="0" w:space="0" w:color="auto"/>
            <w:bottom w:val="none" w:sz="0" w:space="0" w:color="auto"/>
            <w:right w:val="none" w:sz="0" w:space="0" w:color="auto"/>
          </w:divBdr>
        </w:div>
        <w:div w:id="1244725552">
          <w:marLeft w:val="720"/>
          <w:marRight w:val="0"/>
          <w:marTop w:val="0"/>
          <w:marBottom w:val="0"/>
          <w:divBdr>
            <w:top w:val="none" w:sz="0" w:space="0" w:color="auto"/>
            <w:left w:val="none" w:sz="0" w:space="0" w:color="auto"/>
            <w:bottom w:val="none" w:sz="0" w:space="0" w:color="auto"/>
            <w:right w:val="none" w:sz="0" w:space="0" w:color="auto"/>
          </w:divBdr>
        </w:div>
        <w:div w:id="1816951758">
          <w:marLeft w:val="720"/>
          <w:marRight w:val="0"/>
          <w:marTop w:val="0"/>
          <w:marBottom w:val="0"/>
          <w:divBdr>
            <w:top w:val="none" w:sz="0" w:space="0" w:color="auto"/>
            <w:left w:val="none" w:sz="0" w:space="0" w:color="auto"/>
            <w:bottom w:val="none" w:sz="0" w:space="0" w:color="auto"/>
            <w:right w:val="none" w:sz="0" w:space="0" w:color="auto"/>
          </w:divBdr>
        </w:div>
      </w:divsChild>
    </w:div>
    <w:div w:id="2027708747">
      <w:bodyDiv w:val="1"/>
      <w:marLeft w:val="0"/>
      <w:marRight w:val="0"/>
      <w:marTop w:val="0"/>
      <w:marBottom w:val="0"/>
      <w:divBdr>
        <w:top w:val="none" w:sz="0" w:space="0" w:color="auto"/>
        <w:left w:val="none" w:sz="0" w:space="0" w:color="auto"/>
        <w:bottom w:val="none" w:sz="0" w:space="0" w:color="auto"/>
        <w:right w:val="none" w:sz="0" w:space="0" w:color="auto"/>
      </w:divBdr>
    </w:div>
    <w:div w:id="2029408079">
      <w:bodyDiv w:val="1"/>
      <w:marLeft w:val="0"/>
      <w:marRight w:val="0"/>
      <w:marTop w:val="0"/>
      <w:marBottom w:val="0"/>
      <w:divBdr>
        <w:top w:val="none" w:sz="0" w:space="0" w:color="auto"/>
        <w:left w:val="none" w:sz="0" w:space="0" w:color="auto"/>
        <w:bottom w:val="none" w:sz="0" w:space="0" w:color="auto"/>
        <w:right w:val="none" w:sz="0" w:space="0" w:color="auto"/>
      </w:divBdr>
    </w:div>
    <w:div w:id="2033721361">
      <w:bodyDiv w:val="1"/>
      <w:marLeft w:val="0"/>
      <w:marRight w:val="0"/>
      <w:marTop w:val="0"/>
      <w:marBottom w:val="0"/>
      <w:divBdr>
        <w:top w:val="none" w:sz="0" w:space="0" w:color="auto"/>
        <w:left w:val="none" w:sz="0" w:space="0" w:color="auto"/>
        <w:bottom w:val="none" w:sz="0" w:space="0" w:color="auto"/>
        <w:right w:val="none" w:sz="0" w:space="0" w:color="auto"/>
      </w:divBdr>
    </w:div>
    <w:div w:id="2041587518">
      <w:bodyDiv w:val="1"/>
      <w:marLeft w:val="0"/>
      <w:marRight w:val="0"/>
      <w:marTop w:val="0"/>
      <w:marBottom w:val="0"/>
      <w:divBdr>
        <w:top w:val="none" w:sz="0" w:space="0" w:color="auto"/>
        <w:left w:val="none" w:sz="0" w:space="0" w:color="auto"/>
        <w:bottom w:val="none" w:sz="0" w:space="0" w:color="auto"/>
        <w:right w:val="none" w:sz="0" w:space="0" w:color="auto"/>
      </w:divBdr>
    </w:div>
    <w:div w:id="2061048379">
      <w:bodyDiv w:val="1"/>
      <w:marLeft w:val="0"/>
      <w:marRight w:val="0"/>
      <w:marTop w:val="0"/>
      <w:marBottom w:val="0"/>
      <w:divBdr>
        <w:top w:val="none" w:sz="0" w:space="0" w:color="auto"/>
        <w:left w:val="none" w:sz="0" w:space="0" w:color="auto"/>
        <w:bottom w:val="none" w:sz="0" w:space="0" w:color="auto"/>
        <w:right w:val="none" w:sz="0" w:space="0" w:color="auto"/>
      </w:divBdr>
    </w:div>
    <w:div w:id="2096852949">
      <w:bodyDiv w:val="1"/>
      <w:marLeft w:val="0"/>
      <w:marRight w:val="0"/>
      <w:marTop w:val="0"/>
      <w:marBottom w:val="0"/>
      <w:divBdr>
        <w:top w:val="none" w:sz="0" w:space="0" w:color="auto"/>
        <w:left w:val="none" w:sz="0" w:space="0" w:color="auto"/>
        <w:bottom w:val="none" w:sz="0" w:space="0" w:color="auto"/>
        <w:right w:val="none" w:sz="0" w:space="0" w:color="auto"/>
      </w:divBdr>
    </w:div>
    <w:div w:id="2120559338">
      <w:bodyDiv w:val="1"/>
      <w:marLeft w:val="0"/>
      <w:marRight w:val="0"/>
      <w:marTop w:val="0"/>
      <w:marBottom w:val="0"/>
      <w:divBdr>
        <w:top w:val="none" w:sz="0" w:space="0" w:color="auto"/>
        <w:left w:val="none" w:sz="0" w:space="0" w:color="auto"/>
        <w:bottom w:val="none" w:sz="0" w:space="0" w:color="auto"/>
        <w:right w:val="none" w:sz="0" w:space="0" w:color="auto"/>
      </w:divBdr>
    </w:div>
    <w:div w:id="21347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rnvisi.is/static/files/mat_a_arangri_meginmarkmida_stjornvisi/mat-a-arangri-meginmarkmida-stjornvisi-februar-2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jornvisi.i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3.safelinks.protection.outlook.com/?url=http%3A%2F%2Fstjornvisi.is%2F&amp;data=04%7C01%7Cosks%40postur.is%7C076be1ecd0bc4590f56408d96eefceba%7Cbe08918f68d04382a5ac5a8e8831074a%7C1%7C0%7C637662799429586140%7CUnknown%7CTWFpbGZsb3d8eyJWIjoiMC4wLjAwMDAiLCJQIjoiV2luMzIiLCJBTiI6Ik1haWwiLCJXVCI6Mn0%3D%7C1000&amp;sdata=%2FRGwlp9LiR71ckdU38v8GKEIw9%2F0VEn8T6dLHU%2FZoSU%3D&amp;reserved=0"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ur03.safelinks.protection.outlook.com/?url=http%3A%2F%2Fstjornvisi.is%2F&amp;data=04%7C01%7Cosks%40postur.is%7C076be1ecd0bc4590f56408d96eefceba%7Cbe08918f68d04382a5ac5a8e8831074a%7C1%7C0%7C637662799429586140%7CUnknown%7CTWFpbGZsb3d8eyJWIjoiMC4wLjAwMDAiLCJQIjoiV2luMzIiLCJBTiI6Ik1haWwiLCJXVCI6Mn0%3D%7C1000&amp;sdata=%2FRGwlp9LiR71ckdU38v8GKEIw9%2F0VEn8T6dLHU%2FZoSU%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sabeg\Application%20Data\Microsoft\Templates\verkefnastyrd%20fundarg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E32A-DD9F-45C1-BC62-6271152E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verkefnastyrd fundargerd</Template>
  <TotalTime>300</TotalTime>
  <Pages>6</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Fundargerð</vt:lpstr>
    </vt:vector>
  </TitlesOfParts>
  <Company>LSH</Company>
  <LinksUpToDate>false</LinksUpToDate>
  <CharactersWithSpaces>15166</CharactersWithSpaces>
  <SharedDoc>false</SharedDoc>
  <HLinks>
    <vt:vector size="60" baseType="variant">
      <vt:variant>
        <vt:i4>4390959</vt:i4>
      </vt:variant>
      <vt:variant>
        <vt:i4>27</vt:i4>
      </vt:variant>
      <vt:variant>
        <vt:i4>0</vt:i4>
      </vt:variant>
      <vt:variant>
        <vt:i4>5</vt:i4>
      </vt:variant>
      <vt:variant>
        <vt:lpwstr>mailto:valdi3@talnet.is</vt:lpwstr>
      </vt:variant>
      <vt:variant>
        <vt:lpwstr/>
      </vt:variant>
      <vt:variant>
        <vt:i4>5570671</vt:i4>
      </vt:variant>
      <vt:variant>
        <vt:i4>24</vt:i4>
      </vt:variant>
      <vt:variant>
        <vt:i4>0</vt:i4>
      </vt:variant>
      <vt:variant>
        <vt:i4>5</vt:i4>
      </vt:variant>
      <vt:variant>
        <vt:lpwstr>mailto:Teitur@hv.is</vt:lpwstr>
      </vt:variant>
      <vt:variant>
        <vt:lpwstr/>
      </vt:variant>
      <vt:variant>
        <vt:i4>6422554</vt:i4>
      </vt:variant>
      <vt:variant>
        <vt:i4>21</vt:i4>
      </vt:variant>
      <vt:variant>
        <vt:i4>0</vt:i4>
      </vt:variant>
      <vt:variant>
        <vt:i4>5</vt:i4>
      </vt:variant>
      <vt:variant>
        <vt:lpwstr>mailto:sigurjon.arnason@tr.is</vt:lpwstr>
      </vt:variant>
      <vt:variant>
        <vt:lpwstr/>
      </vt:variant>
      <vt:variant>
        <vt:i4>5505072</vt:i4>
      </vt:variant>
      <vt:variant>
        <vt:i4>18</vt:i4>
      </vt:variant>
      <vt:variant>
        <vt:i4>0</vt:i4>
      </vt:variant>
      <vt:variant>
        <vt:i4>5</vt:i4>
      </vt:variant>
      <vt:variant>
        <vt:lpwstr>mailto:Nott.Thorberg@marel.is</vt:lpwstr>
      </vt:variant>
      <vt:variant>
        <vt:lpwstr/>
      </vt:variant>
      <vt:variant>
        <vt:i4>1638458</vt:i4>
      </vt:variant>
      <vt:variant>
        <vt:i4>15</vt:i4>
      </vt:variant>
      <vt:variant>
        <vt:i4>0</vt:i4>
      </vt:variant>
      <vt:variant>
        <vt:i4>5</vt:i4>
      </vt:variant>
      <vt:variant>
        <vt:lpwstr>mailto:johanna@distica.is</vt:lpwstr>
      </vt:variant>
      <vt:variant>
        <vt:lpwstr/>
      </vt:variant>
      <vt:variant>
        <vt:i4>2883585</vt:i4>
      </vt:variant>
      <vt:variant>
        <vt:i4>12</vt:i4>
      </vt:variant>
      <vt:variant>
        <vt:i4>0</vt:i4>
      </vt:variant>
      <vt:variant>
        <vt:i4>5</vt:i4>
      </vt:variant>
      <vt:variant>
        <vt:lpwstr>mailto:gudmunda@ru.is</vt:lpwstr>
      </vt:variant>
      <vt:variant>
        <vt:lpwstr/>
      </vt:variant>
      <vt:variant>
        <vt:i4>4587630</vt:i4>
      </vt:variant>
      <vt:variant>
        <vt:i4>9</vt:i4>
      </vt:variant>
      <vt:variant>
        <vt:i4>0</vt:i4>
      </vt:variant>
      <vt:variant>
        <vt:i4>5</vt:i4>
      </vt:variant>
      <vt:variant>
        <vt:lpwstr>mailto:gunnhildur@stjornvisi.is</vt:lpwstr>
      </vt:variant>
      <vt:variant>
        <vt:lpwstr/>
      </vt:variant>
      <vt:variant>
        <vt:i4>393265</vt:i4>
      </vt:variant>
      <vt:variant>
        <vt:i4>6</vt:i4>
      </vt:variant>
      <vt:variant>
        <vt:i4>0</vt:i4>
      </vt:variant>
      <vt:variant>
        <vt:i4>5</vt:i4>
      </vt:variant>
      <vt:variant>
        <vt:lpwstr>mailto:fjola.m.agustsdottir@vel.is</vt:lpwstr>
      </vt:variant>
      <vt:variant>
        <vt:lpwstr/>
      </vt:variant>
      <vt:variant>
        <vt:i4>7602190</vt:i4>
      </vt:variant>
      <vt:variant>
        <vt:i4>3</vt:i4>
      </vt:variant>
      <vt:variant>
        <vt:i4>0</vt:i4>
      </vt:variant>
      <vt:variant>
        <vt:i4>5</vt:i4>
      </vt:variant>
      <vt:variant>
        <vt:lpwstr>mailto:asta.malmquist@landsbankinn.is</vt:lpwstr>
      </vt:variant>
      <vt:variant>
        <vt:lpwstr/>
      </vt:variant>
      <vt:variant>
        <vt:i4>7864385</vt:i4>
      </vt:variant>
      <vt:variant>
        <vt:i4>0</vt:i4>
      </vt:variant>
      <vt:variant>
        <vt:i4>0</vt:i4>
      </vt:variant>
      <vt:variant>
        <vt:i4>5</vt:i4>
      </vt:variant>
      <vt:variant>
        <vt:lpwstr>mailto:agnes@igf.is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Fundargerð</dc:title>
  <dc:subject/>
  <dc:creator>elisabeg</dc:creator>
  <cp:keywords/>
  <dc:description/>
  <cp:lastModifiedBy>Gunnhildur Arnardóttir</cp:lastModifiedBy>
  <cp:revision>44</cp:revision>
  <cp:lastPrinted>2016-11-11T14:46:00Z</cp:lastPrinted>
  <dcterms:created xsi:type="dcterms:W3CDTF">2022-02-28T15:43:00Z</dcterms:created>
  <dcterms:modified xsi:type="dcterms:W3CDTF">2022-03-01T15:28:00Z</dcterms:modified>
</cp:coreProperties>
</file>