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7EC20C1A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683A0C">
        <w:rPr>
          <w:rFonts w:ascii="Verdana" w:hAnsi="Verdana"/>
          <w:b/>
          <w:sz w:val="22"/>
          <w:szCs w:val="22"/>
        </w:rPr>
        <w:t>Fundargerð</w:t>
      </w:r>
      <w:r w:rsidR="00151F34" w:rsidRPr="00683A0C">
        <w:rPr>
          <w:rFonts w:ascii="Verdana" w:hAnsi="Verdana"/>
          <w:b/>
          <w:sz w:val="22"/>
          <w:szCs w:val="22"/>
        </w:rPr>
        <w:t xml:space="preserve"> </w:t>
      </w:r>
      <w:r w:rsidR="00C44C4E" w:rsidRPr="00683A0C">
        <w:rPr>
          <w:rFonts w:ascii="Verdana" w:hAnsi="Verdana"/>
          <w:b/>
          <w:sz w:val="22"/>
          <w:szCs w:val="22"/>
        </w:rPr>
        <w:t>3</w:t>
      </w:r>
      <w:r w:rsidR="005D1775" w:rsidRPr="00683A0C">
        <w:rPr>
          <w:rFonts w:ascii="Verdana" w:hAnsi="Verdana"/>
          <w:b/>
          <w:sz w:val="22"/>
          <w:szCs w:val="22"/>
        </w:rPr>
        <w:t>1</w:t>
      </w:r>
      <w:r w:rsidR="00F05D4D" w:rsidRPr="00683A0C">
        <w:rPr>
          <w:rFonts w:ascii="Verdana" w:hAnsi="Verdana"/>
          <w:b/>
          <w:sz w:val="22"/>
          <w:szCs w:val="22"/>
        </w:rPr>
        <w:t>6</w:t>
      </w:r>
      <w:r w:rsidR="00324AC0" w:rsidRPr="00683A0C">
        <w:rPr>
          <w:rFonts w:ascii="Verdana" w:hAnsi="Verdana"/>
          <w:b/>
          <w:sz w:val="22"/>
          <w:szCs w:val="22"/>
        </w:rPr>
        <w:t>.</w:t>
      </w:r>
      <w:r w:rsidR="00975362" w:rsidRPr="00683A0C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683A0C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01BF2155" w14:textId="174F846A" w:rsidR="00243F2A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C44C4E">
        <w:rPr>
          <w:rFonts w:ascii="Verdana" w:hAnsi="Verdana"/>
          <w:b/>
          <w:sz w:val="20"/>
          <w:szCs w:val="20"/>
        </w:rPr>
        <w:t>3</w:t>
      </w:r>
      <w:r w:rsidR="005D1775">
        <w:rPr>
          <w:rFonts w:ascii="Verdana" w:hAnsi="Verdana"/>
          <w:b/>
          <w:sz w:val="20"/>
          <w:szCs w:val="20"/>
        </w:rPr>
        <w:t>1</w:t>
      </w:r>
      <w:r w:rsidR="002C6A8E">
        <w:rPr>
          <w:rFonts w:ascii="Verdana" w:hAnsi="Verdana"/>
          <w:b/>
          <w:sz w:val="20"/>
          <w:szCs w:val="20"/>
        </w:rPr>
        <w:t>6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911385">
        <w:rPr>
          <w:rFonts w:ascii="Verdana" w:hAnsi="Verdana"/>
          <w:b/>
          <w:sz w:val="20"/>
          <w:szCs w:val="20"/>
        </w:rPr>
        <w:t>á Kringlukránni 12.ágúst 2022.</w:t>
      </w:r>
    </w:p>
    <w:p w14:paraId="324D266F" w14:textId="77777777" w:rsidR="00911385" w:rsidRPr="009D1717" w:rsidRDefault="00911385" w:rsidP="004562D3">
      <w:pPr>
        <w:rPr>
          <w:rFonts w:ascii="Verdana" w:hAnsi="Verdana"/>
          <w:b/>
          <w:sz w:val="20"/>
          <w:szCs w:val="20"/>
        </w:rPr>
      </w:pPr>
    </w:p>
    <w:p w14:paraId="3BE3B41C" w14:textId="43A45144" w:rsidR="00F25E1C" w:rsidRDefault="00F25E1C" w:rsidP="00F25E1C">
      <w:pPr>
        <w:pStyle w:val="ListParagraph"/>
        <w:numPr>
          <w:ilvl w:val="0"/>
          <w:numId w:val="10"/>
        </w:numPr>
      </w:pPr>
      <w:bookmarkStart w:id="0" w:name="OLE_LINK1"/>
      <w:bookmarkStart w:id="1" w:name="OLE_LINK2"/>
      <w:r>
        <w:rPr>
          <w:rFonts w:ascii="Calibri" w:hAnsi="Calibri" w:cs="Calibri"/>
        </w:rPr>
        <w:t>Fyrirmyndarfyrirtæki afhending viðurkenninga 26. ágúst kl.12:00-13:00 á Nauthól – dagskrá klár</w:t>
      </w:r>
      <w:r w:rsidR="0021580C">
        <w:rPr>
          <w:rFonts w:ascii="Calibri" w:hAnsi="Calibri" w:cs="Calibri"/>
        </w:rPr>
        <w:t xml:space="preserve">.  </w:t>
      </w:r>
    </w:p>
    <w:p w14:paraId="298157D0" w14:textId="77777777" w:rsidR="00F25E1C" w:rsidRDefault="00F25E1C" w:rsidP="00F25E1C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Kick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off</w:t>
      </w:r>
      <w:proofErr w:type="spellEnd"/>
      <w:r>
        <w:rPr>
          <w:rFonts w:ascii="Calibri" w:hAnsi="Calibri" w:cs="Calibri"/>
        </w:rPr>
        <w:t xml:space="preserve"> fundur 31. ágúst í Grósku  kl.08:45-09:40 – ekkert streymi.  (Gætum haft Teams-link)</w:t>
      </w:r>
    </w:p>
    <w:p w14:paraId="62127E88" w14:textId="77777777" w:rsidR="00F25E1C" w:rsidRDefault="00F25E1C" w:rsidP="00F25E1C">
      <w:pPr>
        <w:pStyle w:val="ListParagraph"/>
        <w:numPr>
          <w:ilvl w:val="1"/>
          <w:numId w:val="10"/>
        </w:numPr>
      </w:pPr>
      <w:r>
        <w:rPr>
          <w:rFonts w:ascii="Calibri" w:hAnsi="Calibri" w:cs="Calibri"/>
        </w:rPr>
        <w:t xml:space="preserve">Dagskrá ákveðin  </w:t>
      </w:r>
    </w:p>
    <w:p w14:paraId="7A8D1B8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14:paraId="1266922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Haustráðstefna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þriðjudaginn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gramStart"/>
      <w:r>
        <w:rPr>
          <w:rFonts w:ascii="Calibri" w:hAnsi="Calibri" w:cs="Calibri"/>
          <w:lang w:val="en-GB"/>
        </w:rPr>
        <w:t>11.október</w:t>
      </w:r>
      <w:proofErr w:type="gramEnd"/>
      <w:r>
        <w:rPr>
          <w:rFonts w:ascii="Calibri" w:hAnsi="Calibri" w:cs="Calibri"/>
          <w:lang w:val="en-GB"/>
        </w:rPr>
        <w:t xml:space="preserve"> kl.09:00-11:00 á Grand Hótel – </w:t>
      </w:r>
      <w:proofErr w:type="spellStart"/>
      <w:r>
        <w:rPr>
          <w:rFonts w:ascii="Calibri" w:hAnsi="Calibri" w:cs="Calibri"/>
          <w:lang w:val="en-GB"/>
        </w:rPr>
        <w:t>Beint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streymi</w:t>
      </w:r>
      <w:proofErr w:type="spellEnd"/>
      <w:r>
        <w:rPr>
          <w:rFonts w:ascii="Calibri" w:hAnsi="Calibri" w:cs="Calibri"/>
          <w:lang w:val="en-GB"/>
        </w:rPr>
        <w:t xml:space="preserve">.  </w:t>
      </w:r>
    </w:p>
    <w:p w14:paraId="04023A0A" w14:textId="77777777" w:rsidR="00F25E1C" w:rsidRDefault="00F25E1C" w:rsidP="00F25E1C">
      <w:pPr>
        <w:pStyle w:val="ListParagraph"/>
        <w:numPr>
          <w:ilvl w:val="1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Fundarstjóri</w:t>
      </w:r>
      <w:proofErr w:type="spellEnd"/>
    </w:p>
    <w:p w14:paraId="647950DF" w14:textId="77777777" w:rsidR="00F25E1C" w:rsidRDefault="00F25E1C" w:rsidP="00F25E1C">
      <w:pPr>
        <w:pStyle w:val="ListParagraph"/>
        <w:numPr>
          <w:ilvl w:val="1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Fyrirlesarar</w:t>
      </w:r>
      <w:proofErr w:type="spellEnd"/>
    </w:p>
    <w:p w14:paraId="1D20608B" w14:textId="77777777" w:rsidR="00F25E1C" w:rsidRPr="006F3519" w:rsidRDefault="00F25E1C" w:rsidP="006F3519">
      <w:pPr>
        <w:ind w:left="1080"/>
        <w:rPr>
          <w:lang w:val="en-GB"/>
        </w:rPr>
      </w:pPr>
    </w:p>
    <w:p w14:paraId="7E246CB0" w14:textId="77777777" w:rsidR="00F25E1C" w:rsidRPr="00F40BAF" w:rsidRDefault="00F25E1C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>Lög félagsins yfirfarin og siðareglur.</w:t>
      </w:r>
    </w:p>
    <w:p w14:paraId="2E3485D3" w14:textId="49BE49CC" w:rsidR="00F40BAF" w:rsidRDefault="00F40BAF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 xml:space="preserve">Fréttir af faghópum. </w:t>
      </w:r>
    </w:p>
    <w:p w14:paraId="566AA4FB" w14:textId="77777777" w:rsidR="00F25E1C" w:rsidRDefault="00F25E1C" w:rsidP="00F25E1C">
      <w:pPr>
        <w:pStyle w:val="ListParagraph"/>
        <w:numPr>
          <w:ilvl w:val="0"/>
          <w:numId w:val="10"/>
        </w:numPr>
        <w:rPr>
          <w:lang w:val="da-DK"/>
        </w:rPr>
      </w:pPr>
      <w:r>
        <w:rPr>
          <w:rFonts w:ascii="Calibri" w:hAnsi="Calibri" w:cs="Calibri"/>
          <w:lang w:val="da-DK"/>
        </w:rPr>
        <w:t>Staða verkefna (áhersluverkefna og annarra verkefna)</w:t>
      </w:r>
    </w:p>
    <w:p w14:paraId="54481390" w14:textId="77777777" w:rsidR="00F25E1C" w:rsidRDefault="00F25E1C" w:rsidP="00F25E1C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Calibri" w:hAnsi="Calibri" w:cs="Calibri"/>
          <w:lang w:val="en-GB"/>
        </w:rPr>
        <w:t>Önnur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mál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</w:p>
    <w:p w14:paraId="6C23681B" w14:textId="77777777" w:rsidR="00F25E1C" w:rsidRDefault="00F25E1C" w:rsidP="00F25E1C">
      <w:pPr>
        <w:rPr>
          <w:rFonts w:ascii="Verdana" w:eastAsiaTheme="minorHAnsi" w:hAnsi="Verdana"/>
          <w:sz w:val="20"/>
          <w:szCs w:val="20"/>
        </w:rPr>
      </w:pPr>
    </w:p>
    <w:p w14:paraId="68167F9D" w14:textId="77777777" w:rsidR="00F25E1C" w:rsidRPr="00F25E1C" w:rsidRDefault="00F25E1C" w:rsidP="00F25E1C">
      <w:pPr>
        <w:rPr>
          <w:rFonts w:ascii="Verdana" w:hAnsi="Verdana"/>
          <w:sz w:val="20"/>
          <w:szCs w:val="20"/>
        </w:rPr>
      </w:pPr>
    </w:p>
    <w:p w14:paraId="3CDE1EB9" w14:textId="65080F37" w:rsidR="002158C1" w:rsidRDefault="002158C1" w:rsidP="00E016D5">
      <w:pPr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0"/>
          <w:bookmarkEnd w:id="1"/>
          <w:p w14:paraId="28AD0D27" w14:textId="1AF9308D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268E">
              <w:rPr>
                <w:rFonts w:ascii="Verdana" w:hAnsi="Verdana"/>
                <w:sz w:val="20"/>
                <w:szCs w:val="20"/>
              </w:rPr>
              <w:t>12.ágúst 2022</w:t>
            </w:r>
          </w:p>
        </w:tc>
        <w:tc>
          <w:tcPr>
            <w:tcW w:w="2423" w:type="dxa"/>
          </w:tcPr>
          <w:p w14:paraId="11DE6A7C" w14:textId="08DF9B2C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552919">
              <w:rPr>
                <w:rFonts w:ascii="Verdana" w:hAnsi="Verdana"/>
                <w:bCs/>
                <w:sz w:val="20"/>
                <w:szCs w:val="20"/>
              </w:rPr>
              <w:t>00-</w:t>
            </w:r>
            <w:r w:rsidR="00B330C2">
              <w:rPr>
                <w:rFonts w:ascii="Verdana" w:hAnsi="Verdana"/>
                <w:bCs/>
                <w:sz w:val="20"/>
                <w:szCs w:val="20"/>
              </w:rPr>
              <w:t>12:00</w:t>
            </w:r>
          </w:p>
        </w:tc>
        <w:tc>
          <w:tcPr>
            <w:tcW w:w="3574" w:type="dxa"/>
          </w:tcPr>
          <w:p w14:paraId="1CA7DE4E" w14:textId="71A73CB5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5BBE">
              <w:rPr>
                <w:rFonts w:ascii="Verdana" w:hAnsi="Verdana"/>
                <w:sz w:val="20"/>
                <w:szCs w:val="20"/>
              </w:rPr>
              <w:t>3</w:t>
            </w:r>
            <w:r w:rsidR="00204D9C">
              <w:rPr>
                <w:rFonts w:ascii="Verdana" w:hAnsi="Verdana"/>
                <w:sz w:val="20"/>
                <w:szCs w:val="20"/>
              </w:rPr>
              <w:t>1</w:t>
            </w:r>
            <w:r w:rsidR="00CC268E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15E161A3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>SH</w:t>
            </w:r>
          </w:p>
        </w:tc>
        <w:tc>
          <w:tcPr>
            <w:tcW w:w="2423" w:type="dxa"/>
          </w:tcPr>
          <w:p w14:paraId="16D195D3" w14:textId="026B6EEE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="00AE5BB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70F46F23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234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2919">
              <w:rPr>
                <w:rFonts w:ascii="Verdana" w:hAnsi="Verdana"/>
                <w:b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2F33C72" w14:textId="6BDCFE99" w:rsidR="00CF1152" w:rsidRPr="009D1717" w:rsidRDefault="00CF1152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Viðstaddir:</w:t>
      </w:r>
      <w:r w:rsidR="00E070D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E070D4">
        <w:rPr>
          <w:sz w:val="22"/>
          <w:szCs w:val="22"/>
        </w:rPr>
        <w:t>Gunnhildur A</w:t>
      </w:r>
      <w:r w:rsidR="006014E1" w:rsidRPr="00F9414C">
        <w:rPr>
          <w:sz w:val="22"/>
          <w:szCs w:val="22"/>
        </w:rPr>
        <w:t xml:space="preserve">rnardóttir, </w:t>
      </w:r>
      <w:r w:rsidR="00A37357" w:rsidRPr="00F9414C">
        <w:rPr>
          <w:sz w:val="22"/>
          <w:szCs w:val="22"/>
        </w:rPr>
        <w:t xml:space="preserve">Haraldur Bjarnason, </w:t>
      </w:r>
      <w:r w:rsidR="006014E1" w:rsidRPr="00F9414C">
        <w:rPr>
          <w:sz w:val="22"/>
          <w:szCs w:val="22"/>
        </w:rPr>
        <w:t>Ósk Heiða Sveinsdóttir, Sigríður Harðardóttir</w:t>
      </w:r>
      <w:r w:rsidR="0009081F">
        <w:rPr>
          <w:sz w:val="22"/>
          <w:szCs w:val="22"/>
        </w:rPr>
        <w:t xml:space="preserve">, </w:t>
      </w:r>
      <w:r w:rsidR="006014E1" w:rsidRPr="00F9414C">
        <w:rPr>
          <w:sz w:val="22"/>
          <w:szCs w:val="22"/>
        </w:rPr>
        <w:t>Stefán Hrafn Hagalín</w:t>
      </w:r>
      <w:r w:rsidR="00773EF0">
        <w:rPr>
          <w:sz w:val="22"/>
          <w:szCs w:val="22"/>
        </w:rPr>
        <w:t xml:space="preserve">, </w:t>
      </w:r>
      <w:r w:rsidR="00773EF0" w:rsidRPr="00F9414C">
        <w:rPr>
          <w:sz w:val="22"/>
          <w:szCs w:val="22"/>
        </w:rPr>
        <w:t>Falasteen Abu Libdeh</w:t>
      </w:r>
      <w:r w:rsidR="00773EF0">
        <w:rPr>
          <w:sz w:val="22"/>
          <w:szCs w:val="22"/>
        </w:rPr>
        <w:t xml:space="preserve">, </w:t>
      </w:r>
      <w:r w:rsidR="00773EF0" w:rsidRPr="00F9414C">
        <w:rPr>
          <w:sz w:val="22"/>
          <w:szCs w:val="22"/>
        </w:rPr>
        <w:t>Baldur Vignir Karlsson,</w:t>
      </w:r>
      <w:r w:rsidR="00773EF0" w:rsidRPr="00E070D4">
        <w:rPr>
          <w:sz w:val="22"/>
          <w:szCs w:val="22"/>
        </w:rPr>
        <w:t xml:space="preserve"> </w:t>
      </w:r>
      <w:r w:rsidR="009E6E73">
        <w:rPr>
          <w:sz w:val="22"/>
          <w:szCs w:val="22"/>
        </w:rPr>
        <w:t>Auður Daníelsdóttir, Lilja Gunnarsdóttir</w:t>
      </w:r>
      <w:r w:rsidR="00A90D7D">
        <w:rPr>
          <w:sz w:val="22"/>
          <w:szCs w:val="22"/>
        </w:rPr>
        <w:br/>
      </w:r>
      <w:r w:rsidR="00AB1C5F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862AF0B" w14:textId="18203789" w:rsidR="00EF502F" w:rsidRPr="00F05D4D" w:rsidRDefault="00CF1152" w:rsidP="00E60A5C">
      <w:pPr>
        <w:rPr>
          <w:lang w:val="da-DK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9E6E73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9E6E73" w:rsidRPr="00F9414C">
        <w:rPr>
          <w:sz w:val="22"/>
          <w:szCs w:val="22"/>
        </w:rPr>
        <w:t>Laufey Guðmundsdóttir,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662971F" w14:textId="709FAE17" w:rsidR="00824709" w:rsidRPr="00897497" w:rsidRDefault="00CF1152" w:rsidP="004F2A39">
      <w:pPr>
        <w:jc w:val="center"/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4F2A39">
        <w:rPr>
          <w:rFonts w:ascii="Verdana" w:hAnsi="Verdana"/>
          <w:b/>
          <w:bCs/>
          <w:sz w:val="20"/>
          <w:szCs w:val="20"/>
        </w:rPr>
        <w:t xml:space="preserve"> </w:t>
      </w:r>
      <w:r w:rsidR="008336F0" w:rsidRPr="00F05D4D">
        <w:rPr>
          <w:rFonts w:ascii="Calibri" w:hAnsi="Calibri" w:cs="Calibri"/>
          <w:b/>
          <w:bCs/>
          <w:lang w:val="da-DK"/>
        </w:rPr>
        <w:t xml:space="preserve"> </w:t>
      </w:r>
    </w:p>
    <w:p w14:paraId="65AA2E1C" w14:textId="77777777" w:rsidR="00CE6FB4" w:rsidRDefault="00CE6FB4" w:rsidP="00CE6FB4">
      <w:pPr>
        <w:pStyle w:val="ListParagraph"/>
        <w:ind w:left="720"/>
      </w:pPr>
    </w:p>
    <w:p w14:paraId="251EE309" w14:textId="77777777" w:rsidR="00607296" w:rsidRPr="007811E3" w:rsidRDefault="00607296" w:rsidP="00607296">
      <w:pPr>
        <w:rPr>
          <w:sz w:val="22"/>
          <w:szCs w:val="22"/>
        </w:rPr>
      </w:pPr>
    </w:p>
    <w:p w14:paraId="2CF88B8A" w14:textId="2026D535" w:rsidR="00607296" w:rsidRPr="00451129" w:rsidRDefault="00607296" w:rsidP="00607296">
      <w:pPr>
        <w:pStyle w:val="ListParagraph"/>
        <w:numPr>
          <w:ilvl w:val="0"/>
          <w:numId w:val="9"/>
        </w:numPr>
        <w:rPr>
          <w:b/>
          <w:bCs/>
        </w:rPr>
      </w:pPr>
      <w:r w:rsidRPr="005027FC">
        <w:rPr>
          <w:rFonts w:ascii="Calibri" w:hAnsi="Calibri" w:cs="Calibri"/>
          <w:b/>
          <w:bCs/>
        </w:rPr>
        <w:t>Fyrirmyndarfyrirtæki</w:t>
      </w:r>
      <w:r w:rsidRPr="005027FC">
        <w:rPr>
          <w:rFonts w:ascii="Calibri" w:hAnsi="Calibri" w:cs="Calibri"/>
        </w:rPr>
        <w:t xml:space="preserve">  Afhending viðurkenninga verður2</w:t>
      </w:r>
      <w:r>
        <w:rPr>
          <w:rFonts w:ascii="Calibri" w:hAnsi="Calibri" w:cs="Calibri"/>
        </w:rPr>
        <w:t>6</w:t>
      </w:r>
      <w:r w:rsidRPr="005027FC">
        <w:rPr>
          <w:rFonts w:ascii="Calibri" w:hAnsi="Calibri" w:cs="Calibri"/>
        </w:rPr>
        <w:t xml:space="preserve">. ágúst kl.12:00-13:00 á Nauthól. </w:t>
      </w:r>
      <w:r w:rsidRPr="00607296">
        <w:rPr>
          <w:rFonts w:ascii="Calibri" w:hAnsi="Calibri" w:cs="Calibri"/>
        </w:rPr>
        <w:t>Allt er klárt í Nauthól fyrir fundinn</w:t>
      </w:r>
      <w:r w:rsidR="00784F58">
        <w:rPr>
          <w:rFonts w:ascii="Calibri" w:hAnsi="Calibri" w:cs="Calibri"/>
        </w:rPr>
        <w:t xml:space="preserve">. </w:t>
      </w:r>
      <w:r w:rsidRPr="00607296">
        <w:rPr>
          <w:rFonts w:ascii="Calibri" w:hAnsi="Calibri" w:cs="Calibri"/>
        </w:rPr>
        <w:t xml:space="preserve"> Einungis </w:t>
      </w:r>
      <w:r w:rsidR="00BC26EF">
        <w:rPr>
          <w:rFonts w:ascii="Calibri" w:hAnsi="Calibri" w:cs="Calibri"/>
        </w:rPr>
        <w:t xml:space="preserve">tveimur er boðið </w:t>
      </w:r>
      <w:r w:rsidRPr="00607296">
        <w:rPr>
          <w:rFonts w:ascii="Calibri" w:hAnsi="Calibri" w:cs="Calibri"/>
        </w:rPr>
        <w:t>frá hverju fyrirtæki og verður 1</w:t>
      </w:r>
      <w:r w:rsidR="00784F58">
        <w:rPr>
          <w:rFonts w:ascii="Calibri" w:hAnsi="Calibri" w:cs="Calibri"/>
        </w:rPr>
        <w:t>6</w:t>
      </w:r>
      <w:r w:rsidRPr="00607296">
        <w:rPr>
          <w:rFonts w:ascii="Calibri" w:hAnsi="Calibri" w:cs="Calibri"/>
        </w:rPr>
        <w:t xml:space="preserve"> fyrirtækjum afhent viðurkenning.  Fundarstjóri </w:t>
      </w:r>
      <w:r w:rsidR="00DE3F0C">
        <w:rPr>
          <w:rFonts w:ascii="Calibri" w:hAnsi="Calibri" w:cs="Calibri"/>
        </w:rPr>
        <w:t xml:space="preserve">verður </w:t>
      </w:r>
      <w:r w:rsidR="00784F58">
        <w:rPr>
          <w:rFonts w:ascii="Calibri" w:hAnsi="Calibri" w:cs="Calibri"/>
        </w:rPr>
        <w:t>Svanhildur Hólm framkvæmdastjóri</w:t>
      </w:r>
      <w:r w:rsidRPr="00607296">
        <w:rPr>
          <w:rFonts w:ascii="Calibri" w:hAnsi="Calibri" w:cs="Calibri"/>
        </w:rPr>
        <w:t xml:space="preserve"> Viðskiptaráðs, erindi flytur Magnús Harðarson forstjóri Kauphallarinnar</w:t>
      </w:r>
      <w:r w:rsidR="00F76DC8">
        <w:rPr>
          <w:rFonts w:ascii="Calibri" w:hAnsi="Calibri" w:cs="Calibri"/>
        </w:rPr>
        <w:t xml:space="preserve">, Jón Gunnar Borgþórsson verkefnastjóri verkefnisins fyrir Stjórnvísi </w:t>
      </w:r>
      <w:r w:rsidR="004F2A39">
        <w:rPr>
          <w:rFonts w:ascii="Calibri" w:hAnsi="Calibri" w:cs="Calibri"/>
        </w:rPr>
        <w:t>kynnir framkvæmd verkefn</w:t>
      </w:r>
      <w:r w:rsidR="00297C6E">
        <w:rPr>
          <w:rFonts w:ascii="Calibri" w:hAnsi="Calibri" w:cs="Calibri"/>
        </w:rPr>
        <w:t>i</w:t>
      </w:r>
      <w:r w:rsidR="004F2A39">
        <w:rPr>
          <w:rFonts w:ascii="Calibri" w:hAnsi="Calibri" w:cs="Calibri"/>
        </w:rPr>
        <w:t>sins og tilurð</w:t>
      </w:r>
      <w:r w:rsidRPr="00607296">
        <w:rPr>
          <w:rFonts w:ascii="Calibri" w:hAnsi="Calibri" w:cs="Calibri"/>
        </w:rPr>
        <w:t xml:space="preserve"> og viðurkenningarnar verða afhentar af Ingibjörg Ösp Stefánsdóttir SA.  </w:t>
      </w:r>
    </w:p>
    <w:p w14:paraId="560DFA9C" w14:textId="77777777" w:rsidR="00607296" w:rsidRPr="00D17E62" w:rsidRDefault="00607296" w:rsidP="00607296">
      <w:pPr>
        <w:rPr>
          <w:b/>
          <w:bCs/>
        </w:rPr>
      </w:pPr>
    </w:p>
    <w:p w14:paraId="65E46138" w14:textId="114EB542" w:rsidR="00A855D8" w:rsidRPr="00923A47" w:rsidRDefault="00607296" w:rsidP="00855D75">
      <w:pPr>
        <w:pStyle w:val="ListParagraph"/>
        <w:numPr>
          <w:ilvl w:val="0"/>
          <w:numId w:val="9"/>
        </w:numPr>
      </w:pPr>
      <w:proofErr w:type="spellStart"/>
      <w:r w:rsidRPr="006518F6">
        <w:rPr>
          <w:rFonts w:ascii="Calibri" w:hAnsi="Calibri" w:cs="Calibri"/>
          <w:b/>
          <w:bCs/>
        </w:rPr>
        <w:t>Kick</w:t>
      </w:r>
      <w:proofErr w:type="spellEnd"/>
      <w:r w:rsidRPr="006518F6">
        <w:rPr>
          <w:rFonts w:ascii="Calibri" w:hAnsi="Calibri" w:cs="Calibri"/>
          <w:b/>
          <w:bCs/>
        </w:rPr>
        <w:t xml:space="preserve"> </w:t>
      </w:r>
      <w:proofErr w:type="spellStart"/>
      <w:r w:rsidRPr="006518F6">
        <w:rPr>
          <w:rFonts w:ascii="Calibri" w:hAnsi="Calibri" w:cs="Calibri"/>
          <w:b/>
          <w:bCs/>
        </w:rPr>
        <w:t>off</w:t>
      </w:r>
      <w:proofErr w:type="spellEnd"/>
      <w:r w:rsidRPr="006518F6">
        <w:rPr>
          <w:rFonts w:ascii="Calibri" w:hAnsi="Calibri" w:cs="Calibri"/>
          <w:b/>
          <w:bCs/>
        </w:rPr>
        <w:t xml:space="preserve"> fundur</w:t>
      </w:r>
      <w:r w:rsidRPr="006518F6">
        <w:rPr>
          <w:rFonts w:ascii="Calibri" w:hAnsi="Calibri" w:cs="Calibri"/>
        </w:rPr>
        <w:t xml:space="preserve"> verður haldinn </w:t>
      </w:r>
      <w:r w:rsidR="00DE3F0C" w:rsidRPr="006518F6">
        <w:rPr>
          <w:rFonts w:ascii="Calibri" w:hAnsi="Calibri" w:cs="Calibri"/>
        </w:rPr>
        <w:t>31.ágúst kl.08:45-09:40 í GRÓSKU</w:t>
      </w:r>
      <w:r w:rsidR="00C468CF" w:rsidRPr="006518F6">
        <w:rPr>
          <w:rFonts w:ascii="Calibri" w:hAnsi="Calibri" w:cs="Calibri"/>
        </w:rPr>
        <w:t xml:space="preserve"> en þema Stjórnvísi árið 2022-2023 er GRÓSKA</w:t>
      </w:r>
      <w:r w:rsidRPr="006518F6">
        <w:rPr>
          <w:rFonts w:ascii="Calibri" w:hAnsi="Calibri" w:cs="Calibri"/>
        </w:rPr>
        <w:t xml:space="preserve">.  Búið er að ítreka við faghópa að senda dagskrá sína inn í </w:t>
      </w:r>
      <w:proofErr w:type="spellStart"/>
      <w:r w:rsidRPr="006518F6">
        <w:rPr>
          <w:rFonts w:ascii="Calibri" w:hAnsi="Calibri" w:cs="Calibri"/>
        </w:rPr>
        <w:t>Excelskjal</w:t>
      </w:r>
      <w:proofErr w:type="spellEnd"/>
      <w:r w:rsidRPr="006518F6">
        <w:rPr>
          <w:rFonts w:ascii="Calibri" w:hAnsi="Calibri" w:cs="Calibri"/>
        </w:rPr>
        <w:t xml:space="preserve"> sem er á vefnum. </w:t>
      </w:r>
      <w:r w:rsidR="00DE3F0C" w:rsidRPr="006518F6">
        <w:rPr>
          <w:rFonts w:ascii="Calibri" w:hAnsi="Calibri" w:cs="Calibri"/>
        </w:rPr>
        <w:t xml:space="preserve"> Nú þegar eru yfir 60 viðburðir komnir í skjalið og stjórnir </w:t>
      </w:r>
      <w:r w:rsidR="00794AFE" w:rsidRPr="006518F6">
        <w:rPr>
          <w:rFonts w:ascii="Calibri" w:hAnsi="Calibri" w:cs="Calibri"/>
        </w:rPr>
        <w:lastRenderedPageBreak/>
        <w:t xml:space="preserve">farnar að hittast og undirbúa veturinn. </w:t>
      </w:r>
      <w:r w:rsidRPr="006518F6">
        <w:rPr>
          <w:rFonts w:ascii="Calibri" w:hAnsi="Calibri" w:cs="Calibri"/>
        </w:rPr>
        <w:t xml:space="preserve">  </w:t>
      </w:r>
      <w:r w:rsidR="00C46E2B" w:rsidRPr="006518F6">
        <w:rPr>
          <w:rFonts w:ascii="Calibri" w:hAnsi="Calibri" w:cs="Calibri"/>
        </w:rPr>
        <w:t xml:space="preserve"> </w:t>
      </w:r>
      <w:r w:rsidR="00C468CF" w:rsidRPr="006518F6">
        <w:rPr>
          <w:rFonts w:ascii="Calibri" w:hAnsi="Calibri" w:cs="Calibri"/>
        </w:rPr>
        <w:t xml:space="preserve">Meginmarkmið þessa fundar er að </w:t>
      </w:r>
      <w:r w:rsidR="00F626EA" w:rsidRPr="006518F6">
        <w:rPr>
          <w:rFonts w:ascii="Calibri" w:hAnsi="Calibri" w:cs="Calibri"/>
        </w:rPr>
        <w:t>stilla saman strengi fyrir veturinn, fara létt yfir mælaborð</w:t>
      </w:r>
      <w:r w:rsidR="0017449C" w:rsidRPr="006518F6">
        <w:rPr>
          <w:rFonts w:ascii="Calibri" w:hAnsi="Calibri" w:cs="Calibri"/>
        </w:rPr>
        <w:t xml:space="preserve">, NPS </w:t>
      </w:r>
      <w:proofErr w:type="spellStart"/>
      <w:r w:rsidR="0017449C" w:rsidRPr="006518F6">
        <w:rPr>
          <w:rFonts w:ascii="Calibri" w:hAnsi="Calibri" w:cs="Calibri"/>
        </w:rPr>
        <w:t>skor</w:t>
      </w:r>
      <w:proofErr w:type="spellEnd"/>
      <w:r w:rsidR="0017449C" w:rsidRPr="006518F6">
        <w:rPr>
          <w:rFonts w:ascii="Calibri" w:hAnsi="Calibri" w:cs="Calibri"/>
        </w:rPr>
        <w:t>, siðareglur og fleira sem léttir stjórnendum lífi</w:t>
      </w:r>
      <w:r w:rsidR="00923A47">
        <w:rPr>
          <w:rFonts w:ascii="Calibri" w:hAnsi="Calibri" w:cs="Calibri"/>
        </w:rPr>
        <w:t>ð.</w:t>
      </w:r>
    </w:p>
    <w:p w14:paraId="08ECBD8D" w14:textId="77777777" w:rsidR="00923A47" w:rsidRDefault="00923A47" w:rsidP="00923A47">
      <w:pPr>
        <w:pStyle w:val="ListParagraph"/>
      </w:pPr>
    </w:p>
    <w:p w14:paraId="0A6968F9" w14:textId="77777777" w:rsidR="00923A47" w:rsidRDefault="00923A47" w:rsidP="00923A47">
      <w:pPr>
        <w:pStyle w:val="ListParagraph"/>
        <w:ind w:left="720"/>
      </w:pPr>
    </w:p>
    <w:p w14:paraId="3F629B6B" w14:textId="0AD3BB15" w:rsidR="00607296" w:rsidRDefault="00A855D8" w:rsidP="00607296">
      <w:pPr>
        <w:pStyle w:val="ListParagraph"/>
        <w:ind w:left="720"/>
      </w:pPr>
      <w:r>
        <w:t>Dagskrá: 1. Formaður setur fundinn,</w:t>
      </w:r>
      <w:r w:rsidR="005A4867">
        <w:t xml:space="preserve"> fer yfir framtíðarsýn</w:t>
      </w:r>
      <w:r w:rsidR="00A022C3">
        <w:t xml:space="preserve">, meginmarkmið stjórnar, stjórn og kynnir ítarlega mælaborð félagsins. </w:t>
      </w:r>
      <w:r w:rsidR="006B282B">
        <w:t>Einnig hvetur hann til þess að stjórnir nýti sér að fara saman út að borða í boði félagsins.</w:t>
      </w:r>
      <w:r w:rsidR="00A022C3">
        <w:t xml:space="preserve"> Framkvæmdastjóri fer létt yfir dagskrá vetrararins og hlutverk stjórna faghópa</w:t>
      </w:r>
      <w:r w:rsidR="00042509">
        <w:t>, Lilja</w:t>
      </w:r>
      <w:r w:rsidR="00583B99">
        <w:t xml:space="preserve"> </w:t>
      </w:r>
      <w:r w:rsidR="00042509">
        <w:t xml:space="preserve"> vísar í myndbönd </w:t>
      </w:r>
      <w:r w:rsidR="00C73CA3">
        <w:t xml:space="preserve">sem </w:t>
      </w:r>
      <w:proofErr w:type="spellStart"/>
      <w:r w:rsidR="00C73CA3">
        <w:t>sýna</w:t>
      </w:r>
      <w:r w:rsidR="00042509">
        <w:t>yfir</w:t>
      </w:r>
      <w:proofErr w:type="spellEnd"/>
      <w:r w:rsidR="00042509">
        <w:t xml:space="preserve"> hvernig halda skal </w:t>
      </w:r>
      <w:r w:rsidR="00501235">
        <w:t xml:space="preserve">og bóka fundi. Síðan eru allir hvattir til að ræða </w:t>
      </w:r>
      <w:r w:rsidR="006B282B">
        <w:t>saman</w:t>
      </w:r>
      <w:r w:rsidR="00552DEB">
        <w:t xml:space="preserve"> á borðum</w:t>
      </w:r>
      <w:r w:rsidR="00BF0482">
        <w:t xml:space="preserve"> og þá ge</w:t>
      </w:r>
      <w:r w:rsidR="00AD1B0E">
        <w:t xml:space="preserve">fst öllum tækifæri til </w:t>
      </w:r>
      <w:r w:rsidR="00607296" w:rsidRPr="007D4F82">
        <w:t xml:space="preserve">að hitta aðra faghópa á </w:t>
      </w:r>
      <w:proofErr w:type="spellStart"/>
      <w:r w:rsidR="00607296" w:rsidRPr="007D4F82">
        <w:t>speed-date</w:t>
      </w:r>
      <w:proofErr w:type="spellEnd"/>
      <w:r w:rsidR="00607296" w:rsidRPr="007D4F82">
        <w:t>.</w:t>
      </w:r>
      <w:r w:rsidR="00AD1B0E">
        <w:t xml:space="preserve"> </w:t>
      </w:r>
      <w:r w:rsidR="00FD5B8D">
        <w:t>Bjóða upp á kaffi, ávexti og eitthvað sætt og gott.</w:t>
      </w:r>
      <w:r w:rsidR="003546F5">
        <w:t xml:space="preserve">  </w:t>
      </w:r>
    </w:p>
    <w:p w14:paraId="4F736139" w14:textId="77777777" w:rsidR="007D4F82" w:rsidRDefault="007D4F82" w:rsidP="00607296">
      <w:pPr>
        <w:pStyle w:val="ListParagraph"/>
        <w:ind w:left="720"/>
      </w:pPr>
    </w:p>
    <w:p w14:paraId="6BE1E3BF" w14:textId="0B04839C" w:rsidR="00426EED" w:rsidRDefault="00426EED" w:rsidP="00426EED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Fjárhagstaða Stjórnvísi.</w:t>
      </w:r>
      <w:r>
        <w:t xml:space="preserve">  </w:t>
      </w:r>
      <w:r w:rsidR="004C16C1">
        <w:t>Áætlun má alltaf skoða inn á vefnum</w:t>
      </w:r>
      <w:r w:rsidR="008228E8">
        <w:t>, er aðgengileg stjórn og uppfærð reglulega.</w:t>
      </w:r>
      <w:r w:rsidR="004C16C1">
        <w:t xml:space="preserve">  </w:t>
      </w:r>
      <w:r w:rsidR="008228E8">
        <w:t>Áætlun ársins 2022 gerði</w:t>
      </w:r>
      <w:r w:rsidR="004C16C1">
        <w:t xml:space="preserve"> ráð fyrir tekjuaukningu úr 23millj. í 27millj. </w:t>
      </w:r>
      <w:r w:rsidR="00B2596E">
        <w:t xml:space="preserve">af félagsgjöldum. </w:t>
      </w:r>
      <w:r w:rsidR="004C16C1">
        <w:t xml:space="preserve">Tekjur eru nú komnar í 30,5 </w:t>
      </w:r>
      <w:proofErr w:type="spellStart"/>
      <w:r w:rsidR="004C16C1">
        <w:t>millj</w:t>
      </w:r>
      <w:proofErr w:type="spellEnd"/>
      <w:r w:rsidR="004C16C1">
        <w:t>.</w:t>
      </w:r>
      <w:r w:rsidR="00E31342">
        <w:t xml:space="preserve">  Öll félagsgjöld eru innheimt fyrir árið.  </w:t>
      </w:r>
      <w:r w:rsidR="00B2596E">
        <w:t>Fjárhagsstaðan er því umfram áætlun sem er jákvætt.</w:t>
      </w:r>
    </w:p>
    <w:p w14:paraId="23F3F007" w14:textId="7E1ECB05" w:rsidR="005A6F4F" w:rsidRDefault="005A6F4F" w:rsidP="00426EED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Haustráðstefna Stjórnvísi</w:t>
      </w:r>
      <w:r w:rsidR="006F3519" w:rsidRPr="00D56185">
        <w:rPr>
          <w:b/>
          <w:bCs/>
        </w:rPr>
        <w:t xml:space="preserve"> 11.o</w:t>
      </w:r>
      <w:r w:rsidR="00864DBA">
        <w:rPr>
          <w:b/>
          <w:bCs/>
        </w:rPr>
        <w:t>kt</w:t>
      </w:r>
      <w:r w:rsidR="006F3519" w:rsidRPr="00D56185">
        <w:rPr>
          <w:b/>
          <w:bCs/>
        </w:rPr>
        <w:t>óber kl.09:00-11:00</w:t>
      </w:r>
      <w:r w:rsidR="006F3519">
        <w:t xml:space="preserve"> á Grand Hótel í beinu streymi.</w:t>
      </w:r>
      <w:r w:rsidR="00265705">
        <w:t xml:space="preserve"> Þema verður „Gróska“.  Hugmyndir voru ræddar að fundarstjóra</w:t>
      </w:r>
      <w:r w:rsidR="001C5EAF">
        <w:t xml:space="preserve"> og fyrirlesurum. </w:t>
      </w:r>
    </w:p>
    <w:p w14:paraId="0324A078" w14:textId="6642BD91" w:rsidR="001E75AF" w:rsidRDefault="001E75AF" w:rsidP="00265705">
      <w:pPr>
        <w:pStyle w:val="ListParagraph"/>
        <w:ind w:left="1440"/>
      </w:pPr>
    </w:p>
    <w:p w14:paraId="61287DC3" w14:textId="01AF3610" w:rsidR="00F40BAF" w:rsidRDefault="00F40BAF" w:rsidP="00F40BAF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Lög félagsins yfirfarin og siðareglur</w:t>
      </w:r>
      <w:r>
        <w:t xml:space="preserve">. (Sigríður </w:t>
      </w:r>
      <w:proofErr w:type="spellStart"/>
      <w:r>
        <w:t>Harðarsdóttir</w:t>
      </w:r>
      <w:proofErr w:type="spellEnd"/>
      <w:r>
        <w:t xml:space="preserve">)  </w:t>
      </w:r>
    </w:p>
    <w:p w14:paraId="0EA554C1" w14:textId="5AEBDA76" w:rsidR="003D2861" w:rsidRDefault="00F40BAF" w:rsidP="003D2861">
      <w:pPr>
        <w:pStyle w:val="ListParagraph"/>
        <w:numPr>
          <w:ilvl w:val="0"/>
          <w:numId w:val="9"/>
        </w:numPr>
      </w:pPr>
      <w:r w:rsidRPr="00D56185">
        <w:rPr>
          <w:b/>
          <w:bCs/>
        </w:rPr>
        <w:t>Fréttir af faghópum.</w:t>
      </w:r>
      <w:r>
        <w:t xml:space="preserve"> </w:t>
      </w:r>
      <w:r w:rsidR="0014475C">
        <w:t xml:space="preserve">Endurnýjun í formennsku hjá faghópum er 30% og endurnýjun í sjálfum faghópunum er </w:t>
      </w:r>
      <w:r w:rsidR="00673D87">
        <w:t xml:space="preserve">34%.  </w:t>
      </w:r>
      <w:r w:rsidR="00E46DA8">
        <w:t xml:space="preserve">Hlutfall karla í stjórnum faghópanna er 35% og konur 65%. </w:t>
      </w:r>
      <w:r w:rsidR="003D2861">
        <w:t xml:space="preserve">Hlutfall karla sem formenn er 21% og kvenna 79%.  </w:t>
      </w:r>
      <w:r w:rsidR="00CE670A">
        <w:t xml:space="preserve">Fjöldi í stjórn er frá 6 – 12 manns.  </w:t>
      </w:r>
      <w:r w:rsidR="00A93524">
        <w:t xml:space="preserve">Því fleiri í stjórn því fleiri fundir. </w:t>
      </w:r>
      <w:r w:rsidR="004B7CF6">
        <w:t xml:space="preserve">Allir faghóparnir héldu í fyrra </w:t>
      </w:r>
      <w:r w:rsidR="00E55F95">
        <w:t xml:space="preserve">formlegan aðalfund.  Nýjasti faghópurinn var stofnaður í júní. Faghópur um </w:t>
      </w:r>
      <w:r w:rsidR="00DA3C97">
        <w:t>Almannatengsl og samskiptastjórnun. Búið er að taka upp myndband af formanni</w:t>
      </w:r>
      <w:r w:rsidR="00FC15AA">
        <w:t xml:space="preserve"> faghópsins sem verið er að vinna og verður komið inn á vefinn von bráðar.</w:t>
      </w:r>
      <w:r w:rsidR="00A93524">
        <w:t xml:space="preserve"> </w:t>
      </w:r>
    </w:p>
    <w:p w14:paraId="29144449" w14:textId="369C02F3" w:rsidR="00AF62F7" w:rsidRPr="00AF62F7" w:rsidRDefault="00AF62F7" w:rsidP="003D2861">
      <w:pPr>
        <w:pStyle w:val="ListParagraph"/>
        <w:numPr>
          <w:ilvl w:val="0"/>
          <w:numId w:val="9"/>
        </w:numPr>
      </w:pPr>
      <w:r>
        <w:rPr>
          <w:b/>
          <w:bCs/>
        </w:rPr>
        <w:t>Önnur mál</w:t>
      </w:r>
    </w:p>
    <w:p w14:paraId="558B5326" w14:textId="4FAE20B8" w:rsidR="00AF62F7" w:rsidRPr="00AF62F7" w:rsidRDefault="00EB3DE5" w:rsidP="00AF62F7">
      <w:pPr>
        <w:pStyle w:val="ListParagraph"/>
        <w:ind w:left="720"/>
      </w:pPr>
      <w:r>
        <w:t>Sjálfbærniskýrsla ársins var afhent í sumar með miklum glæsibrag og fékk verðskuldaða athygli í öllum fjölmiðlum – greinilega ekkert gos eða annað í gangi þá stundina.</w:t>
      </w:r>
    </w:p>
    <w:p w14:paraId="37A62DEE" w14:textId="77777777" w:rsidR="00A93524" w:rsidRPr="00607296" w:rsidRDefault="00A93524" w:rsidP="00A93524"/>
    <w:p w14:paraId="44F13502" w14:textId="77777777" w:rsidR="00607296" w:rsidRPr="004D7ED4" w:rsidRDefault="00607296" w:rsidP="00607296">
      <w:pPr>
        <w:pStyle w:val="ListParagraph"/>
        <w:numPr>
          <w:ilvl w:val="0"/>
          <w:numId w:val="9"/>
        </w:numPr>
        <w:rPr>
          <w:lang w:val="da-DK"/>
        </w:rPr>
      </w:pPr>
      <w:r w:rsidRPr="00607296">
        <w:rPr>
          <w:rFonts w:ascii="Calibri" w:hAnsi="Calibri" w:cs="Calibri"/>
          <w:b/>
          <w:bCs/>
          <w:lang w:val="da-DK"/>
        </w:rPr>
        <w:t>Staða verkefna</w:t>
      </w:r>
      <w:r w:rsidRPr="00607296">
        <w:rPr>
          <w:rFonts w:ascii="Calibri" w:hAnsi="Calibri" w:cs="Calibri"/>
          <w:lang w:val="da-DK"/>
        </w:rPr>
        <w:t xml:space="preserve"> (áhversluverkefna og annarra verkefna).</w:t>
      </w:r>
    </w:p>
    <w:p w14:paraId="44156F34" w14:textId="77777777" w:rsidR="004D7ED4" w:rsidRPr="004D7ED4" w:rsidRDefault="004D7ED4" w:rsidP="004D7ED4">
      <w:pPr>
        <w:pStyle w:val="ListParagraph"/>
        <w:rPr>
          <w:lang w:val="da-DK"/>
        </w:rPr>
      </w:pPr>
    </w:p>
    <w:p w14:paraId="3F5FEF36" w14:textId="77777777" w:rsidR="009D68FF" w:rsidRPr="004D7ED4" w:rsidRDefault="009D68FF" w:rsidP="00847DFC">
      <w:pPr>
        <w:pStyle w:val="ListParagraph"/>
        <w:ind w:left="720"/>
      </w:pPr>
    </w:p>
    <w:p w14:paraId="07F73D9A" w14:textId="77777777" w:rsidR="009D68FF" w:rsidRPr="007E53C9" w:rsidRDefault="009D68FF" w:rsidP="00D56185">
      <w:pPr>
        <w:rPr>
          <w:rFonts w:ascii="Calibri" w:hAnsi="Calibri" w:cs="Calibri"/>
          <w:b/>
          <w:bCs/>
          <w:sz w:val="28"/>
          <w:szCs w:val="28"/>
          <w:lang w:val="da-DK"/>
        </w:rPr>
      </w:pPr>
      <w:r w:rsidRPr="007E53C9">
        <w:rPr>
          <w:rFonts w:ascii="Calibri" w:hAnsi="Calibri" w:cs="Calibri"/>
          <w:b/>
          <w:bCs/>
          <w:sz w:val="28"/>
          <w:szCs w:val="28"/>
          <w:lang w:val="da-DK"/>
        </w:rPr>
        <w:t>Áhersluverkefni stjórnar 2022-2023</w:t>
      </w:r>
    </w:p>
    <w:p w14:paraId="3302EED9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color w:val="505D62"/>
        </w:rPr>
        <w:t>Valin voru þrjú áhersluverkefni – í hverju felast þau? – hverjir eru mælikvarðar?</w:t>
      </w:r>
    </w:p>
    <w:p w14:paraId="1291D3A0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proofErr w:type="spellStart"/>
      <w:r w:rsidRPr="00D74506">
        <w:rPr>
          <w:b/>
          <w:bCs/>
          <w:color w:val="505D62"/>
        </w:rPr>
        <w:t>oo</w:t>
      </w:r>
      <w:proofErr w:type="spellEnd"/>
      <w:r w:rsidRPr="00D74506">
        <w:rPr>
          <w:color w:val="505D62"/>
        </w:rPr>
        <w:t>= rauntíma mælaborð á síðu Stjórnvísi </w:t>
      </w:r>
      <w:hyperlink r:id="rId6" w:history="1">
        <w:r w:rsidRPr="00D74506">
          <w:rPr>
            <w:rStyle w:val="Hyperlink"/>
            <w:color w:val="002D4B"/>
          </w:rPr>
          <w:t>www.stjornvisi.is</w:t>
        </w:r>
      </w:hyperlink>
    </w:p>
    <w:p w14:paraId="7F705DF7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proofErr w:type="spellStart"/>
      <w:r w:rsidRPr="00D74506">
        <w:rPr>
          <w:b/>
          <w:bCs/>
          <w:color w:val="505D62"/>
        </w:rPr>
        <w:t>ooo</w:t>
      </w:r>
      <w:proofErr w:type="spellEnd"/>
      <w:r w:rsidRPr="00D74506">
        <w:rPr>
          <w:color w:val="505D62"/>
        </w:rPr>
        <w:t>= </w:t>
      </w:r>
      <w:hyperlink r:id="rId7" w:history="1">
        <w:r w:rsidRPr="00D74506">
          <w:rPr>
            <w:rStyle w:val="Hyperlink"/>
            <w:color w:val="002D4B"/>
          </w:rPr>
          <w:t>mælt árlega í viðhorfskönnun til félagsmanna</w:t>
        </w:r>
      </w:hyperlink>
    </w:p>
    <w:p w14:paraId="14D1B974" w14:textId="77777777" w:rsidR="009D68FF" w:rsidRPr="00D74506" w:rsidRDefault="009D68FF" w:rsidP="009D68FF">
      <w:pPr>
        <w:pStyle w:val="NormalWeb"/>
        <w:shd w:val="clear" w:color="auto" w:fill="FFFFFF"/>
        <w:spacing w:before="0" w:beforeAutospacing="0" w:after="210" w:afterAutospacing="0"/>
        <w:rPr>
          <w:color w:val="505D62"/>
        </w:rPr>
      </w:pPr>
      <w:r w:rsidRPr="00D74506">
        <w:rPr>
          <w:b/>
          <w:bCs/>
          <w:color w:val="505D62"/>
        </w:rPr>
        <w:t> </w:t>
      </w:r>
    </w:p>
    <w:p w14:paraId="4CC46032" w14:textId="77777777" w:rsidR="009D68FF" w:rsidRPr="00D74506" w:rsidRDefault="009D68FF" w:rsidP="009D68F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1F17F8">
        <w:rPr>
          <w:rFonts w:ascii="Calibri" w:hAnsi="Calibri" w:cs="Calibri"/>
          <w:b/>
          <w:bCs/>
          <w:sz w:val="28"/>
          <w:szCs w:val="28"/>
          <w:lang w:val="da-DK"/>
        </w:rPr>
        <w:t>Ásýnd og vöxtur:</w:t>
      </w:r>
      <w:r w:rsidRPr="00D74506">
        <w:rPr>
          <w:color w:val="505D62"/>
        </w:rPr>
        <w:t> Ábyrgðaraðilar eru  </w:t>
      </w:r>
      <w:r w:rsidRPr="00D74506">
        <w:rPr>
          <w:b/>
          <w:bCs/>
          <w:color w:val="505D62"/>
        </w:rPr>
        <w:t>Stefán Hrafn, Haraldur og Ósk Heiða.</w:t>
      </w:r>
    </w:p>
    <w:p w14:paraId="24AB3BD4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fyrirtækja  </w:t>
      </w:r>
      <w:proofErr w:type="spellStart"/>
      <w:r w:rsidRPr="00D74506">
        <w:rPr>
          <w:color w:val="505D62"/>
        </w:rPr>
        <w:t>oo</w:t>
      </w:r>
      <w:proofErr w:type="spellEnd"/>
    </w:p>
    <w:p w14:paraId="5822E97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fyrirtækja með 200 eða fleiri starfsmenn </w:t>
      </w:r>
      <w:proofErr w:type="spellStart"/>
      <w:r w:rsidRPr="00D74506">
        <w:rPr>
          <w:color w:val="505D62"/>
        </w:rPr>
        <w:t>oo</w:t>
      </w:r>
      <w:proofErr w:type="spellEnd"/>
    </w:p>
    <w:p w14:paraId="4E625B15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fyrirtækja með 100-199 starfsmenn </w:t>
      </w:r>
      <w:proofErr w:type="spellStart"/>
      <w:r w:rsidRPr="00D74506">
        <w:rPr>
          <w:color w:val="505D62"/>
        </w:rPr>
        <w:t>oo</w:t>
      </w:r>
      <w:proofErr w:type="spellEnd"/>
    </w:p>
    <w:p w14:paraId="2E4D15F6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lastRenderedPageBreak/>
        <w:t xml:space="preserve">Fjölgun á heildarfjölda notenda (innri markaðssetning fyrirtækja) </w:t>
      </w:r>
      <w:proofErr w:type="spellStart"/>
      <w:r w:rsidRPr="00D74506">
        <w:rPr>
          <w:color w:val="505D62"/>
        </w:rPr>
        <w:t>oo</w:t>
      </w:r>
      <w:proofErr w:type="spellEnd"/>
    </w:p>
    <w:p w14:paraId="5E505655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virkra félaga </w:t>
      </w:r>
      <w:proofErr w:type="spellStart"/>
      <w:r w:rsidRPr="00D74506">
        <w:rPr>
          <w:color w:val="505D62"/>
        </w:rPr>
        <w:t>oo</w:t>
      </w:r>
      <w:proofErr w:type="spellEnd"/>
    </w:p>
    <w:p w14:paraId="4B0CDE29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nýrra virkra félaga </w:t>
      </w:r>
      <w:proofErr w:type="spellStart"/>
      <w:r w:rsidRPr="00D74506">
        <w:rPr>
          <w:color w:val="505D62"/>
        </w:rPr>
        <w:t>oo</w:t>
      </w:r>
      <w:proofErr w:type="spellEnd"/>
    </w:p>
    <w:p w14:paraId="47B39838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Aukning á nýskráningum í mánuðinum </w:t>
      </w:r>
      <w:proofErr w:type="spellStart"/>
      <w:r w:rsidRPr="00D74506">
        <w:rPr>
          <w:color w:val="505D62"/>
        </w:rPr>
        <w:t>oo</w:t>
      </w:r>
      <w:proofErr w:type="spellEnd"/>
    </w:p>
    <w:p w14:paraId="4FE38791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nýrra háskólanema </w:t>
      </w:r>
      <w:proofErr w:type="spellStart"/>
      <w:r w:rsidRPr="00D74506">
        <w:rPr>
          <w:color w:val="505D62"/>
        </w:rPr>
        <w:t>oo</w:t>
      </w:r>
      <w:proofErr w:type="spellEnd"/>
    </w:p>
    <w:p w14:paraId="66D49CBE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Fagmennska sé ávallt höfð að leiðarljósi í öllum störfum  </w:t>
      </w:r>
      <w:proofErr w:type="spellStart"/>
      <w:r w:rsidRPr="00D74506">
        <w:rPr>
          <w:color w:val="505D62"/>
        </w:rPr>
        <w:t>ooo</w:t>
      </w:r>
      <w:proofErr w:type="spellEnd"/>
    </w:p>
    <w:p w14:paraId="058E016A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Stjórn efli og viðhaldi trausti á félagið með fagmennsku að leiðarljósi og starfi skv. stefnu félagsins </w:t>
      </w:r>
      <w:proofErr w:type="spellStart"/>
      <w:r w:rsidRPr="00D74506">
        <w:rPr>
          <w:color w:val="505D62"/>
        </w:rPr>
        <w:t>ooo</w:t>
      </w:r>
      <w:proofErr w:type="spellEnd"/>
    </w:p>
    <w:p w14:paraId="33D8F19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Stjórnvísi sé áhugaverður og sýnilegur vettvangur umfjöllunar um faglega stjórnun, miðlun þekkingar og reynslu </w:t>
      </w:r>
      <w:proofErr w:type="spellStart"/>
      <w:r w:rsidRPr="00D74506">
        <w:rPr>
          <w:color w:val="505D62"/>
        </w:rPr>
        <w:t>ooo</w:t>
      </w:r>
      <w:proofErr w:type="spellEnd"/>
    </w:p>
    <w:p w14:paraId="24B7E1AE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Stjórnvísi þróist í takt við síbreytilegar áherslur og kröfur félagsmanna, atvinnulífsins og samfélagsins </w:t>
      </w:r>
      <w:proofErr w:type="spellStart"/>
      <w:r w:rsidRPr="00D74506">
        <w:rPr>
          <w:color w:val="505D62"/>
        </w:rPr>
        <w:t>ooo</w:t>
      </w:r>
      <w:proofErr w:type="spellEnd"/>
    </w:p>
    <w:p w14:paraId="3D5984D0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proofErr w:type="spellStart"/>
      <w:r w:rsidRPr="00D74506">
        <w:rPr>
          <w:color w:val="505D62"/>
        </w:rPr>
        <w:t>Framsæknir</w:t>
      </w:r>
      <w:proofErr w:type="spellEnd"/>
      <w:r w:rsidRPr="00D74506">
        <w:rPr>
          <w:color w:val="505D62"/>
        </w:rPr>
        <w:t xml:space="preserve"> og hæfir einstaklingar starfi af heilindum fyrir félagið </w:t>
      </w:r>
      <w:proofErr w:type="spellStart"/>
      <w:r w:rsidRPr="00D74506">
        <w:rPr>
          <w:color w:val="505D62"/>
        </w:rPr>
        <w:t>ooo</w:t>
      </w:r>
      <w:proofErr w:type="spellEnd"/>
    </w:p>
    <w:p w14:paraId="2E48E6AC" w14:textId="77777777" w:rsidR="009D68FF" w:rsidRPr="00D74506" w:rsidRDefault="009D68FF" w:rsidP="009D68F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Framkvæmdastjóri félagsins hafi leiðtogahæfileika sé styðjandi og virkur </w:t>
      </w:r>
      <w:proofErr w:type="spellStart"/>
      <w:r w:rsidRPr="00D74506">
        <w:rPr>
          <w:color w:val="505D62"/>
        </w:rPr>
        <w:t>ooo</w:t>
      </w:r>
      <w:proofErr w:type="spellEnd"/>
    </w:p>
    <w:p w14:paraId="3DC6166C" w14:textId="51A79B41" w:rsidR="009D68FF" w:rsidRPr="00DB28B1" w:rsidRDefault="009D68FF" w:rsidP="001F17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DB28B1">
        <w:rPr>
          <w:rFonts w:ascii="Calibri" w:hAnsi="Calibri" w:cs="Calibri"/>
          <w:b/>
          <w:bCs/>
          <w:sz w:val="28"/>
          <w:szCs w:val="28"/>
        </w:rPr>
        <w:t>Stuðningur við stjórnir faghópa: </w:t>
      </w:r>
      <w:r w:rsidRPr="00DB28B1">
        <w:rPr>
          <w:rFonts w:ascii="Calibri" w:hAnsi="Calibri" w:cs="Calibri"/>
          <w:sz w:val="28"/>
          <w:szCs w:val="28"/>
        </w:rPr>
        <w:t>Ábyrgðaraðilar eru: Lilja, Auður og Falasteen. </w:t>
      </w:r>
    </w:p>
    <w:p w14:paraId="73570114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viðburða </w:t>
      </w:r>
      <w:proofErr w:type="spellStart"/>
      <w:r w:rsidRPr="00D74506">
        <w:rPr>
          <w:color w:val="505D62"/>
        </w:rPr>
        <w:t>oo</w:t>
      </w:r>
      <w:proofErr w:type="spellEnd"/>
    </w:p>
    <w:p w14:paraId="6BD13FEB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Fjölgun félaga á fundum </w:t>
      </w:r>
      <w:proofErr w:type="spellStart"/>
      <w:r w:rsidRPr="00D74506">
        <w:rPr>
          <w:color w:val="505D62"/>
        </w:rPr>
        <w:t>oo</w:t>
      </w:r>
      <w:proofErr w:type="spellEnd"/>
    </w:p>
    <w:p w14:paraId="558E0AB0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Aukning á virkni faghópa </w:t>
      </w:r>
      <w:proofErr w:type="spellStart"/>
      <w:r w:rsidRPr="00D74506">
        <w:rPr>
          <w:color w:val="505D62"/>
        </w:rPr>
        <w:t>oo</w:t>
      </w:r>
      <w:proofErr w:type="spellEnd"/>
    </w:p>
    <w:p w14:paraId="453CE691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Aukning á félagafjölda í faghópum </w:t>
      </w:r>
      <w:proofErr w:type="spellStart"/>
      <w:r w:rsidRPr="00D74506">
        <w:rPr>
          <w:color w:val="505D62"/>
        </w:rPr>
        <w:t>oo</w:t>
      </w:r>
      <w:proofErr w:type="spellEnd"/>
    </w:p>
    <w:p w14:paraId="4C662057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Aukning á virkum fyrirtækjum </w:t>
      </w:r>
      <w:proofErr w:type="spellStart"/>
      <w:r w:rsidRPr="00D74506">
        <w:rPr>
          <w:color w:val="505D62"/>
        </w:rPr>
        <w:t>oo</w:t>
      </w:r>
      <w:proofErr w:type="spellEnd"/>
    </w:p>
    <w:p w14:paraId="04F39761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Viðburðir séu sýnilegir og auglýstir tímanlega  </w:t>
      </w:r>
      <w:proofErr w:type="spellStart"/>
      <w:r w:rsidRPr="00D74506">
        <w:rPr>
          <w:color w:val="505D62"/>
        </w:rPr>
        <w:t>ooo</w:t>
      </w:r>
      <w:proofErr w:type="spellEnd"/>
    </w:p>
    <w:p w14:paraId="10031BB0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Hækkun á NPS skori </w:t>
      </w:r>
      <w:proofErr w:type="spellStart"/>
      <w:r w:rsidRPr="00D74506">
        <w:rPr>
          <w:color w:val="505D62"/>
        </w:rPr>
        <w:t>oo</w:t>
      </w:r>
      <w:proofErr w:type="spellEnd"/>
    </w:p>
    <w:p w14:paraId="6249F24C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Félagar upplifi sig auðugri af þekkingu um stjórnun og leiðtogafærni </w:t>
      </w:r>
      <w:proofErr w:type="spellStart"/>
      <w:r w:rsidRPr="00D74506">
        <w:rPr>
          <w:color w:val="505D62"/>
        </w:rPr>
        <w:t>ooo</w:t>
      </w:r>
      <w:proofErr w:type="spellEnd"/>
    </w:p>
    <w:p w14:paraId="49E132C3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Félagar öðlist aukið tengslanet með þátttöku í félaginu </w:t>
      </w:r>
      <w:proofErr w:type="spellStart"/>
      <w:r w:rsidRPr="00D74506">
        <w:rPr>
          <w:color w:val="505D62"/>
        </w:rPr>
        <w:t>ooo</w:t>
      </w:r>
      <w:proofErr w:type="spellEnd"/>
    </w:p>
    <w:p w14:paraId="5F6544EB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Ábendingar eigi sér skýran farveg </w:t>
      </w:r>
      <w:proofErr w:type="spellStart"/>
      <w:r w:rsidRPr="00D74506">
        <w:rPr>
          <w:color w:val="505D62"/>
        </w:rPr>
        <w:t>ooo</w:t>
      </w:r>
      <w:proofErr w:type="spellEnd"/>
    </w:p>
    <w:p w14:paraId="4B11E2A8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Stöðugt sé unnið að umbótum </w:t>
      </w:r>
      <w:proofErr w:type="spellStart"/>
      <w:r w:rsidRPr="00D74506">
        <w:rPr>
          <w:color w:val="505D62"/>
        </w:rPr>
        <w:t>ooo</w:t>
      </w:r>
      <w:proofErr w:type="spellEnd"/>
    </w:p>
    <w:p w14:paraId="08312778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Í upphafi hvers fundar bendi ábyrgðaraðilar  á að eftir fundinn verði send út stutt könnun. Allir hvattir til að gefa sér örstutta stund og svara. Þar er tilvalið að koma með ábendingu um hvað betur má fara.</w:t>
      </w:r>
    </w:p>
    <w:p w14:paraId="60C3D14D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Stjórn sé í reglulegu og góðu sambandi við stjórnir faghópanna </w:t>
      </w:r>
      <w:proofErr w:type="spellStart"/>
      <w:r w:rsidRPr="00D74506">
        <w:rPr>
          <w:color w:val="505D62"/>
        </w:rPr>
        <w:t>ooo</w:t>
      </w:r>
      <w:proofErr w:type="spellEnd"/>
    </w:p>
    <w:p w14:paraId="53416557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 xml:space="preserve">Verkferlar félagsins fyrir stjórnir faghópa, faghópafundi og ráðstefnuhald eru skráðir og unnið eftir þeim. </w:t>
      </w:r>
      <w:proofErr w:type="spellStart"/>
      <w:r w:rsidRPr="00D74506">
        <w:rPr>
          <w:color w:val="505D62"/>
        </w:rPr>
        <w:t>ooo</w:t>
      </w:r>
      <w:proofErr w:type="spellEnd"/>
    </w:p>
    <w:p w14:paraId="0ED9A9CD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Myndbönd</w:t>
      </w:r>
    </w:p>
    <w:p w14:paraId="4F53E63A" w14:textId="77777777" w:rsidR="009D68FF" w:rsidRPr="00D74506" w:rsidRDefault="009D68FF" w:rsidP="009D68F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Stafræn fræðsla</w:t>
      </w:r>
    </w:p>
    <w:p w14:paraId="60B42738" w14:textId="77777777" w:rsidR="009D68FF" w:rsidRPr="008B5CAC" w:rsidRDefault="009D68FF" w:rsidP="001F17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sz w:val="28"/>
          <w:szCs w:val="28"/>
          <w:lang w:val="da-DK"/>
        </w:rPr>
      </w:pPr>
      <w:r w:rsidRPr="00D74506">
        <w:rPr>
          <w:color w:val="505D62"/>
        </w:rPr>
        <w:t> </w:t>
      </w:r>
      <w:r w:rsidRPr="001F17F8">
        <w:rPr>
          <w:rFonts w:ascii="Calibri" w:hAnsi="Calibri" w:cs="Calibri"/>
          <w:b/>
          <w:bCs/>
          <w:sz w:val="28"/>
          <w:szCs w:val="28"/>
          <w:lang w:val="da-DK"/>
        </w:rPr>
        <w:t>3. Útrás/Gróska:   </w:t>
      </w:r>
      <w:r w:rsidRPr="008B5CAC">
        <w:rPr>
          <w:rFonts w:ascii="Calibri" w:hAnsi="Calibri" w:cs="Calibri"/>
          <w:sz w:val="28"/>
          <w:szCs w:val="28"/>
          <w:lang w:val="da-DK"/>
        </w:rPr>
        <w:t>Ábyrgðaraðilar: Baldur, Laufey, Sigríður</w:t>
      </w:r>
    </w:p>
    <w:p w14:paraId="7A517B9D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Dagskrá Stjórnvísi verði aðgengileg fyrir alla landsbyggðina</w:t>
      </w:r>
    </w:p>
    <w:p w14:paraId="230021EF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fyrirtækja á landsbyggðinni</w:t>
      </w:r>
    </w:p>
    <w:p w14:paraId="572296E1" w14:textId="77777777" w:rsidR="009D68FF" w:rsidRPr="00D74506" w:rsidRDefault="009D68FF" w:rsidP="009D68F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505D62"/>
        </w:rPr>
      </w:pPr>
      <w:r w:rsidRPr="00D74506">
        <w:rPr>
          <w:color w:val="505D62"/>
        </w:rPr>
        <w:t>Fjölgun kynninga og fyrirlesara af landsbyggðinni</w:t>
      </w:r>
    </w:p>
    <w:p w14:paraId="23367443" w14:textId="5C02F26D" w:rsidR="00757940" w:rsidRPr="00F30EFA" w:rsidRDefault="009D68FF" w:rsidP="0017540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</w:pPr>
      <w:r w:rsidRPr="00D74506">
        <w:rPr>
          <w:color w:val="505D62"/>
        </w:rPr>
        <w:t>Fjölgun erlendra fyrirlesara</w:t>
      </w:r>
      <w:r w:rsidR="00175405">
        <w:rPr>
          <w:color w:val="505D62"/>
        </w:rPr>
        <w:t xml:space="preserve"> </w:t>
      </w:r>
    </w:p>
    <w:p w14:paraId="0EB10968" w14:textId="0454AD65" w:rsidR="00F05D4D" w:rsidRDefault="00755DB6" w:rsidP="00F05D4D">
      <w:r>
        <w:t xml:space="preserve"> </w:t>
      </w:r>
    </w:p>
    <w:sectPr w:rsidR="00F0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1B82"/>
    <w:multiLevelType w:val="multilevel"/>
    <w:tmpl w:val="DD1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1946"/>
    <w:multiLevelType w:val="hybridMultilevel"/>
    <w:tmpl w:val="945634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040AF"/>
    <w:multiLevelType w:val="hybridMultilevel"/>
    <w:tmpl w:val="803E4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E5C"/>
    <w:multiLevelType w:val="hybridMultilevel"/>
    <w:tmpl w:val="5120C7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1B83"/>
    <w:multiLevelType w:val="hybridMultilevel"/>
    <w:tmpl w:val="7A908B96"/>
    <w:lvl w:ilvl="0" w:tplc="F28EB32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26592"/>
    <w:multiLevelType w:val="multilevel"/>
    <w:tmpl w:val="C2D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 w15:restartNumberingAfterBreak="0">
    <w:nsid w:val="5E012102"/>
    <w:multiLevelType w:val="multilevel"/>
    <w:tmpl w:val="03A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F6383"/>
    <w:multiLevelType w:val="multilevel"/>
    <w:tmpl w:val="CAE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A0ADF"/>
    <w:multiLevelType w:val="hybridMultilevel"/>
    <w:tmpl w:val="894EED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D4B"/>
    <w:multiLevelType w:val="multilevel"/>
    <w:tmpl w:val="53A6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894203">
    <w:abstractNumId w:val="20"/>
  </w:num>
  <w:num w:numId="2" w16cid:durableId="1108622705">
    <w:abstractNumId w:val="11"/>
  </w:num>
  <w:num w:numId="3" w16cid:durableId="810051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5213343">
    <w:abstractNumId w:val="4"/>
  </w:num>
  <w:num w:numId="5" w16cid:durableId="456410952">
    <w:abstractNumId w:val="23"/>
  </w:num>
  <w:num w:numId="6" w16cid:durableId="860817657">
    <w:abstractNumId w:val="14"/>
  </w:num>
  <w:num w:numId="7" w16cid:durableId="1037127315">
    <w:abstractNumId w:val="9"/>
  </w:num>
  <w:num w:numId="8" w16cid:durableId="1437866075">
    <w:abstractNumId w:val="7"/>
  </w:num>
  <w:num w:numId="9" w16cid:durableId="950749655">
    <w:abstractNumId w:val="10"/>
  </w:num>
  <w:num w:numId="10" w16cid:durableId="1772552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4086913">
    <w:abstractNumId w:val="22"/>
  </w:num>
  <w:num w:numId="12" w16cid:durableId="1386487837">
    <w:abstractNumId w:val="17"/>
  </w:num>
  <w:num w:numId="13" w16cid:durableId="1246956162">
    <w:abstractNumId w:val="20"/>
  </w:num>
  <w:num w:numId="14" w16cid:durableId="865411943">
    <w:abstractNumId w:val="1"/>
  </w:num>
  <w:num w:numId="15" w16cid:durableId="641888750">
    <w:abstractNumId w:val="5"/>
  </w:num>
  <w:num w:numId="16" w16cid:durableId="884755439">
    <w:abstractNumId w:val="13"/>
  </w:num>
  <w:num w:numId="17" w16cid:durableId="1989430929">
    <w:abstractNumId w:val="6"/>
  </w:num>
  <w:num w:numId="18" w16cid:durableId="14936430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0052113">
    <w:abstractNumId w:val="0"/>
  </w:num>
  <w:num w:numId="20" w16cid:durableId="536545720">
    <w:abstractNumId w:val="3"/>
  </w:num>
  <w:num w:numId="21" w16cid:durableId="560285562">
    <w:abstractNumId w:val="19"/>
  </w:num>
  <w:num w:numId="22" w16cid:durableId="10394782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40870634">
    <w:abstractNumId w:val="12"/>
  </w:num>
  <w:num w:numId="24" w16cid:durableId="1592012089">
    <w:abstractNumId w:val="15"/>
  </w:num>
  <w:num w:numId="25" w16cid:durableId="2071416167">
    <w:abstractNumId w:val="8"/>
  </w:num>
  <w:num w:numId="26" w16cid:durableId="416170174">
    <w:abstractNumId w:val="21"/>
  </w:num>
  <w:num w:numId="27" w16cid:durableId="1604608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789904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9047268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776779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3108"/>
    <w:rsid w:val="0000310B"/>
    <w:rsid w:val="0000487E"/>
    <w:rsid w:val="000048D6"/>
    <w:rsid w:val="00004B63"/>
    <w:rsid w:val="00004DA1"/>
    <w:rsid w:val="00006F40"/>
    <w:rsid w:val="0000716C"/>
    <w:rsid w:val="00007B09"/>
    <w:rsid w:val="00007E66"/>
    <w:rsid w:val="0001083A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0CC"/>
    <w:rsid w:val="00020459"/>
    <w:rsid w:val="00020653"/>
    <w:rsid w:val="000217C5"/>
    <w:rsid w:val="000218EE"/>
    <w:rsid w:val="00021F75"/>
    <w:rsid w:val="000228DB"/>
    <w:rsid w:val="00022E4F"/>
    <w:rsid w:val="00023985"/>
    <w:rsid w:val="00024219"/>
    <w:rsid w:val="00024B57"/>
    <w:rsid w:val="00024C8D"/>
    <w:rsid w:val="00026AF9"/>
    <w:rsid w:val="00026FD5"/>
    <w:rsid w:val="000272A7"/>
    <w:rsid w:val="00027519"/>
    <w:rsid w:val="00027710"/>
    <w:rsid w:val="000302F7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9E"/>
    <w:rsid w:val="000343E2"/>
    <w:rsid w:val="0003495A"/>
    <w:rsid w:val="000353A3"/>
    <w:rsid w:val="00035604"/>
    <w:rsid w:val="00035861"/>
    <w:rsid w:val="00037522"/>
    <w:rsid w:val="000378BF"/>
    <w:rsid w:val="00037941"/>
    <w:rsid w:val="00037A46"/>
    <w:rsid w:val="00037A8F"/>
    <w:rsid w:val="00037F12"/>
    <w:rsid w:val="00040A72"/>
    <w:rsid w:val="00040D98"/>
    <w:rsid w:val="00040F0A"/>
    <w:rsid w:val="000417D0"/>
    <w:rsid w:val="000420A4"/>
    <w:rsid w:val="000420D0"/>
    <w:rsid w:val="00042104"/>
    <w:rsid w:val="00042509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2F9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224"/>
    <w:rsid w:val="00065BC6"/>
    <w:rsid w:val="0006612B"/>
    <w:rsid w:val="0006702C"/>
    <w:rsid w:val="00067182"/>
    <w:rsid w:val="000673A0"/>
    <w:rsid w:val="0006773C"/>
    <w:rsid w:val="00067A5C"/>
    <w:rsid w:val="00070A74"/>
    <w:rsid w:val="000710A9"/>
    <w:rsid w:val="00071FF1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315"/>
    <w:rsid w:val="000765DE"/>
    <w:rsid w:val="000768D4"/>
    <w:rsid w:val="00076A04"/>
    <w:rsid w:val="00076C48"/>
    <w:rsid w:val="00077073"/>
    <w:rsid w:val="000775B9"/>
    <w:rsid w:val="000775E5"/>
    <w:rsid w:val="000778B7"/>
    <w:rsid w:val="00080638"/>
    <w:rsid w:val="00081541"/>
    <w:rsid w:val="00081795"/>
    <w:rsid w:val="00081E3F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4FE6"/>
    <w:rsid w:val="0008510C"/>
    <w:rsid w:val="00085640"/>
    <w:rsid w:val="00086876"/>
    <w:rsid w:val="00087BB9"/>
    <w:rsid w:val="000907CE"/>
    <w:rsid w:val="0009081F"/>
    <w:rsid w:val="0009094D"/>
    <w:rsid w:val="000917A1"/>
    <w:rsid w:val="00091D16"/>
    <w:rsid w:val="00093BDC"/>
    <w:rsid w:val="00094310"/>
    <w:rsid w:val="00094AAC"/>
    <w:rsid w:val="00094FFB"/>
    <w:rsid w:val="00095493"/>
    <w:rsid w:val="0009724A"/>
    <w:rsid w:val="00097CE2"/>
    <w:rsid w:val="000A0698"/>
    <w:rsid w:val="000A0AD0"/>
    <w:rsid w:val="000A1DBB"/>
    <w:rsid w:val="000A2693"/>
    <w:rsid w:val="000A2D9E"/>
    <w:rsid w:val="000A3851"/>
    <w:rsid w:val="000A3BAC"/>
    <w:rsid w:val="000A43C1"/>
    <w:rsid w:val="000A4827"/>
    <w:rsid w:val="000A48F0"/>
    <w:rsid w:val="000A4E99"/>
    <w:rsid w:val="000A58A9"/>
    <w:rsid w:val="000A5CCF"/>
    <w:rsid w:val="000A5DF3"/>
    <w:rsid w:val="000A66CE"/>
    <w:rsid w:val="000A67AD"/>
    <w:rsid w:val="000A693E"/>
    <w:rsid w:val="000A69E0"/>
    <w:rsid w:val="000A7C79"/>
    <w:rsid w:val="000B04AD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DF0"/>
    <w:rsid w:val="000B4E43"/>
    <w:rsid w:val="000B565E"/>
    <w:rsid w:val="000B7223"/>
    <w:rsid w:val="000B7BD6"/>
    <w:rsid w:val="000B7D18"/>
    <w:rsid w:val="000C01F7"/>
    <w:rsid w:val="000C03A7"/>
    <w:rsid w:val="000C1140"/>
    <w:rsid w:val="000C1167"/>
    <w:rsid w:val="000C14CC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5DF3"/>
    <w:rsid w:val="000C6454"/>
    <w:rsid w:val="000C64D5"/>
    <w:rsid w:val="000C6D98"/>
    <w:rsid w:val="000C700C"/>
    <w:rsid w:val="000C76A9"/>
    <w:rsid w:val="000D0209"/>
    <w:rsid w:val="000D0932"/>
    <w:rsid w:val="000D1048"/>
    <w:rsid w:val="000D1D2B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6D32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BD2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39BC"/>
    <w:rsid w:val="000F3E54"/>
    <w:rsid w:val="000F4094"/>
    <w:rsid w:val="000F44CD"/>
    <w:rsid w:val="000F59A0"/>
    <w:rsid w:val="000F5A7A"/>
    <w:rsid w:val="000F6FC0"/>
    <w:rsid w:val="000F7330"/>
    <w:rsid w:val="000F757E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518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9CD"/>
    <w:rsid w:val="00106CC3"/>
    <w:rsid w:val="00107665"/>
    <w:rsid w:val="001076D6"/>
    <w:rsid w:val="00107FE2"/>
    <w:rsid w:val="00110AD3"/>
    <w:rsid w:val="001117BC"/>
    <w:rsid w:val="001127BA"/>
    <w:rsid w:val="00112C5A"/>
    <w:rsid w:val="0011323C"/>
    <w:rsid w:val="0011350B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1D4"/>
    <w:rsid w:val="00120A7D"/>
    <w:rsid w:val="00120CF8"/>
    <w:rsid w:val="00122457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1ECC"/>
    <w:rsid w:val="00132C44"/>
    <w:rsid w:val="0013301B"/>
    <w:rsid w:val="00133425"/>
    <w:rsid w:val="001336BF"/>
    <w:rsid w:val="001337A3"/>
    <w:rsid w:val="00133C31"/>
    <w:rsid w:val="00134445"/>
    <w:rsid w:val="001346BA"/>
    <w:rsid w:val="00134AC8"/>
    <w:rsid w:val="00134DA0"/>
    <w:rsid w:val="0013530B"/>
    <w:rsid w:val="00135559"/>
    <w:rsid w:val="00135D7A"/>
    <w:rsid w:val="001366A8"/>
    <w:rsid w:val="00136E3C"/>
    <w:rsid w:val="001379F4"/>
    <w:rsid w:val="001405DC"/>
    <w:rsid w:val="001407C9"/>
    <w:rsid w:val="00140B89"/>
    <w:rsid w:val="00140BB5"/>
    <w:rsid w:val="00141760"/>
    <w:rsid w:val="00142035"/>
    <w:rsid w:val="001426A9"/>
    <w:rsid w:val="00142AD6"/>
    <w:rsid w:val="00143942"/>
    <w:rsid w:val="00144129"/>
    <w:rsid w:val="0014475C"/>
    <w:rsid w:val="00145101"/>
    <w:rsid w:val="001456D8"/>
    <w:rsid w:val="00145AB0"/>
    <w:rsid w:val="00145F13"/>
    <w:rsid w:val="001461B4"/>
    <w:rsid w:val="00146223"/>
    <w:rsid w:val="0014789E"/>
    <w:rsid w:val="00147DC9"/>
    <w:rsid w:val="001506E1"/>
    <w:rsid w:val="00151373"/>
    <w:rsid w:val="00151563"/>
    <w:rsid w:val="001517BD"/>
    <w:rsid w:val="00151F34"/>
    <w:rsid w:val="001522AB"/>
    <w:rsid w:val="00152509"/>
    <w:rsid w:val="00152980"/>
    <w:rsid w:val="0015304A"/>
    <w:rsid w:val="00154843"/>
    <w:rsid w:val="00154850"/>
    <w:rsid w:val="0015488D"/>
    <w:rsid w:val="00154AF7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376"/>
    <w:rsid w:val="001637EB"/>
    <w:rsid w:val="00163F88"/>
    <w:rsid w:val="0016414A"/>
    <w:rsid w:val="001646A9"/>
    <w:rsid w:val="001648BE"/>
    <w:rsid w:val="0016504E"/>
    <w:rsid w:val="00166C42"/>
    <w:rsid w:val="00170A8C"/>
    <w:rsid w:val="00170D7C"/>
    <w:rsid w:val="00170EB8"/>
    <w:rsid w:val="001716B2"/>
    <w:rsid w:val="00172ACB"/>
    <w:rsid w:val="00172D91"/>
    <w:rsid w:val="0017449C"/>
    <w:rsid w:val="0017460A"/>
    <w:rsid w:val="00174BE4"/>
    <w:rsid w:val="00175338"/>
    <w:rsid w:val="00175405"/>
    <w:rsid w:val="00176316"/>
    <w:rsid w:val="001765BE"/>
    <w:rsid w:val="00176736"/>
    <w:rsid w:val="00176D48"/>
    <w:rsid w:val="00177642"/>
    <w:rsid w:val="00177FF0"/>
    <w:rsid w:val="00180016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80E"/>
    <w:rsid w:val="00187AC3"/>
    <w:rsid w:val="00187BDA"/>
    <w:rsid w:val="00187CBD"/>
    <w:rsid w:val="00187CC8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0E"/>
    <w:rsid w:val="001942CF"/>
    <w:rsid w:val="00194BD3"/>
    <w:rsid w:val="00194C85"/>
    <w:rsid w:val="00195693"/>
    <w:rsid w:val="001958E7"/>
    <w:rsid w:val="00195C26"/>
    <w:rsid w:val="00196F9C"/>
    <w:rsid w:val="0019761C"/>
    <w:rsid w:val="001978AD"/>
    <w:rsid w:val="001A00A6"/>
    <w:rsid w:val="001A0458"/>
    <w:rsid w:val="001A0F1E"/>
    <w:rsid w:val="001A12AD"/>
    <w:rsid w:val="001A2108"/>
    <w:rsid w:val="001A246A"/>
    <w:rsid w:val="001A2489"/>
    <w:rsid w:val="001A2617"/>
    <w:rsid w:val="001A3346"/>
    <w:rsid w:val="001A3952"/>
    <w:rsid w:val="001A3AB9"/>
    <w:rsid w:val="001A5027"/>
    <w:rsid w:val="001A55BC"/>
    <w:rsid w:val="001A5B8F"/>
    <w:rsid w:val="001A5CD5"/>
    <w:rsid w:val="001A6292"/>
    <w:rsid w:val="001A6861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3B33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5EAF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2E9"/>
    <w:rsid w:val="001D4F9F"/>
    <w:rsid w:val="001D52B5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E6511"/>
    <w:rsid w:val="001E75AF"/>
    <w:rsid w:val="001F043E"/>
    <w:rsid w:val="001F0468"/>
    <w:rsid w:val="001F094C"/>
    <w:rsid w:val="001F128B"/>
    <w:rsid w:val="001F17F8"/>
    <w:rsid w:val="001F182F"/>
    <w:rsid w:val="001F1A17"/>
    <w:rsid w:val="001F1D82"/>
    <w:rsid w:val="001F3186"/>
    <w:rsid w:val="001F32A8"/>
    <w:rsid w:val="001F3C90"/>
    <w:rsid w:val="001F413B"/>
    <w:rsid w:val="001F428E"/>
    <w:rsid w:val="001F46B7"/>
    <w:rsid w:val="001F5978"/>
    <w:rsid w:val="001F5B91"/>
    <w:rsid w:val="001F62CE"/>
    <w:rsid w:val="001F6A8F"/>
    <w:rsid w:val="001F6B9D"/>
    <w:rsid w:val="001F788C"/>
    <w:rsid w:val="001F7DBA"/>
    <w:rsid w:val="001F7EC9"/>
    <w:rsid w:val="002004A2"/>
    <w:rsid w:val="002008AA"/>
    <w:rsid w:val="00200C67"/>
    <w:rsid w:val="00201A07"/>
    <w:rsid w:val="00201B99"/>
    <w:rsid w:val="00201CF8"/>
    <w:rsid w:val="00203025"/>
    <w:rsid w:val="00203126"/>
    <w:rsid w:val="0020343B"/>
    <w:rsid w:val="00203A2C"/>
    <w:rsid w:val="00204091"/>
    <w:rsid w:val="0020430C"/>
    <w:rsid w:val="00204D9C"/>
    <w:rsid w:val="002055AA"/>
    <w:rsid w:val="002060E5"/>
    <w:rsid w:val="00206F1E"/>
    <w:rsid w:val="0020798D"/>
    <w:rsid w:val="00207F3C"/>
    <w:rsid w:val="002106FF"/>
    <w:rsid w:val="002107E5"/>
    <w:rsid w:val="00211E7F"/>
    <w:rsid w:val="002120F6"/>
    <w:rsid w:val="0021219C"/>
    <w:rsid w:val="002123EF"/>
    <w:rsid w:val="00212CF3"/>
    <w:rsid w:val="00212F3C"/>
    <w:rsid w:val="0021395D"/>
    <w:rsid w:val="00214A49"/>
    <w:rsid w:val="00215519"/>
    <w:rsid w:val="0021580C"/>
    <w:rsid w:val="002158C1"/>
    <w:rsid w:val="00215A9A"/>
    <w:rsid w:val="002164F6"/>
    <w:rsid w:val="002168A8"/>
    <w:rsid w:val="00216C2A"/>
    <w:rsid w:val="00216CB0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3B3"/>
    <w:rsid w:val="00227AF6"/>
    <w:rsid w:val="00227C02"/>
    <w:rsid w:val="002300BA"/>
    <w:rsid w:val="002304A6"/>
    <w:rsid w:val="00230717"/>
    <w:rsid w:val="0023133F"/>
    <w:rsid w:val="00231423"/>
    <w:rsid w:val="00231BD3"/>
    <w:rsid w:val="00231CAB"/>
    <w:rsid w:val="00231E1A"/>
    <w:rsid w:val="00232EB5"/>
    <w:rsid w:val="0023314A"/>
    <w:rsid w:val="0023386C"/>
    <w:rsid w:val="00233D44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DD5"/>
    <w:rsid w:val="00243653"/>
    <w:rsid w:val="002437C5"/>
    <w:rsid w:val="00243C39"/>
    <w:rsid w:val="00243F2A"/>
    <w:rsid w:val="00244D53"/>
    <w:rsid w:val="00244EF7"/>
    <w:rsid w:val="002456D7"/>
    <w:rsid w:val="0024611D"/>
    <w:rsid w:val="00246C14"/>
    <w:rsid w:val="002475E3"/>
    <w:rsid w:val="00247A0F"/>
    <w:rsid w:val="0025013A"/>
    <w:rsid w:val="0025079E"/>
    <w:rsid w:val="002516E6"/>
    <w:rsid w:val="00251A0D"/>
    <w:rsid w:val="00251E89"/>
    <w:rsid w:val="0025247C"/>
    <w:rsid w:val="00252512"/>
    <w:rsid w:val="00252892"/>
    <w:rsid w:val="002530B6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5E4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705"/>
    <w:rsid w:val="00265EFB"/>
    <w:rsid w:val="002665B8"/>
    <w:rsid w:val="00266F7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381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459"/>
    <w:rsid w:val="00285E66"/>
    <w:rsid w:val="00286BD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276"/>
    <w:rsid w:val="002977A9"/>
    <w:rsid w:val="00297C0E"/>
    <w:rsid w:val="00297C6E"/>
    <w:rsid w:val="00297EEE"/>
    <w:rsid w:val="002A00C9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2EF"/>
    <w:rsid w:val="002A3514"/>
    <w:rsid w:val="002A3D71"/>
    <w:rsid w:val="002A475C"/>
    <w:rsid w:val="002A502C"/>
    <w:rsid w:val="002A5249"/>
    <w:rsid w:val="002A5AC7"/>
    <w:rsid w:val="002A5BD5"/>
    <w:rsid w:val="002A619E"/>
    <w:rsid w:val="002A640E"/>
    <w:rsid w:val="002A7FE0"/>
    <w:rsid w:val="002B0851"/>
    <w:rsid w:val="002B1070"/>
    <w:rsid w:val="002B10AB"/>
    <w:rsid w:val="002B134C"/>
    <w:rsid w:val="002B1407"/>
    <w:rsid w:val="002B1561"/>
    <w:rsid w:val="002B1F7D"/>
    <w:rsid w:val="002B2E79"/>
    <w:rsid w:val="002B3B21"/>
    <w:rsid w:val="002B3DDD"/>
    <w:rsid w:val="002B3E80"/>
    <w:rsid w:val="002B46B2"/>
    <w:rsid w:val="002B4902"/>
    <w:rsid w:val="002B4A65"/>
    <w:rsid w:val="002B4BD4"/>
    <w:rsid w:val="002B53DD"/>
    <w:rsid w:val="002B5ACD"/>
    <w:rsid w:val="002B600D"/>
    <w:rsid w:val="002B65FD"/>
    <w:rsid w:val="002B6B89"/>
    <w:rsid w:val="002B70C6"/>
    <w:rsid w:val="002C0332"/>
    <w:rsid w:val="002C03CE"/>
    <w:rsid w:val="002C1215"/>
    <w:rsid w:val="002C12FF"/>
    <w:rsid w:val="002C1E28"/>
    <w:rsid w:val="002C262A"/>
    <w:rsid w:val="002C2F74"/>
    <w:rsid w:val="002C31CD"/>
    <w:rsid w:val="002C3399"/>
    <w:rsid w:val="002C47A1"/>
    <w:rsid w:val="002C4B6C"/>
    <w:rsid w:val="002C50C4"/>
    <w:rsid w:val="002C5288"/>
    <w:rsid w:val="002C559F"/>
    <w:rsid w:val="002C5738"/>
    <w:rsid w:val="002C5948"/>
    <w:rsid w:val="002C6A8E"/>
    <w:rsid w:val="002C6C9A"/>
    <w:rsid w:val="002C7744"/>
    <w:rsid w:val="002C7822"/>
    <w:rsid w:val="002C7ED0"/>
    <w:rsid w:val="002D23B9"/>
    <w:rsid w:val="002D2961"/>
    <w:rsid w:val="002D34B2"/>
    <w:rsid w:val="002D3E0A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108"/>
    <w:rsid w:val="002E1361"/>
    <w:rsid w:val="002E2110"/>
    <w:rsid w:val="002E262F"/>
    <w:rsid w:val="002E27D2"/>
    <w:rsid w:val="002E3150"/>
    <w:rsid w:val="002E37CC"/>
    <w:rsid w:val="002E3B14"/>
    <w:rsid w:val="002E405B"/>
    <w:rsid w:val="002E44BF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72D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17F45"/>
    <w:rsid w:val="00320253"/>
    <w:rsid w:val="00320314"/>
    <w:rsid w:val="00321424"/>
    <w:rsid w:val="00322EE6"/>
    <w:rsid w:val="00322FE9"/>
    <w:rsid w:val="00323022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27B9F"/>
    <w:rsid w:val="003308A9"/>
    <w:rsid w:val="00331910"/>
    <w:rsid w:val="00331CF7"/>
    <w:rsid w:val="0033228B"/>
    <w:rsid w:val="003322CC"/>
    <w:rsid w:val="003326E5"/>
    <w:rsid w:val="0033274E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2EAC"/>
    <w:rsid w:val="003430DE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15"/>
    <w:rsid w:val="00353277"/>
    <w:rsid w:val="0035432B"/>
    <w:rsid w:val="003545DA"/>
    <w:rsid w:val="0035462B"/>
    <w:rsid w:val="003546F5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29D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02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688B"/>
    <w:rsid w:val="003876F7"/>
    <w:rsid w:val="00387DD1"/>
    <w:rsid w:val="00387FAB"/>
    <w:rsid w:val="00390099"/>
    <w:rsid w:val="00390801"/>
    <w:rsid w:val="00390848"/>
    <w:rsid w:val="003915CA"/>
    <w:rsid w:val="00391894"/>
    <w:rsid w:val="00393B35"/>
    <w:rsid w:val="0039503E"/>
    <w:rsid w:val="003958C8"/>
    <w:rsid w:val="0039593F"/>
    <w:rsid w:val="00396505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A4B"/>
    <w:rsid w:val="003A6A82"/>
    <w:rsid w:val="003A6B78"/>
    <w:rsid w:val="003A6EE9"/>
    <w:rsid w:val="003A72C0"/>
    <w:rsid w:val="003A740E"/>
    <w:rsid w:val="003B08E6"/>
    <w:rsid w:val="003B12AC"/>
    <w:rsid w:val="003B1388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5C92"/>
    <w:rsid w:val="003B6087"/>
    <w:rsid w:val="003B6C6D"/>
    <w:rsid w:val="003B6CC9"/>
    <w:rsid w:val="003C0564"/>
    <w:rsid w:val="003C0673"/>
    <w:rsid w:val="003C1556"/>
    <w:rsid w:val="003C2840"/>
    <w:rsid w:val="003C3763"/>
    <w:rsid w:val="003C5427"/>
    <w:rsid w:val="003C5EF8"/>
    <w:rsid w:val="003C5FC4"/>
    <w:rsid w:val="003C6520"/>
    <w:rsid w:val="003C67C9"/>
    <w:rsid w:val="003C6929"/>
    <w:rsid w:val="003C6CFC"/>
    <w:rsid w:val="003C6FDF"/>
    <w:rsid w:val="003C7128"/>
    <w:rsid w:val="003C722D"/>
    <w:rsid w:val="003C726E"/>
    <w:rsid w:val="003C79DE"/>
    <w:rsid w:val="003C7C11"/>
    <w:rsid w:val="003C7C75"/>
    <w:rsid w:val="003C7E30"/>
    <w:rsid w:val="003D0539"/>
    <w:rsid w:val="003D0751"/>
    <w:rsid w:val="003D16B4"/>
    <w:rsid w:val="003D18C2"/>
    <w:rsid w:val="003D20C2"/>
    <w:rsid w:val="003D2436"/>
    <w:rsid w:val="003D2861"/>
    <w:rsid w:val="003D2EE7"/>
    <w:rsid w:val="003D2F3D"/>
    <w:rsid w:val="003D45B6"/>
    <w:rsid w:val="003D59A5"/>
    <w:rsid w:val="003D6318"/>
    <w:rsid w:val="003D6CB8"/>
    <w:rsid w:val="003D6FD8"/>
    <w:rsid w:val="003D7CFA"/>
    <w:rsid w:val="003E0051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5EBB"/>
    <w:rsid w:val="003E66ED"/>
    <w:rsid w:val="003E6E40"/>
    <w:rsid w:val="003E6ECC"/>
    <w:rsid w:val="003E70C1"/>
    <w:rsid w:val="003E734F"/>
    <w:rsid w:val="003F06A6"/>
    <w:rsid w:val="003F0891"/>
    <w:rsid w:val="003F0F1F"/>
    <w:rsid w:val="003F17B7"/>
    <w:rsid w:val="003F190A"/>
    <w:rsid w:val="003F2164"/>
    <w:rsid w:val="003F2692"/>
    <w:rsid w:val="003F31FD"/>
    <w:rsid w:val="003F42D9"/>
    <w:rsid w:val="003F44AE"/>
    <w:rsid w:val="003F49F3"/>
    <w:rsid w:val="003F661B"/>
    <w:rsid w:val="003F6BF4"/>
    <w:rsid w:val="00400048"/>
    <w:rsid w:val="00400121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6645"/>
    <w:rsid w:val="004078E7"/>
    <w:rsid w:val="00407DE8"/>
    <w:rsid w:val="0041075C"/>
    <w:rsid w:val="00410F5D"/>
    <w:rsid w:val="00411658"/>
    <w:rsid w:val="00411C40"/>
    <w:rsid w:val="0041260B"/>
    <w:rsid w:val="004126B1"/>
    <w:rsid w:val="0041273B"/>
    <w:rsid w:val="004128D2"/>
    <w:rsid w:val="004129BC"/>
    <w:rsid w:val="00412A69"/>
    <w:rsid w:val="0041331A"/>
    <w:rsid w:val="00413CD7"/>
    <w:rsid w:val="00414063"/>
    <w:rsid w:val="00414BAE"/>
    <w:rsid w:val="00414E01"/>
    <w:rsid w:val="0041543B"/>
    <w:rsid w:val="00415914"/>
    <w:rsid w:val="004162D1"/>
    <w:rsid w:val="00416D9B"/>
    <w:rsid w:val="00417142"/>
    <w:rsid w:val="00417E78"/>
    <w:rsid w:val="00417F72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6EED"/>
    <w:rsid w:val="00427262"/>
    <w:rsid w:val="00431220"/>
    <w:rsid w:val="00432189"/>
    <w:rsid w:val="004326BE"/>
    <w:rsid w:val="00432DCD"/>
    <w:rsid w:val="004334A8"/>
    <w:rsid w:val="00433BDC"/>
    <w:rsid w:val="0043451F"/>
    <w:rsid w:val="00434F30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529"/>
    <w:rsid w:val="00437D19"/>
    <w:rsid w:val="004400BE"/>
    <w:rsid w:val="00440530"/>
    <w:rsid w:val="00440890"/>
    <w:rsid w:val="00441294"/>
    <w:rsid w:val="004419F6"/>
    <w:rsid w:val="00441C8C"/>
    <w:rsid w:val="00442812"/>
    <w:rsid w:val="00442CB0"/>
    <w:rsid w:val="00443771"/>
    <w:rsid w:val="00443A9C"/>
    <w:rsid w:val="0044406D"/>
    <w:rsid w:val="004451F9"/>
    <w:rsid w:val="004455D2"/>
    <w:rsid w:val="00445CA1"/>
    <w:rsid w:val="00445F71"/>
    <w:rsid w:val="0044612A"/>
    <w:rsid w:val="00446B96"/>
    <w:rsid w:val="00446CF2"/>
    <w:rsid w:val="00446E1B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01A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518"/>
    <w:rsid w:val="00464713"/>
    <w:rsid w:val="004661A8"/>
    <w:rsid w:val="004662B3"/>
    <w:rsid w:val="0046679C"/>
    <w:rsid w:val="00466EB4"/>
    <w:rsid w:val="00466FCD"/>
    <w:rsid w:val="00467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982"/>
    <w:rsid w:val="00475B0F"/>
    <w:rsid w:val="00476D12"/>
    <w:rsid w:val="00480A34"/>
    <w:rsid w:val="00481B05"/>
    <w:rsid w:val="004829C5"/>
    <w:rsid w:val="00482B37"/>
    <w:rsid w:val="00482BE0"/>
    <w:rsid w:val="00482C65"/>
    <w:rsid w:val="00483F9E"/>
    <w:rsid w:val="004843C8"/>
    <w:rsid w:val="00485F0D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AEB"/>
    <w:rsid w:val="00492EC8"/>
    <w:rsid w:val="0049358D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F68"/>
    <w:rsid w:val="0049764E"/>
    <w:rsid w:val="00497D29"/>
    <w:rsid w:val="004A005C"/>
    <w:rsid w:val="004A04A7"/>
    <w:rsid w:val="004A0893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2F7"/>
    <w:rsid w:val="004A686D"/>
    <w:rsid w:val="004A7397"/>
    <w:rsid w:val="004A78F1"/>
    <w:rsid w:val="004A7E4D"/>
    <w:rsid w:val="004B06D8"/>
    <w:rsid w:val="004B090F"/>
    <w:rsid w:val="004B2336"/>
    <w:rsid w:val="004B3126"/>
    <w:rsid w:val="004B33BC"/>
    <w:rsid w:val="004B38A4"/>
    <w:rsid w:val="004B42AE"/>
    <w:rsid w:val="004B4368"/>
    <w:rsid w:val="004B44FE"/>
    <w:rsid w:val="004B4AE6"/>
    <w:rsid w:val="004B5645"/>
    <w:rsid w:val="004B5797"/>
    <w:rsid w:val="004B5B3E"/>
    <w:rsid w:val="004B5F4C"/>
    <w:rsid w:val="004B6CED"/>
    <w:rsid w:val="004B72EC"/>
    <w:rsid w:val="004B7674"/>
    <w:rsid w:val="004B7CF6"/>
    <w:rsid w:val="004C008F"/>
    <w:rsid w:val="004C08EA"/>
    <w:rsid w:val="004C0939"/>
    <w:rsid w:val="004C0D35"/>
    <w:rsid w:val="004C0E17"/>
    <w:rsid w:val="004C0E79"/>
    <w:rsid w:val="004C16C1"/>
    <w:rsid w:val="004C1F5C"/>
    <w:rsid w:val="004C20C1"/>
    <w:rsid w:val="004C228C"/>
    <w:rsid w:val="004C29C8"/>
    <w:rsid w:val="004C319C"/>
    <w:rsid w:val="004C39BF"/>
    <w:rsid w:val="004C3B21"/>
    <w:rsid w:val="004C4103"/>
    <w:rsid w:val="004C45F4"/>
    <w:rsid w:val="004C490D"/>
    <w:rsid w:val="004C4A25"/>
    <w:rsid w:val="004C4D52"/>
    <w:rsid w:val="004C5E31"/>
    <w:rsid w:val="004C7068"/>
    <w:rsid w:val="004C7538"/>
    <w:rsid w:val="004C7F30"/>
    <w:rsid w:val="004D00AB"/>
    <w:rsid w:val="004D0A4C"/>
    <w:rsid w:val="004D1565"/>
    <w:rsid w:val="004D1ABD"/>
    <w:rsid w:val="004D1D45"/>
    <w:rsid w:val="004D1DB3"/>
    <w:rsid w:val="004D24AD"/>
    <w:rsid w:val="004D2605"/>
    <w:rsid w:val="004D2C19"/>
    <w:rsid w:val="004D2EFC"/>
    <w:rsid w:val="004D3069"/>
    <w:rsid w:val="004D338A"/>
    <w:rsid w:val="004D37F4"/>
    <w:rsid w:val="004D411F"/>
    <w:rsid w:val="004D44BE"/>
    <w:rsid w:val="004D460C"/>
    <w:rsid w:val="004D4840"/>
    <w:rsid w:val="004D4C1E"/>
    <w:rsid w:val="004D5797"/>
    <w:rsid w:val="004D5D30"/>
    <w:rsid w:val="004D6E4B"/>
    <w:rsid w:val="004D727C"/>
    <w:rsid w:val="004D7ED4"/>
    <w:rsid w:val="004E033E"/>
    <w:rsid w:val="004E05A4"/>
    <w:rsid w:val="004E07A7"/>
    <w:rsid w:val="004E0C41"/>
    <w:rsid w:val="004E0EC0"/>
    <w:rsid w:val="004E12CD"/>
    <w:rsid w:val="004E1A1F"/>
    <w:rsid w:val="004E1C84"/>
    <w:rsid w:val="004E2147"/>
    <w:rsid w:val="004E2410"/>
    <w:rsid w:val="004E2A0D"/>
    <w:rsid w:val="004E39A3"/>
    <w:rsid w:val="004E45BF"/>
    <w:rsid w:val="004E4871"/>
    <w:rsid w:val="004E4C6B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2A39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235"/>
    <w:rsid w:val="00501342"/>
    <w:rsid w:val="00501F12"/>
    <w:rsid w:val="00502CA3"/>
    <w:rsid w:val="005030DC"/>
    <w:rsid w:val="005039D4"/>
    <w:rsid w:val="00503BCF"/>
    <w:rsid w:val="005045D7"/>
    <w:rsid w:val="00504DE1"/>
    <w:rsid w:val="005058FA"/>
    <w:rsid w:val="00506898"/>
    <w:rsid w:val="00507034"/>
    <w:rsid w:val="00507787"/>
    <w:rsid w:val="00507CB5"/>
    <w:rsid w:val="00507F4E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4E5C"/>
    <w:rsid w:val="0052515E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319E"/>
    <w:rsid w:val="005439CE"/>
    <w:rsid w:val="005439E2"/>
    <w:rsid w:val="005443B0"/>
    <w:rsid w:val="00545240"/>
    <w:rsid w:val="0054607D"/>
    <w:rsid w:val="005464B1"/>
    <w:rsid w:val="005466E1"/>
    <w:rsid w:val="005473CC"/>
    <w:rsid w:val="00547926"/>
    <w:rsid w:val="00547A2D"/>
    <w:rsid w:val="00547E73"/>
    <w:rsid w:val="00550AF2"/>
    <w:rsid w:val="00550BD8"/>
    <w:rsid w:val="00552916"/>
    <w:rsid w:val="00552919"/>
    <w:rsid w:val="00552DEB"/>
    <w:rsid w:val="0055387C"/>
    <w:rsid w:val="00553A62"/>
    <w:rsid w:val="005549A4"/>
    <w:rsid w:val="005550A1"/>
    <w:rsid w:val="00555688"/>
    <w:rsid w:val="005575B3"/>
    <w:rsid w:val="00557AF6"/>
    <w:rsid w:val="00557EAA"/>
    <w:rsid w:val="00560C58"/>
    <w:rsid w:val="00560E7D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5E6E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2E82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774E8"/>
    <w:rsid w:val="00580FA8"/>
    <w:rsid w:val="0058143A"/>
    <w:rsid w:val="00581894"/>
    <w:rsid w:val="00581D2C"/>
    <w:rsid w:val="00582B99"/>
    <w:rsid w:val="00582C47"/>
    <w:rsid w:val="00582E5F"/>
    <w:rsid w:val="0058326C"/>
    <w:rsid w:val="00583470"/>
    <w:rsid w:val="00583B99"/>
    <w:rsid w:val="00583C3E"/>
    <w:rsid w:val="00584220"/>
    <w:rsid w:val="005844BB"/>
    <w:rsid w:val="005851C9"/>
    <w:rsid w:val="0058566D"/>
    <w:rsid w:val="005856EB"/>
    <w:rsid w:val="00585898"/>
    <w:rsid w:val="00585F5F"/>
    <w:rsid w:val="0058691D"/>
    <w:rsid w:val="00587C78"/>
    <w:rsid w:val="0059021F"/>
    <w:rsid w:val="005904B6"/>
    <w:rsid w:val="00590591"/>
    <w:rsid w:val="005905CC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36C"/>
    <w:rsid w:val="00596441"/>
    <w:rsid w:val="005A1517"/>
    <w:rsid w:val="005A158A"/>
    <w:rsid w:val="005A17DC"/>
    <w:rsid w:val="005A21E8"/>
    <w:rsid w:val="005A2447"/>
    <w:rsid w:val="005A2D66"/>
    <w:rsid w:val="005A30D4"/>
    <w:rsid w:val="005A409F"/>
    <w:rsid w:val="005A4867"/>
    <w:rsid w:val="005A4E6B"/>
    <w:rsid w:val="005A5630"/>
    <w:rsid w:val="005A6E6F"/>
    <w:rsid w:val="005A6F4F"/>
    <w:rsid w:val="005A74A2"/>
    <w:rsid w:val="005A7846"/>
    <w:rsid w:val="005A7C9D"/>
    <w:rsid w:val="005A7E06"/>
    <w:rsid w:val="005B0460"/>
    <w:rsid w:val="005B0F37"/>
    <w:rsid w:val="005B137A"/>
    <w:rsid w:val="005B1C67"/>
    <w:rsid w:val="005B1C74"/>
    <w:rsid w:val="005B2162"/>
    <w:rsid w:val="005B225C"/>
    <w:rsid w:val="005B237F"/>
    <w:rsid w:val="005B3B1C"/>
    <w:rsid w:val="005B40E0"/>
    <w:rsid w:val="005B6DA3"/>
    <w:rsid w:val="005B7039"/>
    <w:rsid w:val="005B7538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4F7A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775"/>
    <w:rsid w:val="005D19DF"/>
    <w:rsid w:val="005D1BA4"/>
    <w:rsid w:val="005D2DAF"/>
    <w:rsid w:val="005D34F5"/>
    <w:rsid w:val="005D350E"/>
    <w:rsid w:val="005D36BD"/>
    <w:rsid w:val="005D37E8"/>
    <w:rsid w:val="005D3ECC"/>
    <w:rsid w:val="005D3F6F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326"/>
    <w:rsid w:val="005E24DB"/>
    <w:rsid w:val="005E3C5A"/>
    <w:rsid w:val="005E4941"/>
    <w:rsid w:val="005E4A7D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189"/>
    <w:rsid w:val="005F1AB9"/>
    <w:rsid w:val="005F1E92"/>
    <w:rsid w:val="005F1F14"/>
    <w:rsid w:val="005F27FC"/>
    <w:rsid w:val="005F2BB8"/>
    <w:rsid w:val="005F37C5"/>
    <w:rsid w:val="005F4643"/>
    <w:rsid w:val="005F4B86"/>
    <w:rsid w:val="005F4E3B"/>
    <w:rsid w:val="005F52B3"/>
    <w:rsid w:val="005F5809"/>
    <w:rsid w:val="005F64FE"/>
    <w:rsid w:val="005F650C"/>
    <w:rsid w:val="005F6C83"/>
    <w:rsid w:val="005F6DDC"/>
    <w:rsid w:val="005F7F07"/>
    <w:rsid w:val="006004A0"/>
    <w:rsid w:val="00600E49"/>
    <w:rsid w:val="0060110F"/>
    <w:rsid w:val="0060126D"/>
    <w:rsid w:val="006014E1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5E9B"/>
    <w:rsid w:val="00606C6C"/>
    <w:rsid w:val="00607296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55F"/>
    <w:rsid w:val="006128BE"/>
    <w:rsid w:val="00612951"/>
    <w:rsid w:val="00612CE2"/>
    <w:rsid w:val="00612E48"/>
    <w:rsid w:val="00613A47"/>
    <w:rsid w:val="0061469D"/>
    <w:rsid w:val="0061469E"/>
    <w:rsid w:val="006148FB"/>
    <w:rsid w:val="00615240"/>
    <w:rsid w:val="00615505"/>
    <w:rsid w:val="00615826"/>
    <w:rsid w:val="00615D4B"/>
    <w:rsid w:val="0061635D"/>
    <w:rsid w:val="006167AA"/>
    <w:rsid w:val="00616CD4"/>
    <w:rsid w:val="006171D4"/>
    <w:rsid w:val="00617CFF"/>
    <w:rsid w:val="006201A1"/>
    <w:rsid w:val="00620FBB"/>
    <w:rsid w:val="006210CC"/>
    <w:rsid w:val="00621379"/>
    <w:rsid w:val="00621A5C"/>
    <w:rsid w:val="006230EA"/>
    <w:rsid w:val="0062400A"/>
    <w:rsid w:val="00624272"/>
    <w:rsid w:val="00624698"/>
    <w:rsid w:val="00624C2B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3C91"/>
    <w:rsid w:val="00634BBC"/>
    <w:rsid w:val="00634D4B"/>
    <w:rsid w:val="006354F1"/>
    <w:rsid w:val="0063582A"/>
    <w:rsid w:val="00635A7A"/>
    <w:rsid w:val="00635BF0"/>
    <w:rsid w:val="00635E6A"/>
    <w:rsid w:val="00636E64"/>
    <w:rsid w:val="00637AEF"/>
    <w:rsid w:val="006401C4"/>
    <w:rsid w:val="006408EA"/>
    <w:rsid w:val="00640E69"/>
    <w:rsid w:val="00641433"/>
    <w:rsid w:val="0064147C"/>
    <w:rsid w:val="00641784"/>
    <w:rsid w:val="006419AA"/>
    <w:rsid w:val="006419FC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313"/>
    <w:rsid w:val="0064478B"/>
    <w:rsid w:val="00644A02"/>
    <w:rsid w:val="00645298"/>
    <w:rsid w:val="00645C5B"/>
    <w:rsid w:val="0064612C"/>
    <w:rsid w:val="0064669C"/>
    <w:rsid w:val="0064692C"/>
    <w:rsid w:val="00646C92"/>
    <w:rsid w:val="00646D41"/>
    <w:rsid w:val="006479A1"/>
    <w:rsid w:val="00650260"/>
    <w:rsid w:val="006505F6"/>
    <w:rsid w:val="006513FF"/>
    <w:rsid w:val="006518F6"/>
    <w:rsid w:val="00651DBD"/>
    <w:rsid w:val="0065237A"/>
    <w:rsid w:val="00653A81"/>
    <w:rsid w:val="00653C48"/>
    <w:rsid w:val="00654303"/>
    <w:rsid w:val="00654648"/>
    <w:rsid w:val="00654B52"/>
    <w:rsid w:val="0065630B"/>
    <w:rsid w:val="00656D11"/>
    <w:rsid w:val="006573A3"/>
    <w:rsid w:val="0065788B"/>
    <w:rsid w:val="006579AE"/>
    <w:rsid w:val="00657B9A"/>
    <w:rsid w:val="00657BCD"/>
    <w:rsid w:val="006606E9"/>
    <w:rsid w:val="00660B38"/>
    <w:rsid w:val="0066133E"/>
    <w:rsid w:val="0066175F"/>
    <w:rsid w:val="00661A6B"/>
    <w:rsid w:val="00661C0F"/>
    <w:rsid w:val="00662935"/>
    <w:rsid w:val="00662C94"/>
    <w:rsid w:val="00662EBA"/>
    <w:rsid w:val="00663358"/>
    <w:rsid w:val="00663DD1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D87"/>
    <w:rsid w:val="00673E85"/>
    <w:rsid w:val="006749E1"/>
    <w:rsid w:val="0067570B"/>
    <w:rsid w:val="0067593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268F"/>
    <w:rsid w:val="00683393"/>
    <w:rsid w:val="0068364A"/>
    <w:rsid w:val="00683A0C"/>
    <w:rsid w:val="00683A34"/>
    <w:rsid w:val="00685180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504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0F5"/>
    <w:rsid w:val="006A6BCE"/>
    <w:rsid w:val="006B033F"/>
    <w:rsid w:val="006B051B"/>
    <w:rsid w:val="006B11E6"/>
    <w:rsid w:val="006B1602"/>
    <w:rsid w:val="006B1BE7"/>
    <w:rsid w:val="006B2219"/>
    <w:rsid w:val="006B269D"/>
    <w:rsid w:val="006B282B"/>
    <w:rsid w:val="006B3012"/>
    <w:rsid w:val="006B3558"/>
    <w:rsid w:val="006B371A"/>
    <w:rsid w:val="006B3807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A26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B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D5"/>
    <w:rsid w:val="006D1BFC"/>
    <w:rsid w:val="006D29AB"/>
    <w:rsid w:val="006D2EB6"/>
    <w:rsid w:val="006D2F46"/>
    <w:rsid w:val="006D3508"/>
    <w:rsid w:val="006D3F1F"/>
    <w:rsid w:val="006D4218"/>
    <w:rsid w:val="006D4483"/>
    <w:rsid w:val="006D4D84"/>
    <w:rsid w:val="006D5666"/>
    <w:rsid w:val="006D6778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519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4BD"/>
    <w:rsid w:val="006F69A6"/>
    <w:rsid w:val="006F6A2D"/>
    <w:rsid w:val="006F74BF"/>
    <w:rsid w:val="006F757E"/>
    <w:rsid w:val="006F7980"/>
    <w:rsid w:val="006F7BDD"/>
    <w:rsid w:val="0070086E"/>
    <w:rsid w:val="00700977"/>
    <w:rsid w:val="00701290"/>
    <w:rsid w:val="00701905"/>
    <w:rsid w:val="00701C82"/>
    <w:rsid w:val="00701E67"/>
    <w:rsid w:val="007021A2"/>
    <w:rsid w:val="00702274"/>
    <w:rsid w:val="0070241A"/>
    <w:rsid w:val="007030F6"/>
    <w:rsid w:val="00703E0C"/>
    <w:rsid w:val="00704A88"/>
    <w:rsid w:val="00704C2B"/>
    <w:rsid w:val="007053F0"/>
    <w:rsid w:val="0070597D"/>
    <w:rsid w:val="007066CB"/>
    <w:rsid w:val="00706709"/>
    <w:rsid w:val="00706B5A"/>
    <w:rsid w:val="00710379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502A"/>
    <w:rsid w:val="007164AB"/>
    <w:rsid w:val="00716A9D"/>
    <w:rsid w:val="00716EB2"/>
    <w:rsid w:val="00716FB0"/>
    <w:rsid w:val="0072027B"/>
    <w:rsid w:val="0072122E"/>
    <w:rsid w:val="00721D7A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431E"/>
    <w:rsid w:val="00734373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5B85"/>
    <w:rsid w:val="00745E96"/>
    <w:rsid w:val="007461B3"/>
    <w:rsid w:val="007461FC"/>
    <w:rsid w:val="0074620C"/>
    <w:rsid w:val="00746417"/>
    <w:rsid w:val="00746D0E"/>
    <w:rsid w:val="00746FD7"/>
    <w:rsid w:val="0074720E"/>
    <w:rsid w:val="00750114"/>
    <w:rsid w:val="0075084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5472"/>
    <w:rsid w:val="00755DB6"/>
    <w:rsid w:val="00756670"/>
    <w:rsid w:val="00756FA7"/>
    <w:rsid w:val="0075762D"/>
    <w:rsid w:val="00757940"/>
    <w:rsid w:val="00757B16"/>
    <w:rsid w:val="00760518"/>
    <w:rsid w:val="00761FB5"/>
    <w:rsid w:val="0076343C"/>
    <w:rsid w:val="00763E1C"/>
    <w:rsid w:val="00764525"/>
    <w:rsid w:val="007645DE"/>
    <w:rsid w:val="00764C45"/>
    <w:rsid w:val="00764D46"/>
    <w:rsid w:val="007653BC"/>
    <w:rsid w:val="00766747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D41"/>
    <w:rsid w:val="00773D96"/>
    <w:rsid w:val="00773EF0"/>
    <w:rsid w:val="00773F1E"/>
    <w:rsid w:val="00774002"/>
    <w:rsid w:val="007748C7"/>
    <w:rsid w:val="00776570"/>
    <w:rsid w:val="0077668D"/>
    <w:rsid w:val="00776858"/>
    <w:rsid w:val="00776CDB"/>
    <w:rsid w:val="00777337"/>
    <w:rsid w:val="007779D5"/>
    <w:rsid w:val="00777A34"/>
    <w:rsid w:val="00777F4E"/>
    <w:rsid w:val="007800F4"/>
    <w:rsid w:val="0078104E"/>
    <w:rsid w:val="007811E3"/>
    <w:rsid w:val="00781E7E"/>
    <w:rsid w:val="0078230A"/>
    <w:rsid w:val="007823AE"/>
    <w:rsid w:val="00782813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4F58"/>
    <w:rsid w:val="007857C6"/>
    <w:rsid w:val="00785BA9"/>
    <w:rsid w:val="00785C15"/>
    <w:rsid w:val="00786090"/>
    <w:rsid w:val="007868B3"/>
    <w:rsid w:val="00786B9A"/>
    <w:rsid w:val="0078781A"/>
    <w:rsid w:val="00787AA5"/>
    <w:rsid w:val="00790605"/>
    <w:rsid w:val="00790BB9"/>
    <w:rsid w:val="00791406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4AFE"/>
    <w:rsid w:val="00795756"/>
    <w:rsid w:val="007969DB"/>
    <w:rsid w:val="00796B2E"/>
    <w:rsid w:val="007972DE"/>
    <w:rsid w:val="007A04A8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4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4F5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C7D2F"/>
    <w:rsid w:val="007D0855"/>
    <w:rsid w:val="007D13A0"/>
    <w:rsid w:val="007D13B2"/>
    <w:rsid w:val="007D1ABA"/>
    <w:rsid w:val="007D238D"/>
    <w:rsid w:val="007D239E"/>
    <w:rsid w:val="007D251A"/>
    <w:rsid w:val="007D357B"/>
    <w:rsid w:val="007D401B"/>
    <w:rsid w:val="007D41D3"/>
    <w:rsid w:val="007D4F82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3C9"/>
    <w:rsid w:val="007E5D37"/>
    <w:rsid w:val="007E640E"/>
    <w:rsid w:val="007E66D7"/>
    <w:rsid w:val="007E6ACF"/>
    <w:rsid w:val="007E6F94"/>
    <w:rsid w:val="007F1105"/>
    <w:rsid w:val="007F1637"/>
    <w:rsid w:val="007F247D"/>
    <w:rsid w:val="007F3F6F"/>
    <w:rsid w:val="007F4462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E2D"/>
    <w:rsid w:val="00802F8E"/>
    <w:rsid w:val="0080335B"/>
    <w:rsid w:val="00803381"/>
    <w:rsid w:val="00803746"/>
    <w:rsid w:val="00804045"/>
    <w:rsid w:val="00804C5E"/>
    <w:rsid w:val="0080572A"/>
    <w:rsid w:val="008061D6"/>
    <w:rsid w:val="00806AD4"/>
    <w:rsid w:val="00806C17"/>
    <w:rsid w:val="008070BD"/>
    <w:rsid w:val="008072DC"/>
    <w:rsid w:val="0080758F"/>
    <w:rsid w:val="00810284"/>
    <w:rsid w:val="008103ED"/>
    <w:rsid w:val="0081050D"/>
    <w:rsid w:val="00810938"/>
    <w:rsid w:val="00810D8D"/>
    <w:rsid w:val="008110B6"/>
    <w:rsid w:val="008113A0"/>
    <w:rsid w:val="00811BF1"/>
    <w:rsid w:val="00811D67"/>
    <w:rsid w:val="00812507"/>
    <w:rsid w:val="00812548"/>
    <w:rsid w:val="0081283F"/>
    <w:rsid w:val="00813E74"/>
    <w:rsid w:val="008144D8"/>
    <w:rsid w:val="0081461A"/>
    <w:rsid w:val="00814D33"/>
    <w:rsid w:val="00815867"/>
    <w:rsid w:val="008159E8"/>
    <w:rsid w:val="00815B15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28E8"/>
    <w:rsid w:val="008233C5"/>
    <w:rsid w:val="00823465"/>
    <w:rsid w:val="0082397C"/>
    <w:rsid w:val="00824569"/>
    <w:rsid w:val="0082470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6F0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1152"/>
    <w:rsid w:val="008429B6"/>
    <w:rsid w:val="00842C84"/>
    <w:rsid w:val="00842CB0"/>
    <w:rsid w:val="00842DDE"/>
    <w:rsid w:val="008432D8"/>
    <w:rsid w:val="0084416C"/>
    <w:rsid w:val="00844CCE"/>
    <w:rsid w:val="008454A8"/>
    <w:rsid w:val="008462A7"/>
    <w:rsid w:val="00846389"/>
    <w:rsid w:val="00846996"/>
    <w:rsid w:val="00846FAA"/>
    <w:rsid w:val="008477CD"/>
    <w:rsid w:val="00847DFC"/>
    <w:rsid w:val="00847EAC"/>
    <w:rsid w:val="00850360"/>
    <w:rsid w:val="00850722"/>
    <w:rsid w:val="00850870"/>
    <w:rsid w:val="008513FC"/>
    <w:rsid w:val="00851877"/>
    <w:rsid w:val="00851945"/>
    <w:rsid w:val="00851B9B"/>
    <w:rsid w:val="00853C1F"/>
    <w:rsid w:val="008541A6"/>
    <w:rsid w:val="008542CF"/>
    <w:rsid w:val="00854689"/>
    <w:rsid w:val="00854B39"/>
    <w:rsid w:val="00854E62"/>
    <w:rsid w:val="008550B0"/>
    <w:rsid w:val="008552EF"/>
    <w:rsid w:val="00856808"/>
    <w:rsid w:val="00860D32"/>
    <w:rsid w:val="00860F2D"/>
    <w:rsid w:val="00861B20"/>
    <w:rsid w:val="00862465"/>
    <w:rsid w:val="00862D00"/>
    <w:rsid w:val="00863886"/>
    <w:rsid w:val="00863CF1"/>
    <w:rsid w:val="00864533"/>
    <w:rsid w:val="00864DBA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742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C9D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078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8BE"/>
    <w:rsid w:val="00893995"/>
    <w:rsid w:val="008940A1"/>
    <w:rsid w:val="0089452E"/>
    <w:rsid w:val="00894785"/>
    <w:rsid w:val="00894D41"/>
    <w:rsid w:val="00894ED5"/>
    <w:rsid w:val="00895020"/>
    <w:rsid w:val="00897497"/>
    <w:rsid w:val="00897B62"/>
    <w:rsid w:val="008A017F"/>
    <w:rsid w:val="008A021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78C"/>
    <w:rsid w:val="008A7AFF"/>
    <w:rsid w:val="008A7B78"/>
    <w:rsid w:val="008A7D9D"/>
    <w:rsid w:val="008B024A"/>
    <w:rsid w:val="008B0F37"/>
    <w:rsid w:val="008B1DFC"/>
    <w:rsid w:val="008B1E9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CC0"/>
    <w:rsid w:val="008B4FC6"/>
    <w:rsid w:val="008B544F"/>
    <w:rsid w:val="008B5C12"/>
    <w:rsid w:val="008B5CAC"/>
    <w:rsid w:val="008B654A"/>
    <w:rsid w:val="008B7538"/>
    <w:rsid w:val="008B7DC2"/>
    <w:rsid w:val="008B7F26"/>
    <w:rsid w:val="008C049C"/>
    <w:rsid w:val="008C1167"/>
    <w:rsid w:val="008C199E"/>
    <w:rsid w:val="008C1F44"/>
    <w:rsid w:val="008C201B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671"/>
    <w:rsid w:val="008C6D9D"/>
    <w:rsid w:val="008D017B"/>
    <w:rsid w:val="008D115E"/>
    <w:rsid w:val="008D1FDB"/>
    <w:rsid w:val="008D32B7"/>
    <w:rsid w:val="008D354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81C"/>
    <w:rsid w:val="008E5274"/>
    <w:rsid w:val="008E5474"/>
    <w:rsid w:val="008E558C"/>
    <w:rsid w:val="008E5E54"/>
    <w:rsid w:val="008E65CE"/>
    <w:rsid w:val="008E6752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8F698E"/>
    <w:rsid w:val="00901038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BAB"/>
    <w:rsid w:val="00910E57"/>
    <w:rsid w:val="00911385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6D3"/>
    <w:rsid w:val="009157A2"/>
    <w:rsid w:val="009161E8"/>
    <w:rsid w:val="00916BE6"/>
    <w:rsid w:val="00916D6C"/>
    <w:rsid w:val="00920E04"/>
    <w:rsid w:val="00920FCA"/>
    <w:rsid w:val="00921BEE"/>
    <w:rsid w:val="0092234F"/>
    <w:rsid w:val="009227C6"/>
    <w:rsid w:val="00922D0B"/>
    <w:rsid w:val="00922DB9"/>
    <w:rsid w:val="00923A47"/>
    <w:rsid w:val="009246E5"/>
    <w:rsid w:val="00924704"/>
    <w:rsid w:val="00924C64"/>
    <w:rsid w:val="00924FCE"/>
    <w:rsid w:val="009253E9"/>
    <w:rsid w:val="0092572D"/>
    <w:rsid w:val="00925E42"/>
    <w:rsid w:val="0092630A"/>
    <w:rsid w:val="009265FF"/>
    <w:rsid w:val="00927428"/>
    <w:rsid w:val="00927887"/>
    <w:rsid w:val="00927A40"/>
    <w:rsid w:val="00927DA8"/>
    <w:rsid w:val="0093000A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EC3"/>
    <w:rsid w:val="00936F2F"/>
    <w:rsid w:val="009375B4"/>
    <w:rsid w:val="009400B8"/>
    <w:rsid w:val="00940678"/>
    <w:rsid w:val="009408BB"/>
    <w:rsid w:val="00940939"/>
    <w:rsid w:val="00940B70"/>
    <w:rsid w:val="0094189D"/>
    <w:rsid w:val="00941A46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4C4"/>
    <w:rsid w:val="009504E5"/>
    <w:rsid w:val="0095052B"/>
    <w:rsid w:val="009506EC"/>
    <w:rsid w:val="00950958"/>
    <w:rsid w:val="00950FE7"/>
    <w:rsid w:val="00951272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62D4"/>
    <w:rsid w:val="00956309"/>
    <w:rsid w:val="0095664E"/>
    <w:rsid w:val="00957057"/>
    <w:rsid w:val="009603FA"/>
    <w:rsid w:val="00960875"/>
    <w:rsid w:val="00960D48"/>
    <w:rsid w:val="009611D8"/>
    <w:rsid w:val="00961473"/>
    <w:rsid w:val="00961627"/>
    <w:rsid w:val="009628E2"/>
    <w:rsid w:val="00963054"/>
    <w:rsid w:val="00963286"/>
    <w:rsid w:val="00963857"/>
    <w:rsid w:val="009641FE"/>
    <w:rsid w:val="009647E9"/>
    <w:rsid w:val="00964882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2A6"/>
    <w:rsid w:val="00977310"/>
    <w:rsid w:val="0097769B"/>
    <w:rsid w:val="00977DD1"/>
    <w:rsid w:val="00977F9D"/>
    <w:rsid w:val="00980078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3B9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99E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FB1"/>
    <w:rsid w:val="009A387E"/>
    <w:rsid w:val="009A3996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C5B"/>
    <w:rsid w:val="009C021B"/>
    <w:rsid w:val="009C0E7C"/>
    <w:rsid w:val="009C0FF9"/>
    <w:rsid w:val="009C112E"/>
    <w:rsid w:val="009C1736"/>
    <w:rsid w:val="009C19DB"/>
    <w:rsid w:val="009C38E1"/>
    <w:rsid w:val="009C5A1F"/>
    <w:rsid w:val="009C606A"/>
    <w:rsid w:val="009C6078"/>
    <w:rsid w:val="009C696E"/>
    <w:rsid w:val="009C6B02"/>
    <w:rsid w:val="009C6B40"/>
    <w:rsid w:val="009C6C15"/>
    <w:rsid w:val="009D08CF"/>
    <w:rsid w:val="009D0A66"/>
    <w:rsid w:val="009D1246"/>
    <w:rsid w:val="009D141F"/>
    <w:rsid w:val="009D1717"/>
    <w:rsid w:val="009D1BC4"/>
    <w:rsid w:val="009D1C19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68FF"/>
    <w:rsid w:val="009D69AE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CE8"/>
    <w:rsid w:val="009E4E67"/>
    <w:rsid w:val="009E64B9"/>
    <w:rsid w:val="009E6727"/>
    <w:rsid w:val="009E6E73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4C4A"/>
    <w:rsid w:val="009F53C3"/>
    <w:rsid w:val="009F7258"/>
    <w:rsid w:val="009F7B5F"/>
    <w:rsid w:val="00A0086A"/>
    <w:rsid w:val="00A01041"/>
    <w:rsid w:val="00A017CE"/>
    <w:rsid w:val="00A01A0E"/>
    <w:rsid w:val="00A01DB1"/>
    <w:rsid w:val="00A02134"/>
    <w:rsid w:val="00A022C3"/>
    <w:rsid w:val="00A027B4"/>
    <w:rsid w:val="00A029EA"/>
    <w:rsid w:val="00A034A2"/>
    <w:rsid w:val="00A03544"/>
    <w:rsid w:val="00A0391B"/>
    <w:rsid w:val="00A0405D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5227"/>
    <w:rsid w:val="00A16FB4"/>
    <w:rsid w:val="00A173ED"/>
    <w:rsid w:val="00A1741D"/>
    <w:rsid w:val="00A17880"/>
    <w:rsid w:val="00A20083"/>
    <w:rsid w:val="00A204AA"/>
    <w:rsid w:val="00A20985"/>
    <w:rsid w:val="00A20C9D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5B36"/>
    <w:rsid w:val="00A26063"/>
    <w:rsid w:val="00A26389"/>
    <w:rsid w:val="00A263B8"/>
    <w:rsid w:val="00A26D3F"/>
    <w:rsid w:val="00A2749F"/>
    <w:rsid w:val="00A27B74"/>
    <w:rsid w:val="00A27FB6"/>
    <w:rsid w:val="00A3003B"/>
    <w:rsid w:val="00A30108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4A9"/>
    <w:rsid w:val="00A346AB"/>
    <w:rsid w:val="00A34CAC"/>
    <w:rsid w:val="00A34E1E"/>
    <w:rsid w:val="00A34E3B"/>
    <w:rsid w:val="00A354F7"/>
    <w:rsid w:val="00A35E6E"/>
    <w:rsid w:val="00A365A5"/>
    <w:rsid w:val="00A37205"/>
    <w:rsid w:val="00A37357"/>
    <w:rsid w:val="00A37566"/>
    <w:rsid w:val="00A40565"/>
    <w:rsid w:val="00A40DE6"/>
    <w:rsid w:val="00A40E5B"/>
    <w:rsid w:val="00A4117A"/>
    <w:rsid w:val="00A41896"/>
    <w:rsid w:val="00A41E14"/>
    <w:rsid w:val="00A41F40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000"/>
    <w:rsid w:val="00A529AE"/>
    <w:rsid w:val="00A52D15"/>
    <w:rsid w:val="00A52DCB"/>
    <w:rsid w:val="00A53169"/>
    <w:rsid w:val="00A53A41"/>
    <w:rsid w:val="00A53ADF"/>
    <w:rsid w:val="00A53FEA"/>
    <w:rsid w:val="00A54235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44"/>
    <w:rsid w:val="00A62158"/>
    <w:rsid w:val="00A62A73"/>
    <w:rsid w:val="00A62BE9"/>
    <w:rsid w:val="00A62C99"/>
    <w:rsid w:val="00A62ED1"/>
    <w:rsid w:val="00A62F98"/>
    <w:rsid w:val="00A636F9"/>
    <w:rsid w:val="00A644FF"/>
    <w:rsid w:val="00A64C3D"/>
    <w:rsid w:val="00A64EAD"/>
    <w:rsid w:val="00A64F65"/>
    <w:rsid w:val="00A6562B"/>
    <w:rsid w:val="00A666CB"/>
    <w:rsid w:val="00A66989"/>
    <w:rsid w:val="00A66A87"/>
    <w:rsid w:val="00A67150"/>
    <w:rsid w:val="00A673D1"/>
    <w:rsid w:val="00A67930"/>
    <w:rsid w:val="00A70810"/>
    <w:rsid w:val="00A70EF9"/>
    <w:rsid w:val="00A71238"/>
    <w:rsid w:val="00A71258"/>
    <w:rsid w:val="00A73A2D"/>
    <w:rsid w:val="00A74CD9"/>
    <w:rsid w:val="00A752FF"/>
    <w:rsid w:val="00A76331"/>
    <w:rsid w:val="00A76DCE"/>
    <w:rsid w:val="00A77724"/>
    <w:rsid w:val="00A8044E"/>
    <w:rsid w:val="00A80588"/>
    <w:rsid w:val="00A8061E"/>
    <w:rsid w:val="00A80989"/>
    <w:rsid w:val="00A81580"/>
    <w:rsid w:val="00A819D2"/>
    <w:rsid w:val="00A83588"/>
    <w:rsid w:val="00A8463A"/>
    <w:rsid w:val="00A84E3E"/>
    <w:rsid w:val="00A84E58"/>
    <w:rsid w:val="00A855D8"/>
    <w:rsid w:val="00A85F60"/>
    <w:rsid w:val="00A862D8"/>
    <w:rsid w:val="00A86C4E"/>
    <w:rsid w:val="00A86DBE"/>
    <w:rsid w:val="00A86FAC"/>
    <w:rsid w:val="00A870AE"/>
    <w:rsid w:val="00A87223"/>
    <w:rsid w:val="00A87298"/>
    <w:rsid w:val="00A87599"/>
    <w:rsid w:val="00A8776F"/>
    <w:rsid w:val="00A90694"/>
    <w:rsid w:val="00A90927"/>
    <w:rsid w:val="00A90AE2"/>
    <w:rsid w:val="00A90D7D"/>
    <w:rsid w:val="00A90F5D"/>
    <w:rsid w:val="00A9163B"/>
    <w:rsid w:val="00A9176C"/>
    <w:rsid w:val="00A91FF8"/>
    <w:rsid w:val="00A929F5"/>
    <w:rsid w:val="00A93237"/>
    <w:rsid w:val="00A934AB"/>
    <w:rsid w:val="00A93515"/>
    <w:rsid w:val="00A93524"/>
    <w:rsid w:val="00A93778"/>
    <w:rsid w:val="00A93CA7"/>
    <w:rsid w:val="00A9583A"/>
    <w:rsid w:val="00A95BF6"/>
    <w:rsid w:val="00A95CEB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39"/>
    <w:rsid w:val="00AA3E4B"/>
    <w:rsid w:val="00AA470E"/>
    <w:rsid w:val="00AA5088"/>
    <w:rsid w:val="00AA5F9F"/>
    <w:rsid w:val="00AA6F8C"/>
    <w:rsid w:val="00AA7449"/>
    <w:rsid w:val="00AB0B1D"/>
    <w:rsid w:val="00AB12A2"/>
    <w:rsid w:val="00AB1780"/>
    <w:rsid w:val="00AB1C5F"/>
    <w:rsid w:val="00AB1D70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7B7"/>
    <w:rsid w:val="00AC6EE1"/>
    <w:rsid w:val="00AC7052"/>
    <w:rsid w:val="00AC7B2C"/>
    <w:rsid w:val="00AD05CF"/>
    <w:rsid w:val="00AD0CEE"/>
    <w:rsid w:val="00AD1B0E"/>
    <w:rsid w:val="00AD2625"/>
    <w:rsid w:val="00AD26A6"/>
    <w:rsid w:val="00AD273E"/>
    <w:rsid w:val="00AD3139"/>
    <w:rsid w:val="00AD3208"/>
    <w:rsid w:val="00AD4395"/>
    <w:rsid w:val="00AD47A7"/>
    <w:rsid w:val="00AD4C0D"/>
    <w:rsid w:val="00AD5E6F"/>
    <w:rsid w:val="00AD619D"/>
    <w:rsid w:val="00AD62A7"/>
    <w:rsid w:val="00AD6797"/>
    <w:rsid w:val="00AD6873"/>
    <w:rsid w:val="00AD6F78"/>
    <w:rsid w:val="00AE02CB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BBE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2F7"/>
    <w:rsid w:val="00AF6FF0"/>
    <w:rsid w:val="00AF7C35"/>
    <w:rsid w:val="00B0048D"/>
    <w:rsid w:val="00B00592"/>
    <w:rsid w:val="00B00748"/>
    <w:rsid w:val="00B00D41"/>
    <w:rsid w:val="00B00D69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558"/>
    <w:rsid w:val="00B117B7"/>
    <w:rsid w:val="00B11ABD"/>
    <w:rsid w:val="00B11DC7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2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596E"/>
    <w:rsid w:val="00B2632B"/>
    <w:rsid w:val="00B26634"/>
    <w:rsid w:val="00B3086F"/>
    <w:rsid w:val="00B30C50"/>
    <w:rsid w:val="00B31085"/>
    <w:rsid w:val="00B311E4"/>
    <w:rsid w:val="00B31AE1"/>
    <w:rsid w:val="00B33011"/>
    <w:rsid w:val="00B330C2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1CF7"/>
    <w:rsid w:val="00B4205F"/>
    <w:rsid w:val="00B4211E"/>
    <w:rsid w:val="00B42688"/>
    <w:rsid w:val="00B426A1"/>
    <w:rsid w:val="00B4392B"/>
    <w:rsid w:val="00B43A9F"/>
    <w:rsid w:val="00B44019"/>
    <w:rsid w:val="00B451B4"/>
    <w:rsid w:val="00B452D4"/>
    <w:rsid w:val="00B459D2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72E"/>
    <w:rsid w:val="00B5194F"/>
    <w:rsid w:val="00B51C50"/>
    <w:rsid w:val="00B52268"/>
    <w:rsid w:val="00B528E4"/>
    <w:rsid w:val="00B53BEE"/>
    <w:rsid w:val="00B54050"/>
    <w:rsid w:val="00B54586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1F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B3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26D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5E1"/>
    <w:rsid w:val="00B95F65"/>
    <w:rsid w:val="00B963B2"/>
    <w:rsid w:val="00B963FE"/>
    <w:rsid w:val="00B964C2"/>
    <w:rsid w:val="00B9658E"/>
    <w:rsid w:val="00B96C90"/>
    <w:rsid w:val="00B97D6B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0C7"/>
    <w:rsid w:val="00BA7493"/>
    <w:rsid w:val="00BB03EB"/>
    <w:rsid w:val="00BB0690"/>
    <w:rsid w:val="00BB095A"/>
    <w:rsid w:val="00BB17C7"/>
    <w:rsid w:val="00BB2900"/>
    <w:rsid w:val="00BB2B0D"/>
    <w:rsid w:val="00BB3978"/>
    <w:rsid w:val="00BB464E"/>
    <w:rsid w:val="00BB54BA"/>
    <w:rsid w:val="00BB5BF7"/>
    <w:rsid w:val="00BB70C8"/>
    <w:rsid w:val="00BB780F"/>
    <w:rsid w:val="00BB793F"/>
    <w:rsid w:val="00BB7979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26EF"/>
    <w:rsid w:val="00BC3108"/>
    <w:rsid w:val="00BC3490"/>
    <w:rsid w:val="00BC3BF9"/>
    <w:rsid w:val="00BC47F5"/>
    <w:rsid w:val="00BC48A7"/>
    <w:rsid w:val="00BC49FD"/>
    <w:rsid w:val="00BC4B77"/>
    <w:rsid w:val="00BC4E58"/>
    <w:rsid w:val="00BC525B"/>
    <w:rsid w:val="00BC52B6"/>
    <w:rsid w:val="00BC54FE"/>
    <w:rsid w:val="00BC5CCA"/>
    <w:rsid w:val="00BC60E4"/>
    <w:rsid w:val="00BC668F"/>
    <w:rsid w:val="00BC6A93"/>
    <w:rsid w:val="00BC6B4B"/>
    <w:rsid w:val="00BC73F9"/>
    <w:rsid w:val="00BC7866"/>
    <w:rsid w:val="00BC7DC2"/>
    <w:rsid w:val="00BD0A6F"/>
    <w:rsid w:val="00BD16CA"/>
    <w:rsid w:val="00BD1A50"/>
    <w:rsid w:val="00BD2A08"/>
    <w:rsid w:val="00BD43E2"/>
    <w:rsid w:val="00BD48FD"/>
    <w:rsid w:val="00BD4AF1"/>
    <w:rsid w:val="00BD501E"/>
    <w:rsid w:val="00BD611F"/>
    <w:rsid w:val="00BD6DBB"/>
    <w:rsid w:val="00BD6FC9"/>
    <w:rsid w:val="00BD7DCD"/>
    <w:rsid w:val="00BE02BC"/>
    <w:rsid w:val="00BE07E3"/>
    <w:rsid w:val="00BE08BC"/>
    <w:rsid w:val="00BE0A25"/>
    <w:rsid w:val="00BE14EC"/>
    <w:rsid w:val="00BE19F8"/>
    <w:rsid w:val="00BE298D"/>
    <w:rsid w:val="00BE3116"/>
    <w:rsid w:val="00BE4CD7"/>
    <w:rsid w:val="00BE5183"/>
    <w:rsid w:val="00BE5194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66"/>
    <w:rsid w:val="00BF03FB"/>
    <w:rsid w:val="00BF0482"/>
    <w:rsid w:val="00BF0ACD"/>
    <w:rsid w:val="00BF130A"/>
    <w:rsid w:val="00BF1363"/>
    <w:rsid w:val="00BF15D0"/>
    <w:rsid w:val="00BF1F88"/>
    <w:rsid w:val="00BF2F2D"/>
    <w:rsid w:val="00BF308A"/>
    <w:rsid w:val="00BF3942"/>
    <w:rsid w:val="00BF42DD"/>
    <w:rsid w:val="00BF56B0"/>
    <w:rsid w:val="00BF56FD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3AB1"/>
    <w:rsid w:val="00C03EFF"/>
    <w:rsid w:val="00C045C3"/>
    <w:rsid w:val="00C04CB0"/>
    <w:rsid w:val="00C04D54"/>
    <w:rsid w:val="00C0507B"/>
    <w:rsid w:val="00C05BE7"/>
    <w:rsid w:val="00C05F38"/>
    <w:rsid w:val="00C071B5"/>
    <w:rsid w:val="00C07CEC"/>
    <w:rsid w:val="00C07F41"/>
    <w:rsid w:val="00C10252"/>
    <w:rsid w:val="00C102B1"/>
    <w:rsid w:val="00C10A25"/>
    <w:rsid w:val="00C11BE1"/>
    <w:rsid w:val="00C128F4"/>
    <w:rsid w:val="00C1296B"/>
    <w:rsid w:val="00C12A84"/>
    <w:rsid w:val="00C12D3B"/>
    <w:rsid w:val="00C1360F"/>
    <w:rsid w:val="00C14C32"/>
    <w:rsid w:val="00C14E75"/>
    <w:rsid w:val="00C1556E"/>
    <w:rsid w:val="00C15C23"/>
    <w:rsid w:val="00C15E37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597"/>
    <w:rsid w:val="00C2765C"/>
    <w:rsid w:val="00C279D8"/>
    <w:rsid w:val="00C30533"/>
    <w:rsid w:val="00C30AF8"/>
    <w:rsid w:val="00C30C9C"/>
    <w:rsid w:val="00C312E9"/>
    <w:rsid w:val="00C315D0"/>
    <w:rsid w:val="00C31FEB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2BCE"/>
    <w:rsid w:val="00C4461A"/>
    <w:rsid w:val="00C44BDD"/>
    <w:rsid w:val="00C44C4E"/>
    <w:rsid w:val="00C458D0"/>
    <w:rsid w:val="00C45973"/>
    <w:rsid w:val="00C45D12"/>
    <w:rsid w:val="00C468CF"/>
    <w:rsid w:val="00C46E2B"/>
    <w:rsid w:val="00C47392"/>
    <w:rsid w:val="00C47540"/>
    <w:rsid w:val="00C503AC"/>
    <w:rsid w:val="00C509A5"/>
    <w:rsid w:val="00C513C0"/>
    <w:rsid w:val="00C5196F"/>
    <w:rsid w:val="00C51983"/>
    <w:rsid w:val="00C51A0E"/>
    <w:rsid w:val="00C528FD"/>
    <w:rsid w:val="00C53119"/>
    <w:rsid w:val="00C5398A"/>
    <w:rsid w:val="00C54507"/>
    <w:rsid w:val="00C547A3"/>
    <w:rsid w:val="00C56AE8"/>
    <w:rsid w:val="00C5722B"/>
    <w:rsid w:val="00C57A90"/>
    <w:rsid w:val="00C60013"/>
    <w:rsid w:val="00C6020C"/>
    <w:rsid w:val="00C60414"/>
    <w:rsid w:val="00C61012"/>
    <w:rsid w:val="00C610A2"/>
    <w:rsid w:val="00C61FFF"/>
    <w:rsid w:val="00C63051"/>
    <w:rsid w:val="00C63648"/>
    <w:rsid w:val="00C636DF"/>
    <w:rsid w:val="00C63B51"/>
    <w:rsid w:val="00C63D34"/>
    <w:rsid w:val="00C643E3"/>
    <w:rsid w:val="00C64867"/>
    <w:rsid w:val="00C64B01"/>
    <w:rsid w:val="00C64F6F"/>
    <w:rsid w:val="00C65919"/>
    <w:rsid w:val="00C65A9D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60A"/>
    <w:rsid w:val="00C718BC"/>
    <w:rsid w:val="00C7271E"/>
    <w:rsid w:val="00C72A26"/>
    <w:rsid w:val="00C73286"/>
    <w:rsid w:val="00C7366B"/>
    <w:rsid w:val="00C7386F"/>
    <w:rsid w:val="00C73CA3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D4B"/>
    <w:rsid w:val="00C8205B"/>
    <w:rsid w:val="00C824DD"/>
    <w:rsid w:val="00C82594"/>
    <w:rsid w:val="00C82EF9"/>
    <w:rsid w:val="00C834E5"/>
    <w:rsid w:val="00C839FB"/>
    <w:rsid w:val="00C8498B"/>
    <w:rsid w:val="00C85022"/>
    <w:rsid w:val="00C85137"/>
    <w:rsid w:val="00C85FBC"/>
    <w:rsid w:val="00C86063"/>
    <w:rsid w:val="00C862B4"/>
    <w:rsid w:val="00C86CDD"/>
    <w:rsid w:val="00C879A1"/>
    <w:rsid w:val="00C908A4"/>
    <w:rsid w:val="00C90ED3"/>
    <w:rsid w:val="00C91E7D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BDE"/>
    <w:rsid w:val="00CA0D52"/>
    <w:rsid w:val="00CA0E20"/>
    <w:rsid w:val="00CA110A"/>
    <w:rsid w:val="00CA14F8"/>
    <w:rsid w:val="00CA18D6"/>
    <w:rsid w:val="00CA22D0"/>
    <w:rsid w:val="00CA23C4"/>
    <w:rsid w:val="00CA26C7"/>
    <w:rsid w:val="00CA4192"/>
    <w:rsid w:val="00CA43BD"/>
    <w:rsid w:val="00CA5AB2"/>
    <w:rsid w:val="00CA77EA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289"/>
    <w:rsid w:val="00CB6F5D"/>
    <w:rsid w:val="00CB74AC"/>
    <w:rsid w:val="00CC0F20"/>
    <w:rsid w:val="00CC120E"/>
    <w:rsid w:val="00CC145B"/>
    <w:rsid w:val="00CC1FB1"/>
    <w:rsid w:val="00CC268E"/>
    <w:rsid w:val="00CC2C92"/>
    <w:rsid w:val="00CC2DB1"/>
    <w:rsid w:val="00CC31AE"/>
    <w:rsid w:val="00CC33B7"/>
    <w:rsid w:val="00CC384C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B92"/>
    <w:rsid w:val="00CD3D0E"/>
    <w:rsid w:val="00CD3F01"/>
    <w:rsid w:val="00CD451C"/>
    <w:rsid w:val="00CD4BE2"/>
    <w:rsid w:val="00CD5B78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670A"/>
    <w:rsid w:val="00CE6FB4"/>
    <w:rsid w:val="00CE70E1"/>
    <w:rsid w:val="00CE74DE"/>
    <w:rsid w:val="00CE796D"/>
    <w:rsid w:val="00CF03B6"/>
    <w:rsid w:val="00CF09C0"/>
    <w:rsid w:val="00CF1152"/>
    <w:rsid w:val="00CF1661"/>
    <w:rsid w:val="00CF20BE"/>
    <w:rsid w:val="00CF2AD1"/>
    <w:rsid w:val="00CF34C8"/>
    <w:rsid w:val="00CF367C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CF7F73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82E"/>
    <w:rsid w:val="00D04FC0"/>
    <w:rsid w:val="00D0550C"/>
    <w:rsid w:val="00D063AA"/>
    <w:rsid w:val="00D06717"/>
    <w:rsid w:val="00D06927"/>
    <w:rsid w:val="00D06DF7"/>
    <w:rsid w:val="00D10014"/>
    <w:rsid w:val="00D1091E"/>
    <w:rsid w:val="00D11134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5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7DA"/>
    <w:rsid w:val="00D2595D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D08"/>
    <w:rsid w:val="00D40E39"/>
    <w:rsid w:val="00D4145F"/>
    <w:rsid w:val="00D4172A"/>
    <w:rsid w:val="00D41FB0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09"/>
    <w:rsid w:val="00D44D13"/>
    <w:rsid w:val="00D44E01"/>
    <w:rsid w:val="00D45032"/>
    <w:rsid w:val="00D45438"/>
    <w:rsid w:val="00D46B40"/>
    <w:rsid w:val="00D47FFD"/>
    <w:rsid w:val="00D510D7"/>
    <w:rsid w:val="00D51A31"/>
    <w:rsid w:val="00D524C1"/>
    <w:rsid w:val="00D52598"/>
    <w:rsid w:val="00D540BB"/>
    <w:rsid w:val="00D545AA"/>
    <w:rsid w:val="00D5509F"/>
    <w:rsid w:val="00D559D0"/>
    <w:rsid w:val="00D56185"/>
    <w:rsid w:val="00D561BA"/>
    <w:rsid w:val="00D56486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06"/>
    <w:rsid w:val="00D7453F"/>
    <w:rsid w:val="00D74F0E"/>
    <w:rsid w:val="00D753B7"/>
    <w:rsid w:val="00D758B8"/>
    <w:rsid w:val="00D7629D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02C5"/>
    <w:rsid w:val="00D91448"/>
    <w:rsid w:val="00D918D7"/>
    <w:rsid w:val="00D91BDF"/>
    <w:rsid w:val="00D932A0"/>
    <w:rsid w:val="00D93334"/>
    <w:rsid w:val="00D934E4"/>
    <w:rsid w:val="00D93761"/>
    <w:rsid w:val="00D93B3C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034E"/>
    <w:rsid w:val="00DA1138"/>
    <w:rsid w:val="00DA11B7"/>
    <w:rsid w:val="00DA12BB"/>
    <w:rsid w:val="00DA1726"/>
    <w:rsid w:val="00DA1AC1"/>
    <w:rsid w:val="00DA2A57"/>
    <w:rsid w:val="00DA2D3B"/>
    <w:rsid w:val="00DA39DF"/>
    <w:rsid w:val="00DA3C97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A7B32"/>
    <w:rsid w:val="00DB0483"/>
    <w:rsid w:val="00DB073B"/>
    <w:rsid w:val="00DB0959"/>
    <w:rsid w:val="00DB1278"/>
    <w:rsid w:val="00DB28B1"/>
    <w:rsid w:val="00DB2CF9"/>
    <w:rsid w:val="00DB2E49"/>
    <w:rsid w:val="00DB353B"/>
    <w:rsid w:val="00DB3A01"/>
    <w:rsid w:val="00DB3E7A"/>
    <w:rsid w:val="00DB3F65"/>
    <w:rsid w:val="00DB4912"/>
    <w:rsid w:val="00DB4D0C"/>
    <w:rsid w:val="00DB4D17"/>
    <w:rsid w:val="00DB4E3C"/>
    <w:rsid w:val="00DB5BC0"/>
    <w:rsid w:val="00DB5BD0"/>
    <w:rsid w:val="00DB5CEA"/>
    <w:rsid w:val="00DB70A2"/>
    <w:rsid w:val="00DC05F9"/>
    <w:rsid w:val="00DC0619"/>
    <w:rsid w:val="00DC0B14"/>
    <w:rsid w:val="00DC0B80"/>
    <w:rsid w:val="00DC0DB6"/>
    <w:rsid w:val="00DC126B"/>
    <w:rsid w:val="00DC1BEB"/>
    <w:rsid w:val="00DC1F47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5B1"/>
    <w:rsid w:val="00DC76FF"/>
    <w:rsid w:val="00DC7CBB"/>
    <w:rsid w:val="00DD0403"/>
    <w:rsid w:val="00DD06F9"/>
    <w:rsid w:val="00DD0836"/>
    <w:rsid w:val="00DD0C11"/>
    <w:rsid w:val="00DD1BF2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3F0C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48E"/>
    <w:rsid w:val="00DF260D"/>
    <w:rsid w:val="00DF26C8"/>
    <w:rsid w:val="00DF2736"/>
    <w:rsid w:val="00DF2D6D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7BA"/>
    <w:rsid w:val="00DF686B"/>
    <w:rsid w:val="00DF7430"/>
    <w:rsid w:val="00DF7433"/>
    <w:rsid w:val="00E00C26"/>
    <w:rsid w:val="00E01622"/>
    <w:rsid w:val="00E016D5"/>
    <w:rsid w:val="00E01B3F"/>
    <w:rsid w:val="00E026B4"/>
    <w:rsid w:val="00E029F7"/>
    <w:rsid w:val="00E02A0B"/>
    <w:rsid w:val="00E03436"/>
    <w:rsid w:val="00E03696"/>
    <w:rsid w:val="00E03DC4"/>
    <w:rsid w:val="00E0422E"/>
    <w:rsid w:val="00E04A0A"/>
    <w:rsid w:val="00E0574B"/>
    <w:rsid w:val="00E05A43"/>
    <w:rsid w:val="00E05C35"/>
    <w:rsid w:val="00E06051"/>
    <w:rsid w:val="00E067AB"/>
    <w:rsid w:val="00E06C4B"/>
    <w:rsid w:val="00E06E4F"/>
    <w:rsid w:val="00E070D4"/>
    <w:rsid w:val="00E07BA2"/>
    <w:rsid w:val="00E07E7A"/>
    <w:rsid w:val="00E1035C"/>
    <w:rsid w:val="00E10ABA"/>
    <w:rsid w:val="00E10B8B"/>
    <w:rsid w:val="00E11397"/>
    <w:rsid w:val="00E11823"/>
    <w:rsid w:val="00E12285"/>
    <w:rsid w:val="00E12557"/>
    <w:rsid w:val="00E12C3F"/>
    <w:rsid w:val="00E12D60"/>
    <w:rsid w:val="00E12F5A"/>
    <w:rsid w:val="00E1313E"/>
    <w:rsid w:val="00E134F0"/>
    <w:rsid w:val="00E135A3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308"/>
    <w:rsid w:val="00E17602"/>
    <w:rsid w:val="00E201CC"/>
    <w:rsid w:val="00E2051F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275"/>
    <w:rsid w:val="00E233B0"/>
    <w:rsid w:val="00E2348A"/>
    <w:rsid w:val="00E23493"/>
    <w:rsid w:val="00E23C28"/>
    <w:rsid w:val="00E23FA2"/>
    <w:rsid w:val="00E24060"/>
    <w:rsid w:val="00E2440A"/>
    <w:rsid w:val="00E246DC"/>
    <w:rsid w:val="00E24759"/>
    <w:rsid w:val="00E24944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342"/>
    <w:rsid w:val="00E318B5"/>
    <w:rsid w:val="00E3191C"/>
    <w:rsid w:val="00E32E37"/>
    <w:rsid w:val="00E33183"/>
    <w:rsid w:val="00E3344C"/>
    <w:rsid w:val="00E33513"/>
    <w:rsid w:val="00E3381E"/>
    <w:rsid w:val="00E35AD6"/>
    <w:rsid w:val="00E36211"/>
    <w:rsid w:val="00E36CF4"/>
    <w:rsid w:val="00E372BE"/>
    <w:rsid w:val="00E3793D"/>
    <w:rsid w:val="00E37EED"/>
    <w:rsid w:val="00E40C1D"/>
    <w:rsid w:val="00E41281"/>
    <w:rsid w:val="00E41472"/>
    <w:rsid w:val="00E41CD5"/>
    <w:rsid w:val="00E42591"/>
    <w:rsid w:val="00E42A43"/>
    <w:rsid w:val="00E42AE2"/>
    <w:rsid w:val="00E4308A"/>
    <w:rsid w:val="00E4339E"/>
    <w:rsid w:val="00E439B6"/>
    <w:rsid w:val="00E43FA7"/>
    <w:rsid w:val="00E44632"/>
    <w:rsid w:val="00E45605"/>
    <w:rsid w:val="00E4562E"/>
    <w:rsid w:val="00E46587"/>
    <w:rsid w:val="00E46DA8"/>
    <w:rsid w:val="00E46F1B"/>
    <w:rsid w:val="00E473F6"/>
    <w:rsid w:val="00E473FF"/>
    <w:rsid w:val="00E50250"/>
    <w:rsid w:val="00E503EE"/>
    <w:rsid w:val="00E505CE"/>
    <w:rsid w:val="00E508DE"/>
    <w:rsid w:val="00E50DCB"/>
    <w:rsid w:val="00E50EEE"/>
    <w:rsid w:val="00E50F94"/>
    <w:rsid w:val="00E515BB"/>
    <w:rsid w:val="00E51981"/>
    <w:rsid w:val="00E5280D"/>
    <w:rsid w:val="00E528D2"/>
    <w:rsid w:val="00E52A8D"/>
    <w:rsid w:val="00E52BC2"/>
    <w:rsid w:val="00E5364E"/>
    <w:rsid w:val="00E538EA"/>
    <w:rsid w:val="00E5390B"/>
    <w:rsid w:val="00E53C1B"/>
    <w:rsid w:val="00E5478A"/>
    <w:rsid w:val="00E54C4C"/>
    <w:rsid w:val="00E54D1B"/>
    <w:rsid w:val="00E55E23"/>
    <w:rsid w:val="00E55F95"/>
    <w:rsid w:val="00E5603A"/>
    <w:rsid w:val="00E56C42"/>
    <w:rsid w:val="00E5729C"/>
    <w:rsid w:val="00E57795"/>
    <w:rsid w:val="00E57C62"/>
    <w:rsid w:val="00E603FB"/>
    <w:rsid w:val="00E60862"/>
    <w:rsid w:val="00E60A5C"/>
    <w:rsid w:val="00E62518"/>
    <w:rsid w:val="00E62F9C"/>
    <w:rsid w:val="00E63062"/>
    <w:rsid w:val="00E6335D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79F"/>
    <w:rsid w:val="00E70E45"/>
    <w:rsid w:val="00E7144B"/>
    <w:rsid w:val="00E718F9"/>
    <w:rsid w:val="00E719DC"/>
    <w:rsid w:val="00E727BC"/>
    <w:rsid w:val="00E72B13"/>
    <w:rsid w:val="00E74190"/>
    <w:rsid w:val="00E7435A"/>
    <w:rsid w:val="00E746A4"/>
    <w:rsid w:val="00E74A22"/>
    <w:rsid w:val="00E7524B"/>
    <w:rsid w:val="00E758D3"/>
    <w:rsid w:val="00E75F19"/>
    <w:rsid w:val="00E76160"/>
    <w:rsid w:val="00E76348"/>
    <w:rsid w:val="00E77179"/>
    <w:rsid w:val="00E77259"/>
    <w:rsid w:val="00E7746F"/>
    <w:rsid w:val="00E774DE"/>
    <w:rsid w:val="00E7763F"/>
    <w:rsid w:val="00E779BE"/>
    <w:rsid w:val="00E80949"/>
    <w:rsid w:val="00E810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A24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979E6"/>
    <w:rsid w:val="00EA0833"/>
    <w:rsid w:val="00EA1082"/>
    <w:rsid w:val="00EA1374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0FC"/>
    <w:rsid w:val="00EB141A"/>
    <w:rsid w:val="00EB1ABD"/>
    <w:rsid w:val="00EB2345"/>
    <w:rsid w:val="00EB2FAF"/>
    <w:rsid w:val="00EB3B04"/>
    <w:rsid w:val="00EB3C6D"/>
    <w:rsid w:val="00EB3DE5"/>
    <w:rsid w:val="00EB4425"/>
    <w:rsid w:val="00EB4D3F"/>
    <w:rsid w:val="00EB5EAB"/>
    <w:rsid w:val="00EB6615"/>
    <w:rsid w:val="00EB6689"/>
    <w:rsid w:val="00EB6EAC"/>
    <w:rsid w:val="00EB7065"/>
    <w:rsid w:val="00EB7601"/>
    <w:rsid w:val="00EB78A4"/>
    <w:rsid w:val="00EB79C3"/>
    <w:rsid w:val="00EC022E"/>
    <w:rsid w:val="00EC0C4A"/>
    <w:rsid w:val="00EC0C65"/>
    <w:rsid w:val="00EC13E4"/>
    <w:rsid w:val="00EC1475"/>
    <w:rsid w:val="00EC157B"/>
    <w:rsid w:val="00EC19AE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478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54"/>
    <w:rsid w:val="00F03075"/>
    <w:rsid w:val="00F030F1"/>
    <w:rsid w:val="00F03676"/>
    <w:rsid w:val="00F05403"/>
    <w:rsid w:val="00F05D4D"/>
    <w:rsid w:val="00F06508"/>
    <w:rsid w:val="00F072B6"/>
    <w:rsid w:val="00F074E3"/>
    <w:rsid w:val="00F101A6"/>
    <w:rsid w:val="00F10542"/>
    <w:rsid w:val="00F10EB1"/>
    <w:rsid w:val="00F118A8"/>
    <w:rsid w:val="00F11E5D"/>
    <w:rsid w:val="00F11ECB"/>
    <w:rsid w:val="00F12256"/>
    <w:rsid w:val="00F124BF"/>
    <w:rsid w:val="00F14283"/>
    <w:rsid w:val="00F14DA2"/>
    <w:rsid w:val="00F161B1"/>
    <w:rsid w:val="00F16862"/>
    <w:rsid w:val="00F177E0"/>
    <w:rsid w:val="00F1781F"/>
    <w:rsid w:val="00F17C5A"/>
    <w:rsid w:val="00F203BB"/>
    <w:rsid w:val="00F20D9A"/>
    <w:rsid w:val="00F212D9"/>
    <w:rsid w:val="00F2141D"/>
    <w:rsid w:val="00F22164"/>
    <w:rsid w:val="00F2238F"/>
    <w:rsid w:val="00F225D8"/>
    <w:rsid w:val="00F228E1"/>
    <w:rsid w:val="00F22B77"/>
    <w:rsid w:val="00F2342A"/>
    <w:rsid w:val="00F23758"/>
    <w:rsid w:val="00F240CA"/>
    <w:rsid w:val="00F24ADB"/>
    <w:rsid w:val="00F24BDA"/>
    <w:rsid w:val="00F25E1C"/>
    <w:rsid w:val="00F25FBC"/>
    <w:rsid w:val="00F260E3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0EFA"/>
    <w:rsid w:val="00F31507"/>
    <w:rsid w:val="00F32AE2"/>
    <w:rsid w:val="00F32C9B"/>
    <w:rsid w:val="00F32E18"/>
    <w:rsid w:val="00F32FA4"/>
    <w:rsid w:val="00F332FF"/>
    <w:rsid w:val="00F3362B"/>
    <w:rsid w:val="00F34AB8"/>
    <w:rsid w:val="00F34E32"/>
    <w:rsid w:val="00F358EE"/>
    <w:rsid w:val="00F36C3D"/>
    <w:rsid w:val="00F37C74"/>
    <w:rsid w:val="00F37E79"/>
    <w:rsid w:val="00F407C1"/>
    <w:rsid w:val="00F407CC"/>
    <w:rsid w:val="00F40AB5"/>
    <w:rsid w:val="00F40AEF"/>
    <w:rsid w:val="00F40BAF"/>
    <w:rsid w:val="00F40D24"/>
    <w:rsid w:val="00F4108C"/>
    <w:rsid w:val="00F41285"/>
    <w:rsid w:val="00F4163D"/>
    <w:rsid w:val="00F4449B"/>
    <w:rsid w:val="00F4475A"/>
    <w:rsid w:val="00F4597C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48D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6EA"/>
    <w:rsid w:val="00F62CB2"/>
    <w:rsid w:val="00F62CCD"/>
    <w:rsid w:val="00F62D6D"/>
    <w:rsid w:val="00F63E18"/>
    <w:rsid w:val="00F64269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6DC8"/>
    <w:rsid w:val="00F77A02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8C2"/>
    <w:rsid w:val="00F85AC6"/>
    <w:rsid w:val="00F86563"/>
    <w:rsid w:val="00F866CF"/>
    <w:rsid w:val="00F87B75"/>
    <w:rsid w:val="00F90035"/>
    <w:rsid w:val="00F9044E"/>
    <w:rsid w:val="00F90B5D"/>
    <w:rsid w:val="00F91CE4"/>
    <w:rsid w:val="00F9293A"/>
    <w:rsid w:val="00F92A07"/>
    <w:rsid w:val="00F92C1F"/>
    <w:rsid w:val="00F94140"/>
    <w:rsid w:val="00F9414C"/>
    <w:rsid w:val="00F94F96"/>
    <w:rsid w:val="00F951DA"/>
    <w:rsid w:val="00F9548D"/>
    <w:rsid w:val="00F95B86"/>
    <w:rsid w:val="00F95CD3"/>
    <w:rsid w:val="00F95FF5"/>
    <w:rsid w:val="00F96044"/>
    <w:rsid w:val="00F96506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589"/>
    <w:rsid w:val="00FA3683"/>
    <w:rsid w:val="00FA38EC"/>
    <w:rsid w:val="00FA4E24"/>
    <w:rsid w:val="00FA597B"/>
    <w:rsid w:val="00FA6506"/>
    <w:rsid w:val="00FA6C7B"/>
    <w:rsid w:val="00FA6DED"/>
    <w:rsid w:val="00FA7AF7"/>
    <w:rsid w:val="00FB01FA"/>
    <w:rsid w:val="00FB0208"/>
    <w:rsid w:val="00FB020F"/>
    <w:rsid w:val="00FB03E1"/>
    <w:rsid w:val="00FB0846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5AA"/>
    <w:rsid w:val="00FC1773"/>
    <w:rsid w:val="00FC1AA6"/>
    <w:rsid w:val="00FC1FD6"/>
    <w:rsid w:val="00FC28CE"/>
    <w:rsid w:val="00FC3972"/>
    <w:rsid w:val="00FC3A97"/>
    <w:rsid w:val="00FC40BF"/>
    <w:rsid w:val="00FC43A0"/>
    <w:rsid w:val="00FC43FF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145"/>
    <w:rsid w:val="00FD04E5"/>
    <w:rsid w:val="00FD068E"/>
    <w:rsid w:val="00FD07E9"/>
    <w:rsid w:val="00FD0C45"/>
    <w:rsid w:val="00FD0F2E"/>
    <w:rsid w:val="00FD11EB"/>
    <w:rsid w:val="00FD1758"/>
    <w:rsid w:val="00FD189C"/>
    <w:rsid w:val="00FD1DF8"/>
    <w:rsid w:val="00FD22EE"/>
    <w:rsid w:val="00FD270A"/>
    <w:rsid w:val="00FD27E0"/>
    <w:rsid w:val="00FD28D2"/>
    <w:rsid w:val="00FD32D0"/>
    <w:rsid w:val="00FD3695"/>
    <w:rsid w:val="00FD47BF"/>
    <w:rsid w:val="00FD5A31"/>
    <w:rsid w:val="00FD5B8D"/>
    <w:rsid w:val="00FD5C11"/>
    <w:rsid w:val="00FD644D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4AC4"/>
    <w:rsid w:val="00FE5E5A"/>
    <w:rsid w:val="00FE5F65"/>
    <w:rsid w:val="00FE663F"/>
    <w:rsid w:val="00FE6D3E"/>
    <w:rsid w:val="00FE75F6"/>
    <w:rsid w:val="00FE76B5"/>
    <w:rsid w:val="00FE7795"/>
    <w:rsid w:val="00FF00D7"/>
    <w:rsid w:val="00FF026E"/>
    <w:rsid w:val="00FF0E44"/>
    <w:rsid w:val="00FF0E70"/>
    <w:rsid w:val="00FF1D03"/>
    <w:rsid w:val="00FF202F"/>
    <w:rsid w:val="00FF318F"/>
    <w:rsid w:val="00FF33BB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6FD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jornvisi.is/static/files/mat_a_arangri_meginmarkmida_stjornvisi/mat-a-arangri-meginmarkmida-stjornvisi-februar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rnvisi.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17473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6384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142</cp:revision>
  <cp:lastPrinted>2016-11-11T14:46:00Z</cp:lastPrinted>
  <dcterms:created xsi:type="dcterms:W3CDTF">2022-08-10T20:58:00Z</dcterms:created>
  <dcterms:modified xsi:type="dcterms:W3CDTF">2022-08-31T21:03:00Z</dcterms:modified>
</cp:coreProperties>
</file>